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12348" w14:textId="346E66A6" w:rsidR="004F590A" w:rsidRPr="00F1291D" w:rsidRDefault="004F590A" w:rsidP="00096249">
      <w:pPr>
        <w:pStyle w:val="NoSpacing"/>
        <w:jc w:val="center"/>
        <w:rPr>
          <w:b/>
          <w:u w:val="single"/>
        </w:rPr>
      </w:pPr>
      <w:r w:rsidRPr="00F1291D">
        <w:rPr>
          <w:b/>
          <w:u w:val="single"/>
        </w:rPr>
        <w:t xml:space="preserve">Job Description: </w:t>
      </w:r>
      <w:r w:rsidR="009100DD">
        <w:rPr>
          <w:b/>
          <w:u w:val="single"/>
        </w:rPr>
        <w:t>PA to the Principal</w:t>
      </w:r>
    </w:p>
    <w:p w14:paraId="3A9196A5" w14:textId="77777777" w:rsidR="006F13C3" w:rsidRDefault="006F13C3" w:rsidP="006F13C3">
      <w:pPr>
        <w:pStyle w:val="NoSpacing"/>
        <w:rPr>
          <w:b/>
          <w:u w:val="single"/>
        </w:rPr>
      </w:pPr>
    </w:p>
    <w:p w14:paraId="30A9E7F6" w14:textId="4B8618BD" w:rsidR="006F13C3" w:rsidRDefault="006F13C3" w:rsidP="006F13C3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Salary Scale: </w:t>
      </w:r>
      <w:r w:rsidRPr="00590CC1">
        <w:t>Grade</w:t>
      </w:r>
      <w:r w:rsidR="00F635EA">
        <w:t xml:space="preserve"> 4/</w:t>
      </w:r>
      <w:r w:rsidRPr="00590CC1">
        <w:t xml:space="preserve">5, </w:t>
      </w:r>
      <w:r w:rsidR="00F635EA">
        <w:t xml:space="preserve"> </w:t>
      </w:r>
    </w:p>
    <w:p w14:paraId="01348B82" w14:textId="04422179" w:rsidR="006F13C3" w:rsidRDefault="006F13C3" w:rsidP="006F13C3">
      <w:pPr>
        <w:pStyle w:val="NoSpacing"/>
      </w:pPr>
      <w:r>
        <w:rPr>
          <w:b/>
          <w:u w:val="single"/>
        </w:rPr>
        <w:t xml:space="preserve">Number of weeks per year: </w:t>
      </w:r>
      <w:r w:rsidR="00F635EA">
        <w:t>44.5</w:t>
      </w:r>
    </w:p>
    <w:p w14:paraId="57D8A41C" w14:textId="28EF27D1" w:rsidR="006F13C3" w:rsidRPr="00590CC1" w:rsidRDefault="006F13C3" w:rsidP="006F13C3">
      <w:pPr>
        <w:pStyle w:val="NoSpacing"/>
      </w:pPr>
      <w:r w:rsidRPr="00590CC1">
        <w:rPr>
          <w:b/>
          <w:u w:val="single"/>
        </w:rPr>
        <w:t>Number of hours per week:</w:t>
      </w:r>
      <w:r>
        <w:rPr>
          <w:b/>
          <w:u w:val="single"/>
        </w:rPr>
        <w:t xml:space="preserve"> </w:t>
      </w:r>
      <w:r w:rsidR="00F635EA">
        <w:t>25</w:t>
      </w:r>
    </w:p>
    <w:p w14:paraId="2D1CB49E" w14:textId="77777777" w:rsidR="006F13C3" w:rsidRDefault="006F13C3" w:rsidP="006F13C3">
      <w:pPr>
        <w:pStyle w:val="NoSpacing"/>
        <w:rPr>
          <w:b/>
          <w:u w:val="single"/>
        </w:rPr>
      </w:pPr>
      <w:r>
        <w:rPr>
          <w:b/>
          <w:u w:val="single"/>
        </w:rPr>
        <w:t>Agreed working days and hours:</w:t>
      </w:r>
    </w:p>
    <w:p w14:paraId="4149ECA9" w14:textId="7A274B78" w:rsidR="006F13C3" w:rsidRDefault="00F635EA" w:rsidP="006F13C3">
      <w:pPr>
        <w:pStyle w:val="NoSpacing"/>
        <w:ind w:left="720"/>
      </w:pPr>
      <w:r>
        <w:tab/>
        <w:t>Monday: 9.30 – 2.30</w:t>
      </w:r>
    </w:p>
    <w:p w14:paraId="4C08F260" w14:textId="71DEEB4E" w:rsidR="006F13C3" w:rsidRDefault="006F13C3" w:rsidP="006F13C3">
      <w:pPr>
        <w:pStyle w:val="NoSpacing"/>
        <w:ind w:left="720"/>
      </w:pPr>
      <w:r>
        <w:tab/>
        <w:t xml:space="preserve">Tuesday: </w:t>
      </w:r>
      <w:r w:rsidR="00F635EA">
        <w:t>9.30</w:t>
      </w:r>
      <w:r>
        <w:t xml:space="preserve"> – </w:t>
      </w:r>
      <w:r w:rsidR="00F635EA">
        <w:t>2.30</w:t>
      </w:r>
      <w:r>
        <w:t xml:space="preserve"> </w:t>
      </w:r>
    </w:p>
    <w:p w14:paraId="0E4724B2" w14:textId="00F9F216" w:rsidR="006F13C3" w:rsidRDefault="006F13C3" w:rsidP="006F13C3">
      <w:pPr>
        <w:pStyle w:val="NoSpacing"/>
        <w:ind w:left="720"/>
      </w:pPr>
      <w:r>
        <w:tab/>
        <w:t>Wednesday:</w:t>
      </w:r>
      <w:r w:rsidR="00F635EA" w:rsidRPr="00F635EA">
        <w:t xml:space="preserve"> </w:t>
      </w:r>
      <w:r w:rsidR="00F635EA">
        <w:t>9.30 – 2.30</w:t>
      </w:r>
      <w:r>
        <w:t xml:space="preserve"> </w:t>
      </w:r>
      <w:r w:rsidR="00F635EA">
        <w:t xml:space="preserve"> </w:t>
      </w:r>
    </w:p>
    <w:p w14:paraId="5A576FA5" w14:textId="59470CA8" w:rsidR="006F13C3" w:rsidRDefault="006F13C3" w:rsidP="006F13C3">
      <w:pPr>
        <w:pStyle w:val="NoSpacing"/>
        <w:ind w:left="720"/>
      </w:pPr>
      <w:r>
        <w:tab/>
        <w:t xml:space="preserve">Thursday: </w:t>
      </w:r>
      <w:r w:rsidR="00F635EA">
        <w:t>9.30 – 2.30</w:t>
      </w:r>
      <w:r>
        <w:t xml:space="preserve"> </w:t>
      </w:r>
    </w:p>
    <w:p w14:paraId="6762E282" w14:textId="061AABB8" w:rsidR="006F13C3" w:rsidRDefault="006F13C3" w:rsidP="006F13C3">
      <w:pPr>
        <w:pStyle w:val="NoSpacing"/>
        <w:ind w:left="720"/>
      </w:pPr>
      <w:r>
        <w:tab/>
        <w:t xml:space="preserve">Friday: </w:t>
      </w:r>
      <w:r w:rsidR="00F635EA">
        <w:t>9.30 – 2.30</w:t>
      </w:r>
      <w:r w:rsidR="00F635EA">
        <w:t xml:space="preserve"> </w:t>
      </w:r>
    </w:p>
    <w:p w14:paraId="57987FB3" w14:textId="77777777" w:rsidR="006F13C3" w:rsidRDefault="006F13C3" w:rsidP="006F13C3">
      <w:pPr>
        <w:pStyle w:val="NoSpacing"/>
      </w:pPr>
    </w:p>
    <w:p w14:paraId="1067D424" w14:textId="602EA529" w:rsidR="006F13C3" w:rsidRDefault="006F13C3" w:rsidP="006F13C3">
      <w:pPr>
        <w:pStyle w:val="NoSpacing"/>
      </w:pPr>
      <w:r w:rsidRPr="00304123">
        <w:rPr>
          <w:b/>
          <w:u w:val="single"/>
        </w:rPr>
        <w:t>Line Manager:</w:t>
      </w:r>
      <w:r>
        <w:rPr>
          <w:b/>
          <w:u w:val="single"/>
        </w:rPr>
        <w:t xml:space="preserve"> </w:t>
      </w:r>
      <w:r>
        <w:t>Principal (Mr J. Ludlow)</w:t>
      </w:r>
    </w:p>
    <w:p w14:paraId="7A4221F2" w14:textId="77777777" w:rsidR="006F13C3" w:rsidRDefault="006F13C3" w:rsidP="006F13C3">
      <w:pPr>
        <w:pStyle w:val="NoSpacing"/>
      </w:pPr>
    </w:p>
    <w:p w14:paraId="0DF75C0D" w14:textId="77777777" w:rsidR="004F590A" w:rsidRPr="00F1291D" w:rsidRDefault="004F590A" w:rsidP="00F1291D">
      <w:pPr>
        <w:pStyle w:val="NoSpacing"/>
        <w:rPr>
          <w:b/>
          <w:u w:val="single"/>
        </w:rPr>
      </w:pPr>
      <w:bookmarkStart w:id="0" w:name="_GoBack"/>
      <w:bookmarkEnd w:id="0"/>
      <w:r w:rsidRPr="00F1291D">
        <w:rPr>
          <w:b/>
          <w:u w:val="single"/>
        </w:rPr>
        <w:t>Purpose of role and line management:</w:t>
      </w:r>
    </w:p>
    <w:p w14:paraId="360B3494" w14:textId="63A00407" w:rsidR="001A5EB3" w:rsidRDefault="002F7940" w:rsidP="002F7940">
      <w:pPr>
        <w:pStyle w:val="NoSpacing"/>
        <w:numPr>
          <w:ilvl w:val="0"/>
          <w:numId w:val="20"/>
        </w:numPr>
      </w:pPr>
      <w:r>
        <w:t xml:space="preserve">The PA to the Principal is a member of the </w:t>
      </w:r>
      <w:r w:rsidR="006F13C3">
        <w:rPr>
          <w:b/>
          <w:szCs w:val="16"/>
        </w:rPr>
        <w:t>Curriculum</w:t>
      </w:r>
      <w:r w:rsidRPr="0033043A">
        <w:rPr>
          <w:b/>
          <w:szCs w:val="16"/>
        </w:rPr>
        <w:t xml:space="preserve"> Administration Team</w:t>
      </w:r>
      <w:r>
        <w:t xml:space="preserve">. </w:t>
      </w:r>
    </w:p>
    <w:p w14:paraId="37114BB5" w14:textId="66ECDAAB" w:rsidR="002F7940" w:rsidRDefault="002F7940" w:rsidP="002F7940">
      <w:pPr>
        <w:pStyle w:val="NoSpacing"/>
        <w:numPr>
          <w:ilvl w:val="0"/>
          <w:numId w:val="20"/>
        </w:numPr>
      </w:pPr>
      <w:r w:rsidRPr="00301D39">
        <w:rPr>
          <w:szCs w:val="16"/>
        </w:rPr>
        <w:t xml:space="preserve">The </w:t>
      </w:r>
      <w:r>
        <w:rPr>
          <w:szCs w:val="16"/>
        </w:rPr>
        <w:t>purpose</w:t>
      </w:r>
      <w:r w:rsidRPr="00301D39">
        <w:rPr>
          <w:szCs w:val="16"/>
        </w:rPr>
        <w:t xml:space="preserve"> of this post </w:t>
      </w:r>
      <w:r>
        <w:rPr>
          <w:szCs w:val="16"/>
        </w:rPr>
        <w:t>is to o</w:t>
      </w:r>
      <w:r w:rsidRPr="00437250">
        <w:t>versee and organise the Pr</w:t>
      </w:r>
      <w:r>
        <w:t>incipal’s calendar and schedule and o</w:t>
      </w:r>
      <w:r w:rsidRPr="00437250">
        <w:t>rganise and carry out the Principal’s administration</w:t>
      </w:r>
      <w:r>
        <w:t>. It is also to s</w:t>
      </w:r>
      <w:r w:rsidRPr="00437250">
        <w:t>upport the Clerk in the administration for Governors</w:t>
      </w:r>
      <w:r>
        <w:t xml:space="preserve"> and to s</w:t>
      </w:r>
      <w:r w:rsidRPr="00437250">
        <w:t>upport the administration for HR</w:t>
      </w:r>
    </w:p>
    <w:p w14:paraId="2D921D9F" w14:textId="77777777" w:rsidR="002F7940" w:rsidRPr="006F13C3" w:rsidRDefault="002F7940" w:rsidP="002F7940">
      <w:pPr>
        <w:pStyle w:val="NoSpacing"/>
        <w:numPr>
          <w:ilvl w:val="0"/>
          <w:numId w:val="20"/>
        </w:numPr>
      </w:pPr>
      <w:r w:rsidRPr="006F13C3">
        <w:t>Within this post, you will be working under the direction and support of the Principal</w:t>
      </w:r>
    </w:p>
    <w:p w14:paraId="69D8BF4A" w14:textId="18364D93" w:rsidR="004F590A" w:rsidRPr="00F1291D" w:rsidRDefault="002F7940" w:rsidP="00F1291D">
      <w:pPr>
        <w:pStyle w:val="NoSpacing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14:paraId="3B2F70D5" w14:textId="77777777" w:rsidR="004F590A" w:rsidRPr="009100DD" w:rsidRDefault="004F590A" w:rsidP="009100DD">
      <w:pPr>
        <w:pStyle w:val="NoSpacing"/>
        <w:rPr>
          <w:b/>
          <w:u w:val="single"/>
        </w:rPr>
      </w:pPr>
      <w:r w:rsidRPr="009100DD">
        <w:rPr>
          <w:b/>
          <w:u w:val="single"/>
        </w:rPr>
        <w:t>Main Duties:</w:t>
      </w:r>
    </w:p>
    <w:p w14:paraId="3014E770" w14:textId="77777777" w:rsidR="009100DD" w:rsidRPr="009100DD" w:rsidRDefault="009100DD" w:rsidP="009100DD">
      <w:pPr>
        <w:pStyle w:val="NoSpacing"/>
        <w:numPr>
          <w:ilvl w:val="0"/>
          <w:numId w:val="19"/>
        </w:numPr>
        <w:rPr>
          <w:rFonts w:ascii="Calibri" w:hAnsi="Calibri" w:cs="Arial"/>
          <w:color w:val="000000"/>
        </w:rPr>
      </w:pPr>
      <w:r w:rsidRPr="009100DD">
        <w:rPr>
          <w:rFonts w:ascii="Calibri" w:hAnsi="Calibri" w:cs="Arial"/>
          <w:color w:val="000000"/>
        </w:rPr>
        <w:t>To Manage the Principal’s diary and appointments including incoming communications e.g. telephone, email, post etc.</w:t>
      </w:r>
    </w:p>
    <w:p w14:paraId="2CFF734E" w14:textId="77777777" w:rsidR="009100DD" w:rsidRPr="009100DD" w:rsidRDefault="009100DD" w:rsidP="009100DD">
      <w:pPr>
        <w:pStyle w:val="NoSpacing"/>
        <w:numPr>
          <w:ilvl w:val="0"/>
          <w:numId w:val="19"/>
        </w:numPr>
        <w:rPr>
          <w:rFonts w:ascii="Calibri" w:hAnsi="Calibri" w:cs="Arial"/>
          <w:color w:val="000000"/>
        </w:rPr>
      </w:pPr>
      <w:r w:rsidRPr="009100DD">
        <w:rPr>
          <w:rFonts w:ascii="Calibri" w:hAnsi="Calibri" w:cs="Arial"/>
          <w:color w:val="000000"/>
        </w:rPr>
        <w:t>To manage any incoming correspondence referring on as appropriate; screening telephone calls, enquiries and requests, and handling them as appropriate.</w:t>
      </w:r>
    </w:p>
    <w:p w14:paraId="5EF732FA" w14:textId="77777777" w:rsidR="009100DD" w:rsidRPr="009100DD" w:rsidRDefault="009100DD" w:rsidP="009100DD">
      <w:pPr>
        <w:pStyle w:val="NoSpacing"/>
        <w:numPr>
          <w:ilvl w:val="0"/>
          <w:numId w:val="19"/>
        </w:numPr>
        <w:rPr>
          <w:rFonts w:ascii="Calibri" w:hAnsi="Calibri" w:cs="Arial"/>
          <w:color w:val="000000"/>
        </w:rPr>
      </w:pPr>
      <w:r w:rsidRPr="009100DD">
        <w:rPr>
          <w:rFonts w:ascii="Calibri" w:hAnsi="Calibri" w:cs="Arial"/>
          <w:color w:val="000000"/>
        </w:rPr>
        <w:t>To support the Principal’s management of administrative duties including the preparation of necessary documents and reports.</w:t>
      </w:r>
    </w:p>
    <w:p w14:paraId="4C6B9123" w14:textId="77777777" w:rsidR="009100DD" w:rsidRPr="009100DD" w:rsidRDefault="009100DD" w:rsidP="009100DD">
      <w:pPr>
        <w:pStyle w:val="NoSpacing"/>
        <w:numPr>
          <w:ilvl w:val="0"/>
          <w:numId w:val="19"/>
        </w:numPr>
        <w:rPr>
          <w:rFonts w:ascii="Calibri" w:hAnsi="Calibri" w:cs="Arial"/>
          <w:color w:val="000000"/>
        </w:rPr>
      </w:pPr>
      <w:r w:rsidRPr="009100DD">
        <w:rPr>
          <w:rFonts w:ascii="Calibri" w:hAnsi="Calibri" w:cs="Arial"/>
          <w:color w:val="000000"/>
        </w:rPr>
        <w:t>To organise and file paperwork, documents and computer-based information.</w:t>
      </w:r>
    </w:p>
    <w:p w14:paraId="55ABD045" w14:textId="77777777" w:rsidR="009100DD" w:rsidRPr="009100DD" w:rsidRDefault="009100DD" w:rsidP="009100DD">
      <w:pPr>
        <w:pStyle w:val="NoSpacing"/>
        <w:numPr>
          <w:ilvl w:val="0"/>
          <w:numId w:val="19"/>
        </w:numPr>
        <w:rPr>
          <w:rFonts w:ascii="Calibri" w:hAnsi="Calibri" w:cs="Arial"/>
          <w:color w:val="000000"/>
        </w:rPr>
      </w:pPr>
      <w:r w:rsidRPr="009100DD">
        <w:rPr>
          <w:rFonts w:ascii="Calibri" w:hAnsi="Calibri" w:cs="Arial"/>
          <w:color w:val="000000"/>
        </w:rPr>
        <w:t>To receive visitors on behalf of the Principal.</w:t>
      </w:r>
    </w:p>
    <w:p w14:paraId="3B61B7C4" w14:textId="77777777" w:rsidR="009100DD" w:rsidRPr="009100DD" w:rsidRDefault="009100DD" w:rsidP="009100DD">
      <w:pPr>
        <w:pStyle w:val="NoSpacing"/>
        <w:numPr>
          <w:ilvl w:val="0"/>
          <w:numId w:val="19"/>
        </w:numPr>
        <w:rPr>
          <w:rFonts w:ascii="Calibri" w:hAnsi="Calibri" w:cs="Arial"/>
        </w:rPr>
      </w:pPr>
      <w:r w:rsidRPr="009100DD">
        <w:rPr>
          <w:rFonts w:ascii="Calibri" w:hAnsi="Calibri" w:cs="Arial"/>
          <w:bCs/>
        </w:rPr>
        <w:t>To maintain a discreet and professional relationship with parents and visitors acting accordingly with any sensitive material or information.</w:t>
      </w:r>
    </w:p>
    <w:p w14:paraId="2ED3A5BB" w14:textId="77777777" w:rsidR="009100DD" w:rsidRPr="009100DD" w:rsidRDefault="009100DD" w:rsidP="009100DD">
      <w:pPr>
        <w:pStyle w:val="NoSpacing"/>
        <w:numPr>
          <w:ilvl w:val="0"/>
          <w:numId w:val="19"/>
        </w:numPr>
        <w:rPr>
          <w:rFonts w:ascii="Calibri" w:hAnsi="Calibri" w:cs="Arial"/>
          <w:color w:val="000000"/>
        </w:rPr>
      </w:pPr>
      <w:r w:rsidRPr="009100DD">
        <w:rPr>
          <w:rFonts w:ascii="Calibri" w:hAnsi="Calibri" w:cs="Arial"/>
          <w:color w:val="000000"/>
        </w:rPr>
        <w:t>To undertake liaison between the Principal and school staff, parents and the local community in general.</w:t>
      </w:r>
    </w:p>
    <w:p w14:paraId="0889D45F" w14:textId="77777777" w:rsidR="009100DD" w:rsidRPr="009100DD" w:rsidRDefault="009100DD" w:rsidP="009100DD">
      <w:pPr>
        <w:pStyle w:val="NoSpacing"/>
        <w:numPr>
          <w:ilvl w:val="0"/>
          <w:numId w:val="19"/>
        </w:numPr>
        <w:rPr>
          <w:rFonts w:ascii="Calibri" w:hAnsi="Calibri" w:cs="Arial"/>
          <w:color w:val="000000"/>
        </w:rPr>
      </w:pPr>
      <w:r w:rsidRPr="009100DD">
        <w:rPr>
          <w:rFonts w:ascii="Calibri" w:hAnsi="Calibri" w:cs="Arial"/>
          <w:color w:val="000000"/>
        </w:rPr>
        <w:t>To arrange accommodation/travel for meetings, preparation and distribution of agendas and paperwork and minute taking for staff briefings, meetings, leadership meetings etc.</w:t>
      </w:r>
    </w:p>
    <w:p w14:paraId="2AA50765" w14:textId="77777777" w:rsidR="009100DD" w:rsidRPr="009100DD" w:rsidRDefault="009100DD" w:rsidP="009100DD">
      <w:pPr>
        <w:pStyle w:val="NoSpacing"/>
        <w:numPr>
          <w:ilvl w:val="0"/>
          <w:numId w:val="19"/>
        </w:numPr>
        <w:rPr>
          <w:rFonts w:ascii="Calibri" w:hAnsi="Calibri" w:cs="Arial"/>
          <w:color w:val="000000"/>
        </w:rPr>
      </w:pPr>
      <w:r w:rsidRPr="009100DD">
        <w:rPr>
          <w:rFonts w:ascii="Calibri" w:hAnsi="Calibri" w:cs="Arial"/>
          <w:color w:val="000000"/>
        </w:rPr>
        <w:t>To book and oversee all hospitality arrangements for the Principal’s meeting and school events.</w:t>
      </w:r>
    </w:p>
    <w:p w14:paraId="18198117" w14:textId="77777777" w:rsidR="009100DD" w:rsidRPr="009100DD" w:rsidRDefault="009100DD" w:rsidP="009100DD">
      <w:pPr>
        <w:pStyle w:val="NoSpacing"/>
        <w:numPr>
          <w:ilvl w:val="0"/>
          <w:numId w:val="19"/>
        </w:numPr>
        <w:rPr>
          <w:rFonts w:ascii="Calibri" w:hAnsi="Calibri" w:cs="Arial"/>
        </w:rPr>
      </w:pPr>
      <w:r w:rsidRPr="009100DD">
        <w:rPr>
          <w:rFonts w:ascii="Calibri" w:hAnsi="Calibri" w:cs="Arial"/>
        </w:rPr>
        <w:t>To maintain and monitor the registry of school policies including the revision and drafting of policies as appropriate</w:t>
      </w:r>
    </w:p>
    <w:p w14:paraId="257A0934" w14:textId="77777777" w:rsidR="009100DD" w:rsidRDefault="009100DD" w:rsidP="009100DD">
      <w:pPr>
        <w:pStyle w:val="NoSpacing"/>
        <w:numPr>
          <w:ilvl w:val="0"/>
          <w:numId w:val="19"/>
        </w:numPr>
        <w:rPr>
          <w:rFonts w:ascii="Calibri" w:hAnsi="Calibri" w:cs="Arial"/>
          <w:color w:val="000000"/>
        </w:rPr>
      </w:pPr>
      <w:r w:rsidRPr="009100DD">
        <w:rPr>
          <w:rFonts w:ascii="Calibri" w:hAnsi="Calibri" w:cs="Arial"/>
          <w:color w:val="000000"/>
        </w:rPr>
        <w:t>To provide administrative support for the Senior Leadership Team as directed by the Principal.</w:t>
      </w:r>
    </w:p>
    <w:p w14:paraId="3248A997" w14:textId="6160C7F6" w:rsidR="00A83501" w:rsidRPr="009100DD" w:rsidRDefault="00A83501" w:rsidP="009100DD">
      <w:pPr>
        <w:pStyle w:val="NoSpacing"/>
        <w:numPr>
          <w:ilvl w:val="0"/>
          <w:numId w:val="19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To record and disseminate briefing notes to all staff</w:t>
      </w:r>
    </w:p>
    <w:p w14:paraId="55BFCC0F" w14:textId="77777777" w:rsidR="009100DD" w:rsidRPr="009100DD" w:rsidRDefault="009100DD" w:rsidP="009100DD">
      <w:pPr>
        <w:pStyle w:val="NoSpacing"/>
        <w:rPr>
          <w:rFonts w:ascii="Calibri" w:hAnsi="Calibri" w:cs="Arial"/>
          <w:b/>
          <w:color w:val="000000"/>
          <w:u w:val="single"/>
        </w:rPr>
      </w:pPr>
    </w:p>
    <w:p w14:paraId="3A042FD2" w14:textId="705E7C7D" w:rsidR="009100DD" w:rsidRPr="009100DD" w:rsidRDefault="009100DD" w:rsidP="009100DD">
      <w:pPr>
        <w:pStyle w:val="NoSpacing"/>
        <w:rPr>
          <w:rFonts w:ascii="Calibri" w:hAnsi="Calibri" w:cs="Arial"/>
          <w:color w:val="000000"/>
        </w:rPr>
      </w:pPr>
      <w:r w:rsidRPr="009100DD">
        <w:rPr>
          <w:rFonts w:ascii="Calibri" w:hAnsi="Calibri" w:cs="Arial"/>
          <w:b/>
          <w:vanish/>
          <w:color w:val="000000"/>
          <w:u w:val="single"/>
        </w:rPr>
        <w:t>R</w:t>
      </w:r>
      <w:r w:rsidRPr="009100DD">
        <w:rPr>
          <w:rFonts w:ascii="Calibri" w:hAnsi="Calibri" w:cs="Arial"/>
          <w:b/>
          <w:color w:val="000000"/>
          <w:u w:val="single"/>
        </w:rPr>
        <w:t>HR</w:t>
      </w:r>
      <w:r>
        <w:rPr>
          <w:rFonts w:ascii="Calibri" w:hAnsi="Calibri" w:cs="Arial"/>
          <w:color w:val="000000"/>
        </w:rPr>
        <w:t>:</w:t>
      </w:r>
    </w:p>
    <w:p w14:paraId="4DAB52FF" w14:textId="77777777" w:rsidR="009100DD" w:rsidRPr="009100DD" w:rsidRDefault="009100DD" w:rsidP="009100DD">
      <w:pPr>
        <w:pStyle w:val="NoSpacing"/>
        <w:numPr>
          <w:ilvl w:val="0"/>
          <w:numId w:val="18"/>
        </w:numPr>
        <w:rPr>
          <w:rFonts w:ascii="Calibri" w:hAnsi="Calibri" w:cs="Arial"/>
        </w:rPr>
      </w:pPr>
      <w:r w:rsidRPr="009100DD">
        <w:rPr>
          <w:rFonts w:ascii="Calibri" w:hAnsi="Calibri"/>
        </w:rPr>
        <w:t>To carry out recruitment procedures under the direction of the Principal and Personnel Committee and c</w:t>
      </w:r>
      <w:r w:rsidRPr="009100DD">
        <w:rPr>
          <w:rFonts w:ascii="Calibri" w:hAnsi="Calibri" w:cs="Arial"/>
        </w:rPr>
        <w:t>onvene interview panels in accordance with statutory and Governor procedures</w:t>
      </w:r>
    </w:p>
    <w:p w14:paraId="409BD3F5" w14:textId="77777777" w:rsidR="009100DD" w:rsidRPr="009100DD" w:rsidRDefault="009100DD" w:rsidP="009100DD">
      <w:pPr>
        <w:pStyle w:val="NoSpacing"/>
        <w:numPr>
          <w:ilvl w:val="0"/>
          <w:numId w:val="18"/>
        </w:numPr>
        <w:rPr>
          <w:rFonts w:ascii="Calibri" w:hAnsi="Calibri" w:cs="Arial"/>
        </w:rPr>
      </w:pPr>
      <w:r w:rsidRPr="009100DD">
        <w:rPr>
          <w:rFonts w:ascii="Calibri" w:hAnsi="Calibri"/>
        </w:rPr>
        <w:t>To plan, co-ordinate and provide administration support for interviews and recruitment processes</w:t>
      </w:r>
    </w:p>
    <w:p w14:paraId="09972C2E" w14:textId="77777777" w:rsidR="009100DD" w:rsidRPr="009100DD" w:rsidRDefault="009100DD" w:rsidP="009100DD">
      <w:pPr>
        <w:pStyle w:val="NoSpacing"/>
        <w:numPr>
          <w:ilvl w:val="0"/>
          <w:numId w:val="18"/>
        </w:numPr>
        <w:rPr>
          <w:rFonts w:ascii="Calibri" w:hAnsi="Calibri" w:cs="Arial"/>
          <w:color w:val="000000"/>
        </w:rPr>
      </w:pPr>
      <w:r w:rsidRPr="009100DD">
        <w:rPr>
          <w:rFonts w:ascii="Calibri" w:hAnsi="Calibri" w:cs="Arial"/>
          <w:color w:val="000000"/>
        </w:rPr>
        <w:t>To support the Principal in relation to the Performance Management and Threshold process.</w:t>
      </w:r>
    </w:p>
    <w:p w14:paraId="500F9132" w14:textId="5B15EB58" w:rsidR="009100DD" w:rsidRPr="009100DD" w:rsidRDefault="009100DD" w:rsidP="006F13C3">
      <w:pPr>
        <w:pStyle w:val="NoSpacing"/>
        <w:numPr>
          <w:ilvl w:val="0"/>
          <w:numId w:val="18"/>
        </w:numPr>
      </w:pPr>
      <w:r w:rsidRPr="009100DD">
        <w:lastRenderedPageBreak/>
        <w:t>To provide an accurate and quality service for Personnel and HR administration and be r</w:t>
      </w:r>
      <w:r w:rsidRPr="009100DD">
        <w:rPr>
          <w:rFonts w:cs="Arial"/>
        </w:rPr>
        <w:t xml:space="preserve">esponsible to the Principal for aspects of staffing/personnel administration - </w:t>
      </w:r>
      <w:r w:rsidRPr="009100DD">
        <w:t>ensuring that B2Bs are processed in liaison with data manager</w:t>
      </w:r>
    </w:p>
    <w:p w14:paraId="00421318" w14:textId="77777777" w:rsidR="009100DD" w:rsidRPr="009100DD" w:rsidRDefault="009100DD" w:rsidP="009100DD">
      <w:pPr>
        <w:pStyle w:val="NoSpacing"/>
      </w:pPr>
    </w:p>
    <w:p w14:paraId="01E330BA" w14:textId="2D92B60B" w:rsidR="009100DD" w:rsidRPr="009100DD" w:rsidRDefault="009100DD" w:rsidP="009100DD">
      <w:pPr>
        <w:pStyle w:val="NoSpacing"/>
        <w:rPr>
          <w:b/>
          <w:u w:val="single"/>
        </w:rPr>
      </w:pPr>
      <w:r w:rsidRPr="009100DD">
        <w:rPr>
          <w:b/>
          <w:u w:val="single"/>
        </w:rPr>
        <w:t>Governance:</w:t>
      </w:r>
    </w:p>
    <w:p w14:paraId="03D0FB1C" w14:textId="77777777" w:rsidR="009100DD" w:rsidRPr="009100DD" w:rsidRDefault="009100DD" w:rsidP="009100DD">
      <w:pPr>
        <w:pStyle w:val="NoSpacing"/>
        <w:numPr>
          <w:ilvl w:val="0"/>
          <w:numId w:val="17"/>
        </w:numPr>
      </w:pPr>
      <w:r w:rsidRPr="009100DD">
        <w:t>To liaise with the Chair of Governors and the governing body as appropriate</w:t>
      </w:r>
    </w:p>
    <w:p w14:paraId="033E111E" w14:textId="77777777" w:rsidR="009100DD" w:rsidRPr="009100DD" w:rsidRDefault="009100DD" w:rsidP="009100DD">
      <w:pPr>
        <w:pStyle w:val="NoSpacing"/>
        <w:numPr>
          <w:ilvl w:val="0"/>
          <w:numId w:val="17"/>
        </w:numPr>
      </w:pPr>
      <w:r w:rsidRPr="009100DD">
        <w:t>To liaise with the clerk to the governing body to ensure that documents for governors meetings are distributed and filed appropriately</w:t>
      </w:r>
    </w:p>
    <w:p w14:paraId="7F236913" w14:textId="4ED1B3D5" w:rsidR="009100DD" w:rsidRDefault="009100DD" w:rsidP="009100DD">
      <w:pPr>
        <w:pStyle w:val="NoSpacing"/>
        <w:numPr>
          <w:ilvl w:val="0"/>
          <w:numId w:val="17"/>
        </w:numPr>
      </w:pPr>
      <w:r w:rsidRPr="009100DD">
        <w:t>To clerk gove</w:t>
      </w:r>
      <w:r w:rsidR="006F13C3">
        <w:t>rnor sub-committees as required</w:t>
      </w:r>
    </w:p>
    <w:p w14:paraId="5B33019C" w14:textId="10C4B721" w:rsidR="006F13C3" w:rsidRPr="009100DD" w:rsidRDefault="006F13C3" w:rsidP="009100DD">
      <w:pPr>
        <w:pStyle w:val="NoSpacing"/>
        <w:numPr>
          <w:ilvl w:val="0"/>
          <w:numId w:val="17"/>
        </w:numPr>
      </w:pPr>
      <w:r>
        <w:t>To organise and oversee the effective use of the Governors room</w:t>
      </w:r>
    </w:p>
    <w:p w14:paraId="519E0121" w14:textId="77777777" w:rsidR="00F1291D" w:rsidRPr="009100DD" w:rsidRDefault="00F1291D" w:rsidP="009100DD">
      <w:pPr>
        <w:pStyle w:val="NoSpacing"/>
        <w:rPr>
          <w:i/>
        </w:rPr>
      </w:pPr>
    </w:p>
    <w:p w14:paraId="359E3005" w14:textId="77777777" w:rsidR="00F1291D" w:rsidRPr="009100DD" w:rsidRDefault="00F1291D" w:rsidP="009100DD">
      <w:pPr>
        <w:pStyle w:val="NoSpacing"/>
      </w:pPr>
      <w:r w:rsidRPr="009100DD">
        <w:rPr>
          <w:b/>
          <w:u w:val="single"/>
        </w:rPr>
        <w:t>General</w:t>
      </w:r>
      <w:r w:rsidRPr="009100DD">
        <w:t>:</w:t>
      </w:r>
    </w:p>
    <w:p w14:paraId="32BE37DA" w14:textId="77777777" w:rsidR="009100DD" w:rsidRPr="009100DD" w:rsidRDefault="009100DD" w:rsidP="009100DD">
      <w:pPr>
        <w:pStyle w:val="NoSpacing"/>
        <w:numPr>
          <w:ilvl w:val="0"/>
          <w:numId w:val="16"/>
        </w:numPr>
        <w:rPr>
          <w:rFonts w:ascii="Calibri" w:hAnsi="Calibri"/>
        </w:rPr>
      </w:pPr>
      <w:r w:rsidRPr="009100DD">
        <w:rPr>
          <w:rFonts w:ascii="Calibri" w:hAnsi="Calibri"/>
        </w:rPr>
        <w:t xml:space="preserve">To undertake a systematic study or working practices in order to continuously improve service provision </w:t>
      </w:r>
    </w:p>
    <w:p w14:paraId="46716908" w14:textId="77777777" w:rsidR="009100DD" w:rsidRPr="009100DD" w:rsidRDefault="009100DD" w:rsidP="009100DD">
      <w:pPr>
        <w:pStyle w:val="NoSpacing"/>
        <w:numPr>
          <w:ilvl w:val="0"/>
          <w:numId w:val="16"/>
        </w:numPr>
      </w:pPr>
      <w:r w:rsidRPr="009100DD">
        <w:t>To undertake training as required</w:t>
      </w:r>
    </w:p>
    <w:p w14:paraId="07D732A6" w14:textId="77777777" w:rsidR="009100DD" w:rsidRPr="009100DD" w:rsidRDefault="009100DD" w:rsidP="009100DD">
      <w:pPr>
        <w:pStyle w:val="NoSpacing"/>
        <w:numPr>
          <w:ilvl w:val="0"/>
          <w:numId w:val="16"/>
        </w:numPr>
      </w:pPr>
      <w:r w:rsidRPr="009100DD">
        <w:t>To comply with the Council’s Equal Opportunities and Health and Safety Policy</w:t>
      </w:r>
    </w:p>
    <w:p w14:paraId="65BEBC81" w14:textId="77777777" w:rsidR="009100DD" w:rsidRPr="009100DD" w:rsidRDefault="009100DD" w:rsidP="009100DD">
      <w:pPr>
        <w:pStyle w:val="NoSpacing"/>
        <w:numPr>
          <w:ilvl w:val="0"/>
          <w:numId w:val="16"/>
        </w:numPr>
      </w:pPr>
      <w:r w:rsidRPr="009100DD">
        <w:t>To assist in general duties as reasonably requested by the Senior Leadership Team</w:t>
      </w:r>
    </w:p>
    <w:p w14:paraId="61529586" w14:textId="77777777" w:rsidR="009100DD" w:rsidRPr="009100DD" w:rsidRDefault="009100DD" w:rsidP="009100DD">
      <w:pPr>
        <w:pStyle w:val="NoSpacing"/>
      </w:pPr>
      <w:r w:rsidRPr="009100DD">
        <w:t xml:space="preserve"> </w:t>
      </w:r>
    </w:p>
    <w:p w14:paraId="6AD57043" w14:textId="017546D3" w:rsidR="00096249" w:rsidRPr="009100DD" w:rsidRDefault="00096249" w:rsidP="009100DD">
      <w:pPr>
        <w:pStyle w:val="NoSpacing"/>
      </w:pPr>
    </w:p>
    <w:p w14:paraId="1CFBCAD7" w14:textId="77777777" w:rsidR="00096249" w:rsidRPr="00B40DFB" w:rsidRDefault="00096249" w:rsidP="009100DD">
      <w:pPr>
        <w:pStyle w:val="NoSpacing"/>
        <w:rPr>
          <w:b/>
        </w:rPr>
      </w:pPr>
      <w:r w:rsidRPr="00B40DFB">
        <w:rPr>
          <w:b/>
        </w:rPr>
        <w:t>Qualifications:</w:t>
      </w:r>
    </w:p>
    <w:p w14:paraId="732239BE" w14:textId="77777777" w:rsidR="009100DD" w:rsidRPr="009100DD" w:rsidRDefault="009100DD" w:rsidP="009100DD">
      <w:pPr>
        <w:pStyle w:val="NoSpacing"/>
      </w:pPr>
      <w:r w:rsidRPr="009100DD">
        <w:t>Minimum of 5 GCSEs including English and Maths and a National Vocational Qualification in Administration or a Diploma in Administrative Management equivalent</w:t>
      </w:r>
    </w:p>
    <w:p w14:paraId="030E33B3" w14:textId="77777777" w:rsidR="009100DD" w:rsidRPr="009100DD" w:rsidRDefault="009100DD" w:rsidP="009100DD">
      <w:pPr>
        <w:pStyle w:val="NoSpacing"/>
        <w:rPr>
          <w:rFonts w:cs="Arial"/>
        </w:rPr>
      </w:pPr>
      <w:r w:rsidRPr="009100DD">
        <w:rPr>
          <w:rFonts w:cs="Arial"/>
        </w:rPr>
        <w:t xml:space="preserve">Highly proficiency keyboard skills </w:t>
      </w:r>
    </w:p>
    <w:p w14:paraId="52E20F4D" w14:textId="77777777" w:rsidR="009100DD" w:rsidRPr="009100DD" w:rsidRDefault="009100DD" w:rsidP="009100DD">
      <w:pPr>
        <w:pStyle w:val="NoSpacing"/>
        <w:rPr>
          <w:rFonts w:cs="Arial"/>
        </w:rPr>
      </w:pPr>
      <w:r w:rsidRPr="009100DD">
        <w:rPr>
          <w:rFonts w:cs="Arial"/>
        </w:rPr>
        <w:t>Working knowledge of Microsoft applications/SIMS/and data systems</w:t>
      </w:r>
    </w:p>
    <w:p w14:paraId="4571DC6F" w14:textId="77777777" w:rsidR="009100DD" w:rsidRPr="009100DD" w:rsidRDefault="009100DD" w:rsidP="009100DD">
      <w:pPr>
        <w:pStyle w:val="NoSpacing"/>
        <w:rPr>
          <w:rFonts w:cs="Arial"/>
        </w:rPr>
      </w:pPr>
      <w:r w:rsidRPr="009100DD">
        <w:rPr>
          <w:rFonts w:cs="Arial"/>
        </w:rPr>
        <w:t>Previous office and clerking experience</w:t>
      </w:r>
    </w:p>
    <w:p w14:paraId="3C22688A" w14:textId="77777777" w:rsidR="009100DD" w:rsidRPr="009100DD" w:rsidRDefault="009100DD" w:rsidP="009100DD">
      <w:pPr>
        <w:pStyle w:val="NoSpacing"/>
        <w:rPr>
          <w:rFonts w:cs="Arial"/>
        </w:rPr>
      </w:pPr>
      <w:r w:rsidRPr="009100DD">
        <w:rPr>
          <w:rFonts w:cs="Arial"/>
        </w:rPr>
        <w:t>Maintain a high standard of tidiness and health and safety within the working office area</w:t>
      </w:r>
    </w:p>
    <w:p w14:paraId="0F114449" w14:textId="77777777" w:rsidR="009100DD" w:rsidRPr="009100DD" w:rsidRDefault="009100DD" w:rsidP="009100DD">
      <w:pPr>
        <w:pStyle w:val="NoSpacing"/>
        <w:rPr>
          <w:rFonts w:cs="Arial"/>
        </w:rPr>
      </w:pPr>
    </w:p>
    <w:p w14:paraId="2475694E" w14:textId="77777777" w:rsidR="009100DD" w:rsidRPr="009100DD" w:rsidRDefault="009100DD" w:rsidP="009100DD">
      <w:pPr>
        <w:pStyle w:val="NoSpacing"/>
        <w:rPr>
          <w:rFonts w:cs="Arial"/>
        </w:rPr>
      </w:pPr>
      <w:r w:rsidRPr="009100DD">
        <w:rPr>
          <w:rFonts w:cs="Arial"/>
        </w:rPr>
        <w:t>To act with integrity and to set a good example</w:t>
      </w:r>
    </w:p>
    <w:p w14:paraId="4755A56F" w14:textId="77777777" w:rsidR="009100DD" w:rsidRPr="009100DD" w:rsidRDefault="009100DD" w:rsidP="009100DD">
      <w:pPr>
        <w:pStyle w:val="NoSpacing"/>
        <w:rPr>
          <w:rFonts w:cs="Arial"/>
        </w:rPr>
      </w:pPr>
      <w:r w:rsidRPr="009100DD">
        <w:rPr>
          <w:rFonts w:cs="Arial"/>
        </w:rPr>
        <w:t>Warm, friendly and flexible approach to all</w:t>
      </w:r>
    </w:p>
    <w:p w14:paraId="3BB873D5" w14:textId="77777777" w:rsidR="009100DD" w:rsidRPr="009100DD" w:rsidRDefault="009100DD" w:rsidP="009100DD">
      <w:pPr>
        <w:pStyle w:val="NoSpacing"/>
        <w:rPr>
          <w:rFonts w:cs="Arial"/>
        </w:rPr>
      </w:pPr>
      <w:r w:rsidRPr="009100DD">
        <w:rPr>
          <w:rFonts w:cs="Arial"/>
        </w:rPr>
        <w:t>Ability to work independently and also within a team</w:t>
      </w:r>
    </w:p>
    <w:p w14:paraId="2E408A6C" w14:textId="77777777" w:rsidR="009100DD" w:rsidRPr="009100DD" w:rsidRDefault="009100DD" w:rsidP="009100DD">
      <w:pPr>
        <w:pStyle w:val="NoSpacing"/>
        <w:rPr>
          <w:rFonts w:cs="Arial"/>
        </w:rPr>
      </w:pPr>
      <w:r w:rsidRPr="009100DD">
        <w:rPr>
          <w:rFonts w:cs="Arial"/>
        </w:rPr>
        <w:t>Keenness to further develop expertise and willingness to learn</w:t>
      </w:r>
    </w:p>
    <w:p w14:paraId="7D0B151E" w14:textId="77777777" w:rsidR="009100DD" w:rsidRPr="009100DD" w:rsidRDefault="009100DD" w:rsidP="009100DD">
      <w:pPr>
        <w:pStyle w:val="NoSpacing"/>
        <w:rPr>
          <w:rFonts w:cs="Arial"/>
        </w:rPr>
      </w:pPr>
      <w:r w:rsidRPr="009100DD">
        <w:rPr>
          <w:rFonts w:cs="Arial"/>
        </w:rPr>
        <w:t>Undertake a programme of professional development through Performance Management and Appraisal</w:t>
      </w:r>
    </w:p>
    <w:p w14:paraId="4C702538" w14:textId="77777777" w:rsidR="00096249" w:rsidRPr="00F1291D" w:rsidRDefault="00096249" w:rsidP="00096249">
      <w:pPr>
        <w:pStyle w:val="NoSpacing"/>
      </w:pPr>
    </w:p>
    <w:p w14:paraId="34AB01C7" w14:textId="4583BB35" w:rsidR="004F590A" w:rsidRPr="00F1291D" w:rsidRDefault="004F590A" w:rsidP="00F1291D">
      <w:pPr>
        <w:pStyle w:val="NoSpacing"/>
      </w:pPr>
    </w:p>
    <w:p w14:paraId="3F5E1A8C" w14:textId="77777777" w:rsidR="006F13C3" w:rsidRDefault="006F13C3" w:rsidP="006F13C3">
      <w:pPr>
        <w:pStyle w:val="NoSpacing"/>
      </w:pPr>
      <w:r>
        <w:t>Signed (Post holder):  ____________________________</w:t>
      </w:r>
    </w:p>
    <w:p w14:paraId="182D54DD" w14:textId="77777777" w:rsidR="006F13C3" w:rsidRDefault="006F13C3" w:rsidP="006F13C3">
      <w:pPr>
        <w:pStyle w:val="NoSpacing"/>
      </w:pPr>
    </w:p>
    <w:p w14:paraId="1E1D5A42" w14:textId="77777777" w:rsidR="006F13C3" w:rsidRDefault="006F13C3" w:rsidP="006F13C3">
      <w:pPr>
        <w:pStyle w:val="NoSpacing"/>
      </w:pPr>
      <w:r>
        <w:t>Date: __________________</w:t>
      </w:r>
    </w:p>
    <w:p w14:paraId="671C63C0" w14:textId="77777777" w:rsidR="006F13C3" w:rsidRDefault="006F13C3" w:rsidP="006F13C3">
      <w:pPr>
        <w:pStyle w:val="NoSpacing"/>
      </w:pPr>
    </w:p>
    <w:p w14:paraId="472BAB6B" w14:textId="77777777" w:rsidR="006F13C3" w:rsidRDefault="006F13C3" w:rsidP="006F13C3">
      <w:pPr>
        <w:pStyle w:val="NoSpacing"/>
      </w:pPr>
      <w:r>
        <w:t>Signed (Line Manager): __________________________</w:t>
      </w:r>
    </w:p>
    <w:p w14:paraId="715C0C92" w14:textId="77777777" w:rsidR="006F13C3" w:rsidRDefault="006F13C3" w:rsidP="006F13C3">
      <w:pPr>
        <w:pStyle w:val="NoSpacing"/>
      </w:pPr>
    </w:p>
    <w:p w14:paraId="735B4209" w14:textId="77777777" w:rsidR="006F13C3" w:rsidRPr="00E9676A" w:rsidRDefault="006F13C3" w:rsidP="006F13C3">
      <w:pPr>
        <w:pStyle w:val="NoSpacing"/>
      </w:pPr>
      <w:r>
        <w:t>Date: _________________</w:t>
      </w:r>
    </w:p>
    <w:p w14:paraId="25A74011" w14:textId="416908C4" w:rsidR="004F590A" w:rsidRPr="00F1291D" w:rsidRDefault="004F590A" w:rsidP="00F1291D">
      <w:pPr>
        <w:pStyle w:val="NoSpacing"/>
      </w:pPr>
    </w:p>
    <w:p w14:paraId="3A6F7921" w14:textId="22AB5A50" w:rsidR="003B75B0" w:rsidRPr="00F1291D" w:rsidRDefault="003B75B0" w:rsidP="00F1291D">
      <w:pPr>
        <w:pStyle w:val="NoSpacing"/>
      </w:pPr>
    </w:p>
    <w:p w14:paraId="0E1B3930" w14:textId="77777777" w:rsidR="003B75B0" w:rsidRPr="00F1291D" w:rsidRDefault="003B75B0" w:rsidP="00F1291D">
      <w:pPr>
        <w:pStyle w:val="NoSpacing"/>
      </w:pPr>
    </w:p>
    <w:sectPr w:rsidR="003B75B0" w:rsidRPr="00F12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2C7D"/>
    <w:multiLevelType w:val="hybridMultilevel"/>
    <w:tmpl w:val="FB2C8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F2385"/>
    <w:multiLevelType w:val="hybridMultilevel"/>
    <w:tmpl w:val="AD32F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427AE"/>
    <w:multiLevelType w:val="hybridMultilevel"/>
    <w:tmpl w:val="FFB42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97888"/>
    <w:multiLevelType w:val="hybridMultilevel"/>
    <w:tmpl w:val="BBF40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0620E"/>
    <w:multiLevelType w:val="hybridMultilevel"/>
    <w:tmpl w:val="1886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C142F"/>
    <w:multiLevelType w:val="hybridMultilevel"/>
    <w:tmpl w:val="15C2F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80287"/>
    <w:multiLevelType w:val="hybridMultilevel"/>
    <w:tmpl w:val="37C87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F77A3"/>
    <w:multiLevelType w:val="hybridMultilevel"/>
    <w:tmpl w:val="1A128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A7E8E"/>
    <w:multiLevelType w:val="hybridMultilevel"/>
    <w:tmpl w:val="DFF44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3197A"/>
    <w:multiLevelType w:val="hybridMultilevel"/>
    <w:tmpl w:val="2F402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B2E12"/>
    <w:multiLevelType w:val="hybridMultilevel"/>
    <w:tmpl w:val="4DF66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03F49"/>
    <w:multiLevelType w:val="hybridMultilevel"/>
    <w:tmpl w:val="05D40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84A16"/>
    <w:multiLevelType w:val="hybridMultilevel"/>
    <w:tmpl w:val="DF22D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B1DBE"/>
    <w:multiLevelType w:val="hybridMultilevel"/>
    <w:tmpl w:val="540CA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F4C5F"/>
    <w:multiLevelType w:val="hybridMultilevel"/>
    <w:tmpl w:val="4B022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711D4"/>
    <w:multiLevelType w:val="hybridMultilevel"/>
    <w:tmpl w:val="29B2F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D7DDF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6226D9F"/>
    <w:multiLevelType w:val="hybridMultilevel"/>
    <w:tmpl w:val="97008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901D6"/>
    <w:multiLevelType w:val="hybridMultilevel"/>
    <w:tmpl w:val="565EC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92AE9"/>
    <w:multiLevelType w:val="hybridMultilevel"/>
    <w:tmpl w:val="AE241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10"/>
  </w:num>
  <w:num w:numId="8">
    <w:abstractNumId w:val="8"/>
  </w:num>
  <w:num w:numId="9">
    <w:abstractNumId w:val="13"/>
  </w:num>
  <w:num w:numId="10">
    <w:abstractNumId w:val="16"/>
  </w:num>
  <w:num w:numId="11">
    <w:abstractNumId w:val="1"/>
  </w:num>
  <w:num w:numId="12">
    <w:abstractNumId w:val="18"/>
  </w:num>
  <w:num w:numId="13">
    <w:abstractNumId w:val="5"/>
  </w:num>
  <w:num w:numId="14">
    <w:abstractNumId w:val="17"/>
  </w:num>
  <w:num w:numId="15">
    <w:abstractNumId w:val="0"/>
  </w:num>
  <w:num w:numId="16">
    <w:abstractNumId w:val="19"/>
  </w:num>
  <w:num w:numId="17">
    <w:abstractNumId w:val="7"/>
  </w:num>
  <w:num w:numId="18">
    <w:abstractNumId w:val="12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0A"/>
    <w:rsid w:val="00096249"/>
    <w:rsid w:val="001A5EB3"/>
    <w:rsid w:val="00232BA4"/>
    <w:rsid w:val="002F7940"/>
    <w:rsid w:val="003A4358"/>
    <w:rsid w:val="003B75B0"/>
    <w:rsid w:val="00462E1B"/>
    <w:rsid w:val="004F590A"/>
    <w:rsid w:val="006F13C3"/>
    <w:rsid w:val="009100DD"/>
    <w:rsid w:val="00A83501"/>
    <w:rsid w:val="00A83AEB"/>
    <w:rsid w:val="00B25FA5"/>
    <w:rsid w:val="00B40DFB"/>
    <w:rsid w:val="00F1291D"/>
    <w:rsid w:val="00F6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8C9E8"/>
  <w15:chartTrackingRefBased/>
  <w15:docId w15:val="{FAAD4894-7539-4B6A-9634-1ED02CF5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940"/>
  </w:style>
  <w:style w:type="paragraph" w:styleId="Heading1">
    <w:name w:val="heading 1"/>
    <w:basedOn w:val="Normal"/>
    <w:next w:val="Normal"/>
    <w:link w:val="Heading1Char"/>
    <w:uiPriority w:val="9"/>
    <w:qFormat/>
    <w:rsid w:val="00F129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90A"/>
    <w:pPr>
      <w:spacing w:after="0" w:line="240" w:lineRule="auto"/>
    </w:pPr>
  </w:style>
  <w:style w:type="table" w:styleId="TableGrid">
    <w:name w:val="Table Grid"/>
    <w:basedOn w:val="TableNormal"/>
    <w:uiPriority w:val="39"/>
    <w:rsid w:val="004F5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129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2">
    <w:name w:val="Body Text 2"/>
    <w:basedOn w:val="Normal"/>
    <w:link w:val="BodyText2Char"/>
    <w:rsid w:val="00232B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232BA4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E6E51505.dotm</Template>
  <TotalTime>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SCHOOL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 Ludlow</dc:creator>
  <cp:keywords/>
  <dc:description/>
  <cp:lastModifiedBy>Mrs M Grewal (PA to Principal)</cp:lastModifiedBy>
  <cp:revision>2</cp:revision>
  <dcterms:created xsi:type="dcterms:W3CDTF">2019-12-05T15:13:00Z</dcterms:created>
  <dcterms:modified xsi:type="dcterms:W3CDTF">2019-12-05T15:13:00Z</dcterms:modified>
</cp:coreProperties>
</file>