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D" w:rsidRPr="00D14A9D" w:rsidRDefault="00D14A9D" w:rsidP="00D14A9D">
      <w:pPr>
        <w:jc w:val="center"/>
        <w:rPr>
          <w:b/>
          <w:sz w:val="28"/>
          <w:szCs w:val="28"/>
        </w:rPr>
      </w:pPr>
    </w:p>
    <w:p w:rsidR="00D14A9D" w:rsidRPr="00AA5777" w:rsidRDefault="00D14A9D" w:rsidP="005F2D75">
      <w:pPr>
        <w:jc w:val="both"/>
        <w:rPr>
          <w:sz w:val="24"/>
          <w:szCs w:val="24"/>
        </w:rPr>
      </w:pPr>
      <w:r w:rsidRPr="00AA5777">
        <w:rPr>
          <w:b/>
          <w:sz w:val="24"/>
          <w:szCs w:val="24"/>
          <w:u w:val="single"/>
        </w:rPr>
        <w:t>Job Title</w:t>
      </w:r>
      <w:r w:rsidRPr="00AA5777">
        <w:rPr>
          <w:sz w:val="24"/>
          <w:szCs w:val="24"/>
          <w:u w:val="single"/>
        </w:rPr>
        <w:t>:</w:t>
      </w:r>
      <w:r w:rsidRPr="00AA5777">
        <w:rPr>
          <w:sz w:val="24"/>
          <w:szCs w:val="24"/>
        </w:rPr>
        <w:t xml:space="preserve"> </w:t>
      </w:r>
      <w:r w:rsidR="00F07FD8" w:rsidRPr="00AA5777">
        <w:rPr>
          <w:sz w:val="24"/>
          <w:szCs w:val="24"/>
        </w:rPr>
        <w:tab/>
      </w:r>
      <w:r w:rsidR="00F07FD8" w:rsidRPr="00AA5777">
        <w:rPr>
          <w:sz w:val="24"/>
          <w:szCs w:val="24"/>
        </w:rPr>
        <w:tab/>
      </w:r>
      <w:r w:rsidRPr="00AA5777">
        <w:rPr>
          <w:sz w:val="24"/>
          <w:szCs w:val="24"/>
        </w:rPr>
        <w:t>LSA/Cover supervisor.</w:t>
      </w:r>
    </w:p>
    <w:p w:rsidR="00B92B71" w:rsidRPr="00AA5777" w:rsidRDefault="00B92B71" w:rsidP="005F2D75">
      <w:pPr>
        <w:jc w:val="both"/>
        <w:rPr>
          <w:sz w:val="24"/>
          <w:szCs w:val="24"/>
        </w:rPr>
      </w:pPr>
      <w:r w:rsidRPr="00AA5777">
        <w:rPr>
          <w:b/>
          <w:sz w:val="24"/>
          <w:szCs w:val="24"/>
          <w:u w:val="single"/>
        </w:rPr>
        <w:t>Pay Grade</w:t>
      </w:r>
      <w:r w:rsidRPr="00AA5777">
        <w:rPr>
          <w:sz w:val="24"/>
          <w:szCs w:val="24"/>
        </w:rPr>
        <w:t xml:space="preserve">: </w:t>
      </w:r>
      <w:r w:rsidR="00F07FD8" w:rsidRPr="00AA5777">
        <w:rPr>
          <w:sz w:val="24"/>
          <w:szCs w:val="24"/>
        </w:rPr>
        <w:tab/>
      </w:r>
      <w:r w:rsidR="00F07FD8" w:rsidRPr="00AA5777">
        <w:rPr>
          <w:sz w:val="24"/>
          <w:szCs w:val="24"/>
        </w:rPr>
        <w:tab/>
        <w:t xml:space="preserve">APT&amp;C </w:t>
      </w:r>
      <w:r w:rsidRPr="00AA5777">
        <w:rPr>
          <w:sz w:val="24"/>
          <w:szCs w:val="24"/>
        </w:rPr>
        <w:t>Scale 5.</w:t>
      </w:r>
    </w:p>
    <w:p w:rsidR="00D14A9D" w:rsidRPr="00AA5777" w:rsidRDefault="00F07FD8" w:rsidP="005F2D75">
      <w:pPr>
        <w:jc w:val="both"/>
        <w:rPr>
          <w:sz w:val="24"/>
          <w:szCs w:val="24"/>
        </w:rPr>
      </w:pPr>
      <w:r w:rsidRPr="00AA5777">
        <w:rPr>
          <w:b/>
          <w:sz w:val="24"/>
          <w:szCs w:val="24"/>
          <w:u w:val="single"/>
        </w:rPr>
        <w:t xml:space="preserve">Responsible to: </w:t>
      </w:r>
      <w:r w:rsidRPr="00AA5777">
        <w:rPr>
          <w:b/>
          <w:sz w:val="24"/>
          <w:szCs w:val="24"/>
        </w:rPr>
        <w:tab/>
      </w:r>
      <w:r w:rsidR="00111A5C">
        <w:rPr>
          <w:sz w:val="24"/>
          <w:szCs w:val="24"/>
        </w:rPr>
        <w:t>Assistant Headteacher.</w:t>
      </w:r>
    </w:p>
    <w:p w:rsidR="00D14A9D" w:rsidRPr="00AA5777" w:rsidRDefault="00D14A9D" w:rsidP="005F2D75">
      <w:pPr>
        <w:jc w:val="both"/>
        <w:rPr>
          <w:sz w:val="24"/>
          <w:szCs w:val="24"/>
        </w:rPr>
      </w:pPr>
    </w:p>
    <w:p w:rsidR="00D14A9D" w:rsidRPr="00AA5777" w:rsidRDefault="00AA5777" w:rsidP="00AA577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</w:t>
      </w:r>
    </w:p>
    <w:p w:rsidR="00D14A9D" w:rsidRPr="00AA5777" w:rsidRDefault="009B6816" w:rsidP="005F2D75">
      <w:p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Learning S</w:t>
      </w:r>
      <w:r w:rsidR="00D14A9D" w:rsidRPr="00AA5777">
        <w:rPr>
          <w:sz w:val="24"/>
          <w:szCs w:val="24"/>
        </w:rPr>
        <w:t xml:space="preserve">upport </w:t>
      </w:r>
      <w:r w:rsidRPr="00AA5777">
        <w:rPr>
          <w:sz w:val="24"/>
          <w:szCs w:val="24"/>
        </w:rPr>
        <w:t>A</w:t>
      </w:r>
      <w:r w:rsidR="00D14A9D" w:rsidRPr="00AA5777">
        <w:rPr>
          <w:sz w:val="24"/>
          <w:szCs w:val="24"/>
        </w:rPr>
        <w:t>ssistants are employed primarily to help children ensure that they have full access to the learning experiences of the school. This may be done in a variety of ways through careful planning, under the direction of the class teacher and line manager so that children’s learning and progress will be maximised.</w:t>
      </w:r>
    </w:p>
    <w:p w:rsidR="00D14A9D" w:rsidRPr="00AA5777" w:rsidRDefault="00D14A9D" w:rsidP="00AA5777">
      <w:pPr>
        <w:spacing w:after="0"/>
        <w:jc w:val="both"/>
        <w:rPr>
          <w:b/>
          <w:sz w:val="24"/>
          <w:szCs w:val="24"/>
          <w:u w:val="single"/>
        </w:rPr>
      </w:pPr>
      <w:r w:rsidRPr="00AA5777">
        <w:rPr>
          <w:b/>
          <w:sz w:val="24"/>
          <w:szCs w:val="24"/>
          <w:u w:val="single"/>
        </w:rPr>
        <w:t>Essential Requirements</w:t>
      </w:r>
    </w:p>
    <w:p w:rsidR="00D14A9D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NVQ level 2/ equivalent qualification/ currently studying NVQ level 2.</w:t>
      </w:r>
    </w:p>
    <w:p w:rsidR="005F2D75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A high standard of written/spoken English and Maths that will support children’s learning and help to enhance outcomes.</w:t>
      </w:r>
    </w:p>
    <w:p w:rsidR="005F2D75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maintain professional attitude at all times towards work and supporting all stakeholders including parents, visitors etc.</w:t>
      </w:r>
    </w:p>
    <w:p w:rsidR="005F2D75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 xml:space="preserve">To be ready and able to go on </w:t>
      </w:r>
      <w:r w:rsidR="009B6816" w:rsidRPr="00AA5777">
        <w:rPr>
          <w:sz w:val="24"/>
          <w:szCs w:val="24"/>
        </w:rPr>
        <w:t>Educational Visits</w:t>
      </w:r>
      <w:r w:rsidR="00F07FD8" w:rsidRPr="00AA5777">
        <w:rPr>
          <w:sz w:val="24"/>
          <w:szCs w:val="24"/>
        </w:rPr>
        <w:t xml:space="preserve"> as required</w:t>
      </w:r>
      <w:r w:rsidRPr="00AA5777">
        <w:rPr>
          <w:sz w:val="24"/>
          <w:szCs w:val="24"/>
        </w:rPr>
        <w:t>.</w:t>
      </w:r>
    </w:p>
    <w:p w:rsidR="005F2D75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understand and maintain confidentiality.</w:t>
      </w:r>
    </w:p>
    <w:p w:rsidR="005F2D75" w:rsidRPr="00AA5777" w:rsidRDefault="005F2D75" w:rsidP="005F2D7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have up to date first aid training.</w:t>
      </w:r>
    </w:p>
    <w:p w:rsidR="005F2D75" w:rsidRPr="00AA5777" w:rsidRDefault="005F2D75" w:rsidP="005F2D75">
      <w:pPr>
        <w:pStyle w:val="ListParagraph"/>
        <w:jc w:val="both"/>
        <w:rPr>
          <w:sz w:val="24"/>
          <w:szCs w:val="24"/>
        </w:rPr>
      </w:pPr>
    </w:p>
    <w:p w:rsidR="005F2D75" w:rsidRPr="00AA5777" w:rsidRDefault="005F2D75" w:rsidP="00AA5777">
      <w:pPr>
        <w:spacing w:after="0"/>
        <w:rPr>
          <w:b/>
          <w:sz w:val="24"/>
          <w:szCs w:val="24"/>
          <w:u w:val="single"/>
        </w:rPr>
      </w:pPr>
      <w:r w:rsidRPr="00AA5777">
        <w:rPr>
          <w:b/>
          <w:sz w:val="24"/>
          <w:szCs w:val="24"/>
          <w:u w:val="single"/>
        </w:rPr>
        <w:t>Duties</w:t>
      </w:r>
    </w:p>
    <w:p w:rsidR="005F2D75" w:rsidRPr="00AA5777" w:rsidRDefault="005F2D75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run and monitor small groups in and out of the class</w:t>
      </w:r>
      <w:r w:rsidR="009B6816" w:rsidRPr="00AA5777">
        <w:rPr>
          <w:sz w:val="24"/>
          <w:szCs w:val="24"/>
        </w:rPr>
        <w:t>room environment</w:t>
      </w:r>
      <w:r w:rsidRPr="00AA5777">
        <w:rPr>
          <w:sz w:val="24"/>
          <w:szCs w:val="24"/>
        </w:rPr>
        <w:t xml:space="preserve"> to a high standard.</w:t>
      </w:r>
    </w:p>
    <w:p w:rsidR="005F2D75" w:rsidRPr="00AA5777" w:rsidRDefault="005F2D75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 xml:space="preserve">Where necessary </w:t>
      </w:r>
      <w:r w:rsidR="009B6816" w:rsidRPr="00AA5777">
        <w:rPr>
          <w:sz w:val="24"/>
          <w:szCs w:val="24"/>
        </w:rPr>
        <w:t>cover</w:t>
      </w:r>
      <w:r w:rsidRPr="00AA5777">
        <w:rPr>
          <w:sz w:val="24"/>
          <w:szCs w:val="24"/>
        </w:rPr>
        <w:t xml:space="preserve"> whole classes </w:t>
      </w:r>
      <w:r w:rsidR="009B6816" w:rsidRPr="00AA5777">
        <w:rPr>
          <w:sz w:val="24"/>
          <w:szCs w:val="24"/>
        </w:rPr>
        <w:t xml:space="preserve">for </w:t>
      </w:r>
      <w:r w:rsidRPr="00AA5777">
        <w:rPr>
          <w:sz w:val="24"/>
          <w:szCs w:val="24"/>
        </w:rPr>
        <w:t>up to 20 hours a week</w:t>
      </w:r>
      <w:r w:rsidR="009B6816" w:rsidRPr="00AA5777">
        <w:rPr>
          <w:sz w:val="24"/>
          <w:szCs w:val="24"/>
        </w:rPr>
        <w:t xml:space="preserve"> using work prepared by classroom teachers</w:t>
      </w:r>
      <w:r w:rsidR="00F07FD8" w:rsidRPr="00AA5777">
        <w:rPr>
          <w:sz w:val="24"/>
          <w:szCs w:val="24"/>
        </w:rPr>
        <w:t xml:space="preserve"> or SLT</w:t>
      </w:r>
      <w:r w:rsidRPr="00AA5777">
        <w:rPr>
          <w:sz w:val="24"/>
          <w:szCs w:val="24"/>
        </w:rPr>
        <w:t>.</w:t>
      </w:r>
    </w:p>
    <w:p w:rsidR="005F2D75" w:rsidRPr="00AA5777" w:rsidRDefault="005F2D75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Mark work according to the school policy.</w:t>
      </w:r>
    </w:p>
    <w:p w:rsidR="005F2D75" w:rsidRPr="00AA5777" w:rsidRDefault="005F2D75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 xml:space="preserve">To manage groups of children on </w:t>
      </w:r>
      <w:r w:rsidR="009B6816" w:rsidRPr="00AA5777">
        <w:rPr>
          <w:sz w:val="24"/>
          <w:szCs w:val="24"/>
        </w:rPr>
        <w:t>Educational Visits</w:t>
      </w:r>
      <w:r w:rsidRPr="00AA5777">
        <w:rPr>
          <w:sz w:val="24"/>
          <w:szCs w:val="24"/>
        </w:rPr>
        <w:t>.</w:t>
      </w:r>
    </w:p>
    <w:p w:rsidR="005F2D75" w:rsidRPr="00AA5777" w:rsidRDefault="00016589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 xml:space="preserve">To </w:t>
      </w:r>
      <w:r w:rsidR="00F07FD8" w:rsidRPr="00AA5777">
        <w:rPr>
          <w:sz w:val="24"/>
          <w:szCs w:val="24"/>
        </w:rPr>
        <w:t>participate</w:t>
      </w:r>
      <w:r w:rsidRPr="00AA5777">
        <w:rPr>
          <w:sz w:val="24"/>
          <w:szCs w:val="24"/>
        </w:rPr>
        <w:t xml:space="preserve"> in weekly playground duty, and where necessary lunchtime duty.</w:t>
      </w:r>
    </w:p>
    <w:p w:rsidR="00016589" w:rsidRPr="00AA5777" w:rsidRDefault="00016589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AA5777">
        <w:rPr>
          <w:sz w:val="24"/>
          <w:szCs w:val="24"/>
        </w:rPr>
        <w:t>To use own initiative in the classroom and other school environments that will help to enhance children’s learning opportunities.</w:t>
      </w:r>
    </w:p>
    <w:p w:rsidR="00016589" w:rsidRPr="00AA5777" w:rsidRDefault="00016589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be prepared to run an extra-curricular club that support’s the school’s wider curriculum and ethos.</w:t>
      </w:r>
    </w:p>
    <w:p w:rsidR="00016589" w:rsidRPr="00AA5777" w:rsidRDefault="00016589" w:rsidP="00F07F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A5777">
        <w:rPr>
          <w:sz w:val="24"/>
          <w:szCs w:val="24"/>
        </w:rPr>
        <w:t>To follow and adhere to the school’s behaviour policy at all times and maintain the positive ethos/values of the school as well as the vision of the Head</w:t>
      </w:r>
      <w:r w:rsidR="00B92B71" w:rsidRPr="00AA5777">
        <w:rPr>
          <w:sz w:val="24"/>
          <w:szCs w:val="24"/>
        </w:rPr>
        <w:t xml:space="preserve"> </w:t>
      </w:r>
      <w:r w:rsidRPr="00AA5777">
        <w:rPr>
          <w:sz w:val="24"/>
          <w:szCs w:val="24"/>
        </w:rPr>
        <w:t>teacher.</w:t>
      </w:r>
    </w:p>
    <w:p w:rsidR="00AA5777" w:rsidRDefault="00AA5777" w:rsidP="00AA5777">
      <w:pPr>
        <w:spacing w:after="0"/>
        <w:ind w:left="360"/>
        <w:jc w:val="both"/>
        <w:rPr>
          <w:sz w:val="24"/>
          <w:szCs w:val="24"/>
        </w:rPr>
      </w:pPr>
    </w:p>
    <w:p w:rsidR="00016589" w:rsidRPr="00AA5777" w:rsidRDefault="00016589" w:rsidP="00AA5777">
      <w:pPr>
        <w:spacing w:after="0"/>
        <w:ind w:left="360"/>
        <w:jc w:val="both"/>
        <w:rPr>
          <w:i/>
          <w:sz w:val="24"/>
          <w:szCs w:val="24"/>
        </w:rPr>
      </w:pPr>
      <w:r w:rsidRPr="00AA5777">
        <w:rPr>
          <w:i/>
          <w:sz w:val="24"/>
          <w:szCs w:val="24"/>
        </w:rPr>
        <w:t xml:space="preserve">This list of duties and responsibilities is neither extensive nor exhaustive </w:t>
      </w:r>
      <w:r w:rsidR="00B92B71" w:rsidRPr="00AA5777">
        <w:rPr>
          <w:i/>
          <w:sz w:val="24"/>
          <w:szCs w:val="24"/>
        </w:rPr>
        <w:t>and the post holder may be required to fulfil other duties at the discretion</w:t>
      </w:r>
      <w:r w:rsidR="00F07FD8" w:rsidRPr="00AA5777">
        <w:rPr>
          <w:i/>
          <w:sz w:val="24"/>
          <w:szCs w:val="24"/>
        </w:rPr>
        <w:t xml:space="preserve"> of the Headteacher</w:t>
      </w:r>
      <w:r w:rsidR="00B92B71" w:rsidRPr="00AA5777">
        <w:rPr>
          <w:i/>
          <w:sz w:val="24"/>
          <w:szCs w:val="24"/>
        </w:rPr>
        <w:t xml:space="preserve">. </w:t>
      </w:r>
      <w:r w:rsidRPr="00AA5777">
        <w:rPr>
          <w:i/>
          <w:sz w:val="24"/>
          <w:szCs w:val="24"/>
        </w:rPr>
        <w:t xml:space="preserve">  </w:t>
      </w:r>
    </w:p>
    <w:sectPr w:rsidR="00016589" w:rsidRPr="00AA5777" w:rsidSect="00AA5777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8" w:rsidRDefault="00F07FD8" w:rsidP="00F07FD8">
      <w:pPr>
        <w:spacing w:after="0" w:line="240" w:lineRule="auto"/>
      </w:pPr>
      <w:r>
        <w:separator/>
      </w:r>
    </w:p>
  </w:endnote>
  <w:endnote w:type="continuationSeparator" w:id="0">
    <w:p w:rsidR="00F07FD8" w:rsidRDefault="00F07FD8" w:rsidP="00F0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7" w:rsidRDefault="00AA5777">
    <w:pPr>
      <w:pStyle w:val="Footer"/>
    </w:pPr>
    <w:r>
      <w:t>REVIEWED BY: 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__________________</w:t>
    </w:r>
  </w:p>
  <w:p w:rsidR="00AA5777" w:rsidRDefault="00AA5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8" w:rsidRDefault="00F07FD8" w:rsidP="00F07FD8">
      <w:pPr>
        <w:spacing w:after="0" w:line="240" w:lineRule="auto"/>
      </w:pPr>
      <w:r>
        <w:separator/>
      </w:r>
    </w:p>
  </w:footnote>
  <w:footnote w:type="continuationSeparator" w:id="0">
    <w:p w:rsidR="00F07FD8" w:rsidRDefault="00F07FD8" w:rsidP="00F0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D8" w:rsidRPr="00B92B71" w:rsidRDefault="00F07FD8" w:rsidP="00F07FD8">
    <w:pPr>
      <w:jc w:val="center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D8" w:rsidRPr="00D14A9D" w:rsidRDefault="00F07FD8" w:rsidP="00F07FD8">
    <w:pPr>
      <w:jc w:val="center"/>
      <w:rPr>
        <w:b/>
        <w:sz w:val="32"/>
        <w:szCs w:val="32"/>
        <w:u w:val="single"/>
      </w:rPr>
    </w:pPr>
    <w:r w:rsidRPr="00D14A9D">
      <w:rPr>
        <w:b/>
        <w:sz w:val="32"/>
        <w:szCs w:val="32"/>
        <w:u w:val="single"/>
      </w:rPr>
      <w:t>Thames View Junior School</w:t>
    </w:r>
  </w:p>
  <w:p w:rsidR="00F07FD8" w:rsidRDefault="00F07FD8" w:rsidP="00F07FD8">
    <w:pPr>
      <w:pStyle w:val="Header"/>
      <w:jc w:val="center"/>
    </w:pPr>
    <w:r>
      <w:rPr>
        <w:b/>
        <w:sz w:val="28"/>
        <w:szCs w:val="28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98B"/>
    <w:multiLevelType w:val="hybridMultilevel"/>
    <w:tmpl w:val="D1AE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664EE"/>
    <w:multiLevelType w:val="hybridMultilevel"/>
    <w:tmpl w:val="7A7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25A2"/>
    <w:multiLevelType w:val="hybridMultilevel"/>
    <w:tmpl w:val="EB7A4E8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D"/>
    <w:rsid w:val="00016589"/>
    <w:rsid w:val="00111A5C"/>
    <w:rsid w:val="005F2D75"/>
    <w:rsid w:val="007F1C14"/>
    <w:rsid w:val="009B6816"/>
    <w:rsid w:val="00AA5777"/>
    <w:rsid w:val="00B92B71"/>
    <w:rsid w:val="00D14A9D"/>
    <w:rsid w:val="00D672EE"/>
    <w:rsid w:val="00E359E3"/>
    <w:rsid w:val="00EB0423"/>
    <w:rsid w:val="00F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D8"/>
  </w:style>
  <w:style w:type="paragraph" w:styleId="Footer">
    <w:name w:val="footer"/>
    <w:basedOn w:val="Normal"/>
    <w:link w:val="FooterChar"/>
    <w:uiPriority w:val="99"/>
    <w:unhideWhenUsed/>
    <w:rsid w:val="00F0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D8"/>
  </w:style>
  <w:style w:type="paragraph" w:styleId="Footer">
    <w:name w:val="footer"/>
    <w:basedOn w:val="Normal"/>
    <w:link w:val="FooterChar"/>
    <w:uiPriority w:val="99"/>
    <w:unhideWhenUsed/>
    <w:rsid w:val="00F07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295046A6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Abrahams</dc:creator>
  <cp:lastModifiedBy>Jade Abrahams</cp:lastModifiedBy>
  <cp:revision>5</cp:revision>
  <dcterms:created xsi:type="dcterms:W3CDTF">2018-06-04T09:39:00Z</dcterms:created>
  <dcterms:modified xsi:type="dcterms:W3CDTF">2019-09-13T08:49:00Z</dcterms:modified>
</cp:coreProperties>
</file>