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CE" w:rsidRPr="00487AF9" w:rsidRDefault="006605CE" w:rsidP="004478D4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487AF9">
        <w:rPr>
          <w:rFonts w:asciiTheme="minorHAnsi" w:hAnsiTheme="minorHAnsi"/>
          <w:b/>
          <w:color w:val="052264"/>
          <w:sz w:val="32"/>
          <w:szCs w:val="32"/>
        </w:rPr>
        <w:t>Person Specification</w:t>
      </w:r>
      <w:r w:rsidR="0094245C">
        <w:rPr>
          <w:rFonts w:asciiTheme="minorHAnsi" w:hAnsiTheme="minorHAnsi"/>
          <w:b/>
          <w:color w:val="052264"/>
          <w:sz w:val="32"/>
          <w:szCs w:val="32"/>
        </w:rPr>
        <w:t>:</w:t>
      </w:r>
      <w:r w:rsidRPr="00487AF9">
        <w:rPr>
          <w:rFonts w:asciiTheme="minorHAnsi" w:hAnsiTheme="minorHAnsi"/>
          <w:b/>
          <w:color w:val="052264"/>
          <w:sz w:val="32"/>
          <w:szCs w:val="32"/>
        </w:rPr>
        <w:t xml:space="preserve"> </w:t>
      </w:r>
      <w:r w:rsidR="004478D4">
        <w:rPr>
          <w:rFonts w:asciiTheme="minorHAnsi" w:hAnsiTheme="minorHAnsi"/>
          <w:b/>
          <w:color w:val="052264"/>
          <w:sz w:val="32"/>
          <w:szCs w:val="32"/>
        </w:rPr>
        <w:t>Manager</w:t>
      </w:r>
      <w:r w:rsidR="0094245C">
        <w:rPr>
          <w:rFonts w:asciiTheme="minorHAnsi" w:hAnsiTheme="minorHAnsi"/>
          <w:b/>
          <w:color w:val="052264"/>
          <w:sz w:val="32"/>
          <w:szCs w:val="32"/>
        </w:rPr>
        <w:t xml:space="preserve"> of Inclusion, Safeguarding and Attendance</w:t>
      </w:r>
    </w:p>
    <w:p w:rsidR="006605CE" w:rsidRPr="00487AF9" w:rsidRDefault="006605CE" w:rsidP="006605CE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977"/>
        <w:gridCol w:w="3544"/>
      </w:tblGrid>
      <w:tr w:rsidR="006605CE" w:rsidRPr="00487AF9" w:rsidTr="00C63FA5">
        <w:tc>
          <w:tcPr>
            <w:tcW w:w="4111" w:type="dxa"/>
          </w:tcPr>
          <w:p w:rsidR="006605CE" w:rsidRPr="00487AF9" w:rsidRDefault="006605CE" w:rsidP="00C3679D">
            <w:pPr>
              <w:spacing w:before="60"/>
              <w:jc w:val="center"/>
              <w:rPr>
                <w:rFonts w:asciiTheme="minorHAnsi" w:hAnsiTheme="minorHAnsi"/>
                <w:b/>
                <w:color w:val="0079BC"/>
                <w:sz w:val="24"/>
              </w:rPr>
            </w:pPr>
            <w:r w:rsidRPr="00487AF9">
              <w:rPr>
                <w:rFonts w:asciiTheme="minorHAnsi" w:hAnsiTheme="minorHAnsi"/>
                <w:b/>
                <w:color w:val="0079BC"/>
                <w:sz w:val="24"/>
              </w:rPr>
              <w:t>Essential Criteria</w:t>
            </w:r>
          </w:p>
        </w:tc>
        <w:tc>
          <w:tcPr>
            <w:tcW w:w="2977" w:type="dxa"/>
          </w:tcPr>
          <w:p w:rsidR="006605CE" w:rsidRPr="00487AF9" w:rsidRDefault="006605CE" w:rsidP="00C3679D">
            <w:pPr>
              <w:spacing w:before="60"/>
              <w:jc w:val="center"/>
              <w:rPr>
                <w:rFonts w:asciiTheme="minorHAnsi" w:hAnsiTheme="minorHAnsi"/>
                <w:b/>
                <w:color w:val="0079BC"/>
                <w:sz w:val="24"/>
              </w:rPr>
            </w:pPr>
            <w:r w:rsidRPr="00487AF9">
              <w:rPr>
                <w:rFonts w:asciiTheme="minorHAnsi" w:hAnsiTheme="minorHAnsi"/>
                <w:b/>
                <w:color w:val="0079BC"/>
                <w:sz w:val="24"/>
              </w:rPr>
              <w:t>Desirable Criteria</w:t>
            </w:r>
          </w:p>
        </w:tc>
        <w:tc>
          <w:tcPr>
            <w:tcW w:w="3544" w:type="dxa"/>
          </w:tcPr>
          <w:p w:rsidR="006605CE" w:rsidRPr="00487AF9" w:rsidRDefault="006605CE" w:rsidP="00C3679D">
            <w:pPr>
              <w:spacing w:before="60"/>
              <w:jc w:val="center"/>
              <w:rPr>
                <w:rFonts w:asciiTheme="minorHAnsi" w:hAnsiTheme="minorHAnsi"/>
                <w:b/>
                <w:color w:val="0079BC"/>
                <w:sz w:val="24"/>
              </w:rPr>
            </w:pPr>
            <w:r w:rsidRPr="00487AF9">
              <w:rPr>
                <w:rFonts w:asciiTheme="minorHAnsi" w:hAnsiTheme="minorHAnsi"/>
                <w:b/>
                <w:color w:val="0079BC"/>
                <w:sz w:val="24"/>
              </w:rPr>
              <w:t>Evidence</w:t>
            </w:r>
          </w:p>
        </w:tc>
      </w:tr>
      <w:tr w:rsidR="006605CE" w:rsidRPr="00487AF9" w:rsidTr="00C63FA5">
        <w:tc>
          <w:tcPr>
            <w:tcW w:w="4111" w:type="dxa"/>
          </w:tcPr>
          <w:p w:rsidR="006605CE" w:rsidRPr="00487AF9" w:rsidRDefault="006605CE" w:rsidP="00C3679D">
            <w:pPr>
              <w:rPr>
                <w:rFonts w:asciiTheme="minorHAnsi" w:hAnsiTheme="minorHAnsi"/>
                <w:b/>
                <w:color w:val="0079BC"/>
                <w:sz w:val="24"/>
                <w:u w:val="single"/>
              </w:rPr>
            </w:pPr>
            <w:r w:rsidRPr="00487AF9">
              <w:rPr>
                <w:rFonts w:asciiTheme="minorHAnsi" w:hAnsiTheme="minorHAnsi"/>
                <w:b/>
                <w:color w:val="0079BC"/>
                <w:sz w:val="24"/>
                <w:u w:val="single"/>
              </w:rPr>
              <w:t>Qualifications:</w:t>
            </w:r>
          </w:p>
          <w:p w:rsidR="006605CE" w:rsidRPr="00487AF9" w:rsidRDefault="006605CE" w:rsidP="00C3679D">
            <w:pPr>
              <w:rPr>
                <w:rFonts w:asciiTheme="minorHAnsi" w:hAnsiTheme="minorHAnsi"/>
                <w:sz w:val="24"/>
              </w:rPr>
            </w:pPr>
          </w:p>
          <w:p w:rsidR="006605CE" w:rsidRPr="00487AF9" w:rsidRDefault="007F4FBC" w:rsidP="00C3679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GCSE English &amp; Maths</w:t>
            </w:r>
            <w:r>
              <w:rPr>
                <w:rFonts w:asciiTheme="minorHAnsi" w:hAnsiTheme="minorHAnsi"/>
                <w:sz w:val="24"/>
              </w:rPr>
              <w:tab/>
            </w:r>
            <w:r w:rsidR="00073627">
              <w:rPr>
                <w:rFonts w:asciiTheme="minorHAnsi" w:hAnsiTheme="minorHAnsi"/>
                <w:sz w:val="24"/>
              </w:rPr>
              <w:t xml:space="preserve"> or equivalent</w:t>
            </w:r>
            <w:r w:rsidRPr="007F4FBC">
              <w:rPr>
                <w:rFonts w:asciiTheme="minorHAnsi" w:hAnsiTheme="minorHAnsi"/>
                <w:sz w:val="24"/>
              </w:rPr>
              <w:tab/>
            </w:r>
          </w:p>
          <w:p w:rsidR="006605CE" w:rsidRPr="00487AF9" w:rsidRDefault="00391518" w:rsidP="00C3679D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Further relevant professional qualifications</w:t>
            </w:r>
          </w:p>
          <w:p w:rsidR="006605CE" w:rsidRPr="00487AF9" w:rsidRDefault="006605CE" w:rsidP="00C3679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977" w:type="dxa"/>
          </w:tcPr>
          <w:p w:rsidR="006605CE" w:rsidRPr="00487AF9" w:rsidRDefault="006605CE" w:rsidP="00C3679D">
            <w:pPr>
              <w:rPr>
                <w:rFonts w:asciiTheme="minorHAnsi" w:hAnsiTheme="minorHAnsi"/>
                <w:szCs w:val="22"/>
              </w:rPr>
            </w:pPr>
          </w:p>
          <w:p w:rsidR="006605CE" w:rsidRPr="00487AF9" w:rsidRDefault="006605CE" w:rsidP="00C3679D">
            <w:pPr>
              <w:rPr>
                <w:rFonts w:asciiTheme="minorHAnsi" w:hAnsiTheme="minorHAnsi"/>
                <w:szCs w:val="22"/>
              </w:rPr>
            </w:pPr>
          </w:p>
          <w:p w:rsidR="006605CE" w:rsidRPr="007F4FBC" w:rsidRDefault="006605CE" w:rsidP="00C3679D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544" w:type="dxa"/>
          </w:tcPr>
          <w:p w:rsidR="00C3679D" w:rsidRDefault="00C3679D" w:rsidP="00C3679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:rsidR="00C3679D" w:rsidRPr="00F90596" w:rsidRDefault="00C3679D" w:rsidP="00C3679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F90596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Application Form </w:t>
            </w:r>
          </w:p>
          <w:p w:rsidR="00C3679D" w:rsidRPr="00F90596" w:rsidRDefault="00C3679D" w:rsidP="00C3679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F90596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Interview </w:t>
            </w:r>
          </w:p>
          <w:p w:rsidR="00C3679D" w:rsidRPr="00F90596" w:rsidRDefault="00C3679D" w:rsidP="00C3679D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F90596">
              <w:rPr>
                <w:rFonts w:asciiTheme="minorHAnsi" w:hAnsiTheme="minorHAnsi" w:cstheme="minorHAnsi"/>
                <w:color w:val="000000" w:themeColor="text1"/>
                <w:szCs w:val="22"/>
              </w:rPr>
              <w:t>References</w:t>
            </w:r>
          </w:p>
          <w:p w:rsidR="006605CE" w:rsidRPr="00487AF9" w:rsidRDefault="00C3679D" w:rsidP="00C3679D">
            <w:pPr>
              <w:rPr>
                <w:rFonts w:asciiTheme="minorHAnsi" w:hAnsiTheme="minorHAnsi"/>
                <w:szCs w:val="22"/>
              </w:rPr>
            </w:pPr>
            <w:r w:rsidRPr="00F90596">
              <w:rPr>
                <w:rFonts w:asciiTheme="minorHAnsi" w:hAnsiTheme="minorHAnsi" w:cstheme="minorHAnsi"/>
                <w:color w:val="000000" w:themeColor="text1"/>
                <w:szCs w:val="22"/>
              </w:rPr>
              <w:t>Proof of Qualifications</w:t>
            </w:r>
          </w:p>
        </w:tc>
      </w:tr>
      <w:tr w:rsidR="007F4FBC" w:rsidRPr="00487AF9" w:rsidTr="00C63FA5">
        <w:tc>
          <w:tcPr>
            <w:tcW w:w="4111" w:type="dxa"/>
          </w:tcPr>
          <w:p w:rsidR="007F4FBC" w:rsidRPr="007F4FBC" w:rsidRDefault="007F4FBC" w:rsidP="007F4FBC">
            <w:pPr>
              <w:rPr>
                <w:rFonts w:asciiTheme="minorHAnsi" w:hAnsiTheme="minorHAnsi" w:cstheme="minorHAnsi"/>
                <w:b/>
                <w:color w:val="0079BC"/>
                <w:sz w:val="24"/>
                <w:u w:val="single"/>
              </w:rPr>
            </w:pPr>
            <w:r w:rsidRPr="007F4FBC">
              <w:rPr>
                <w:rFonts w:asciiTheme="minorHAnsi" w:hAnsiTheme="minorHAnsi" w:cstheme="minorHAnsi"/>
                <w:b/>
                <w:color w:val="0079BC"/>
                <w:sz w:val="24"/>
                <w:u w:val="single"/>
              </w:rPr>
              <w:t xml:space="preserve">Experience: </w:t>
            </w:r>
          </w:p>
          <w:p w:rsidR="007F4FBC" w:rsidRPr="007F4FBC" w:rsidRDefault="007F4FBC" w:rsidP="007F4FB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:rsidR="007F4FBC" w:rsidRPr="007F4FBC" w:rsidRDefault="00A67BA3" w:rsidP="007F4FBC">
            <w:pPr>
              <w:rPr>
                <w:rFonts w:asciiTheme="minorHAnsi" w:hAnsiTheme="minorHAnsi" w:cstheme="minorHAnsi"/>
                <w:sz w:val="24"/>
              </w:rPr>
            </w:pPr>
            <w:r w:rsidRPr="007F4FBC">
              <w:rPr>
                <w:rFonts w:asciiTheme="minorHAnsi" w:hAnsiTheme="minorHAnsi" w:cstheme="minorHAnsi"/>
                <w:sz w:val="24"/>
              </w:rPr>
              <w:t xml:space="preserve">Previous experience of working in a school </w:t>
            </w:r>
          </w:p>
          <w:p w:rsidR="007F4FBC" w:rsidRDefault="00391518" w:rsidP="007F4FBC">
            <w:pPr>
              <w:rPr>
                <w:rFonts w:asciiTheme="minorHAnsi" w:hAnsiTheme="minorHAnsi" w:cstheme="minorHAnsi"/>
                <w:sz w:val="24"/>
              </w:rPr>
            </w:pPr>
            <w:r w:rsidRPr="007F4FBC">
              <w:rPr>
                <w:rFonts w:asciiTheme="minorHAnsi" w:hAnsiTheme="minorHAnsi" w:cstheme="minorHAnsi"/>
                <w:sz w:val="24"/>
              </w:rPr>
              <w:t>Previous experience</w:t>
            </w:r>
            <w:r>
              <w:rPr>
                <w:rFonts w:asciiTheme="minorHAnsi" w:hAnsiTheme="minorHAnsi" w:cstheme="minorHAnsi"/>
                <w:sz w:val="24"/>
              </w:rPr>
              <w:t xml:space="preserve"> in a Pastoral/Education Social Worker role</w:t>
            </w:r>
          </w:p>
          <w:p w:rsidR="00391518" w:rsidRPr="007F4FBC" w:rsidRDefault="00391518" w:rsidP="007F4FBC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Previous leadership experience e.g. leading a team</w:t>
            </w:r>
          </w:p>
          <w:p w:rsidR="007F4FBC" w:rsidRPr="007F4FBC" w:rsidRDefault="007F4FBC" w:rsidP="007F4FBC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  <w:tc>
          <w:tcPr>
            <w:tcW w:w="2977" w:type="dxa"/>
            <w:vAlign w:val="center"/>
          </w:tcPr>
          <w:p w:rsidR="007F4FBC" w:rsidRPr="007F4FBC" w:rsidRDefault="007F4FBC" w:rsidP="007F4FBC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</w:tcPr>
          <w:p w:rsidR="00C3679D" w:rsidRDefault="00C3679D" w:rsidP="007F4FBC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:rsidR="00C3679D" w:rsidRDefault="00C3679D" w:rsidP="007F4FBC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F90596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Application form </w:t>
            </w:r>
          </w:p>
          <w:p w:rsidR="00C3679D" w:rsidRDefault="00C3679D" w:rsidP="007F4FBC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F90596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Interview </w:t>
            </w:r>
          </w:p>
          <w:p w:rsidR="007F4FBC" w:rsidRPr="00487AF9" w:rsidRDefault="00C3679D" w:rsidP="007F4FBC">
            <w:pPr>
              <w:rPr>
                <w:rFonts w:asciiTheme="minorHAnsi" w:hAnsiTheme="minorHAnsi"/>
                <w:szCs w:val="22"/>
              </w:rPr>
            </w:pPr>
            <w:r w:rsidRPr="00F90596">
              <w:rPr>
                <w:rFonts w:asciiTheme="minorHAnsi" w:hAnsiTheme="minorHAnsi" w:cstheme="minorHAnsi"/>
                <w:color w:val="000000" w:themeColor="text1"/>
                <w:szCs w:val="22"/>
              </w:rPr>
              <w:t>References</w:t>
            </w:r>
          </w:p>
        </w:tc>
      </w:tr>
      <w:tr w:rsidR="007F4FBC" w:rsidRPr="00487AF9" w:rsidTr="00C63FA5">
        <w:tc>
          <w:tcPr>
            <w:tcW w:w="4111" w:type="dxa"/>
          </w:tcPr>
          <w:p w:rsidR="007F4FBC" w:rsidRPr="00487AF9" w:rsidRDefault="007F4FBC" w:rsidP="007F4FBC">
            <w:pPr>
              <w:rPr>
                <w:rFonts w:asciiTheme="minorHAnsi" w:hAnsiTheme="minorHAnsi"/>
                <w:b/>
                <w:color w:val="0079BC"/>
                <w:sz w:val="24"/>
                <w:u w:val="single"/>
              </w:rPr>
            </w:pPr>
            <w:r w:rsidRPr="00487AF9">
              <w:rPr>
                <w:rFonts w:asciiTheme="minorHAnsi" w:hAnsiTheme="minorHAnsi"/>
                <w:b/>
                <w:color w:val="0079BC"/>
                <w:sz w:val="24"/>
                <w:u w:val="single"/>
              </w:rPr>
              <w:t>Skills and ability:</w:t>
            </w:r>
          </w:p>
          <w:p w:rsidR="007F4FBC" w:rsidRPr="00487AF9" w:rsidRDefault="007F4FBC" w:rsidP="007F4FBC">
            <w:pPr>
              <w:rPr>
                <w:rFonts w:asciiTheme="minorHAnsi" w:hAnsiTheme="minorHAnsi"/>
                <w:sz w:val="24"/>
              </w:rPr>
            </w:pPr>
          </w:p>
          <w:p w:rsidR="007F4FBC" w:rsidRDefault="007F4FBC" w:rsidP="007F4FBC">
            <w:pPr>
              <w:rPr>
                <w:rFonts w:asciiTheme="minorHAnsi" w:hAnsiTheme="minorHAnsi"/>
                <w:sz w:val="24"/>
              </w:rPr>
            </w:pPr>
            <w:r w:rsidRPr="007F4FBC">
              <w:rPr>
                <w:rFonts w:asciiTheme="minorHAnsi" w:hAnsiTheme="minorHAnsi"/>
                <w:sz w:val="24"/>
              </w:rPr>
              <w:t>Good IT skills in Microsoft Word / Excel, and email</w:t>
            </w:r>
          </w:p>
          <w:p w:rsidR="007F4FBC" w:rsidRPr="007F4FBC" w:rsidRDefault="007F4FBC" w:rsidP="007F4FBC">
            <w:pPr>
              <w:rPr>
                <w:rFonts w:asciiTheme="minorHAnsi" w:hAnsiTheme="minorHAnsi"/>
                <w:sz w:val="24"/>
              </w:rPr>
            </w:pPr>
            <w:r w:rsidRPr="007F4FBC">
              <w:rPr>
                <w:rFonts w:asciiTheme="minorHAnsi" w:hAnsiTheme="minorHAnsi"/>
                <w:sz w:val="24"/>
              </w:rPr>
              <w:t xml:space="preserve">Ability </w:t>
            </w:r>
            <w:r w:rsidR="006D7654">
              <w:rPr>
                <w:rFonts w:asciiTheme="minorHAnsi" w:hAnsiTheme="minorHAnsi"/>
                <w:sz w:val="24"/>
              </w:rPr>
              <w:t xml:space="preserve">to </w:t>
            </w:r>
            <w:r w:rsidRPr="007F4FBC">
              <w:rPr>
                <w:rFonts w:asciiTheme="minorHAnsi" w:hAnsiTheme="minorHAnsi"/>
                <w:sz w:val="24"/>
              </w:rPr>
              <w:t>maintain thorough and accurate records</w:t>
            </w:r>
          </w:p>
          <w:p w:rsidR="007F4FBC" w:rsidRDefault="007F4FBC" w:rsidP="007F4FBC">
            <w:pPr>
              <w:rPr>
                <w:rFonts w:asciiTheme="minorHAnsi" w:hAnsiTheme="minorHAnsi"/>
                <w:sz w:val="24"/>
              </w:rPr>
            </w:pPr>
            <w:r w:rsidRPr="007F4FBC">
              <w:rPr>
                <w:rFonts w:asciiTheme="minorHAnsi" w:hAnsiTheme="minorHAnsi"/>
                <w:sz w:val="24"/>
              </w:rPr>
              <w:t>Ability to prioritise work and multi-task</w:t>
            </w:r>
          </w:p>
          <w:p w:rsidR="007F4FBC" w:rsidRPr="00487AF9" w:rsidRDefault="007F4FBC" w:rsidP="00CC38E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977" w:type="dxa"/>
          </w:tcPr>
          <w:p w:rsidR="007F4FBC" w:rsidRDefault="007F4FBC" w:rsidP="007F4FBC">
            <w:pPr>
              <w:rPr>
                <w:rFonts w:asciiTheme="minorHAnsi" w:hAnsiTheme="minorHAnsi"/>
                <w:szCs w:val="22"/>
              </w:rPr>
            </w:pPr>
          </w:p>
          <w:p w:rsidR="007F4FBC" w:rsidRDefault="007F4FBC" w:rsidP="007F4FBC">
            <w:pPr>
              <w:rPr>
                <w:rFonts w:asciiTheme="minorHAnsi" w:hAnsiTheme="minorHAnsi" w:cstheme="minorHAnsi"/>
                <w:sz w:val="24"/>
              </w:rPr>
            </w:pPr>
          </w:p>
          <w:p w:rsidR="007F4FBC" w:rsidRPr="007F4FBC" w:rsidRDefault="007F4FBC" w:rsidP="00B03D2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</w:tcPr>
          <w:p w:rsidR="007F4FBC" w:rsidRDefault="007F4FBC" w:rsidP="007F4FBC">
            <w:pPr>
              <w:rPr>
                <w:rFonts w:asciiTheme="minorHAnsi" w:hAnsiTheme="minorHAnsi"/>
                <w:szCs w:val="22"/>
              </w:rPr>
            </w:pPr>
          </w:p>
          <w:p w:rsidR="00CC38E4" w:rsidRDefault="00CC38E4" w:rsidP="007F4FBC">
            <w:pPr>
              <w:rPr>
                <w:rFonts w:asciiTheme="minorHAnsi" w:hAnsiTheme="minorHAnsi"/>
                <w:szCs w:val="22"/>
              </w:rPr>
            </w:pPr>
          </w:p>
          <w:p w:rsidR="00CC38E4" w:rsidRPr="00F90596" w:rsidRDefault="00CC38E4" w:rsidP="00CC38E4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F90596">
              <w:rPr>
                <w:rFonts w:asciiTheme="minorHAnsi" w:hAnsiTheme="minorHAnsi" w:cstheme="minorHAnsi"/>
                <w:color w:val="000000" w:themeColor="text1"/>
                <w:szCs w:val="22"/>
              </w:rPr>
              <w:t>Interview</w:t>
            </w:r>
          </w:p>
          <w:p w:rsidR="00CC38E4" w:rsidRPr="00F90596" w:rsidRDefault="00CC38E4" w:rsidP="00CC38E4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F90596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Application Form </w:t>
            </w:r>
          </w:p>
          <w:p w:rsidR="00CC38E4" w:rsidRPr="00487AF9" w:rsidRDefault="00CC38E4" w:rsidP="00CC38E4">
            <w:pPr>
              <w:rPr>
                <w:rFonts w:asciiTheme="minorHAnsi" w:hAnsiTheme="minorHAnsi"/>
                <w:szCs w:val="22"/>
              </w:rPr>
            </w:pPr>
            <w:r w:rsidRPr="00F90596">
              <w:rPr>
                <w:rFonts w:asciiTheme="minorHAnsi" w:hAnsiTheme="minorHAnsi" w:cstheme="minorHAnsi"/>
                <w:color w:val="000000" w:themeColor="text1"/>
                <w:szCs w:val="22"/>
              </w:rPr>
              <w:t>References</w:t>
            </w:r>
          </w:p>
        </w:tc>
      </w:tr>
      <w:tr w:rsidR="007F4FBC" w:rsidRPr="00487AF9" w:rsidTr="00C63FA5">
        <w:tc>
          <w:tcPr>
            <w:tcW w:w="4111" w:type="dxa"/>
          </w:tcPr>
          <w:p w:rsidR="007F4FBC" w:rsidRPr="00487AF9" w:rsidRDefault="007F4FBC" w:rsidP="007F4FBC">
            <w:pPr>
              <w:rPr>
                <w:rFonts w:asciiTheme="minorHAnsi" w:hAnsiTheme="minorHAnsi"/>
                <w:b/>
                <w:color w:val="0079BC"/>
                <w:sz w:val="24"/>
                <w:u w:val="single"/>
              </w:rPr>
            </w:pPr>
            <w:r w:rsidRPr="00487AF9">
              <w:rPr>
                <w:rFonts w:asciiTheme="minorHAnsi" w:hAnsiTheme="minorHAnsi"/>
                <w:b/>
                <w:color w:val="0079BC"/>
                <w:sz w:val="24"/>
                <w:u w:val="single"/>
              </w:rPr>
              <w:t>Disposition/Attitude:</w:t>
            </w:r>
          </w:p>
          <w:p w:rsidR="007F4FBC" w:rsidRDefault="007F4FBC" w:rsidP="007F4FBC">
            <w:pPr>
              <w:rPr>
                <w:rFonts w:asciiTheme="minorHAnsi" w:hAnsiTheme="minorHAnsi"/>
                <w:b/>
                <w:sz w:val="24"/>
                <w:u w:val="single"/>
              </w:rPr>
            </w:pPr>
          </w:p>
          <w:p w:rsidR="00391518" w:rsidRPr="00391518" w:rsidRDefault="00391518" w:rsidP="007F4FBC">
            <w:pPr>
              <w:rPr>
                <w:rFonts w:asciiTheme="minorHAnsi" w:hAnsiTheme="minorHAnsi"/>
                <w:sz w:val="24"/>
              </w:rPr>
            </w:pPr>
            <w:r w:rsidRPr="00391518">
              <w:rPr>
                <w:rFonts w:asciiTheme="minorHAnsi" w:hAnsiTheme="minorHAnsi"/>
                <w:sz w:val="24"/>
              </w:rPr>
              <w:t>Alignment to the values and ethos of United Learning.</w:t>
            </w:r>
          </w:p>
          <w:p w:rsidR="00C3679D" w:rsidRPr="00CC38E4" w:rsidRDefault="00C3679D" w:rsidP="00C3679D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CC38E4">
              <w:rPr>
                <w:rFonts w:asciiTheme="minorHAnsi" w:hAnsiTheme="minorHAnsi" w:cstheme="minorHAnsi"/>
                <w:color w:val="000000" w:themeColor="text1"/>
                <w:sz w:val="24"/>
              </w:rPr>
              <w:t>Good interpersonal skills and an abi</w:t>
            </w:r>
            <w:r w:rsidR="00C63FA5">
              <w:rPr>
                <w:rFonts w:asciiTheme="minorHAnsi" w:hAnsiTheme="minorHAnsi" w:cstheme="minorHAnsi"/>
                <w:color w:val="000000" w:themeColor="text1"/>
                <w:sz w:val="24"/>
              </w:rPr>
              <w:t>lity to communicate effectively with students, staff and parents</w:t>
            </w:r>
          </w:p>
          <w:p w:rsidR="00C3679D" w:rsidRPr="00CC38E4" w:rsidRDefault="00C3679D" w:rsidP="00C3679D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CC38E4">
              <w:rPr>
                <w:rFonts w:asciiTheme="minorHAnsi" w:hAnsiTheme="minorHAnsi" w:cstheme="minorHAnsi"/>
                <w:color w:val="000000" w:themeColor="text1"/>
                <w:sz w:val="24"/>
              </w:rPr>
              <w:t>Good organisa</w:t>
            </w:r>
            <w:r w:rsidR="006D7654">
              <w:rPr>
                <w:rFonts w:asciiTheme="minorHAnsi" w:hAnsiTheme="minorHAnsi" w:cstheme="minorHAnsi"/>
                <w:color w:val="000000" w:themeColor="text1"/>
                <w:sz w:val="24"/>
              </w:rPr>
              <w:t>tion and time-management skills</w:t>
            </w:r>
          </w:p>
          <w:p w:rsidR="00CC38E4" w:rsidRDefault="00CC38E4" w:rsidP="00CC38E4">
            <w:pPr>
              <w:rPr>
                <w:rFonts w:asciiTheme="minorHAnsi" w:hAnsiTheme="minorHAnsi"/>
                <w:sz w:val="24"/>
              </w:rPr>
            </w:pPr>
            <w:r w:rsidRPr="00CC38E4">
              <w:rPr>
                <w:rFonts w:asciiTheme="minorHAnsi" w:hAnsiTheme="minorHAnsi"/>
                <w:sz w:val="24"/>
              </w:rPr>
              <w:t>Ability to work professionally and with confidentiality where required</w:t>
            </w:r>
          </w:p>
          <w:p w:rsidR="001844B3" w:rsidRDefault="001844B3" w:rsidP="00CC38E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Strong role model to students</w:t>
            </w:r>
          </w:p>
          <w:p w:rsidR="007F4FBC" w:rsidRDefault="007F4FBC" w:rsidP="007F4FBC">
            <w:pPr>
              <w:rPr>
                <w:rFonts w:asciiTheme="minorHAnsi" w:hAnsiTheme="minorHAnsi"/>
                <w:sz w:val="24"/>
              </w:rPr>
            </w:pPr>
            <w:r w:rsidRPr="007F4FBC">
              <w:rPr>
                <w:rFonts w:asciiTheme="minorHAnsi" w:hAnsiTheme="minorHAnsi"/>
                <w:sz w:val="24"/>
              </w:rPr>
              <w:t>Team player</w:t>
            </w:r>
          </w:p>
          <w:p w:rsidR="00C63FA5" w:rsidRDefault="00C63FA5" w:rsidP="007F4FB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High expectations of students</w:t>
            </w:r>
          </w:p>
          <w:p w:rsidR="00C63FA5" w:rsidRDefault="006D7654" w:rsidP="007F4FB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Completer </w:t>
            </w:r>
            <w:r w:rsidR="00C63FA5">
              <w:rPr>
                <w:rFonts w:asciiTheme="minorHAnsi" w:hAnsiTheme="minorHAnsi"/>
                <w:sz w:val="24"/>
              </w:rPr>
              <w:t>finisher</w:t>
            </w:r>
          </w:p>
          <w:p w:rsidR="00C63FA5" w:rsidRDefault="00C63FA5" w:rsidP="007F4FB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Proactive and committed</w:t>
            </w:r>
          </w:p>
          <w:p w:rsidR="00C63FA5" w:rsidRDefault="00C63FA5" w:rsidP="007F4FB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Good decision making skills</w:t>
            </w:r>
          </w:p>
          <w:p w:rsidR="00C63FA5" w:rsidRDefault="00C63FA5" w:rsidP="007F4FB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Attention to detail</w:t>
            </w:r>
          </w:p>
          <w:p w:rsidR="007F4FBC" w:rsidRPr="00487AF9" w:rsidRDefault="0070134B" w:rsidP="007F4FB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Caring and morally grounded</w:t>
            </w:r>
            <w:bookmarkStart w:id="0" w:name="_GoBack"/>
            <w:bookmarkEnd w:id="0"/>
          </w:p>
        </w:tc>
        <w:tc>
          <w:tcPr>
            <w:tcW w:w="2977" w:type="dxa"/>
          </w:tcPr>
          <w:p w:rsidR="007F4FBC" w:rsidRPr="00487AF9" w:rsidRDefault="007F4FBC" w:rsidP="007F4FBC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544" w:type="dxa"/>
          </w:tcPr>
          <w:p w:rsidR="007F4FBC" w:rsidRDefault="007F4FBC" w:rsidP="007F4FBC">
            <w:pPr>
              <w:rPr>
                <w:rFonts w:asciiTheme="minorHAnsi" w:hAnsiTheme="minorHAnsi"/>
                <w:szCs w:val="22"/>
              </w:rPr>
            </w:pPr>
          </w:p>
          <w:p w:rsidR="00367693" w:rsidRDefault="00367693" w:rsidP="007F4FBC">
            <w:pPr>
              <w:rPr>
                <w:rFonts w:asciiTheme="minorHAnsi" w:hAnsiTheme="minorHAnsi"/>
                <w:szCs w:val="22"/>
              </w:rPr>
            </w:pPr>
          </w:p>
          <w:p w:rsidR="00367693" w:rsidRPr="00F90596" w:rsidRDefault="00367693" w:rsidP="00367693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F90596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Interview </w:t>
            </w:r>
          </w:p>
          <w:p w:rsidR="00367693" w:rsidRPr="00487AF9" w:rsidRDefault="00367693" w:rsidP="00367693">
            <w:pPr>
              <w:rPr>
                <w:rFonts w:asciiTheme="minorHAnsi" w:hAnsiTheme="minorHAnsi"/>
                <w:szCs w:val="22"/>
              </w:rPr>
            </w:pPr>
            <w:r w:rsidRPr="00F90596">
              <w:rPr>
                <w:rFonts w:asciiTheme="minorHAnsi" w:hAnsiTheme="minorHAnsi" w:cstheme="minorHAnsi"/>
                <w:color w:val="000000" w:themeColor="text1"/>
                <w:szCs w:val="22"/>
              </w:rPr>
              <w:t>References</w:t>
            </w:r>
          </w:p>
        </w:tc>
      </w:tr>
      <w:tr w:rsidR="007F4FBC" w:rsidRPr="00487AF9" w:rsidTr="00C63FA5">
        <w:tc>
          <w:tcPr>
            <w:tcW w:w="4111" w:type="dxa"/>
          </w:tcPr>
          <w:p w:rsidR="007F4FBC" w:rsidRPr="00487AF9" w:rsidRDefault="007F4FBC" w:rsidP="007F4FBC">
            <w:pPr>
              <w:rPr>
                <w:rFonts w:asciiTheme="minorHAnsi" w:hAnsiTheme="minorHAnsi"/>
                <w:b/>
                <w:color w:val="0079BC"/>
                <w:sz w:val="24"/>
                <w:u w:val="single"/>
              </w:rPr>
            </w:pPr>
            <w:r w:rsidRPr="00487AF9">
              <w:rPr>
                <w:rFonts w:asciiTheme="minorHAnsi" w:hAnsiTheme="minorHAnsi"/>
                <w:b/>
                <w:color w:val="0079BC"/>
                <w:sz w:val="24"/>
                <w:u w:val="single"/>
              </w:rPr>
              <w:lastRenderedPageBreak/>
              <w:t>Commitment and other requirements:</w:t>
            </w:r>
          </w:p>
          <w:p w:rsidR="007F4FBC" w:rsidRPr="00487AF9" w:rsidRDefault="007F4FBC" w:rsidP="007F4FBC">
            <w:pPr>
              <w:rPr>
                <w:rFonts w:asciiTheme="minorHAnsi" w:hAnsiTheme="minorHAnsi"/>
                <w:b/>
                <w:color w:val="0079BC"/>
                <w:sz w:val="24"/>
                <w:u w:val="single"/>
              </w:rPr>
            </w:pPr>
          </w:p>
          <w:p w:rsidR="00CC38E4" w:rsidRPr="00F90596" w:rsidRDefault="00CC38E4" w:rsidP="00CC38E4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F90596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Satisfactory Enhanced Disclosure with the Disclosure &amp; Barring Service (DBS) </w:t>
            </w:r>
          </w:p>
          <w:p w:rsidR="00CC38E4" w:rsidRDefault="00CC38E4" w:rsidP="00CC38E4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:rsidR="007F4FBC" w:rsidRPr="00487AF9" w:rsidRDefault="00CC38E4" w:rsidP="007F4FBC">
            <w:pPr>
              <w:rPr>
                <w:rFonts w:asciiTheme="minorHAnsi" w:hAnsiTheme="minorHAnsi"/>
                <w:b/>
                <w:sz w:val="24"/>
                <w:u w:val="single"/>
              </w:rPr>
            </w:pPr>
            <w:r w:rsidRPr="00F90596">
              <w:rPr>
                <w:rFonts w:asciiTheme="minorHAnsi" w:hAnsiTheme="minorHAnsi" w:cstheme="minorHAnsi"/>
                <w:color w:val="000000" w:themeColor="text1"/>
                <w:szCs w:val="22"/>
              </w:rPr>
              <w:t>Excellent attendance record.</w:t>
            </w:r>
          </w:p>
        </w:tc>
        <w:tc>
          <w:tcPr>
            <w:tcW w:w="2977" w:type="dxa"/>
          </w:tcPr>
          <w:p w:rsidR="007F4FBC" w:rsidRPr="00487AF9" w:rsidRDefault="007F4FBC" w:rsidP="007F4FBC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544" w:type="dxa"/>
          </w:tcPr>
          <w:p w:rsidR="007F4FBC" w:rsidRDefault="007F4FBC" w:rsidP="007F4FBC">
            <w:pPr>
              <w:rPr>
                <w:rFonts w:asciiTheme="minorHAnsi" w:hAnsiTheme="minorHAnsi"/>
                <w:szCs w:val="22"/>
              </w:rPr>
            </w:pPr>
          </w:p>
          <w:p w:rsidR="00367693" w:rsidRDefault="00367693" w:rsidP="007F4FBC">
            <w:pPr>
              <w:rPr>
                <w:rFonts w:asciiTheme="minorHAnsi" w:hAnsiTheme="minorHAnsi"/>
                <w:szCs w:val="22"/>
              </w:rPr>
            </w:pPr>
          </w:p>
          <w:p w:rsidR="00367693" w:rsidRDefault="00367693" w:rsidP="007F4FBC">
            <w:pPr>
              <w:rPr>
                <w:rFonts w:asciiTheme="minorHAnsi" w:hAnsiTheme="minorHAnsi"/>
                <w:szCs w:val="22"/>
              </w:rPr>
            </w:pPr>
          </w:p>
          <w:p w:rsidR="00367693" w:rsidRPr="00F90596" w:rsidRDefault="00367693" w:rsidP="00367693">
            <w:pPr>
              <w:tabs>
                <w:tab w:val="left" w:pos="1020"/>
              </w:tabs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F90596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Application form </w:t>
            </w:r>
          </w:p>
          <w:p w:rsidR="00367693" w:rsidRPr="00F90596" w:rsidRDefault="00367693" w:rsidP="00367693">
            <w:pPr>
              <w:tabs>
                <w:tab w:val="left" w:pos="1020"/>
              </w:tabs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F90596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Interview </w:t>
            </w:r>
          </w:p>
          <w:p w:rsidR="00367693" w:rsidRPr="00487AF9" w:rsidRDefault="00367693" w:rsidP="00367693">
            <w:pPr>
              <w:rPr>
                <w:rFonts w:asciiTheme="minorHAnsi" w:hAnsiTheme="minorHAnsi"/>
                <w:szCs w:val="22"/>
              </w:rPr>
            </w:pPr>
            <w:r w:rsidRPr="00F90596">
              <w:rPr>
                <w:rFonts w:asciiTheme="minorHAnsi" w:hAnsiTheme="minorHAnsi" w:cstheme="minorHAnsi"/>
                <w:color w:val="000000" w:themeColor="text1"/>
                <w:szCs w:val="22"/>
              </w:rPr>
              <w:t>References</w:t>
            </w:r>
          </w:p>
        </w:tc>
      </w:tr>
    </w:tbl>
    <w:p w:rsidR="00C3679D" w:rsidRDefault="00C3679D"/>
    <w:sectPr w:rsidR="00C36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CE"/>
    <w:rsid w:val="00033C0F"/>
    <w:rsid w:val="00073627"/>
    <w:rsid w:val="001844B3"/>
    <w:rsid w:val="00312D98"/>
    <w:rsid w:val="00367693"/>
    <w:rsid w:val="00391518"/>
    <w:rsid w:val="004309FE"/>
    <w:rsid w:val="004478D4"/>
    <w:rsid w:val="00560B77"/>
    <w:rsid w:val="006605CE"/>
    <w:rsid w:val="006D7654"/>
    <w:rsid w:val="0070134B"/>
    <w:rsid w:val="007F4FBC"/>
    <w:rsid w:val="0083328C"/>
    <w:rsid w:val="0094245C"/>
    <w:rsid w:val="00A67BA3"/>
    <w:rsid w:val="00B03D26"/>
    <w:rsid w:val="00C3679D"/>
    <w:rsid w:val="00C63FA5"/>
    <w:rsid w:val="00CC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85081"/>
  <w15:chartTrackingRefBased/>
  <w15:docId w15:val="{3561742E-24DC-40C7-A37A-BF6898C7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5CE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F4F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F4FBC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EF391B36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rachel.cann</dc:creator>
  <cp:keywords/>
  <dc:description/>
  <cp:lastModifiedBy>rachel.cann</cp:lastModifiedBy>
  <cp:revision>2</cp:revision>
  <dcterms:created xsi:type="dcterms:W3CDTF">2020-01-07T10:10:00Z</dcterms:created>
  <dcterms:modified xsi:type="dcterms:W3CDTF">2020-01-07T10:10:00Z</dcterms:modified>
</cp:coreProperties>
</file>