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3F9E" w:rsidRDefault="002B4EA0" w:rsidP="00852176">
      <w:pPr>
        <w:ind w:left="-142" w:right="-330"/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1913780</wp:posOffset>
                </wp:positionH>
                <wp:positionV relativeFrom="paragraph">
                  <wp:posOffset>-309880</wp:posOffset>
                </wp:positionV>
                <wp:extent cx="2087593" cy="802257"/>
                <wp:effectExtent l="0" t="0" r="27305" b="171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593" cy="802257"/>
                          <a:chOff x="0" y="0"/>
                          <a:chExt cx="2087593" cy="802257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86264" y="0"/>
                            <a:ext cx="1906438" cy="741872"/>
                            <a:chOff x="0" y="0"/>
                            <a:chExt cx="1906438" cy="741872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 descr="toolbox:Projects:Albion Updates:albion-banner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1964" b="6117"/>
                            <a:stretch/>
                          </pic:blipFill>
                          <pic:spPr bwMode="auto">
                            <a:xfrm>
                              <a:off x="345057" y="0"/>
                              <a:ext cx="1561381" cy="7418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 descr="toolbox:Projects:Albion Updates:albion-banner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5295" t="-1" r="10719" b="6117"/>
                            <a:stretch/>
                          </pic:blipFill>
                          <pic:spPr bwMode="auto">
                            <a:xfrm>
                              <a:off x="0" y="0"/>
                              <a:ext cx="345057" cy="7418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087593" cy="8022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292E21D" id="Group 9" o:spid="_x0000_s1026" style="position:absolute;margin-left:150.7pt;margin-top:-24.4pt;width:164.4pt;height:63.15pt;z-index:251667456" coordsize="20875,8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">
                <v:group id="Group 6" o:spid="_x0000_s1027" style="position:absolute;left:862;width:19065;height:7418" coordsize="19064,7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alt="toolbox:Projects:Albion Updates:albion-banner.jpg" style="position:absolute;left:3450;width:15614;height:7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">
                    <v:imagedata r:id="rId9" o:title="albion-banner" cropbottom="4009f" cropright="53716f"/>
                    <v:path arrowok="t"/>
                  </v:shape>
                  <v:shape id="Picture 1" o:spid="_x0000_s1029" type="#_x0000_t75" alt="toolbox:Projects:Albion Updates:albion-banner.jpg" style="position:absolute;width:3450;height:7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">
                    <v:imagedata r:id="rId9" o:title="albion-banner" croptop="-1f" cropbottom="4009f" cropleft="55899f" cropright="7025f"/>
                    <v:path arrowok="t"/>
                  </v:shape>
                </v:group>
                <v:rect id="Rectangle 7" o:spid="_x0000_s1030" style="position:absolute;width:20875;height:8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" filled="f" strokecolor="#4e6128 [1606]" strokeweight="2pt"/>
              </v:group>
            </w:pict>
          </mc:Fallback>
        </mc:AlternateContent>
      </w:r>
    </w:p>
    <w:p w:rsidR="004F3F9E" w:rsidRDefault="004F3F9E" w:rsidP="00852176">
      <w:pPr>
        <w:ind w:left="-142" w:right="-330"/>
        <w:jc w:val="center"/>
      </w:pPr>
    </w:p>
    <w:p w:rsidR="00091206" w:rsidRDefault="0055564F" w:rsidP="006A1A9C">
      <w:pPr>
        <w:pStyle w:val="Default"/>
        <w:ind w:right="-33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Person Specification</w:t>
      </w:r>
      <w:r>
        <w:rPr>
          <w:b/>
          <w:bCs/>
          <w:sz w:val="30"/>
          <w:szCs w:val="30"/>
        </w:rPr>
        <w:br/>
        <w:t>Full Time Nursery Teacher</w:t>
      </w:r>
    </w:p>
    <w:p w:rsidR="00913DD7" w:rsidRDefault="00913DD7" w:rsidP="00852176">
      <w:pPr>
        <w:pStyle w:val="Default"/>
        <w:ind w:left="-142" w:right="-330"/>
        <w:jc w:val="center"/>
        <w:rPr>
          <w:sz w:val="30"/>
          <w:szCs w:val="30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223"/>
        <w:gridCol w:w="850"/>
        <w:gridCol w:w="851"/>
      </w:tblGrid>
      <w:tr w:rsidR="0055564F" w:rsidTr="0055564F"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4F" w:rsidRPr="0055564F" w:rsidRDefault="0055564F" w:rsidP="0055564F">
            <w:pPr>
              <w:keepNext/>
              <w:widowControl w:val="0"/>
              <w:autoSpaceDE w:val="0"/>
              <w:autoSpaceDN w:val="0"/>
              <w:adjustRightInd w:val="0"/>
              <w:spacing w:beforeLines="60" w:before="144" w:afterLines="60" w:after="144" w:line="160" w:lineRule="exact"/>
              <w:rPr>
                <w:rFonts w:ascii="Arial" w:hAnsi="Arial" w:cs="Arial"/>
                <w:b/>
                <w:color w:val="76923C" w:themeColor="accent3" w:themeShade="BF"/>
                <w:spacing w:val="-2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564F" w:rsidRPr="0055564F" w:rsidRDefault="0055564F" w:rsidP="0055564F">
            <w:pPr>
              <w:pStyle w:val="Default"/>
              <w:ind w:right="-189"/>
              <w:rPr>
                <w:b/>
                <w:sz w:val="19"/>
                <w:szCs w:val="19"/>
              </w:rPr>
            </w:pPr>
            <w:r w:rsidRPr="0055564F">
              <w:rPr>
                <w:b/>
                <w:sz w:val="19"/>
                <w:szCs w:val="19"/>
              </w:rPr>
              <w:t xml:space="preserve">     E</w:t>
            </w:r>
          </w:p>
        </w:tc>
        <w:tc>
          <w:tcPr>
            <w:tcW w:w="851" w:type="dxa"/>
            <w:vAlign w:val="center"/>
          </w:tcPr>
          <w:p w:rsidR="0055564F" w:rsidRPr="0055564F" w:rsidRDefault="0055564F" w:rsidP="0055564F">
            <w:pPr>
              <w:pStyle w:val="Default"/>
              <w:ind w:right="-188"/>
              <w:rPr>
                <w:b/>
                <w:sz w:val="19"/>
                <w:szCs w:val="19"/>
              </w:rPr>
            </w:pPr>
            <w:r w:rsidRPr="0055564F">
              <w:rPr>
                <w:b/>
                <w:sz w:val="19"/>
                <w:szCs w:val="19"/>
              </w:rPr>
              <w:t xml:space="preserve">    D</w:t>
            </w:r>
          </w:p>
        </w:tc>
      </w:tr>
      <w:tr w:rsidR="00445747" w:rsidTr="005A34A0">
        <w:trPr>
          <w:trHeight w:val="340"/>
        </w:trPr>
        <w:tc>
          <w:tcPr>
            <w:tcW w:w="9924" w:type="dxa"/>
            <w:gridSpan w:val="3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45747" w:rsidRPr="00144279" w:rsidRDefault="00445747" w:rsidP="00445747">
            <w:pPr>
              <w:pStyle w:val="Default"/>
              <w:ind w:right="-188"/>
              <w:rPr>
                <w:sz w:val="20"/>
                <w:szCs w:val="20"/>
              </w:rPr>
            </w:pPr>
            <w:r w:rsidRPr="00144279">
              <w:rPr>
                <w:b/>
                <w:color w:val="auto"/>
                <w:spacing w:val="-2"/>
                <w:sz w:val="20"/>
                <w:szCs w:val="20"/>
              </w:rPr>
              <w:t>Qualifications</w:t>
            </w:r>
          </w:p>
        </w:tc>
      </w:tr>
      <w:tr w:rsidR="0055564F" w:rsidTr="00227909">
        <w:trPr>
          <w:trHeight w:val="340"/>
        </w:trPr>
        <w:tc>
          <w:tcPr>
            <w:tcW w:w="8223" w:type="dxa"/>
            <w:vAlign w:val="center"/>
          </w:tcPr>
          <w:p w:rsidR="0055564F" w:rsidRPr="00144279" w:rsidRDefault="0055564F" w:rsidP="00445747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Qualified Teacher Status, and post qualifying experience in teaching 3 – 5 year olds.</w:t>
            </w:r>
          </w:p>
        </w:tc>
        <w:tc>
          <w:tcPr>
            <w:tcW w:w="850" w:type="dxa"/>
            <w:vAlign w:val="center"/>
          </w:tcPr>
          <w:p w:rsidR="0055564F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55564F" w:rsidRPr="0055564F" w:rsidRDefault="0055564F" w:rsidP="00445747">
            <w:pPr>
              <w:pStyle w:val="Default"/>
              <w:ind w:right="-188"/>
              <w:rPr>
                <w:sz w:val="19"/>
                <w:szCs w:val="19"/>
              </w:rPr>
            </w:pPr>
          </w:p>
        </w:tc>
      </w:tr>
      <w:tr w:rsidR="00445747" w:rsidTr="006217F5">
        <w:trPr>
          <w:trHeight w:val="340"/>
        </w:trPr>
        <w:tc>
          <w:tcPr>
            <w:tcW w:w="9924" w:type="dxa"/>
            <w:gridSpan w:val="3"/>
            <w:shd w:val="clear" w:color="auto" w:fill="D6E3BC" w:themeFill="accent3" w:themeFillTint="66"/>
            <w:vAlign w:val="center"/>
          </w:tcPr>
          <w:p w:rsidR="00445747" w:rsidRPr="00144279" w:rsidRDefault="00445747" w:rsidP="00445747">
            <w:pPr>
              <w:pStyle w:val="Default"/>
              <w:ind w:right="-188"/>
              <w:rPr>
                <w:sz w:val="20"/>
                <w:szCs w:val="20"/>
              </w:rPr>
            </w:pPr>
            <w:r w:rsidRPr="00144279">
              <w:rPr>
                <w:b/>
                <w:color w:val="auto"/>
                <w:spacing w:val="-2"/>
                <w:sz w:val="20"/>
                <w:szCs w:val="20"/>
              </w:rPr>
              <w:t>Experience</w:t>
            </w: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 xml:space="preserve">Experience of working with birth – 5 year olds 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8"/>
              <w:rPr>
                <w:sz w:val="19"/>
                <w:szCs w:val="19"/>
              </w:rPr>
            </w:pPr>
          </w:p>
        </w:tc>
      </w:tr>
      <w:tr w:rsidR="00227909" w:rsidTr="00A4613F">
        <w:trPr>
          <w:trHeight w:val="340"/>
        </w:trPr>
        <w:tc>
          <w:tcPr>
            <w:tcW w:w="9924" w:type="dxa"/>
            <w:gridSpan w:val="3"/>
            <w:shd w:val="clear" w:color="auto" w:fill="D6E3BC" w:themeFill="accent3" w:themeFillTint="66"/>
            <w:vAlign w:val="center"/>
          </w:tcPr>
          <w:p w:rsidR="00227909" w:rsidRPr="00144279" w:rsidRDefault="00227909" w:rsidP="00227909">
            <w:pPr>
              <w:pStyle w:val="Default"/>
              <w:ind w:right="-188"/>
              <w:rPr>
                <w:sz w:val="20"/>
                <w:szCs w:val="20"/>
              </w:rPr>
            </w:pPr>
            <w:r w:rsidRPr="00144279">
              <w:rPr>
                <w:b/>
                <w:color w:val="auto"/>
                <w:spacing w:val="-2"/>
                <w:sz w:val="20"/>
                <w:szCs w:val="20"/>
              </w:rPr>
              <w:t>Knowledge</w:t>
            </w: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Knowledge of the Foundation Stage Early Years Curriculum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8"/>
              <w:jc w:val="center"/>
              <w:rPr>
                <w:sz w:val="19"/>
                <w:szCs w:val="19"/>
              </w:rPr>
            </w:pP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Knowledge of pedagogy and research in moving young children’s learning forward.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Knowledge of appropriate safeguarding procedures within schools.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Knowledge and experience in using a forest school approach in developing young children’s learning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Knowledge and experience of being a key-person to young children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</w:p>
        </w:tc>
      </w:tr>
      <w:tr w:rsidR="00227909" w:rsidTr="00E2334D">
        <w:trPr>
          <w:trHeight w:val="340"/>
        </w:trPr>
        <w:tc>
          <w:tcPr>
            <w:tcW w:w="9924" w:type="dxa"/>
            <w:gridSpan w:val="3"/>
            <w:shd w:val="clear" w:color="auto" w:fill="D6E3BC" w:themeFill="accent3" w:themeFillTint="66"/>
            <w:vAlign w:val="center"/>
          </w:tcPr>
          <w:p w:rsidR="00227909" w:rsidRPr="00144279" w:rsidRDefault="00227909" w:rsidP="00227909">
            <w:pPr>
              <w:pStyle w:val="Default"/>
              <w:ind w:right="-188"/>
              <w:rPr>
                <w:sz w:val="20"/>
                <w:szCs w:val="20"/>
              </w:rPr>
            </w:pPr>
            <w:r w:rsidRPr="00144279">
              <w:rPr>
                <w:b/>
                <w:color w:val="auto"/>
                <w:spacing w:val="-2"/>
                <w:sz w:val="20"/>
                <w:szCs w:val="20"/>
              </w:rPr>
              <w:t>Skills</w:t>
            </w: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Ability to provide a high quality challenging curriculum for children within the Foundation Stage Curriculum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8"/>
              <w:rPr>
                <w:sz w:val="19"/>
                <w:szCs w:val="19"/>
              </w:rPr>
            </w:pP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Ability to use ICT equipment effectively and efficiently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8"/>
              <w:rPr>
                <w:sz w:val="19"/>
                <w:szCs w:val="19"/>
              </w:rPr>
            </w:pP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Ability to lead in the development of curriculum areas within the Foundation Stage under the direction of the Head Teacher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8"/>
              <w:rPr>
                <w:sz w:val="19"/>
                <w:szCs w:val="19"/>
              </w:rPr>
            </w:pP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4279">
              <w:rPr>
                <w:rFonts w:ascii="Arial" w:eastAsia="Calibri" w:hAnsi="Arial" w:cs="Arial"/>
                <w:sz w:val="20"/>
                <w:szCs w:val="20"/>
              </w:rPr>
              <w:t>Ability to ensure that all children with Special Needs gain full access to the curriculum and thereby make substantive progress in their learning.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8"/>
              <w:rPr>
                <w:sz w:val="19"/>
                <w:szCs w:val="19"/>
              </w:rPr>
            </w:pP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Ability to be flexible and lead a multi – disciplinary team drawing upon the complimentary skills of other team members.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8"/>
              <w:rPr>
                <w:sz w:val="19"/>
                <w:szCs w:val="19"/>
              </w:rPr>
            </w:pP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Ability to work with parents and carers and to involve them in their children’s learning.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8"/>
              <w:rPr>
                <w:sz w:val="19"/>
                <w:szCs w:val="19"/>
              </w:rPr>
            </w:pP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Ability to document children’s learning and make effective assessments in order to move young children’s learning on.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8"/>
              <w:rPr>
                <w:sz w:val="19"/>
                <w:szCs w:val="19"/>
              </w:rPr>
            </w:pP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Calibri" w:eastAsia="Calibri" w:hAnsi="Calibri"/>
                <w:sz w:val="20"/>
                <w:szCs w:val="20"/>
              </w:rPr>
              <w:t>Ability to use ones initiative and work to deadlines in a calm and effective manner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8"/>
              <w:rPr>
                <w:sz w:val="19"/>
                <w:szCs w:val="19"/>
              </w:rPr>
            </w:pP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Ability to communicate effectively.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8"/>
              <w:rPr>
                <w:sz w:val="19"/>
                <w:szCs w:val="19"/>
              </w:rPr>
            </w:pP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A commitment to valuing diversity and challenging discriminatory actions or behaviours of other officers and service users.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8"/>
              <w:rPr>
                <w:sz w:val="19"/>
                <w:szCs w:val="19"/>
              </w:rPr>
            </w:pP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/>
                <w:sz w:val="20"/>
                <w:szCs w:val="20"/>
              </w:rPr>
              <w:t>To promote and support  a culture of continuous improvement, by initiating ideas, and responding to National initiatives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8"/>
              <w:rPr>
                <w:sz w:val="19"/>
                <w:szCs w:val="19"/>
              </w:rPr>
            </w:pP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rPr>
                <w:rFonts w:ascii="Arial" w:hAnsi="Arial" w:cs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Excellent literacy and numeracy skills.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8"/>
              <w:rPr>
                <w:sz w:val="19"/>
                <w:szCs w:val="19"/>
              </w:rPr>
            </w:pPr>
          </w:p>
        </w:tc>
      </w:tr>
      <w:tr w:rsidR="00227909" w:rsidTr="00227909">
        <w:trPr>
          <w:trHeight w:val="340"/>
        </w:trPr>
        <w:tc>
          <w:tcPr>
            <w:tcW w:w="8223" w:type="dxa"/>
            <w:vAlign w:val="center"/>
          </w:tcPr>
          <w:p w:rsidR="00227909" w:rsidRPr="00144279" w:rsidRDefault="00227909" w:rsidP="00227909">
            <w:pPr>
              <w:rPr>
                <w:rFonts w:ascii="Arial" w:hAnsi="Arial"/>
                <w:sz w:val="20"/>
                <w:szCs w:val="20"/>
              </w:rPr>
            </w:pPr>
            <w:r w:rsidRPr="00144279">
              <w:rPr>
                <w:rFonts w:ascii="Arial" w:hAnsi="Arial" w:cs="Arial"/>
                <w:sz w:val="20"/>
                <w:szCs w:val="20"/>
              </w:rPr>
              <w:t>Writes clearly and succinctly and conveys key information effectively.</w:t>
            </w:r>
          </w:p>
        </w:tc>
        <w:tc>
          <w:tcPr>
            <w:tcW w:w="850" w:type="dxa"/>
            <w:vAlign w:val="center"/>
          </w:tcPr>
          <w:p w:rsidR="00227909" w:rsidRPr="0055564F" w:rsidRDefault="00227909" w:rsidP="00227909">
            <w:pPr>
              <w:pStyle w:val="Default"/>
              <w:ind w:right="-18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7909" w:rsidRPr="0055564F" w:rsidRDefault="00227909" w:rsidP="00227909">
            <w:pPr>
              <w:pStyle w:val="Default"/>
              <w:ind w:right="-188"/>
              <w:rPr>
                <w:sz w:val="19"/>
                <w:szCs w:val="19"/>
              </w:rPr>
            </w:pPr>
          </w:p>
        </w:tc>
      </w:tr>
    </w:tbl>
    <w:p w:rsidR="00CC280F" w:rsidRDefault="00CC280F" w:rsidP="00852176">
      <w:pPr>
        <w:pStyle w:val="Default"/>
        <w:ind w:left="-142" w:right="-330"/>
        <w:jc w:val="center"/>
        <w:rPr>
          <w:sz w:val="16"/>
          <w:szCs w:val="16"/>
        </w:rPr>
      </w:pPr>
    </w:p>
    <w:p w:rsidR="0055564F" w:rsidRPr="0055564F" w:rsidRDefault="0055564F" w:rsidP="0055564F">
      <w:pPr>
        <w:pStyle w:val="Default"/>
        <w:ind w:left="-142" w:right="-330"/>
        <w:jc w:val="right"/>
        <w:rPr>
          <w:i/>
          <w:sz w:val="16"/>
          <w:szCs w:val="16"/>
        </w:rPr>
      </w:pPr>
      <w:r w:rsidRPr="0055564F">
        <w:rPr>
          <w:i/>
          <w:sz w:val="16"/>
          <w:szCs w:val="16"/>
        </w:rPr>
        <w:t>E – essential    D - desirable</w:t>
      </w:r>
    </w:p>
    <w:sectPr w:rsidR="0055564F" w:rsidRPr="0055564F" w:rsidSect="004F3F9E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hinThickThinSmallGap" w:sz="24" w:space="24" w:color="000000" w:themeColor="text1"/>
        <w:left w:val="thinThickThinSmallGap" w:sz="24" w:space="24" w:color="000000" w:themeColor="text1"/>
        <w:bottom w:val="thinThickThinSmallGap" w:sz="24" w:space="24" w:color="000000" w:themeColor="text1"/>
        <w:right w:val="thinThickThinSmallGap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6D" w:rsidRDefault="004B706D" w:rsidP="005415C8">
      <w:pPr>
        <w:spacing w:after="0" w:line="240" w:lineRule="auto"/>
      </w:pPr>
      <w:r>
        <w:separator/>
      </w:r>
    </w:p>
  </w:endnote>
  <w:endnote w:type="continuationSeparator" w:id="0">
    <w:p w:rsidR="004B706D" w:rsidRDefault="004B706D" w:rsidP="0054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6216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15C8" w:rsidRDefault="005415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7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7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15C8" w:rsidRDefault="00541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6D" w:rsidRDefault="004B706D" w:rsidP="005415C8">
      <w:pPr>
        <w:spacing w:after="0" w:line="240" w:lineRule="auto"/>
      </w:pPr>
      <w:r>
        <w:separator/>
      </w:r>
    </w:p>
  </w:footnote>
  <w:footnote w:type="continuationSeparator" w:id="0">
    <w:p w:rsidR="004B706D" w:rsidRDefault="004B706D" w:rsidP="0054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7CE7"/>
    <w:multiLevelType w:val="hybridMultilevel"/>
    <w:tmpl w:val="EA6A7A10"/>
    <w:lvl w:ilvl="0" w:tplc="789C7CD4">
      <w:numFmt w:val="bullet"/>
      <w:lvlText w:val="•"/>
      <w:lvlJc w:val="left"/>
      <w:pPr>
        <w:ind w:left="1271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68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527709"/>
    <w:multiLevelType w:val="hybridMultilevel"/>
    <w:tmpl w:val="C3E23D40"/>
    <w:lvl w:ilvl="0" w:tplc="789C7CD4">
      <w:numFmt w:val="bullet"/>
      <w:lvlText w:val="•"/>
      <w:lvlJc w:val="left"/>
      <w:pPr>
        <w:ind w:left="1478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D3629AE"/>
    <w:multiLevelType w:val="hybridMultilevel"/>
    <w:tmpl w:val="50CE8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A17E6"/>
    <w:multiLevelType w:val="hybridMultilevel"/>
    <w:tmpl w:val="32DEF09E"/>
    <w:lvl w:ilvl="0" w:tplc="789C7CD4">
      <w:numFmt w:val="bullet"/>
      <w:lvlText w:val="•"/>
      <w:lvlJc w:val="left"/>
      <w:pPr>
        <w:ind w:left="1478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C22656"/>
    <w:multiLevelType w:val="hybridMultilevel"/>
    <w:tmpl w:val="5F78FE0A"/>
    <w:lvl w:ilvl="0" w:tplc="789C7CD4">
      <w:numFmt w:val="bullet"/>
      <w:lvlText w:val="•"/>
      <w:lvlJc w:val="left"/>
      <w:pPr>
        <w:ind w:left="1271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2041151"/>
    <w:multiLevelType w:val="hybridMultilevel"/>
    <w:tmpl w:val="E0F0DA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2034E"/>
    <w:multiLevelType w:val="hybridMultilevel"/>
    <w:tmpl w:val="D01416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0835"/>
    <w:multiLevelType w:val="singleLevel"/>
    <w:tmpl w:val="FFF4C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830CF"/>
    <w:multiLevelType w:val="hybridMultilevel"/>
    <w:tmpl w:val="3E4A03A8"/>
    <w:lvl w:ilvl="0" w:tplc="789C7CD4">
      <w:numFmt w:val="bullet"/>
      <w:lvlText w:val="•"/>
      <w:lvlJc w:val="left"/>
      <w:pPr>
        <w:ind w:left="1478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81632BA"/>
    <w:multiLevelType w:val="hybridMultilevel"/>
    <w:tmpl w:val="AA02BF1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26E16ED"/>
    <w:multiLevelType w:val="hybridMultilevel"/>
    <w:tmpl w:val="374608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E461B"/>
    <w:multiLevelType w:val="hybridMultilevel"/>
    <w:tmpl w:val="8CDA2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E519C"/>
    <w:multiLevelType w:val="hybridMultilevel"/>
    <w:tmpl w:val="0C14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D3AB4"/>
    <w:multiLevelType w:val="singleLevel"/>
    <w:tmpl w:val="FFF4C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565556"/>
    <w:multiLevelType w:val="hybridMultilevel"/>
    <w:tmpl w:val="179046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3"/>
  </w:num>
  <w:num w:numId="5">
    <w:abstractNumId w:val="3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9E"/>
    <w:rsid w:val="00000970"/>
    <w:rsid w:val="0005504B"/>
    <w:rsid w:val="0005744D"/>
    <w:rsid w:val="000704C5"/>
    <w:rsid w:val="00091206"/>
    <w:rsid w:val="000D1641"/>
    <w:rsid w:val="000E39CF"/>
    <w:rsid w:val="000F453F"/>
    <w:rsid w:val="0011436F"/>
    <w:rsid w:val="00144279"/>
    <w:rsid w:val="00170BB2"/>
    <w:rsid w:val="001B375D"/>
    <w:rsid w:val="00227909"/>
    <w:rsid w:val="0025512E"/>
    <w:rsid w:val="00274345"/>
    <w:rsid w:val="002A40C7"/>
    <w:rsid w:val="002A73C2"/>
    <w:rsid w:val="002B4EA0"/>
    <w:rsid w:val="003371BA"/>
    <w:rsid w:val="00361117"/>
    <w:rsid w:val="00433D54"/>
    <w:rsid w:val="00445747"/>
    <w:rsid w:val="00456EDB"/>
    <w:rsid w:val="004A74F5"/>
    <w:rsid w:val="004B706D"/>
    <w:rsid w:val="004D1BBD"/>
    <w:rsid w:val="004F3F9E"/>
    <w:rsid w:val="00522D0B"/>
    <w:rsid w:val="005415C8"/>
    <w:rsid w:val="0055564F"/>
    <w:rsid w:val="005F7C62"/>
    <w:rsid w:val="00623386"/>
    <w:rsid w:val="00631FDD"/>
    <w:rsid w:val="00653A58"/>
    <w:rsid w:val="00663F6F"/>
    <w:rsid w:val="006A1A9C"/>
    <w:rsid w:val="006A2A04"/>
    <w:rsid w:val="0072638E"/>
    <w:rsid w:val="007A1F43"/>
    <w:rsid w:val="007D673B"/>
    <w:rsid w:val="00852176"/>
    <w:rsid w:val="00881645"/>
    <w:rsid w:val="00885B00"/>
    <w:rsid w:val="0089480C"/>
    <w:rsid w:val="008A2C0C"/>
    <w:rsid w:val="008C60F2"/>
    <w:rsid w:val="008E62BD"/>
    <w:rsid w:val="008F7E36"/>
    <w:rsid w:val="0090527C"/>
    <w:rsid w:val="00913DD7"/>
    <w:rsid w:val="00950D92"/>
    <w:rsid w:val="00954ABF"/>
    <w:rsid w:val="009675F2"/>
    <w:rsid w:val="009E0137"/>
    <w:rsid w:val="009E5DE5"/>
    <w:rsid w:val="009F0C73"/>
    <w:rsid w:val="00A07689"/>
    <w:rsid w:val="00A07F3B"/>
    <w:rsid w:val="00AB14D2"/>
    <w:rsid w:val="00B070B6"/>
    <w:rsid w:val="00B6315E"/>
    <w:rsid w:val="00B71B93"/>
    <w:rsid w:val="00B81442"/>
    <w:rsid w:val="00BD2F2F"/>
    <w:rsid w:val="00C04FA2"/>
    <w:rsid w:val="00C20451"/>
    <w:rsid w:val="00C50DF7"/>
    <w:rsid w:val="00C56585"/>
    <w:rsid w:val="00C834C1"/>
    <w:rsid w:val="00CC280F"/>
    <w:rsid w:val="00CD2D58"/>
    <w:rsid w:val="00CE02F3"/>
    <w:rsid w:val="00D663D9"/>
    <w:rsid w:val="00E43C00"/>
    <w:rsid w:val="00E70183"/>
    <w:rsid w:val="00EA1E9F"/>
    <w:rsid w:val="00EF4996"/>
    <w:rsid w:val="00F0009B"/>
    <w:rsid w:val="00F02B7E"/>
    <w:rsid w:val="00F35103"/>
    <w:rsid w:val="00F45126"/>
    <w:rsid w:val="00FC7487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72E8F-57F5-41B7-A984-5C1FCF5E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9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C8"/>
  </w:style>
  <w:style w:type="paragraph" w:styleId="Footer">
    <w:name w:val="footer"/>
    <w:basedOn w:val="Normal"/>
    <w:link w:val="FooterChar"/>
    <w:uiPriority w:val="99"/>
    <w:unhideWhenUsed/>
    <w:rsid w:val="0054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5C8"/>
  </w:style>
  <w:style w:type="paragraph" w:customStyle="1" w:styleId="Default">
    <w:name w:val="Default"/>
    <w:rsid w:val="000E3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9CF"/>
    <w:pPr>
      <w:ind w:left="720"/>
      <w:contextualSpacing/>
    </w:pPr>
  </w:style>
  <w:style w:type="character" w:customStyle="1" w:styleId="CharacterStyle1">
    <w:name w:val="Character Style 1"/>
    <w:uiPriority w:val="99"/>
    <w:rsid w:val="000E39CF"/>
    <w:rPr>
      <w:sz w:val="20"/>
      <w:szCs w:val="20"/>
    </w:rPr>
  </w:style>
  <w:style w:type="character" w:styleId="Hyperlink">
    <w:name w:val="Hyperlink"/>
    <w:uiPriority w:val="99"/>
    <w:rsid w:val="00F02B7E"/>
    <w:rPr>
      <w:color w:val="0000FF"/>
      <w:u w:val="single"/>
    </w:rPr>
  </w:style>
  <w:style w:type="paragraph" w:styleId="BodyText">
    <w:name w:val="Body Text"/>
    <w:basedOn w:val="Normal"/>
    <w:link w:val="BodyTextChar"/>
    <w:rsid w:val="00C834C1"/>
    <w:pPr>
      <w:spacing w:after="0" w:line="240" w:lineRule="auto"/>
    </w:pPr>
    <w:rPr>
      <w:rFonts w:ascii="Arial" w:eastAsia="Times New Roman" w:hAnsi="Arial" w:cs="Times New Roman"/>
      <w:sz w:val="4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834C1"/>
    <w:rPr>
      <w:rFonts w:ascii="Arial" w:eastAsia="Times New Roman" w:hAnsi="Arial" w:cs="Times New Roman"/>
      <w:sz w:val="4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00970"/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customStyle="1" w:styleId="Body">
    <w:name w:val="Body"/>
    <w:rsid w:val="000009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NoSpacing">
    <w:name w:val="No Spacing"/>
    <w:uiPriority w:val="1"/>
    <w:qFormat/>
    <w:rsid w:val="00913D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C121-161D-4210-BD41-B076ED24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982E118</Template>
  <TotalTime>1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Stockwell Primary School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Pereira</dc:creator>
  <cp:lastModifiedBy>Annette Fitzpatrick2</cp:lastModifiedBy>
  <cp:revision>2</cp:revision>
  <cp:lastPrinted>2018-09-28T12:37:00Z</cp:lastPrinted>
  <dcterms:created xsi:type="dcterms:W3CDTF">2018-09-28T12:38:00Z</dcterms:created>
  <dcterms:modified xsi:type="dcterms:W3CDTF">2018-09-28T12:38:00Z</dcterms:modified>
</cp:coreProperties>
</file>