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4769B2">
              <w:rPr>
                <w:b/>
              </w:rPr>
              <w:t xml:space="preserve">Deputy </w:t>
            </w:r>
            <w:proofErr w:type="spellStart"/>
            <w:r w:rsidR="004769B2">
              <w:rPr>
                <w:b/>
              </w:rPr>
              <w:t>Headteacher</w:t>
            </w:r>
            <w:proofErr w:type="spellEnd"/>
          </w:p>
          <w:p w:rsidR="00214412" w:rsidRPr="00214412" w:rsidRDefault="00214412" w:rsidP="00214412"/>
        </w:tc>
        <w:tc>
          <w:tcPr>
            <w:tcW w:w="3831" w:type="dxa"/>
            <w:gridSpan w:val="7"/>
            <w:tcBorders>
              <w:bottom w:val="nil"/>
            </w:tcBorders>
          </w:tcPr>
          <w:p w:rsidR="00555B08" w:rsidRPr="005B2B3C" w:rsidRDefault="00555B08" w:rsidP="00602AE5">
            <w:pPr>
              <w:spacing w:before="120"/>
              <w:rPr>
                <w:sz w:val="20"/>
              </w:rPr>
            </w:pPr>
            <w:r>
              <w:rPr>
                <w:i/>
                <w:sz w:val="20"/>
              </w:rPr>
              <w:t>Closing date</w:t>
            </w:r>
            <w:r>
              <w:rPr>
                <w:sz w:val="20"/>
              </w:rPr>
              <w:t xml:space="preserve">:  </w:t>
            </w:r>
            <w:r w:rsidR="00FC359E">
              <w:rPr>
                <w:b/>
                <w:i/>
                <w:sz w:val="20"/>
              </w:rPr>
              <w:t xml:space="preserve"> </w:t>
            </w:r>
            <w:r w:rsidR="00602AE5">
              <w:rPr>
                <w:b/>
                <w:i/>
                <w:sz w:val="20"/>
              </w:rPr>
              <w:t>2</w:t>
            </w:r>
            <w:r w:rsidR="00602AE5" w:rsidRPr="00602AE5">
              <w:rPr>
                <w:b/>
                <w:i/>
                <w:sz w:val="20"/>
                <w:vertAlign w:val="superscript"/>
              </w:rPr>
              <w:t>nd</w:t>
            </w:r>
            <w:r w:rsidR="00602AE5">
              <w:rPr>
                <w:b/>
                <w:i/>
                <w:sz w:val="20"/>
              </w:rPr>
              <w:t xml:space="preserve"> April</w:t>
            </w:r>
            <w:bookmarkStart w:id="0" w:name="_GoBack"/>
            <w:bookmarkEnd w:id="0"/>
            <w:r w:rsidR="00F763D6">
              <w:rPr>
                <w:b/>
                <w:i/>
                <w:sz w:val="20"/>
              </w:rPr>
              <w:t xml:space="preserve"> 2020</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lastRenderedPageBreak/>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 xml:space="preserve">Name of School, College, </w:t>
            </w:r>
            <w:proofErr w:type="spellStart"/>
            <w:r>
              <w:rPr>
                <w:sz w:val="16"/>
              </w:rPr>
              <w:t>etc</w:t>
            </w:r>
            <w:proofErr w:type="spellEnd"/>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 xml:space="preserve">University/College </w:t>
            </w:r>
            <w:proofErr w:type="spellStart"/>
            <w:r>
              <w:rPr>
                <w:sz w:val="16"/>
              </w:rPr>
              <w:t>etc</w:t>
            </w:r>
            <w:proofErr w:type="spellEnd"/>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lastRenderedPageBreak/>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 xml:space="preserve">and address of your </w:t>
            </w:r>
            <w:proofErr w:type="spellStart"/>
            <w:r w:rsidR="005C19E5">
              <w:rPr>
                <w:b/>
                <w:sz w:val="18"/>
              </w:rPr>
              <w:t>h</w:t>
            </w:r>
            <w:r w:rsidR="00892E8B">
              <w:rPr>
                <w:b/>
                <w:sz w:val="18"/>
              </w:rPr>
              <w:t>eadteacher</w:t>
            </w:r>
            <w:proofErr w:type="spellEnd"/>
            <w:r w:rsidR="00892E8B">
              <w:rPr>
                <w:b/>
                <w:sz w:val="18"/>
              </w:rPr>
              <w:t>,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856E22" w:rsidRDefault="00555B08" w:rsidP="00856E22">
      <w:pPr>
        <w:numPr>
          <w:ilvl w:val="0"/>
          <w:numId w:val="3"/>
        </w:numPr>
        <w:spacing w:after="120"/>
        <w:rPr>
          <w:i/>
          <w:sz w:val="18"/>
          <w:szCs w:val="18"/>
        </w:rPr>
      </w:pPr>
      <w:r>
        <w:rPr>
          <w:b/>
        </w:rPr>
        <w:t>DETAILS OF ANY CONVICTIONS</w:t>
      </w:r>
      <w:r w:rsidR="002B53A4">
        <w:rPr>
          <w:b/>
        </w:rPr>
        <w:t xml:space="preserve">  </w:t>
      </w:r>
      <w:r w:rsidR="00856E22" w:rsidRPr="00856E22">
        <w:rPr>
          <w:b/>
          <w:sz w:val="16"/>
          <w:szCs w:val="16"/>
        </w:rPr>
        <w:t>(</w:t>
      </w:r>
      <w:r w:rsidR="00856E22" w:rsidRPr="00856E22">
        <w:rPr>
          <w:b/>
          <w:i/>
          <w:sz w:val="16"/>
          <w:szCs w:val="16"/>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13"/>
    <w:rsid w:val="000025A0"/>
    <w:rsid w:val="00014640"/>
    <w:rsid w:val="00035A11"/>
    <w:rsid w:val="0005487A"/>
    <w:rsid w:val="00061A95"/>
    <w:rsid w:val="000E6A2E"/>
    <w:rsid w:val="000F5211"/>
    <w:rsid w:val="0011772F"/>
    <w:rsid w:val="001B5C3E"/>
    <w:rsid w:val="001E1ABD"/>
    <w:rsid w:val="001E4E45"/>
    <w:rsid w:val="00202722"/>
    <w:rsid w:val="00214412"/>
    <w:rsid w:val="0024076C"/>
    <w:rsid w:val="002B53A4"/>
    <w:rsid w:val="002F69B7"/>
    <w:rsid w:val="00326B9B"/>
    <w:rsid w:val="003717ED"/>
    <w:rsid w:val="00401E1E"/>
    <w:rsid w:val="00422213"/>
    <w:rsid w:val="004769B2"/>
    <w:rsid w:val="004836A4"/>
    <w:rsid w:val="0048496A"/>
    <w:rsid w:val="004A379D"/>
    <w:rsid w:val="004A6347"/>
    <w:rsid w:val="00526461"/>
    <w:rsid w:val="00555B08"/>
    <w:rsid w:val="005B39C0"/>
    <w:rsid w:val="005C19E5"/>
    <w:rsid w:val="005D14D8"/>
    <w:rsid w:val="00602AE5"/>
    <w:rsid w:val="006848B9"/>
    <w:rsid w:val="006A141E"/>
    <w:rsid w:val="006E23F2"/>
    <w:rsid w:val="007427A3"/>
    <w:rsid w:val="0074440A"/>
    <w:rsid w:val="00783FC6"/>
    <w:rsid w:val="00844446"/>
    <w:rsid w:val="00856E22"/>
    <w:rsid w:val="00892E8B"/>
    <w:rsid w:val="008A1B4A"/>
    <w:rsid w:val="008C74C7"/>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72E9"/>
    <w:rsid w:val="00C805C7"/>
    <w:rsid w:val="00CF0457"/>
    <w:rsid w:val="00DB49C8"/>
    <w:rsid w:val="00DD0B5F"/>
    <w:rsid w:val="00DF17B7"/>
    <w:rsid w:val="00E12169"/>
    <w:rsid w:val="00E47982"/>
    <w:rsid w:val="00E77DED"/>
    <w:rsid w:val="00EC3E8B"/>
    <w:rsid w:val="00F20969"/>
    <w:rsid w:val="00F763D6"/>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5970B0B"/>
  <w15:docId w15:val="{4D402CBC-46A5-4DD4-B69F-3E5A620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53BBD276.dotm</Template>
  <TotalTime>0</TotalTime>
  <Pages>5</Pages>
  <Words>667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2020-03-13T12:47:00Z</dcterms:created>
  <dcterms:modified xsi:type="dcterms:W3CDTF">2020-03-13T12:47:00Z</dcterms:modified>
</cp:coreProperties>
</file>