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7C23" w14:textId="77777777" w:rsidR="00CC41CC" w:rsidRDefault="00CC41CC">
      <w:pPr>
        <w:rPr>
          <w:rFonts w:ascii="Tahoma" w:hAnsi="Tahoma" w:cs="Tahoma"/>
        </w:rPr>
      </w:pPr>
    </w:p>
    <w:p w14:paraId="1C771199" w14:textId="77777777" w:rsidR="00550858" w:rsidRDefault="00550858">
      <w:pPr>
        <w:rPr>
          <w:rFonts w:ascii="Tahoma" w:hAnsi="Tahoma" w:cs="Tahoma"/>
        </w:rPr>
      </w:pPr>
    </w:p>
    <w:p w14:paraId="1EEAEDFB" w14:textId="77777777" w:rsidR="00550858" w:rsidRDefault="00550858" w:rsidP="00550858">
      <w:pPr>
        <w:pStyle w:val="Heading1"/>
      </w:pPr>
      <w:r>
        <w:t>TEACHERS GENERAL PERSON SPECIFICATION</w:t>
      </w:r>
    </w:p>
    <w:p w14:paraId="35B87007" w14:textId="77777777" w:rsidR="00550858" w:rsidRDefault="00550858" w:rsidP="00550858">
      <w:pPr>
        <w:rPr>
          <w:b/>
        </w:rPr>
      </w:pPr>
    </w:p>
    <w:p w14:paraId="7FAE9F12" w14:textId="77777777" w:rsidR="00550858" w:rsidRPr="00D40D79" w:rsidRDefault="00550858" w:rsidP="00550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</w:t>
      </w:r>
      <w:r w:rsidRPr="00D40D79">
        <w:rPr>
          <w:rFonts w:ascii="Tahoma" w:hAnsi="Tahoma" w:cs="Tahoma"/>
          <w:b/>
          <w:bCs/>
          <w:sz w:val="24"/>
          <w:szCs w:val="24"/>
        </w:rPr>
        <w:t>andidates should have</w:t>
      </w:r>
      <w:r w:rsidRPr="00D40D79">
        <w:rPr>
          <w:rFonts w:ascii="Tahoma" w:hAnsi="Tahoma" w:cs="Tahoma"/>
          <w:sz w:val="24"/>
          <w:szCs w:val="24"/>
        </w:rPr>
        <w:t>:</w:t>
      </w:r>
    </w:p>
    <w:p w14:paraId="69197045" w14:textId="77777777" w:rsidR="00C10546" w:rsidRPr="00D40D79" w:rsidRDefault="00C10546" w:rsidP="00C105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FF4F54A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 good degree level qualification and strong subject knowledge</w:t>
      </w:r>
    </w:p>
    <w:p w14:paraId="4372D2C7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QTS or equivalent full teaching qualification</w:t>
      </w:r>
    </w:p>
    <w:p w14:paraId="270CED4B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Suitability to work children and support their development and welfare</w:t>
      </w:r>
    </w:p>
    <w:p w14:paraId="35F81749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Outstanding teaching ability</w:t>
      </w:r>
    </w:p>
    <w:p w14:paraId="09A21879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Effective classroom management skills</w:t>
      </w:r>
    </w:p>
    <w:p w14:paraId="2A91A257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Ability to prepare stimulating, relevant and appropriately challenging lessons</w:t>
      </w:r>
    </w:p>
    <w:p w14:paraId="300DA8EA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 good understanding of marking, recording and Assessment for Learning</w:t>
      </w:r>
    </w:p>
    <w:p w14:paraId="1715F386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Effective ICT skills in the class and to support their professional role</w:t>
      </w:r>
    </w:p>
    <w:p w14:paraId="402C1F57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Ability to manage others, for example teaching assistants</w:t>
      </w:r>
    </w:p>
    <w:p w14:paraId="77BB2744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 commitment to continued professional development</w:t>
      </w:r>
    </w:p>
    <w:p w14:paraId="61DE53A9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Good organisational and time management skills</w:t>
      </w:r>
    </w:p>
    <w:p w14:paraId="293C7341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Ability to work within a team as well as independently</w:t>
      </w:r>
    </w:p>
    <w:p w14:paraId="0F1E5DEE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Strong written and oral communication skills</w:t>
      </w:r>
    </w:p>
    <w:p w14:paraId="1B063AB8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High expectations and professional standards</w:t>
      </w:r>
    </w:p>
    <w:p w14:paraId="590774B7" w14:textId="77777777" w:rsidR="00550858" w:rsidRPr="00D40D79" w:rsidRDefault="00550858" w:rsidP="00C105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Perspective</w:t>
      </w:r>
      <w:r w:rsidR="00AF75F3" w:rsidRPr="00D40D79">
        <w:rPr>
          <w:rFonts w:ascii="Tahoma" w:hAnsi="Tahoma" w:cs="Tahoma"/>
          <w:sz w:val="24"/>
          <w:szCs w:val="24"/>
        </w:rPr>
        <w:t xml:space="preserve"> and</w:t>
      </w:r>
      <w:r w:rsidRPr="00D40D79">
        <w:rPr>
          <w:rFonts w:ascii="Tahoma" w:hAnsi="Tahoma" w:cs="Tahoma"/>
          <w:sz w:val="24"/>
          <w:szCs w:val="24"/>
        </w:rPr>
        <w:t xml:space="preserve"> </w:t>
      </w:r>
      <w:r w:rsidR="00AF75F3" w:rsidRPr="00D40D79">
        <w:rPr>
          <w:rFonts w:ascii="Tahoma" w:hAnsi="Tahoma" w:cs="Tahoma"/>
          <w:sz w:val="24"/>
          <w:szCs w:val="24"/>
        </w:rPr>
        <w:t>resilience</w:t>
      </w:r>
      <w:r w:rsidRPr="00D40D79">
        <w:rPr>
          <w:rFonts w:ascii="Tahoma" w:hAnsi="Tahoma" w:cs="Tahoma"/>
          <w:sz w:val="24"/>
          <w:szCs w:val="24"/>
        </w:rPr>
        <w:t xml:space="preserve"> </w:t>
      </w:r>
    </w:p>
    <w:p w14:paraId="0E158273" w14:textId="77777777" w:rsidR="00550858" w:rsidRPr="00D40D79" w:rsidRDefault="00550858" w:rsidP="00550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A3A33D1" w14:textId="77777777" w:rsidR="00550858" w:rsidRPr="00D40D79" w:rsidRDefault="00550858" w:rsidP="00550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40D79">
        <w:rPr>
          <w:rFonts w:ascii="Tahoma" w:hAnsi="Tahoma" w:cs="Tahoma"/>
          <w:b/>
          <w:bCs/>
          <w:sz w:val="24"/>
          <w:szCs w:val="24"/>
        </w:rPr>
        <w:t>Other desirable qualities include:</w:t>
      </w:r>
    </w:p>
    <w:p w14:paraId="55E2C20D" w14:textId="77777777" w:rsidR="00550858" w:rsidRPr="00D40D79" w:rsidRDefault="00550858" w:rsidP="00C10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Proven examination results</w:t>
      </w:r>
    </w:p>
    <w:p w14:paraId="773B407D" w14:textId="77777777" w:rsidR="00550858" w:rsidRPr="00D40D79" w:rsidRDefault="00550858" w:rsidP="00C10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Initiative</w:t>
      </w:r>
    </w:p>
    <w:p w14:paraId="3725FE76" w14:textId="77777777" w:rsidR="00550858" w:rsidRPr="00D40D79" w:rsidRDefault="00550858" w:rsidP="00C10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 xml:space="preserve">Willingness to involve themselves in </w:t>
      </w:r>
      <w:proofErr w:type="spellStart"/>
      <w:r w:rsidRPr="00D40D79">
        <w:rPr>
          <w:rFonts w:ascii="Tahoma" w:hAnsi="Tahoma" w:cs="Tahoma"/>
          <w:sz w:val="24"/>
          <w:szCs w:val="24"/>
        </w:rPr>
        <w:t>extra curricular</w:t>
      </w:r>
      <w:proofErr w:type="spellEnd"/>
      <w:r w:rsidRPr="00D40D79">
        <w:rPr>
          <w:rFonts w:ascii="Tahoma" w:hAnsi="Tahoma" w:cs="Tahoma"/>
          <w:sz w:val="24"/>
          <w:szCs w:val="24"/>
        </w:rPr>
        <w:t xml:space="preserve"> activities</w:t>
      </w:r>
    </w:p>
    <w:p w14:paraId="479FC2DE" w14:textId="77777777" w:rsidR="00550858" w:rsidRPr="00D40D79" w:rsidRDefault="00550858" w:rsidP="00C10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Evidence of further study or training</w:t>
      </w:r>
    </w:p>
    <w:p w14:paraId="57039BDC" w14:textId="77777777" w:rsidR="00550858" w:rsidRPr="00D40D79" w:rsidRDefault="00550858" w:rsidP="00C105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 xml:space="preserve">Potential to grow and develop within the </w:t>
      </w:r>
      <w:r w:rsidR="00C10546" w:rsidRPr="00D40D79">
        <w:rPr>
          <w:rFonts w:ascii="Tahoma" w:hAnsi="Tahoma" w:cs="Tahoma"/>
          <w:sz w:val="24"/>
          <w:szCs w:val="24"/>
        </w:rPr>
        <w:t>Academy</w:t>
      </w:r>
    </w:p>
    <w:p w14:paraId="407F1F43" w14:textId="77777777" w:rsidR="00550858" w:rsidRPr="00D40D79" w:rsidRDefault="00550858" w:rsidP="00550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DF2D19" w14:textId="77777777" w:rsidR="00550858" w:rsidRPr="00D40D79" w:rsidRDefault="00550858" w:rsidP="00550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40D79">
        <w:rPr>
          <w:rFonts w:ascii="Tahoma" w:hAnsi="Tahoma" w:cs="Tahoma"/>
          <w:b/>
          <w:bCs/>
          <w:sz w:val="24"/>
          <w:szCs w:val="24"/>
        </w:rPr>
        <w:t>Essential</w:t>
      </w:r>
    </w:p>
    <w:p w14:paraId="77D1F72A" w14:textId="77777777" w:rsidR="00550858" w:rsidRPr="00D40D79" w:rsidRDefault="00550858" w:rsidP="00C105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40D79">
        <w:rPr>
          <w:rFonts w:ascii="Tahoma" w:hAnsi="Tahoma" w:cs="Tahoma"/>
          <w:sz w:val="24"/>
          <w:szCs w:val="24"/>
        </w:rPr>
        <w:t>Ability to form and maintain appropriate relationships and personal boundaries with</w:t>
      </w:r>
    </w:p>
    <w:p w14:paraId="4D03F35A" w14:textId="77777777" w:rsidR="00550858" w:rsidRPr="00D40D79" w:rsidRDefault="00550858" w:rsidP="00C1054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40D79">
        <w:rPr>
          <w:rFonts w:ascii="Tahoma" w:hAnsi="Tahoma" w:cs="Tahoma"/>
          <w:sz w:val="24"/>
          <w:szCs w:val="24"/>
        </w:rPr>
        <w:t>children in accordance with safeguarding practice.</w:t>
      </w:r>
    </w:p>
    <w:p w14:paraId="2B9BAF85" w14:textId="77777777" w:rsidR="00550858" w:rsidRPr="00D40D79" w:rsidRDefault="00C10546" w:rsidP="00C1054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D40D79">
        <w:rPr>
          <w:rFonts w:ascii="Tahoma" w:hAnsi="Tahoma" w:cs="Tahoma"/>
        </w:rPr>
        <w:t>Willingness to support and promote the ethos, principles and values of the Academy</w:t>
      </w:r>
    </w:p>
    <w:sectPr w:rsidR="00550858" w:rsidRPr="00D40D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2262" w14:textId="77777777" w:rsidR="00550858" w:rsidRDefault="00550858" w:rsidP="00BE2155">
      <w:pPr>
        <w:spacing w:after="0" w:line="240" w:lineRule="auto"/>
      </w:pPr>
      <w:r>
        <w:separator/>
      </w:r>
    </w:p>
  </w:endnote>
  <w:endnote w:type="continuationSeparator" w:id="0">
    <w:p w14:paraId="07837E31" w14:textId="77777777" w:rsidR="00550858" w:rsidRDefault="00550858" w:rsidP="00BE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4368" w14:textId="77777777" w:rsidR="00550858" w:rsidRDefault="00550858" w:rsidP="00BE2155">
      <w:pPr>
        <w:spacing w:after="0" w:line="240" w:lineRule="auto"/>
      </w:pPr>
      <w:r>
        <w:separator/>
      </w:r>
    </w:p>
  </w:footnote>
  <w:footnote w:type="continuationSeparator" w:id="0">
    <w:p w14:paraId="1EC087F1" w14:textId="77777777" w:rsidR="00550858" w:rsidRDefault="00550858" w:rsidP="00BE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4AAB" w14:textId="77777777" w:rsidR="00BE2155" w:rsidRDefault="00BE21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2BEE85" wp14:editId="326A44C0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553325" cy="1068227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B6481" w14:textId="77777777" w:rsidR="00BE2155" w:rsidRDefault="00BE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B68"/>
    <w:multiLevelType w:val="hybridMultilevel"/>
    <w:tmpl w:val="8ACE7930"/>
    <w:lvl w:ilvl="0" w:tplc="20F84EB0">
      <w:start w:val="1"/>
      <w:numFmt w:val="lowerRoman"/>
      <w:lvlText w:val="%1)"/>
      <w:lvlJc w:val="left"/>
      <w:pPr>
        <w:ind w:left="1080" w:hanging="720"/>
      </w:pPr>
      <w:rPr>
        <w:rFonts w:ascii="SymbolMT" w:eastAsia="SymbolMT" w:hAnsi="Calibri-Bold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A40"/>
    <w:multiLevelType w:val="hybridMultilevel"/>
    <w:tmpl w:val="0E5EB02A"/>
    <w:lvl w:ilvl="0" w:tplc="20F84EB0">
      <w:start w:val="1"/>
      <w:numFmt w:val="lowerRoman"/>
      <w:lvlText w:val="%1)"/>
      <w:lvlJc w:val="left"/>
      <w:pPr>
        <w:ind w:left="1080" w:hanging="720"/>
      </w:pPr>
      <w:rPr>
        <w:rFonts w:ascii="SymbolMT" w:eastAsia="SymbolMT" w:hAnsi="Calibri-Bold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0C5C"/>
    <w:multiLevelType w:val="hybridMultilevel"/>
    <w:tmpl w:val="AC547CE4"/>
    <w:lvl w:ilvl="0" w:tplc="20F84EB0">
      <w:start w:val="1"/>
      <w:numFmt w:val="lowerRoman"/>
      <w:lvlText w:val="%1)"/>
      <w:lvlJc w:val="left"/>
      <w:pPr>
        <w:ind w:left="1080" w:hanging="720"/>
      </w:pPr>
      <w:rPr>
        <w:rFonts w:ascii="SymbolMT" w:eastAsia="SymbolMT" w:hAnsi="Calibri-Bold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1B5B"/>
    <w:multiLevelType w:val="hybridMultilevel"/>
    <w:tmpl w:val="611C0BB2"/>
    <w:lvl w:ilvl="0" w:tplc="20F84EB0">
      <w:start w:val="1"/>
      <w:numFmt w:val="lowerRoman"/>
      <w:lvlText w:val="%1)"/>
      <w:lvlJc w:val="left"/>
      <w:pPr>
        <w:ind w:left="1080" w:hanging="720"/>
      </w:pPr>
      <w:rPr>
        <w:rFonts w:ascii="SymbolMT" w:eastAsia="SymbolMT" w:hAnsi="Calibri-Bold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8"/>
    <w:rsid w:val="000E4962"/>
    <w:rsid w:val="002362C3"/>
    <w:rsid w:val="00550858"/>
    <w:rsid w:val="005B39A2"/>
    <w:rsid w:val="005F3C5D"/>
    <w:rsid w:val="00841B92"/>
    <w:rsid w:val="009611CA"/>
    <w:rsid w:val="00AE7F4C"/>
    <w:rsid w:val="00AF75F3"/>
    <w:rsid w:val="00BE2155"/>
    <w:rsid w:val="00C10546"/>
    <w:rsid w:val="00CC41CC"/>
    <w:rsid w:val="00D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2F48A8"/>
  <w15:chartTrackingRefBased/>
  <w15:docId w15:val="{55B9BD4F-CE58-4CDD-AADF-9C0F1AE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58"/>
    <w:pPr>
      <w:keepNext/>
      <w:keepLines/>
      <w:spacing w:before="240" w:after="0"/>
      <w:outlineLvl w:val="0"/>
    </w:pPr>
    <w:rPr>
      <w:rFonts w:eastAsiaTheme="majorEastAsia" w:cstheme="majorBidi"/>
      <w:color w:val="A1112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15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2155"/>
  </w:style>
  <w:style w:type="paragraph" w:styleId="Footer">
    <w:name w:val="footer"/>
    <w:basedOn w:val="Normal"/>
    <w:link w:val="FooterChar"/>
    <w:uiPriority w:val="99"/>
    <w:unhideWhenUsed/>
    <w:rsid w:val="00BE215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2155"/>
  </w:style>
  <w:style w:type="character" w:customStyle="1" w:styleId="Heading1Char">
    <w:name w:val="Heading 1 Char"/>
    <w:basedOn w:val="DefaultParagraphFont"/>
    <w:link w:val="Heading1"/>
    <w:uiPriority w:val="9"/>
    <w:rsid w:val="00550858"/>
    <w:rPr>
      <w:rFonts w:ascii="Arial" w:eastAsiaTheme="majorEastAsia" w:hAnsi="Arial" w:cstheme="majorBidi"/>
      <w:color w:val="A11129"/>
      <w:sz w:val="32"/>
      <w:szCs w:val="32"/>
    </w:rPr>
  </w:style>
  <w:style w:type="paragraph" w:styleId="ListParagraph">
    <w:name w:val="List Paragraph"/>
    <w:basedOn w:val="Normal"/>
    <w:uiPriority w:val="34"/>
    <w:qFormat/>
    <w:rsid w:val="00C10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fs01\common$\STAFF%20COMMON\ICT%20SUPPORT\Microsoft%20Office%20Templates\AS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 Letterhead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Wey Valley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Lewendon</dc:creator>
  <cp:keywords/>
  <dc:description/>
  <cp:lastModifiedBy>Mrs Murphy</cp:lastModifiedBy>
  <cp:revision>2</cp:revision>
  <cp:lastPrinted>2020-02-12T11:02:00Z</cp:lastPrinted>
  <dcterms:created xsi:type="dcterms:W3CDTF">2020-12-18T14:17:00Z</dcterms:created>
  <dcterms:modified xsi:type="dcterms:W3CDTF">2020-12-18T14:17:00Z</dcterms:modified>
</cp:coreProperties>
</file>