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DC" w:rsidRPr="000955DC" w:rsidRDefault="00DF5AAB">
      <w:pPr>
        <w:rPr>
          <w:rFonts w:ascii="Cambria" w:hAnsi="Cambria"/>
          <w:color w:val="1F497D" w:themeColor="text2"/>
          <w:sz w:val="52"/>
          <w:szCs w:val="52"/>
        </w:rPr>
      </w:pPr>
      <w:bookmarkStart w:id="0" w:name="_GoBack"/>
      <w:bookmarkEnd w:id="0"/>
      <w:r w:rsidRPr="000955DC">
        <w:rPr>
          <w:rFonts w:ascii="Cambria" w:hAnsi="Cambria"/>
          <w:noProof/>
          <w:lang w:eastAsia="en-GB"/>
        </w:rPr>
        <w:drawing>
          <wp:inline distT="0" distB="0" distL="0" distR="0">
            <wp:extent cx="1252603" cy="1190625"/>
            <wp:effectExtent l="0" t="0" r="5080" b="0"/>
            <wp:docPr id="1" name="Picture 1" descr="OaklandsTre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Tree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5DC">
        <w:rPr>
          <w:rFonts w:ascii="Cambria" w:hAnsi="Cambria"/>
          <w:sz w:val="52"/>
          <w:szCs w:val="52"/>
        </w:rPr>
        <w:t xml:space="preserve">   </w:t>
      </w:r>
      <w:r w:rsidR="000955DC" w:rsidRPr="000955DC">
        <w:rPr>
          <w:rFonts w:ascii="Cambria" w:hAnsi="Cambria"/>
          <w:b/>
          <w:color w:val="1F497D" w:themeColor="text2"/>
          <w:sz w:val="48"/>
          <w:szCs w:val="52"/>
        </w:rPr>
        <w:t>OAKLANDS SCHOOL</w:t>
      </w:r>
    </w:p>
    <w:p w:rsidR="00A44E4E" w:rsidRPr="000955DC" w:rsidRDefault="000955DC" w:rsidP="000955DC">
      <w:pPr>
        <w:ind w:left="2160" w:firstLine="720"/>
        <w:rPr>
          <w:rFonts w:ascii="Cambria" w:hAnsi="Cambria" w:cstheme="minorHAnsi"/>
          <w:b/>
          <w:color w:val="1F497D" w:themeColor="text2"/>
          <w:sz w:val="28"/>
          <w:szCs w:val="28"/>
        </w:rPr>
      </w:pPr>
      <w:r w:rsidRPr="000955DC">
        <w:rPr>
          <w:rFonts w:ascii="Cambria" w:hAnsi="Cambria" w:cstheme="minorHAnsi"/>
          <w:b/>
          <w:color w:val="1F497D" w:themeColor="text2"/>
          <w:sz w:val="28"/>
          <w:szCs w:val="28"/>
        </w:rPr>
        <w:t>PERSON SPECIFICATION</w:t>
      </w:r>
      <w:r w:rsidR="00A44E4E" w:rsidRPr="000955DC">
        <w:rPr>
          <w:rFonts w:ascii="Cambria" w:hAnsi="Cambria" w:cstheme="minorHAnsi"/>
          <w:b/>
          <w:color w:val="1F497D" w:themeColor="text2"/>
          <w:sz w:val="28"/>
          <w:szCs w:val="28"/>
        </w:rPr>
        <w:t xml:space="preserve"> </w:t>
      </w:r>
    </w:p>
    <w:p w:rsidR="00A44E4E" w:rsidRPr="000955DC" w:rsidRDefault="00A44E4E" w:rsidP="00A44E4E">
      <w:pPr>
        <w:rPr>
          <w:rFonts w:ascii="Cambria" w:hAnsi="Cambria" w:cstheme="minorHAnsi"/>
          <w:b/>
          <w:sz w:val="28"/>
          <w:szCs w:val="28"/>
        </w:rPr>
      </w:pPr>
      <w:r w:rsidRPr="000955DC">
        <w:rPr>
          <w:rFonts w:ascii="Cambria" w:hAnsi="Cambria" w:cstheme="minorHAnsi"/>
          <w:b/>
          <w:sz w:val="28"/>
          <w:szCs w:val="28"/>
        </w:rPr>
        <w:t xml:space="preserve">Teacher of </w:t>
      </w:r>
      <w:r w:rsidR="001922C7">
        <w:rPr>
          <w:rFonts w:ascii="Cambria" w:hAnsi="Cambria" w:cstheme="minorHAnsi"/>
          <w:b/>
          <w:sz w:val="28"/>
          <w:szCs w:val="28"/>
        </w:rPr>
        <w:t xml:space="preserve">Economics and </w:t>
      </w:r>
      <w:r w:rsidR="005A24B7">
        <w:rPr>
          <w:rFonts w:ascii="Cambria" w:hAnsi="Cambria" w:cstheme="minorHAnsi"/>
          <w:b/>
          <w:sz w:val="28"/>
          <w:szCs w:val="28"/>
        </w:rPr>
        <w:t>Business</w:t>
      </w:r>
    </w:p>
    <w:p w:rsidR="00A55C2D" w:rsidRPr="000955DC" w:rsidRDefault="00A55C2D" w:rsidP="002E6C32">
      <w:pPr>
        <w:rPr>
          <w:rFonts w:ascii="Cambria" w:hAnsi="Cambria" w:cstheme="minorHAnsi"/>
          <w:b/>
          <w:sz w:val="28"/>
          <w:szCs w:val="28"/>
        </w:rPr>
      </w:pPr>
      <w:r w:rsidRPr="000955DC">
        <w:rPr>
          <w:rFonts w:ascii="Cambria" w:hAnsi="Cambria"/>
          <w:sz w:val="24"/>
          <w:szCs w:val="24"/>
        </w:rPr>
        <w:t>Please address the selectio</w:t>
      </w:r>
      <w:r w:rsidR="00A44E4E" w:rsidRPr="000955DC">
        <w:rPr>
          <w:rFonts w:ascii="Cambria" w:hAnsi="Cambria"/>
          <w:sz w:val="24"/>
          <w:szCs w:val="24"/>
        </w:rPr>
        <w:t>n criteria in your application.</w:t>
      </w:r>
    </w:p>
    <w:p w:rsidR="00A55C2D" w:rsidRPr="000955DC" w:rsidRDefault="00A55C2D" w:rsidP="002E6C32">
      <w:p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b/>
          <w:sz w:val="24"/>
          <w:szCs w:val="24"/>
          <w:u w:val="single"/>
        </w:rPr>
        <w:t>Professional Attributes</w:t>
      </w:r>
    </w:p>
    <w:p w:rsidR="00A55C2D" w:rsidRPr="000955DC" w:rsidRDefault="00A55C2D" w:rsidP="002E6C3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 xml:space="preserve">A qualified teacher </w:t>
      </w:r>
      <w:r w:rsidR="008744DF" w:rsidRPr="000955DC">
        <w:rPr>
          <w:rFonts w:ascii="Cambria" w:hAnsi="Cambria"/>
          <w:sz w:val="24"/>
          <w:szCs w:val="24"/>
        </w:rPr>
        <w:t xml:space="preserve"> </w:t>
      </w:r>
      <w:r w:rsidRPr="000955DC">
        <w:rPr>
          <w:rFonts w:ascii="Cambria" w:hAnsi="Cambria"/>
          <w:sz w:val="24"/>
          <w:szCs w:val="24"/>
        </w:rPr>
        <w:br/>
      </w:r>
    </w:p>
    <w:p w:rsidR="00DF5AAB" w:rsidRPr="000955DC" w:rsidRDefault="00A55C2D" w:rsidP="00DF5A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A knowledge of</w:t>
      </w:r>
      <w:r w:rsidR="00DF5AAB" w:rsidRPr="000955DC">
        <w:rPr>
          <w:rFonts w:ascii="Cambria" w:hAnsi="Cambria"/>
          <w:sz w:val="24"/>
          <w:szCs w:val="24"/>
        </w:rPr>
        <w:t>,</w:t>
      </w:r>
      <w:r w:rsidRPr="000955DC">
        <w:rPr>
          <w:rFonts w:ascii="Cambria" w:hAnsi="Cambria"/>
          <w:sz w:val="24"/>
          <w:szCs w:val="24"/>
        </w:rPr>
        <w:t xml:space="preserve"> </w:t>
      </w:r>
      <w:r w:rsidR="00DF5AAB" w:rsidRPr="000955DC">
        <w:rPr>
          <w:rFonts w:ascii="Cambria" w:hAnsi="Cambria"/>
          <w:sz w:val="24"/>
          <w:szCs w:val="24"/>
        </w:rPr>
        <w:t>and experience in teaching</w:t>
      </w:r>
      <w:r w:rsidR="008744DF" w:rsidRPr="000955DC">
        <w:rPr>
          <w:rFonts w:ascii="Cambria" w:hAnsi="Cambria"/>
          <w:sz w:val="24"/>
          <w:szCs w:val="24"/>
        </w:rPr>
        <w:t xml:space="preserve"> </w:t>
      </w:r>
      <w:r w:rsidR="001922C7">
        <w:rPr>
          <w:rFonts w:ascii="Cambria" w:hAnsi="Cambria"/>
          <w:sz w:val="24"/>
          <w:szCs w:val="24"/>
        </w:rPr>
        <w:t xml:space="preserve">Economics and </w:t>
      </w:r>
      <w:r w:rsidR="005A24B7">
        <w:rPr>
          <w:rFonts w:ascii="Cambria" w:hAnsi="Cambria"/>
          <w:sz w:val="24"/>
          <w:szCs w:val="24"/>
        </w:rPr>
        <w:t>Business</w:t>
      </w:r>
    </w:p>
    <w:p w:rsidR="00DF5AAB" w:rsidRPr="000955DC" w:rsidRDefault="00DF5AAB" w:rsidP="00DF5AAB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A55C2D" w:rsidRPr="000955DC" w:rsidRDefault="00A55C2D" w:rsidP="00DF5A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A willingness to develop yourself professionally</w:t>
      </w:r>
      <w:r w:rsidRPr="000955DC">
        <w:rPr>
          <w:rFonts w:ascii="Cambria" w:hAnsi="Cambria"/>
          <w:sz w:val="24"/>
          <w:szCs w:val="24"/>
        </w:rPr>
        <w:br/>
      </w:r>
    </w:p>
    <w:p w:rsidR="00A55C2D" w:rsidRPr="000955DC" w:rsidRDefault="00691513" w:rsidP="00A44E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be aware of contemporary issues relating to subject knowledge and education.</w:t>
      </w:r>
      <w:r w:rsidR="00DF5AAB" w:rsidRPr="000955DC">
        <w:rPr>
          <w:rFonts w:ascii="Cambria" w:hAnsi="Cambria"/>
          <w:sz w:val="24"/>
          <w:szCs w:val="24"/>
        </w:rPr>
        <w:t xml:space="preserve"> </w:t>
      </w:r>
      <w:r w:rsidR="00A55C2D" w:rsidRPr="000955DC">
        <w:rPr>
          <w:rFonts w:ascii="Cambria" w:hAnsi="Cambria"/>
          <w:sz w:val="24"/>
          <w:szCs w:val="24"/>
        </w:rPr>
        <w:br/>
      </w:r>
    </w:p>
    <w:p w:rsidR="00A55C2D" w:rsidRPr="000955DC" w:rsidRDefault="00A55C2D" w:rsidP="002E6C3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b/>
          <w:sz w:val="24"/>
          <w:szCs w:val="24"/>
          <w:u w:val="single"/>
        </w:rPr>
        <w:t>Relationship with students</w:t>
      </w:r>
    </w:p>
    <w:p w:rsidR="00A55C2D" w:rsidRPr="000955DC" w:rsidRDefault="00A55C2D" w:rsidP="002E6C32">
      <w:p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You will have:</w:t>
      </w:r>
    </w:p>
    <w:p w:rsidR="00A55C2D" w:rsidRPr="000955DC" w:rsidRDefault="000E74A7" w:rsidP="002E6C3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High expectations of students and a commitment to ensuring that they can achieve t</w:t>
      </w:r>
      <w:r w:rsidR="00A356C6" w:rsidRPr="000955DC">
        <w:rPr>
          <w:rFonts w:ascii="Cambria" w:hAnsi="Cambria"/>
          <w:sz w:val="24"/>
          <w:szCs w:val="24"/>
        </w:rPr>
        <w:t xml:space="preserve">heir full educational potential.  </w:t>
      </w:r>
      <w:r w:rsidR="00A44E4E" w:rsidRPr="000955DC">
        <w:rPr>
          <w:rFonts w:ascii="Cambria" w:hAnsi="Cambria"/>
          <w:sz w:val="24"/>
          <w:szCs w:val="24"/>
        </w:rPr>
        <w:t xml:space="preserve">You will seek to </w:t>
      </w:r>
      <w:r w:rsidRPr="000955DC">
        <w:rPr>
          <w:rFonts w:ascii="Cambria" w:hAnsi="Cambria"/>
          <w:sz w:val="24"/>
          <w:szCs w:val="24"/>
        </w:rPr>
        <w:t>establish</w:t>
      </w:r>
      <w:r w:rsidR="00A356C6" w:rsidRPr="000955DC">
        <w:rPr>
          <w:rFonts w:ascii="Cambria" w:hAnsi="Cambria"/>
          <w:strike/>
          <w:sz w:val="24"/>
          <w:szCs w:val="24"/>
        </w:rPr>
        <w:t xml:space="preserve"> </w:t>
      </w:r>
      <w:r w:rsidRPr="000955DC">
        <w:rPr>
          <w:rFonts w:ascii="Cambria" w:hAnsi="Cambria"/>
          <w:sz w:val="24"/>
          <w:szCs w:val="24"/>
        </w:rPr>
        <w:t>supportive and constructive relationship</w:t>
      </w:r>
      <w:r w:rsidR="00A44E4E" w:rsidRPr="000955DC">
        <w:rPr>
          <w:rFonts w:ascii="Cambria" w:hAnsi="Cambria"/>
          <w:sz w:val="24"/>
          <w:szCs w:val="24"/>
        </w:rPr>
        <w:t>s</w:t>
      </w:r>
      <w:r w:rsidRPr="000955DC">
        <w:rPr>
          <w:rFonts w:ascii="Cambria" w:hAnsi="Cambria"/>
          <w:sz w:val="24"/>
          <w:szCs w:val="24"/>
        </w:rPr>
        <w:t xml:space="preserve"> with them</w:t>
      </w:r>
      <w:r w:rsidR="002E6C32" w:rsidRPr="000955DC">
        <w:rPr>
          <w:rFonts w:ascii="Cambria" w:hAnsi="Cambria"/>
          <w:sz w:val="24"/>
          <w:szCs w:val="24"/>
        </w:rPr>
        <w:t>.</w:t>
      </w:r>
      <w:r w:rsidRPr="000955DC">
        <w:rPr>
          <w:rFonts w:ascii="Cambria" w:hAnsi="Cambria"/>
          <w:sz w:val="24"/>
          <w:szCs w:val="24"/>
        </w:rPr>
        <w:br/>
      </w:r>
    </w:p>
    <w:p w:rsidR="000E74A7" w:rsidRPr="000955DC" w:rsidRDefault="000E74A7" w:rsidP="002E6C3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 xml:space="preserve">Positive values, attitudes and </w:t>
      </w:r>
      <w:r w:rsidR="00A44E4E" w:rsidRPr="000955DC">
        <w:rPr>
          <w:rFonts w:ascii="Cambria" w:hAnsi="Cambria"/>
          <w:sz w:val="24"/>
          <w:szCs w:val="24"/>
        </w:rPr>
        <w:t xml:space="preserve">will model the </w:t>
      </w:r>
      <w:r w:rsidRPr="000955DC">
        <w:rPr>
          <w:rFonts w:ascii="Cambria" w:hAnsi="Cambria"/>
          <w:sz w:val="24"/>
          <w:szCs w:val="24"/>
        </w:rPr>
        <w:t>behaviour</w:t>
      </w:r>
      <w:r w:rsidR="00A44E4E" w:rsidRPr="000955DC">
        <w:rPr>
          <w:rFonts w:ascii="Cambria" w:hAnsi="Cambria"/>
          <w:sz w:val="24"/>
          <w:szCs w:val="24"/>
        </w:rPr>
        <w:t>s you</w:t>
      </w:r>
      <w:r w:rsidRPr="000955DC">
        <w:rPr>
          <w:rFonts w:ascii="Cambria" w:hAnsi="Cambria"/>
          <w:sz w:val="24"/>
          <w:szCs w:val="24"/>
        </w:rPr>
        <w:t xml:space="preserve"> expect from students</w:t>
      </w:r>
      <w:r w:rsidR="002E6C32" w:rsidRPr="000955DC">
        <w:rPr>
          <w:rFonts w:ascii="Cambria" w:hAnsi="Cambria"/>
          <w:sz w:val="24"/>
          <w:szCs w:val="24"/>
        </w:rPr>
        <w:t>.</w:t>
      </w:r>
      <w:r w:rsidRPr="000955DC">
        <w:rPr>
          <w:rFonts w:ascii="Cambria" w:hAnsi="Cambria"/>
          <w:sz w:val="24"/>
          <w:szCs w:val="24"/>
        </w:rPr>
        <w:br/>
      </w:r>
    </w:p>
    <w:p w:rsidR="000E74A7" w:rsidRPr="000955DC" w:rsidRDefault="000E74A7" w:rsidP="002E6C3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b/>
          <w:sz w:val="24"/>
          <w:szCs w:val="24"/>
          <w:u w:val="single"/>
        </w:rPr>
        <w:t>An ability to communicate effectively</w:t>
      </w:r>
      <w:r w:rsidRPr="000955DC">
        <w:rPr>
          <w:rFonts w:ascii="Cambria" w:hAnsi="Cambria"/>
          <w:b/>
          <w:sz w:val="24"/>
          <w:szCs w:val="24"/>
          <w:u w:val="single"/>
        </w:rPr>
        <w:br/>
      </w:r>
    </w:p>
    <w:p w:rsidR="000E74A7" w:rsidRPr="000955DC" w:rsidRDefault="0043438D" w:rsidP="002E6C3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Communicate</w:t>
      </w:r>
      <w:r w:rsidR="000E74A7" w:rsidRPr="000955DC">
        <w:rPr>
          <w:rFonts w:ascii="Cambria" w:hAnsi="Cambria"/>
          <w:sz w:val="24"/>
          <w:szCs w:val="24"/>
        </w:rPr>
        <w:t xml:space="preserve"> effectively with students, colleagues, parents and carers</w:t>
      </w:r>
      <w:r w:rsidR="002E6C32" w:rsidRPr="000955DC">
        <w:rPr>
          <w:rFonts w:ascii="Cambria" w:hAnsi="Cambria"/>
          <w:sz w:val="24"/>
          <w:szCs w:val="24"/>
        </w:rPr>
        <w:t>.</w:t>
      </w:r>
      <w:r w:rsidR="000E74A7" w:rsidRPr="000955DC">
        <w:rPr>
          <w:rFonts w:ascii="Cambria" w:hAnsi="Cambria"/>
          <w:sz w:val="24"/>
          <w:szCs w:val="24"/>
        </w:rPr>
        <w:br/>
      </w:r>
    </w:p>
    <w:p w:rsidR="000E74A7" w:rsidRPr="000955DC" w:rsidRDefault="000E74A7" w:rsidP="002E6C3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 xml:space="preserve">Recognise and respect the contribution that colleagues, parents and carers can make to the development and </w:t>
      </w:r>
      <w:r w:rsidR="00DF5AAB" w:rsidRPr="000955DC">
        <w:rPr>
          <w:rFonts w:ascii="Cambria" w:hAnsi="Cambria"/>
          <w:sz w:val="24"/>
          <w:szCs w:val="24"/>
        </w:rPr>
        <w:t>wellbeing</w:t>
      </w:r>
      <w:r w:rsidRPr="000955DC">
        <w:rPr>
          <w:rFonts w:ascii="Cambria" w:hAnsi="Cambria"/>
          <w:sz w:val="24"/>
          <w:szCs w:val="24"/>
        </w:rPr>
        <w:t xml:space="preserve"> of students and young people and to raising their levels of attainment.</w:t>
      </w:r>
      <w:r w:rsidRPr="000955DC">
        <w:rPr>
          <w:rFonts w:ascii="Cambria" w:hAnsi="Cambria"/>
          <w:sz w:val="24"/>
          <w:szCs w:val="24"/>
        </w:rPr>
        <w:br/>
      </w:r>
    </w:p>
    <w:p w:rsidR="000E74A7" w:rsidRDefault="000E74A7" w:rsidP="002E6C3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Have a commitment to collaboration and co-operative working</w:t>
      </w:r>
      <w:r w:rsidR="002E6C32" w:rsidRPr="000955DC">
        <w:rPr>
          <w:rFonts w:ascii="Cambria" w:hAnsi="Cambria"/>
          <w:sz w:val="24"/>
          <w:szCs w:val="24"/>
        </w:rPr>
        <w:t>.</w:t>
      </w:r>
      <w:r w:rsidRPr="000955DC">
        <w:rPr>
          <w:rFonts w:ascii="Cambria" w:hAnsi="Cambria"/>
          <w:sz w:val="24"/>
          <w:szCs w:val="24"/>
        </w:rPr>
        <w:br/>
      </w:r>
    </w:p>
    <w:p w:rsidR="00691513" w:rsidRPr="00691513" w:rsidRDefault="00691513" w:rsidP="00691513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0E74A7" w:rsidRPr="000955DC" w:rsidRDefault="000E74A7" w:rsidP="002E6C3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b/>
          <w:sz w:val="24"/>
          <w:szCs w:val="24"/>
          <w:u w:val="single"/>
        </w:rPr>
        <w:lastRenderedPageBreak/>
        <w:t>Professional knowledge and un</w:t>
      </w:r>
      <w:r w:rsidR="0043438D" w:rsidRPr="000955DC">
        <w:rPr>
          <w:rFonts w:ascii="Cambria" w:hAnsi="Cambria"/>
          <w:b/>
          <w:sz w:val="24"/>
          <w:szCs w:val="24"/>
          <w:u w:val="single"/>
        </w:rPr>
        <w:t>derstanding</w:t>
      </w:r>
      <w:r w:rsidR="0043438D" w:rsidRPr="000955DC">
        <w:rPr>
          <w:rFonts w:ascii="Cambria" w:hAnsi="Cambria"/>
          <w:b/>
          <w:sz w:val="24"/>
          <w:szCs w:val="24"/>
          <w:u w:val="single"/>
        </w:rPr>
        <w:br/>
      </w:r>
    </w:p>
    <w:p w:rsidR="0043438D" w:rsidRPr="000955DC" w:rsidRDefault="0043438D" w:rsidP="002E6C3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 xml:space="preserve">To have a knowledge and understanding of </w:t>
      </w:r>
      <w:r w:rsidR="00561813" w:rsidRPr="000955DC">
        <w:rPr>
          <w:rFonts w:ascii="Cambria" w:hAnsi="Cambria"/>
          <w:sz w:val="24"/>
          <w:szCs w:val="24"/>
        </w:rPr>
        <w:t xml:space="preserve">a </w:t>
      </w:r>
      <w:r w:rsidRPr="000955DC">
        <w:rPr>
          <w:rFonts w:ascii="Cambria" w:hAnsi="Cambria"/>
          <w:sz w:val="24"/>
          <w:szCs w:val="24"/>
        </w:rPr>
        <w:t>range of teaching, learning and behaviour management strategies and know how to use and adapt them.</w:t>
      </w:r>
      <w:r w:rsidRPr="000955DC">
        <w:rPr>
          <w:rFonts w:ascii="Cambria" w:hAnsi="Cambria"/>
          <w:sz w:val="24"/>
          <w:szCs w:val="24"/>
        </w:rPr>
        <w:br/>
      </w:r>
    </w:p>
    <w:p w:rsidR="0043438D" w:rsidRPr="000955DC" w:rsidRDefault="0043438D" w:rsidP="002E6C3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Have a secure knowledge and understanding of your subjects/curriculum areas and related pedagogy to enable you to teach effectively across the age and ability range.</w:t>
      </w:r>
      <w:r w:rsidRPr="000955DC">
        <w:rPr>
          <w:rFonts w:ascii="Cambria" w:hAnsi="Cambria"/>
          <w:sz w:val="24"/>
          <w:szCs w:val="24"/>
        </w:rPr>
        <w:br/>
      </w:r>
    </w:p>
    <w:p w:rsidR="0043438D" w:rsidRPr="000955DC" w:rsidRDefault="0043438D" w:rsidP="002E6C3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 xml:space="preserve">To understand how children and young people develop and that the progress and </w:t>
      </w:r>
      <w:r w:rsidR="00DF5AAB" w:rsidRPr="000955DC">
        <w:rPr>
          <w:rFonts w:ascii="Cambria" w:hAnsi="Cambria"/>
          <w:sz w:val="24"/>
          <w:szCs w:val="24"/>
        </w:rPr>
        <w:t>wellbeing</w:t>
      </w:r>
      <w:r w:rsidRPr="000955DC">
        <w:rPr>
          <w:rFonts w:ascii="Cambria" w:hAnsi="Cambria"/>
          <w:sz w:val="24"/>
          <w:szCs w:val="24"/>
        </w:rPr>
        <w:t xml:space="preserve"> of learners are effected by a range of developmental, social, religious, ethnic cultural and linguistic influence.</w:t>
      </w:r>
      <w:r w:rsidR="008804F4" w:rsidRPr="000955DC">
        <w:rPr>
          <w:rFonts w:ascii="Cambria" w:hAnsi="Cambria"/>
          <w:sz w:val="24"/>
          <w:szCs w:val="24"/>
        </w:rPr>
        <w:br/>
      </w:r>
    </w:p>
    <w:p w:rsidR="008804F4" w:rsidRPr="000955DC" w:rsidRDefault="002E6C32" w:rsidP="002E6C3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b/>
          <w:sz w:val="24"/>
          <w:szCs w:val="24"/>
          <w:u w:val="single"/>
        </w:rPr>
        <w:t>Professional Skills</w:t>
      </w:r>
      <w:r w:rsidRPr="000955DC">
        <w:rPr>
          <w:rFonts w:ascii="Cambria" w:hAnsi="Cambria"/>
          <w:b/>
          <w:sz w:val="24"/>
          <w:szCs w:val="24"/>
          <w:u w:val="single"/>
        </w:rPr>
        <w:br/>
      </w:r>
    </w:p>
    <w:p w:rsidR="002E6C32" w:rsidRPr="000955DC" w:rsidRDefault="002E6C32" w:rsidP="002E6C3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To establish a purposeful and safe learning environment conducive to learning and identify opportunities for learners.</w:t>
      </w:r>
      <w:r w:rsidRPr="000955DC">
        <w:rPr>
          <w:rFonts w:ascii="Cambria" w:hAnsi="Cambria"/>
          <w:sz w:val="24"/>
          <w:szCs w:val="24"/>
        </w:rPr>
        <w:br/>
      </w:r>
    </w:p>
    <w:p w:rsidR="002E6C32" w:rsidRPr="000955DC" w:rsidRDefault="002E6C32" w:rsidP="002E6C3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To establish a clear framework for classroom discipline to manage learners’ behaviour constructively and promote their self-control and independence.</w:t>
      </w:r>
      <w:r w:rsidRPr="000955DC">
        <w:rPr>
          <w:rFonts w:ascii="Cambria" w:hAnsi="Cambria"/>
          <w:sz w:val="24"/>
          <w:szCs w:val="24"/>
        </w:rPr>
        <w:br/>
      </w:r>
    </w:p>
    <w:p w:rsidR="002E6C32" w:rsidRPr="000955DC" w:rsidRDefault="002E6C32" w:rsidP="002E6C3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0955DC">
        <w:rPr>
          <w:rFonts w:ascii="Cambria" w:hAnsi="Cambria"/>
          <w:sz w:val="24"/>
          <w:szCs w:val="24"/>
        </w:rPr>
        <w:t>To work as a team member and identify opportunities for working with colleagues sharing the development of effective practice with them.</w:t>
      </w:r>
    </w:p>
    <w:p w:rsidR="008804F4" w:rsidRPr="000955DC" w:rsidRDefault="00691513" w:rsidP="002E6C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2020</w:t>
      </w:r>
    </w:p>
    <w:p w:rsidR="00A55C2D" w:rsidRPr="000955DC" w:rsidRDefault="00A55C2D" w:rsidP="002E6C32">
      <w:pPr>
        <w:rPr>
          <w:rFonts w:ascii="Cambria" w:hAnsi="Cambria"/>
        </w:rPr>
      </w:pPr>
    </w:p>
    <w:p w:rsidR="00DF5AAB" w:rsidRPr="000955DC" w:rsidRDefault="00DF5AAB">
      <w:pPr>
        <w:rPr>
          <w:rFonts w:ascii="Cambria" w:hAnsi="Cambria"/>
        </w:rPr>
      </w:pPr>
    </w:p>
    <w:p w:rsidR="00DF5AAB" w:rsidRPr="000955DC" w:rsidRDefault="00DF5AAB">
      <w:pPr>
        <w:rPr>
          <w:rFonts w:ascii="Cambria" w:hAnsi="Cambria"/>
        </w:rPr>
      </w:pPr>
    </w:p>
    <w:p w:rsidR="00DF5AAB" w:rsidRPr="000955DC" w:rsidRDefault="00DF5AAB">
      <w:pPr>
        <w:rPr>
          <w:rFonts w:ascii="Cambria" w:hAnsi="Cambria"/>
        </w:rPr>
      </w:pPr>
    </w:p>
    <w:p w:rsidR="00DF5AAB" w:rsidRPr="000955DC" w:rsidRDefault="00DF5AAB">
      <w:pPr>
        <w:rPr>
          <w:rFonts w:ascii="Cambria" w:hAnsi="Cambria"/>
        </w:rPr>
      </w:pPr>
    </w:p>
    <w:sectPr w:rsidR="00DF5AAB" w:rsidRPr="0009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AE6"/>
    <w:multiLevelType w:val="hybridMultilevel"/>
    <w:tmpl w:val="193C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B5BF1"/>
    <w:multiLevelType w:val="hybridMultilevel"/>
    <w:tmpl w:val="FBC43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761FF"/>
    <w:multiLevelType w:val="hybridMultilevel"/>
    <w:tmpl w:val="601EC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0EA4"/>
    <w:multiLevelType w:val="hybridMultilevel"/>
    <w:tmpl w:val="ADFE68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063B8"/>
    <w:multiLevelType w:val="hybridMultilevel"/>
    <w:tmpl w:val="7EA0535C"/>
    <w:lvl w:ilvl="0" w:tplc="6F5ECF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11572"/>
    <w:multiLevelType w:val="hybridMultilevel"/>
    <w:tmpl w:val="DE2E3E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127D4"/>
    <w:multiLevelType w:val="hybridMultilevel"/>
    <w:tmpl w:val="704212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2D"/>
    <w:rsid w:val="00051E66"/>
    <w:rsid w:val="000765CF"/>
    <w:rsid w:val="000955DC"/>
    <w:rsid w:val="000E74A7"/>
    <w:rsid w:val="001133FB"/>
    <w:rsid w:val="001922C7"/>
    <w:rsid w:val="002E6C32"/>
    <w:rsid w:val="0043438D"/>
    <w:rsid w:val="004E2F6F"/>
    <w:rsid w:val="00561813"/>
    <w:rsid w:val="005A24B7"/>
    <w:rsid w:val="00617814"/>
    <w:rsid w:val="00691513"/>
    <w:rsid w:val="00820EE2"/>
    <w:rsid w:val="008744DF"/>
    <w:rsid w:val="008804F4"/>
    <w:rsid w:val="008925F8"/>
    <w:rsid w:val="00A356C6"/>
    <w:rsid w:val="00A44E4E"/>
    <w:rsid w:val="00A55C2D"/>
    <w:rsid w:val="00A90E10"/>
    <w:rsid w:val="00AF7DD3"/>
    <w:rsid w:val="00B46858"/>
    <w:rsid w:val="00BE1DD1"/>
    <w:rsid w:val="00CD4B90"/>
    <w:rsid w:val="00DA5CB4"/>
    <w:rsid w:val="00D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47657-1389-429C-BDC7-FECBFFBF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4997-3938-4B5C-A6C2-7B465551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44ACD2C8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l.lewis-matthews</dc:creator>
  <cp:lastModifiedBy>Samantha Harvey</cp:lastModifiedBy>
  <cp:revision>2</cp:revision>
  <cp:lastPrinted>2020-01-13T17:22:00Z</cp:lastPrinted>
  <dcterms:created xsi:type="dcterms:W3CDTF">2020-01-15T11:04:00Z</dcterms:created>
  <dcterms:modified xsi:type="dcterms:W3CDTF">2020-01-15T11:04:00Z</dcterms:modified>
</cp:coreProperties>
</file>