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8B" w:rsidRDefault="00930FF2">
      <w:pPr>
        <w:jc w:val="center"/>
        <w:rPr>
          <w:rFonts w:ascii="Calibri" w:hAnsi="Calibri" w:cs="Calibri"/>
          <w:b/>
          <w:sz w:val="20"/>
        </w:rPr>
      </w:pPr>
      <w:bookmarkStart w:id="0" w:name="_GoBack"/>
      <w:bookmarkEnd w:id="0"/>
      <w:r>
        <w:rPr>
          <w:rFonts w:ascii="Calibri" w:hAnsi="Calibri" w:cs="Calibri"/>
          <w:b/>
          <w:sz w:val="20"/>
        </w:rPr>
        <w:t>KING JAMES I ACADEMY</w:t>
      </w:r>
    </w:p>
    <w:p w:rsidR="00776B8B" w:rsidRDefault="00776B8B">
      <w:pPr>
        <w:jc w:val="center"/>
        <w:rPr>
          <w:rFonts w:ascii="Calibri" w:hAnsi="Calibri" w:cs="Calibri"/>
          <w:b/>
          <w:sz w:val="20"/>
        </w:rPr>
      </w:pPr>
    </w:p>
    <w:p w:rsidR="00776B8B" w:rsidRDefault="00930FF2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PERSON SPECIF</w:t>
      </w:r>
      <w:r w:rsidR="00E5017E">
        <w:rPr>
          <w:rFonts w:ascii="Calibri" w:hAnsi="Calibri" w:cs="Calibri"/>
          <w:b/>
          <w:sz w:val="20"/>
        </w:rPr>
        <w:t>ICATION – Teacher of Geography</w:t>
      </w:r>
      <w:r>
        <w:rPr>
          <w:rFonts w:ascii="Calibri" w:hAnsi="Calibri" w:cs="Calibri"/>
          <w:b/>
          <w:sz w:val="20"/>
        </w:rPr>
        <w:fldChar w:fldCharType="begin"/>
      </w:r>
      <w:r>
        <w:rPr>
          <w:rFonts w:ascii="Calibri" w:hAnsi="Calibri" w:cs="Calibri"/>
          <w:b/>
          <w:sz w:val="20"/>
        </w:rPr>
        <w:instrText xml:space="preserve">  </w:instrText>
      </w:r>
      <w:r>
        <w:rPr>
          <w:rFonts w:ascii="Calibri" w:hAnsi="Calibri" w:cs="Calibri"/>
          <w:b/>
          <w:sz w:val="20"/>
        </w:rPr>
        <w:fldChar w:fldCharType="end"/>
      </w:r>
    </w:p>
    <w:p w:rsidR="00776B8B" w:rsidRDefault="00776B8B">
      <w:pPr>
        <w:jc w:val="center"/>
        <w:rPr>
          <w:rFonts w:ascii="Calibri" w:hAnsi="Calibri" w:cs="Calibri"/>
          <w:b/>
          <w:sz w:val="20"/>
          <w:u w:val="single"/>
        </w:rPr>
      </w:pPr>
    </w:p>
    <w:tbl>
      <w:tblPr>
        <w:tblW w:w="11341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819"/>
        <w:gridCol w:w="4678"/>
      </w:tblGrid>
      <w:tr w:rsidR="00776B8B" w:rsidTr="00E5017E">
        <w:trPr>
          <w:trHeight w:val="28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6B8B" w:rsidRDefault="00776B8B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76B8B" w:rsidRDefault="00930FF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ESSENTIAL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B8B" w:rsidRDefault="00930FF2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DESIRABLE</w:t>
            </w:r>
          </w:p>
        </w:tc>
      </w:tr>
      <w:tr w:rsidR="00776B8B" w:rsidTr="00E5017E">
        <w:trPr>
          <w:trHeight w:val="155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6B8B" w:rsidRPr="00E5017E" w:rsidRDefault="00930FF2">
            <w:pPr>
              <w:rPr>
                <w:rFonts w:ascii="Calibri" w:hAnsi="Calibri" w:cs="Calibri"/>
                <w:b/>
                <w:sz w:val="20"/>
              </w:rPr>
            </w:pPr>
            <w:r w:rsidRPr="00E5017E">
              <w:rPr>
                <w:rFonts w:ascii="Calibri" w:hAnsi="Calibri" w:cs="Calibri"/>
                <w:b/>
                <w:sz w:val="20"/>
              </w:rPr>
              <w:t>Qualifications &amp; Education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776B8B" w:rsidRDefault="00930FF2">
            <w:pPr>
              <w:pStyle w:val="ListParagraph"/>
              <w:numPr>
                <w:ilvl w:val="0"/>
                <w:numId w:val="1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Degree or equivalent (AF)</w:t>
            </w:r>
          </w:p>
          <w:p w:rsidR="00776B8B" w:rsidRDefault="00930FF2">
            <w:pPr>
              <w:pStyle w:val="ListParagraph"/>
              <w:numPr>
                <w:ilvl w:val="0"/>
                <w:numId w:val="1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Qualified Teacher Status (AF)</w:t>
            </w:r>
          </w:p>
          <w:p w:rsidR="00776B8B" w:rsidRDefault="00930FF2">
            <w:pPr>
              <w:pStyle w:val="ListParagraph"/>
              <w:numPr>
                <w:ilvl w:val="0"/>
                <w:numId w:val="1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ICT skills (AF)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6B8B" w:rsidRDefault="00930FF2">
            <w:pPr>
              <w:pStyle w:val="ListParagraph"/>
              <w:numPr>
                <w:ilvl w:val="0"/>
                <w:numId w:val="2"/>
              </w:numPr>
              <w:ind w:left="195" w:hanging="19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Master’s Degree or equivalent (AF)</w:t>
            </w:r>
          </w:p>
          <w:p w:rsidR="00776B8B" w:rsidRDefault="00930FF2">
            <w:pPr>
              <w:pStyle w:val="ListParagraph"/>
              <w:numPr>
                <w:ilvl w:val="0"/>
                <w:numId w:val="2"/>
              </w:numPr>
              <w:ind w:left="195" w:hanging="19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FE/HE qualifications in related subjects (AF)</w:t>
            </w:r>
          </w:p>
          <w:p w:rsidR="00776B8B" w:rsidRDefault="00930FF2">
            <w:pPr>
              <w:pStyle w:val="ListParagraph"/>
              <w:numPr>
                <w:ilvl w:val="0"/>
                <w:numId w:val="2"/>
              </w:numPr>
              <w:ind w:left="195" w:hanging="19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The ability to offer motivating and challenging experiences that extend beyond the classroom (AF/IN/R)</w:t>
            </w:r>
          </w:p>
        </w:tc>
      </w:tr>
      <w:tr w:rsidR="00776B8B" w:rsidTr="00E5017E">
        <w:tc>
          <w:tcPr>
            <w:tcW w:w="1844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6B8B" w:rsidRPr="00E5017E" w:rsidRDefault="00930FF2">
            <w:pPr>
              <w:rPr>
                <w:rFonts w:ascii="Calibri" w:hAnsi="Calibri" w:cs="Calibri"/>
                <w:b/>
                <w:sz w:val="20"/>
              </w:rPr>
            </w:pPr>
            <w:r w:rsidRPr="00E5017E">
              <w:rPr>
                <w:rFonts w:ascii="Calibri" w:hAnsi="Calibri" w:cs="Calibri"/>
                <w:b/>
                <w:sz w:val="20"/>
              </w:rPr>
              <w:t>Knowledge &amp; Experience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B8B" w:rsidRDefault="00930FF2">
            <w:pPr>
              <w:pStyle w:val="ListParagraph"/>
              <w:numPr>
                <w:ilvl w:val="0"/>
                <w:numId w:val="3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Successful participation within a team (AF/LA)</w:t>
            </w:r>
          </w:p>
          <w:p w:rsidR="00776B8B" w:rsidRDefault="00930FF2">
            <w:pPr>
              <w:pStyle w:val="ListParagraph"/>
              <w:numPr>
                <w:ilvl w:val="0"/>
                <w:numId w:val="3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Successful teaching experience across Key Stages (KS3 – KS4) (AF/LA/IN)</w:t>
            </w:r>
          </w:p>
          <w:p w:rsidR="00776B8B" w:rsidRDefault="00930FF2">
            <w:pPr>
              <w:pStyle w:val="ListParagraph"/>
              <w:numPr>
                <w:ilvl w:val="0"/>
                <w:numId w:val="3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Involvement in a variety of aspects of school life (IN)</w:t>
            </w:r>
          </w:p>
          <w:p w:rsidR="00776B8B" w:rsidRDefault="00930FF2">
            <w:pPr>
              <w:pStyle w:val="ListParagraph"/>
              <w:numPr>
                <w:ilvl w:val="0"/>
                <w:numId w:val="3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Knowledge of the Secondary Strategy and the National Framework for Geography (AF/LA/IN)</w:t>
            </w:r>
          </w:p>
          <w:p w:rsidR="00776B8B" w:rsidRDefault="00930FF2">
            <w:pPr>
              <w:pStyle w:val="ListParagraph"/>
              <w:numPr>
                <w:ilvl w:val="0"/>
                <w:numId w:val="3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Knowledge of strategies for raising achievement (AF/LA)</w:t>
            </w:r>
          </w:p>
          <w:p w:rsidR="00776B8B" w:rsidRDefault="00930FF2">
            <w:pPr>
              <w:pStyle w:val="ListParagraph"/>
              <w:numPr>
                <w:ilvl w:val="0"/>
                <w:numId w:val="3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Commitment to equal opportunities (IN)</w:t>
            </w:r>
          </w:p>
          <w:p w:rsidR="00776B8B" w:rsidRDefault="00930FF2">
            <w:pPr>
              <w:pStyle w:val="ListParagraph"/>
              <w:numPr>
                <w:ilvl w:val="0"/>
                <w:numId w:val="3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 awareness of the importance of effective development planning, monitoring and evaluation (AF/LA/IN)</w:t>
            </w:r>
          </w:p>
          <w:p w:rsidR="00776B8B" w:rsidRDefault="00930FF2">
            <w:pPr>
              <w:pStyle w:val="ListParagraph"/>
              <w:numPr>
                <w:ilvl w:val="0"/>
                <w:numId w:val="3"/>
              </w:numPr>
              <w:ind w:left="200" w:hanging="20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 awareness of target setting and benchmarking (AF/LA/IN)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6B8B" w:rsidRDefault="00930FF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Knowledge and experience of Special Need approaches (AF)</w:t>
            </w:r>
          </w:p>
          <w:p w:rsidR="00776B8B" w:rsidRDefault="00930FF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Knowledge and experience of strategies for MAT students (AF)</w:t>
            </w:r>
          </w:p>
          <w:p w:rsidR="00776B8B" w:rsidRDefault="00930FF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Involvement in pupil consultation (AF)</w:t>
            </w:r>
          </w:p>
          <w:p w:rsidR="00776B8B" w:rsidRDefault="00930FF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Experience of teaching KS5 (AF/IN)</w:t>
            </w:r>
          </w:p>
          <w:p w:rsidR="00776B8B" w:rsidRDefault="00930FF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Experience as a form tutor (AF/IN)</w:t>
            </w:r>
          </w:p>
          <w:p w:rsidR="00776B8B" w:rsidRDefault="00930FF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Understanding of cross curricular links (AF/LA/IN)</w:t>
            </w:r>
          </w:p>
          <w:p w:rsidR="00776B8B" w:rsidRDefault="00776B8B">
            <w:pPr>
              <w:ind w:left="195" w:hanging="195"/>
              <w:rPr>
                <w:rFonts w:ascii="Calibri" w:hAnsi="Calibri" w:cs="Calibri"/>
                <w:sz w:val="20"/>
              </w:rPr>
            </w:pPr>
          </w:p>
          <w:p w:rsidR="00776B8B" w:rsidRDefault="00776B8B">
            <w:pPr>
              <w:ind w:left="195" w:hanging="195"/>
              <w:rPr>
                <w:rFonts w:ascii="Calibri" w:hAnsi="Calibri" w:cs="Calibri"/>
                <w:sz w:val="20"/>
              </w:rPr>
            </w:pPr>
          </w:p>
        </w:tc>
      </w:tr>
      <w:tr w:rsidR="00776B8B" w:rsidTr="00E5017E"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6B8B" w:rsidRPr="00E5017E" w:rsidRDefault="00930FF2">
            <w:pPr>
              <w:rPr>
                <w:rFonts w:ascii="Calibri" w:hAnsi="Calibri" w:cs="Calibri"/>
                <w:b/>
                <w:sz w:val="20"/>
              </w:rPr>
            </w:pPr>
            <w:r w:rsidRPr="00E5017E">
              <w:rPr>
                <w:rFonts w:ascii="Calibri" w:hAnsi="Calibri" w:cs="Calibri"/>
                <w:b/>
                <w:sz w:val="20"/>
              </w:rPr>
              <w:t>Personal Qualities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B8B" w:rsidRDefault="00930FF2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 commitment to working with a team of professionals (IN)</w:t>
            </w:r>
          </w:p>
          <w:p w:rsidR="00776B8B" w:rsidRDefault="00930FF2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 commitment to lifelong learning (IN/R)</w:t>
            </w:r>
          </w:p>
          <w:p w:rsidR="00776B8B" w:rsidRDefault="00930FF2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Ability to initiate and adapt to change (IN/R)</w:t>
            </w:r>
          </w:p>
          <w:p w:rsidR="00776B8B" w:rsidRDefault="00930FF2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Enthusiasm, perseverance and stamina (IN/R)</w:t>
            </w:r>
          </w:p>
          <w:p w:rsidR="00776B8B" w:rsidRDefault="00930FF2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Supportive and diplomatic (IN/R)</w:t>
            </w:r>
          </w:p>
          <w:p w:rsidR="00776B8B" w:rsidRDefault="00930FF2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Willingness to participate in wider life of the Academy (IN/R)</w:t>
            </w:r>
          </w:p>
          <w:p w:rsidR="00776B8B" w:rsidRDefault="00930FF2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Excellent attendance (IN/R)</w:t>
            </w:r>
          </w:p>
          <w:p w:rsidR="00776B8B" w:rsidRDefault="00930FF2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Ability to set and maintain standards (AF/LA/IN/R)</w:t>
            </w:r>
          </w:p>
          <w:p w:rsidR="00776B8B" w:rsidRDefault="00930FF2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Commitment to providing the best for all (IN/R)</w:t>
            </w:r>
          </w:p>
          <w:p w:rsidR="00776B8B" w:rsidRDefault="00930FF2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 commitment to continuous professional development (IN/R)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6B8B" w:rsidRDefault="00776B8B">
            <w:pPr>
              <w:rPr>
                <w:rFonts w:ascii="Calibri" w:hAnsi="Calibri" w:cs="Calibri"/>
                <w:color w:val="365F91"/>
                <w:sz w:val="20"/>
              </w:rPr>
            </w:pPr>
          </w:p>
        </w:tc>
      </w:tr>
      <w:tr w:rsidR="00776B8B" w:rsidTr="00E5017E"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6B8B" w:rsidRPr="00E5017E" w:rsidRDefault="00930FF2">
            <w:pPr>
              <w:rPr>
                <w:rFonts w:ascii="Calibri" w:hAnsi="Calibri" w:cs="Calibri"/>
                <w:b/>
                <w:sz w:val="20"/>
              </w:rPr>
            </w:pPr>
            <w:r w:rsidRPr="00E5017E">
              <w:rPr>
                <w:rFonts w:ascii="Calibri" w:hAnsi="Calibri" w:cs="Calibri"/>
                <w:b/>
                <w:sz w:val="20"/>
              </w:rPr>
              <w:t>Safeguarding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B8B" w:rsidRDefault="00930FF2">
            <w:pPr>
              <w:pStyle w:val="ListParagraph"/>
              <w:numPr>
                <w:ilvl w:val="0"/>
                <w:numId w:val="6"/>
              </w:numPr>
              <w:ind w:left="178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Suitable to work with children (DBS/R)</w:t>
            </w:r>
          </w:p>
          <w:p w:rsidR="00776B8B" w:rsidRDefault="00930FF2">
            <w:pPr>
              <w:pStyle w:val="ListParagraph"/>
              <w:numPr>
                <w:ilvl w:val="0"/>
                <w:numId w:val="6"/>
              </w:numPr>
              <w:ind w:left="178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The ability to form and maintain appropriate professional relationships and personal boundaries with children (IN/R)</w:t>
            </w:r>
          </w:p>
          <w:p w:rsidR="00776B8B" w:rsidRDefault="00930FF2">
            <w:pPr>
              <w:pStyle w:val="ListParagraph"/>
              <w:numPr>
                <w:ilvl w:val="0"/>
                <w:numId w:val="6"/>
              </w:numPr>
              <w:ind w:left="178" w:hanging="14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The ability to maintain a disciplined learning environment and to support effective behaviour management (IN/R)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6B8B" w:rsidRDefault="00776B8B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776B8B" w:rsidRDefault="00776B8B">
      <w:pPr>
        <w:rPr>
          <w:rFonts w:ascii="Calibri" w:hAnsi="Calibri" w:cs="Calibri"/>
          <w:sz w:val="20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</w:tblGrid>
      <w:tr w:rsidR="00776B8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Key – Stage identified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776B8B">
            <w:pPr>
              <w:rPr>
                <w:rFonts w:ascii="Calibri" w:hAnsi="Calibri" w:cs="Calibri"/>
                <w:sz w:val="20"/>
              </w:rPr>
            </w:pPr>
          </w:p>
        </w:tc>
      </w:tr>
      <w:tr w:rsidR="00776B8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Application Form / Certificates</w:t>
            </w:r>
          </w:p>
        </w:tc>
      </w:tr>
      <w:tr w:rsidR="00776B8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Letter of Application</w:t>
            </w:r>
          </w:p>
        </w:tc>
      </w:tr>
      <w:tr w:rsidR="00776B8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Interview</w:t>
            </w:r>
          </w:p>
        </w:tc>
      </w:tr>
      <w:tr w:rsidR="00776B8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References</w:t>
            </w:r>
          </w:p>
        </w:tc>
      </w:tr>
      <w:tr w:rsidR="00776B8B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DBS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B8B" w:rsidRDefault="00930FF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Disclosure and Barring Service Checks</w:t>
            </w:r>
          </w:p>
        </w:tc>
      </w:tr>
    </w:tbl>
    <w:p w:rsidR="00776B8B" w:rsidRDefault="00776B8B"/>
    <w:p w:rsidR="00776B8B" w:rsidRDefault="00930FF2">
      <w:pPr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The Academy is committed to safeguarding children.  All candidates will need to demonstrate a commitment to the welfare and safety of children and young people.  Any offer of employment will be conditional upon receipt of two supportive references and a successful DBS check.</w:t>
      </w:r>
    </w:p>
    <w:p w:rsidR="00776B8B" w:rsidRDefault="00776B8B">
      <w:pPr>
        <w:rPr>
          <w:rFonts w:asciiTheme="majorHAnsi" w:hAnsiTheme="majorHAnsi"/>
          <w:sz w:val="20"/>
        </w:rPr>
      </w:pPr>
    </w:p>
    <w:p w:rsidR="00776B8B" w:rsidRDefault="00930FF2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 w:cs="Arial"/>
          <w:b/>
          <w:bCs/>
          <w:color w:val="000000"/>
          <w:sz w:val="20"/>
        </w:rPr>
        <w:t>King James I Academy is an Equal Opportunities Employer. We want to develop a more diverse workforce and we positively welcome applications from all sections of the community.</w:t>
      </w:r>
    </w:p>
    <w:sectPr w:rsidR="00776B8B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EC9"/>
    <w:multiLevelType w:val="hybridMultilevel"/>
    <w:tmpl w:val="DBAC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6EFE"/>
    <w:multiLevelType w:val="hybridMultilevel"/>
    <w:tmpl w:val="B150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01EFD"/>
    <w:multiLevelType w:val="hybridMultilevel"/>
    <w:tmpl w:val="1592F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B0482"/>
    <w:multiLevelType w:val="hybridMultilevel"/>
    <w:tmpl w:val="33B8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10EFF"/>
    <w:multiLevelType w:val="hybridMultilevel"/>
    <w:tmpl w:val="0FB28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D1871"/>
    <w:multiLevelType w:val="hybridMultilevel"/>
    <w:tmpl w:val="AF3C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8B"/>
    <w:rsid w:val="00725D7E"/>
    <w:rsid w:val="00776B8B"/>
    <w:rsid w:val="00930FF2"/>
    <w:rsid w:val="00E5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79F4C6D2</Template>
  <TotalTime>1</TotalTime>
  <Pages>1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K. Sams</cp:lastModifiedBy>
  <cp:revision>2</cp:revision>
  <dcterms:created xsi:type="dcterms:W3CDTF">2018-12-07T15:30:00Z</dcterms:created>
  <dcterms:modified xsi:type="dcterms:W3CDTF">2018-12-07T15:30:00Z</dcterms:modified>
</cp:coreProperties>
</file>