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7B625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>Teacher of English</w:t>
      </w:r>
    </w:p>
    <w:p w:rsidR="007B6251" w:rsidRDefault="007B6251" w:rsidP="00805807">
      <w:pPr>
        <w:rPr>
          <w:rFonts w:cs="Arial"/>
          <w:sz w:val="22"/>
          <w:szCs w:val="22"/>
        </w:rPr>
      </w:pPr>
      <w:bookmarkStart w:id="0" w:name="_GoBack"/>
      <w:bookmarkEnd w:id="0"/>
    </w:p>
    <w:p w:rsidR="00ED08E8" w:rsidRPr="00671D09" w:rsidRDefault="00805807" w:rsidP="00196BF6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219B9">
        <w:rPr>
          <w:rFonts w:cs="Arial"/>
          <w:sz w:val="22"/>
          <w:szCs w:val="22"/>
        </w:rPr>
        <w:t>ble to:</w:t>
      </w:r>
      <w:r w:rsidR="00F219B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ab/>
        <w:t xml:space="preserve"> Director of </w:t>
      </w:r>
      <w:r w:rsidR="00C043F9">
        <w:rPr>
          <w:rFonts w:cs="Arial"/>
          <w:sz w:val="22"/>
          <w:szCs w:val="22"/>
        </w:rPr>
        <w:t xml:space="preserve">Learning for </w:t>
      </w:r>
      <w:r w:rsidR="00196BF6">
        <w:rPr>
          <w:rFonts w:cs="Arial"/>
          <w:sz w:val="22"/>
          <w:szCs w:val="22"/>
        </w:rPr>
        <w:t>English</w:t>
      </w:r>
      <w:r w:rsidR="00ED08E8"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</w:t>
      </w:r>
      <w:r w:rsidR="00196BF6">
        <w:rPr>
          <w:rFonts w:cs="Arial"/>
          <w:sz w:val="22"/>
          <w:szCs w:val="22"/>
        </w:rPr>
        <w:t>and professional</w:t>
      </w:r>
      <w:r w:rsidRPr="00671D09">
        <w:rPr>
          <w:rFonts w:cs="Arial"/>
          <w:sz w:val="22"/>
          <w:szCs w:val="22"/>
        </w:rPr>
        <w:t xml:space="preserve">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4</w:t>
      </w:r>
      <w:r w:rsidR="00B3250C">
        <w:rPr>
          <w:rFonts w:cs="Arial"/>
          <w:sz w:val="22"/>
          <w:szCs w:val="22"/>
        </w:rPr>
        <w:t xml:space="preserve"> and 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C043F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C043F9">
        <w:rPr>
          <w:rFonts w:cs="Arial"/>
          <w:sz w:val="22"/>
          <w:szCs w:val="22"/>
        </w:rPr>
        <w:t xml:space="preserve">Take personal responsibility to promote and safeguard the welfare of </w:t>
      </w:r>
      <w:r w:rsidR="00C043F9" w:rsidRPr="00C043F9">
        <w:rPr>
          <w:rFonts w:cs="Arial"/>
          <w:sz w:val="22"/>
          <w:szCs w:val="22"/>
        </w:rPr>
        <w:t xml:space="preserve">all </w:t>
      </w:r>
      <w:r w:rsidRPr="00C043F9">
        <w:rPr>
          <w:rFonts w:cs="Arial"/>
          <w:sz w:val="22"/>
          <w:szCs w:val="22"/>
        </w:rPr>
        <w:t>children and young pe</w:t>
      </w:r>
      <w:r w:rsidR="00C043F9" w:rsidRPr="00C043F9">
        <w:rPr>
          <w:rFonts w:cs="Arial"/>
          <w:sz w:val="22"/>
          <w:szCs w:val="22"/>
        </w:rPr>
        <w:t>ople in the school community</w:t>
      </w:r>
      <w:r w:rsidR="00C043F9">
        <w:rPr>
          <w:rFonts w:cs="Arial"/>
          <w:sz w:val="22"/>
          <w:szCs w:val="22"/>
        </w:rPr>
        <w:t>.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196BF6"/>
    <w:sectPr w:rsidR="007B6251" w:rsidSect="002936E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1B" w:rsidRDefault="00B87E1B" w:rsidP="00B87E1B">
      <w:pPr>
        <w:spacing w:line="240" w:lineRule="auto"/>
      </w:pPr>
      <w:r>
        <w:separator/>
      </w:r>
    </w:p>
  </w:endnote>
  <w:endnote w:type="continuationSeparator" w:id="0">
    <w:p w:rsidR="00B87E1B" w:rsidRDefault="00B87E1B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1B" w:rsidRDefault="00B87E1B" w:rsidP="00B87E1B">
      <w:pPr>
        <w:spacing w:line="240" w:lineRule="auto"/>
      </w:pPr>
      <w:r>
        <w:separator/>
      </w:r>
    </w:p>
  </w:footnote>
  <w:footnote w:type="continuationSeparator" w:id="0">
    <w:p w:rsidR="00B87E1B" w:rsidRDefault="00B87E1B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1E" w:rsidRPr="0048191E" w:rsidRDefault="0048191E" w:rsidP="0048191E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48191E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63142ABB" wp14:editId="17B84657">
          <wp:extent cx="1493520" cy="60325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191E" w:rsidRPr="0048191E" w:rsidRDefault="0048191E" w:rsidP="0048191E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48191E" w:rsidRPr="0048191E" w:rsidRDefault="0048191E" w:rsidP="0048191E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48191E">
      <w:rPr>
        <w:rFonts w:cs="Arial"/>
        <w:b/>
        <w:sz w:val="28"/>
        <w:szCs w:val="28"/>
        <w:lang w:eastAsia="en-US"/>
      </w:rPr>
      <w:t>HASMONEAN MULTI-ACADEMY TRUST</w:t>
    </w:r>
  </w:p>
  <w:p w:rsidR="00B87E1B" w:rsidRDefault="00B87E1B" w:rsidP="00B87E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BF6"/>
    <w:rsid w:val="00196EFD"/>
    <w:rsid w:val="002936E2"/>
    <w:rsid w:val="003A7F59"/>
    <w:rsid w:val="0048191E"/>
    <w:rsid w:val="00497F0D"/>
    <w:rsid w:val="004F6C1F"/>
    <w:rsid w:val="0051074C"/>
    <w:rsid w:val="0052031C"/>
    <w:rsid w:val="00622E6F"/>
    <w:rsid w:val="00782D38"/>
    <w:rsid w:val="007B6251"/>
    <w:rsid w:val="00805807"/>
    <w:rsid w:val="008B020B"/>
    <w:rsid w:val="00A840F7"/>
    <w:rsid w:val="00B25BE3"/>
    <w:rsid w:val="00B3250C"/>
    <w:rsid w:val="00B87E1B"/>
    <w:rsid w:val="00C043F9"/>
    <w:rsid w:val="00C30854"/>
    <w:rsid w:val="00ED08E8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B09B2DF2</Template>
  <TotalTime>4</TotalTime>
  <Pages>2</Pages>
  <Words>445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</cp:lastModifiedBy>
  <cp:revision>5</cp:revision>
  <dcterms:created xsi:type="dcterms:W3CDTF">2016-02-11T13:02:00Z</dcterms:created>
  <dcterms:modified xsi:type="dcterms:W3CDTF">2019-09-18T09:39:00Z</dcterms:modified>
</cp:coreProperties>
</file>