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6A01C" w14:textId="77777777" w:rsidR="003F6E2D" w:rsidRDefault="003F6E2D" w:rsidP="00373863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3F6E2D">
        <w:rPr>
          <w:noProof/>
          <w:lang w:val="en-GB" w:eastAsia="en-GB"/>
        </w:rPr>
        <w:drawing>
          <wp:inline distT="0" distB="0" distL="0" distR="0" wp14:anchorId="25FED34B" wp14:editId="3BFC9ED7">
            <wp:extent cx="528452" cy="528452"/>
            <wp:effectExtent l="0" t="0" r="5080" b="5080"/>
            <wp:docPr id="2" name="Picture 2" descr="C:\Users\2dda\AppData\Local\Microsoft\Windows\Temporary Internet Files\Content.Outlook\EPCN9KGZ\KingsLogo reduce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dda\AppData\Local\Microsoft\Windows\Temporary Internet Files\Content.Outlook\EPCN9KGZ\KingsLogo reduced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8" cy="53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3DFF" w14:textId="77777777" w:rsidR="00373863" w:rsidRPr="00C86060" w:rsidRDefault="003F6E2D" w:rsidP="00373863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The King’s Academy</w:t>
      </w:r>
      <w:r w:rsidRPr="00C86060">
        <w:rPr>
          <w:rFonts w:asciiTheme="minorHAnsi" w:hAnsiTheme="minorHAnsi"/>
          <w:b/>
          <w:noProof/>
          <w:sz w:val="28"/>
          <w:szCs w:val="28"/>
          <w:lang w:val="en-GB" w:eastAsia="en-GB"/>
        </w:rPr>
        <w:t xml:space="preserve"> </w:t>
      </w:r>
      <w:r w:rsidR="004E6A07" w:rsidRPr="00C86060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</w:p>
    <w:p w14:paraId="0AFC21BA" w14:textId="2CB61202" w:rsidR="008E537D" w:rsidRPr="00C86060" w:rsidRDefault="00EF02B6" w:rsidP="0037386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985559">
        <w:rPr>
          <w:rFonts w:asciiTheme="minorHAnsi" w:hAnsiTheme="minorHAnsi"/>
          <w:b/>
          <w:sz w:val="28"/>
          <w:szCs w:val="28"/>
          <w:lang w:val="en-GB"/>
        </w:rPr>
        <w:t xml:space="preserve">Head </w:t>
      </w:r>
      <w:r w:rsidR="004C5756">
        <w:rPr>
          <w:rFonts w:asciiTheme="minorHAnsi" w:hAnsiTheme="minorHAnsi"/>
          <w:b/>
          <w:sz w:val="28"/>
          <w:szCs w:val="28"/>
          <w:lang w:val="en-GB"/>
        </w:rPr>
        <w:t xml:space="preserve">of </w:t>
      </w:r>
      <w:r w:rsidR="00F46171">
        <w:rPr>
          <w:rFonts w:asciiTheme="minorHAnsi" w:hAnsiTheme="minorHAnsi"/>
          <w:b/>
          <w:sz w:val="28"/>
          <w:szCs w:val="28"/>
          <w:lang w:val="en-GB"/>
        </w:rPr>
        <w:t>Computer Science</w:t>
      </w:r>
      <w:r w:rsidR="00AB489C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3F6E2D">
        <w:rPr>
          <w:rFonts w:asciiTheme="minorHAnsi" w:hAnsiTheme="minorHAnsi"/>
          <w:b/>
          <w:sz w:val="28"/>
          <w:szCs w:val="28"/>
          <w:lang w:val="en-GB"/>
        </w:rPr>
        <w:t xml:space="preserve">– </w:t>
      </w:r>
      <w:r w:rsidR="003F6E2D" w:rsidRPr="00C86060">
        <w:rPr>
          <w:rFonts w:asciiTheme="minorHAnsi" w:hAnsiTheme="minorHAnsi"/>
          <w:b/>
          <w:sz w:val="28"/>
          <w:szCs w:val="28"/>
          <w:lang w:val="en-GB"/>
        </w:rPr>
        <w:t>Person Specification</w:t>
      </w:r>
    </w:p>
    <w:p w14:paraId="05A697FE" w14:textId="77777777" w:rsidR="00741A9E" w:rsidRPr="00C86060" w:rsidRDefault="00741A9E" w:rsidP="00373863">
      <w:pPr>
        <w:pBdr>
          <w:bottom w:val="single" w:sz="4" w:space="1" w:color="auto"/>
        </w:pBdr>
        <w:jc w:val="center"/>
        <w:rPr>
          <w:rFonts w:asciiTheme="minorHAnsi" w:hAnsiTheme="minorHAnsi"/>
          <w:b/>
          <w:lang w:val="en-GB"/>
        </w:rPr>
      </w:pPr>
    </w:p>
    <w:p w14:paraId="6321A052" w14:textId="77777777" w:rsidR="00373863" w:rsidRPr="00C86060" w:rsidRDefault="00373863" w:rsidP="00373863">
      <w:pPr>
        <w:jc w:val="center"/>
        <w:rPr>
          <w:rFonts w:asciiTheme="minorHAnsi" w:hAnsiTheme="minorHAnsi"/>
          <w:b/>
          <w:lang w:val="en-GB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  <w:gridCol w:w="935"/>
      </w:tblGrid>
      <w:tr w:rsidR="00CA1D5F" w:rsidRPr="00C86060" w14:paraId="6AF469CA" w14:textId="77777777" w:rsidTr="006F76A3">
        <w:trPr>
          <w:trHeight w:val="284"/>
          <w:tblHeader/>
        </w:trPr>
        <w:tc>
          <w:tcPr>
            <w:tcW w:w="9193" w:type="dxa"/>
            <w:tcBorders>
              <w:bottom w:val="single" w:sz="12" w:space="0" w:color="auto"/>
            </w:tcBorders>
          </w:tcPr>
          <w:p w14:paraId="3A74A154" w14:textId="3E5D56FB" w:rsidR="00CA1D5F" w:rsidRPr="00C86060" w:rsidRDefault="00CA1D5F" w:rsidP="002A1129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Attribute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14:paraId="275DE99C" w14:textId="687EEF53" w:rsidR="00CA1D5F" w:rsidRPr="00C86060" w:rsidRDefault="00CA1D5F" w:rsidP="00715C24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D / E*</w:t>
            </w:r>
          </w:p>
        </w:tc>
      </w:tr>
      <w:tr w:rsidR="007C44CF" w:rsidRPr="00C86060" w14:paraId="3CE3EB0E" w14:textId="77777777" w:rsidTr="006F76A3">
        <w:trPr>
          <w:trHeight w:val="284"/>
        </w:trPr>
        <w:tc>
          <w:tcPr>
            <w:tcW w:w="9193" w:type="dxa"/>
            <w:tcBorders>
              <w:top w:val="single" w:sz="12" w:space="0" w:color="auto"/>
            </w:tcBorders>
          </w:tcPr>
          <w:p w14:paraId="2C5ED976" w14:textId="2865D552" w:rsidR="007C44CF" w:rsidRPr="00857962" w:rsidRDefault="000D5658" w:rsidP="00EC1A2E">
            <w:pPr>
              <w:ind w:left="10"/>
              <w:rPr>
                <w:rFonts w:asciiTheme="minorHAnsi" w:hAnsiTheme="minorHAnsi"/>
                <w:b/>
                <w:i/>
                <w:lang w:val="en-GB"/>
              </w:rPr>
            </w:pPr>
            <w:r w:rsidRPr="00857962">
              <w:rPr>
                <w:rFonts w:asciiTheme="minorHAnsi" w:hAnsiTheme="minorHAnsi"/>
                <w:b/>
                <w:i/>
                <w:lang w:val="en-GB"/>
              </w:rPr>
              <w:t>QUALIFICATIONS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14:paraId="4DC94188" w14:textId="758EB770" w:rsidR="007C44CF" w:rsidRPr="00EC1A2E" w:rsidRDefault="007C44CF" w:rsidP="00715C2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313ED" w:rsidRPr="00C86060" w14:paraId="3F2289CC" w14:textId="77777777" w:rsidTr="00B77032">
        <w:trPr>
          <w:trHeight w:val="284"/>
        </w:trPr>
        <w:tc>
          <w:tcPr>
            <w:tcW w:w="9193" w:type="dxa"/>
          </w:tcPr>
          <w:p w14:paraId="757EA318" w14:textId="0A23758C" w:rsidR="000313ED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Teaching qualification (Secondary)</w:t>
            </w:r>
          </w:p>
        </w:tc>
        <w:tc>
          <w:tcPr>
            <w:tcW w:w="935" w:type="dxa"/>
          </w:tcPr>
          <w:p w14:paraId="1643B925" w14:textId="0D613A6E" w:rsidR="000313ED" w:rsidRPr="00C86060" w:rsidRDefault="000313ED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3CAD42BC" w14:textId="77777777" w:rsidTr="00B77032">
        <w:trPr>
          <w:trHeight w:val="284"/>
        </w:trPr>
        <w:tc>
          <w:tcPr>
            <w:tcW w:w="9193" w:type="dxa"/>
          </w:tcPr>
          <w:p w14:paraId="17EC8766" w14:textId="660B34C6" w:rsidR="000313ED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Qualified Teacher Status (QTS)</w:t>
            </w:r>
            <w:r>
              <w:rPr>
                <w:rFonts w:asciiTheme="minorHAnsi" w:hAnsiTheme="minorHAnsi"/>
                <w:lang w:val="en-GB"/>
              </w:rPr>
              <w:t>, with Induction year successfully passed</w:t>
            </w:r>
          </w:p>
        </w:tc>
        <w:tc>
          <w:tcPr>
            <w:tcW w:w="935" w:type="dxa"/>
          </w:tcPr>
          <w:p w14:paraId="681304D5" w14:textId="56F46D37" w:rsidR="000313ED" w:rsidRDefault="000313ED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751F7147" w14:textId="77777777" w:rsidTr="006F76A3">
        <w:trPr>
          <w:trHeight w:val="284"/>
        </w:trPr>
        <w:tc>
          <w:tcPr>
            <w:tcW w:w="9193" w:type="dxa"/>
            <w:tcBorders>
              <w:bottom w:val="single" w:sz="12" w:space="0" w:color="auto"/>
            </w:tcBorders>
          </w:tcPr>
          <w:p w14:paraId="295AE857" w14:textId="3D162AF1" w:rsidR="000313ED" w:rsidRDefault="000D5658" w:rsidP="000D5658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Post-graduate degree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14:paraId="1F90126C" w14:textId="7B5E2078" w:rsidR="000313ED" w:rsidRDefault="000313ED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</w:t>
            </w:r>
          </w:p>
        </w:tc>
      </w:tr>
      <w:tr w:rsidR="000313ED" w:rsidRPr="00C86060" w14:paraId="461CD824" w14:textId="77777777" w:rsidTr="006F76A3">
        <w:trPr>
          <w:trHeight w:val="284"/>
        </w:trPr>
        <w:tc>
          <w:tcPr>
            <w:tcW w:w="9193" w:type="dxa"/>
            <w:tcBorders>
              <w:top w:val="single" w:sz="12" w:space="0" w:color="auto"/>
            </w:tcBorders>
          </w:tcPr>
          <w:p w14:paraId="54ED8D1E" w14:textId="5FE7E427" w:rsidR="000313ED" w:rsidRPr="00C86060" w:rsidRDefault="000313ED" w:rsidP="00EF02B6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i/>
                <w:lang w:val="en-GB"/>
              </w:rPr>
              <w:t xml:space="preserve">KNOWLEDGE, </w:t>
            </w:r>
            <w:r w:rsidRPr="00857962">
              <w:rPr>
                <w:rFonts w:asciiTheme="minorHAnsi" w:hAnsiTheme="minorHAnsi"/>
                <w:b/>
                <w:i/>
                <w:lang w:val="en-GB"/>
              </w:rPr>
              <w:t>EXPERIENCE</w:t>
            </w:r>
            <w:r w:rsidRPr="00857962"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Pr="00D20D5A">
              <w:rPr>
                <w:rFonts w:asciiTheme="minorHAnsi" w:hAnsiTheme="minorHAnsi"/>
                <w:b/>
                <w:i/>
                <w:lang w:val="en-GB"/>
              </w:rPr>
              <w:t>and EXPERTISE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14:paraId="384BA871" w14:textId="22A2BE68" w:rsidR="000313ED" w:rsidRPr="004B065D" w:rsidRDefault="000313ED" w:rsidP="00715C2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776AE3" w:rsidRPr="00C86060" w14:paraId="4EBDC8C1" w14:textId="77777777" w:rsidTr="00B77032">
        <w:trPr>
          <w:trHeight w:val="284"/>
        </w:trPr>
        <w:tc>
          <w:tcPr>
            <w:tcW w:w="9193" w:type="dxa"/>
          </w:tcPr>
          <w:p w14:paraId="33E64337" w14:textId="6B7424C4" w:rsidR="00776AE3" w:rsidRPr="009437BA" w:rsidRDefault="00776AE3" w:rsidP="00EF02B6">
            <w:pPr>
              <w:rPr>
                <w:rFonts w:asciiTheme="minorHAnsi" w:hAnsiTheme="minorHAnsi"/>
                <w:lang w:val="en-GB"/>
              </w:rPr>
            </w:pPr>
            <w:r w:rsidRPr="009437BA">
              <w:rPr>
                <w:rFonts w:asciiTheme="minorHAnsi" w:hAnsiTheme="minorHAnsi"/>
                <w:lang w:val="en-GB"/>
              </w:rPr>
              <w:t xml:space="preserve">Able classroom practitioner </w:t>
            </w:r>
          </w:p>
        </w:tc>
        <w:tc>
          <w:tcPr>
            <w:tcW w:w="935" w:type="dxa"/>
          </w:tcPr>
          <w:p w14:paraId="23AD69BA" w14:textId="5087E957" w:rsidR="00776AE3" w:rsidRPr="004B065D" w:rsidRDefault="00715C24" w:rsidP="00715C2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    </w:t>
            </w:r>
            <w:r w:rsidR="00776AE3"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A6743E" w:rsidRPr="00C86060" w14:paraId="3AB3A708" w14:textId="77777777" w:rsidTr="00B77032">
        <w:trPr>
          <w:trHeight w:val="284"/>
        </w:trPr>
        <w:tc>
          <w:tcPr>
            <w:tcW w:w="9193" w:type="dxa"/>
          </w:tcPr>
          <w:p w14:paraId="7F039925" w14:textId="5CE1E9C7" w:rsidR="00A6743E" w:rsidRPr="0029275E" w:rsidRDefault="00A6743E" w:rsidP="000313ED">
            <w:pPr>
              <w:rPr>
                <w:rFonts w:asciiTheme="minorHAnsi" w:hAnsiTheme="minorHAnsi"/>
                <w:i/>
                <w:lang w:val="en-GB"/>
              </w:rPr>
            </w:pPr>
            <w:r w:rsidRPr="0029275E">
              <w:rPr>
                <w:rFonts w:asciiTheme="minorHAnsi" w:hAnsiTheme="minorHAnsi"/>
                <w:lang w:val="en-GB"/>
              </w:rPr>
              <w:t xml:space="preserve">Strong </w:t>
            </w:r>
            <w:r w:rsidR="00201DB4">
              <w:rPr>
                <w:rFonts w:asciiTheme="minorHAnsi" w:hAnsiTheme="minorHAnsi"/>
                <w:lang w:val="en-GB"/>
              </w:rPr>
              <w:t>understanding of the Academy’s p</w:t>
            </w:r>
            <w:r w:rsidRPr="0029275E">
              <w:rPr>
                <w:rFonts w:asciiTheme="minorHAnsi" w:hAnsiTheme="minorHAnsi"/>
                <w:lang w:val="en-GB"/>
              </w:rPr>
              <w:t>astoral systems and what underpins them</w:t>
            </w:r>
          </w:p>
        </w:tc>
        <w:tc>
          <w:tcPr>
            <w:tcW w:w="935" w:type="dxa"/>
          </w:tcPr>
          <w:p w14:paraId="48172357" w14:textId="32F886A7" w:rsidR="00A6743E" w:rsidRDefault="00A6743E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A6743E" w:rsidRPr="00C86060" w14:paraId="4B8D7953" w14:textId="77777777" w:rsidTr="00B77032">
        <w:trPr>
          <w:trHeight w:val="284"/>
        </w:trPr>
        <w:tc>
          <w:tcPr>
            <w:tcW w:w="9193" w:type="dxa"/>
          </w:tcPr>
          <w:p w14:paraId="3CA2332F" w14:textId="30A57F3F" w:rsidR="00A6743E" w:rsidRDefault="00201DB4" w:rsidP="00201DB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An interest in c</w:t>
            </w:r>
            <w:r w:rsidR="00A6743E">
              <w:rPr>
                <w:rFonts w:asciiTheme="minorHAnsi" w:hAnsiTheme="minorHAnsi"/>
                <w:lang w:val="en-GB"/>
              </w:rPr>
              <w:t xml:space="preserve">haracter </w:t>
            </w:r>
            <w:r>
              <w:rPr>
                <w:rFonts w:asciiTheme="minorHAnsi" w:hAnsiTheme="minorHAnsi"/>
                <w:lang w:val="en-GB"/>
              </w:rPr>
              <w:t>d</w:t>
            </w:r>
            <w:r w:rsidR="00A6743E">
              <w:rPr>
                <w:rFonts w:asciiTheme="minorHAnsi" w:hAnsiTheme="minorHAnsi"/>
                <w:lang w:val="en-GB"/>
              </w:rPr>
              <w:t xml:space="preserve">evelopment and </w:t>
            </w:r>
            <w:r w:rsidR="00EC1A2E">
              <w:rPr>
                <w:rFonts w:asciiTheme="minorHAnsi" w:hAnsiTheme="minorHAnsi"/>
                <w:lang w:val="en-GB"/>
              </w:rPr>
              <w:t>ensuring students take r</w:t>
            </w:r>
            <w:r w:rsidR="00A6743E">
              <w:rPr>
                <w:rFonts w:asciiTheme="minorHAnsi" w:hAnsiTheme="minorHAnsi"/>
                <w:lang w:val="en-GB"/>
              </w:rPr>
              <w:t xml:space="preserve">esponsibility for </w:t>
            </w:r>
            <w:r w:rsidR="00EC1A2E">
              <w:rPr>
                <w:rFonts w:asciiTheme="minorHAnsi" w:hAnsiTheme="minorHAnsi"/>
                <w:lang w:val="en-GB"/>
              </w:rPr>
              <w:t>their l</w:t>
            </w:r>
            <w:r w:rsidR="00A6743E">
              <w:rPr>
                <w:rFonts w:asciiTheme="minorHAnsi" w:hAnsiTheme="minorHAnsi"/>
                <w:lang w:val="en-GB"/>
              </w:rPr>
              <w:t>earning</w:t>
            </w:r>
          </w:p>
        </w:tc>
        <w:tc>
          <w:tcPr>
            <w:tcW w:w="935" w:type="dxa"/>
          </w:tcPr>
          <w:p w14:paraId="35926084" w14:textId="38879647" w:rsidR="00A6743E" w:rsidRDefault="00A6743E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47D04" w:rsidRPr="00C86060" w14:paraId="6A9B26C2" w14:textId="77777777" w:rsidTr="00B77032">
        <w:trPr>
          <w:trHeight w:val="284"/>
        </w:trPr>
        <w:tc>
          <w:tcPr>
            <w:tcW w:w="9193" w:type="dxa"/>
          </w:tcPr>
          <w:p w14:paraId="39ADF467" w14:textId="61337648" w:rsidR="00047D04" w:rsidRPr="00047D04" w:rsidRDefault="00047D04" w:rsidP="000313ED">
            <w:pPr>
              <w:rPr>
                <w:rFonts w:asciiTheme="minorHAnsi" w:hAnsiTheme="minorHAnsi" w:cstheme="minorHAnsi"/>
              </w:rPr>
            </w:pPr>
            <w:r w:rsidRPr="00047D04">
              <w:rPr>
                <w:rFonts w:asciiTheme="minorHAnsi" w:hAnsiTheme="minorHAnsi" w:cstheme="minorHAnsi"/>
              </w:rPr>
              <w:t>A strong record in pastoral and academic development of students, and an appreciation of interventions and support that can make lasting differences with students</w:t>
            </w:r>
          </w:p>
        </w:tc>
        <w:tc>
          <w:tcPr>
            <w:tcW w:w="935" w:type="dxa"/>
          </w:tcPr>
          <w:p w14:paraId="6185F1D3" w14:textId="0B896C9A" w:rsidR="00047D04" w:rsidRDefault="00047D04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</w:t>
            </w:r>
          </w:p>
        </w:tc>
      </w:tr>
      <w:tr w:rsidR="000313ED" w:rsidRPr="00C86060" w14:paraId="37F6D14B" w14:textId="77777777" w:rsidTr="00B77032">
        <w:trPr>
          <w:trHeight w:val="284"/>
        </w:trPr>
        <w:tc>
          <w:tcPr>
            <w:tcW w:w="9193" w:type="dxa"/>
          </w:tcPr>
          <w:p w14:paraId="452A209C" w14:textId="64CE730F" w:rsidR="000313ED" w:rsidRPr="00C86060" w:rsidRDefault="000313ED" w:rsidP="00960996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Experience of working strategically with data</w:t>
            </w:r>
            <w:r>
              <w:rPr>
                <w:rFonts w:asciiTheme="minorHAnsi" w:hAnsiTheme="minorHAnsi"/>
                <w:lang w:val="en-GB"/>
              </w:rPr>
              <w:t xml:space="preserve"> and interpreting it at student, class, subject / year group level</w:t>
            </w:r>
          </w:p>
        </w:tc>
        <w:tc>
          <w:tcPr>
            <w:tcW w:w="935" w:type="dxa"/>
          </w:tcPr>
          <w:p w14:paraId="7C31E107" w14:textId="142A7976" w:rsidR="000313ED" w:rsidRPr="005D19A5" w:rsidRDefault="00EF02B6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</w:t>
            </w:r>
          </w:p>
        </w:tc>
      </w:tr>
      <w:tr w:rsidR="000313ED" w:rsidRPr="00C86060" w14:paraId="12F8F3D9" w14:textId="77777777" w:rsidTr="00B77032">
        <w:trPr>
          <w:trHeight w:val="284"/>
        </w:trPr>
        <w:tc>
          <w:tcPr>
            <w:tcW w:w="9193" w:type="dxa"/>
          </w:tcPr>
          <w:p w14:paraId="12C7F9AC" w14:textId="1FE8C15D" w:rsidR="000313ED" w:rsidRPr="00C86060" w:rsidRDefault="00985559" w:rsidP="008526CB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Experience o</w:t>
            </w:r>
            <w:r w:rsidR="008526CB">
              <w:rPr>
                <w:rFonts w:asciiTheme="minorHAnsi" w:hAnsiTheme="minorHAnsi"/>
                <w:lang w:val="en-GB"/>
              </w:rPr>
              <w:t xml:space="preserve">f Early Help, Safeguarding and </w:t>
            </w:r>
            <w:r>
              <w:rPr>
                <w:rFonts w:asciiTheme="minorHAnsi" w:hAnsiTheme="minorHAnsi"/>
                <w:lang w:val="en-GB"/>
              </w:rPr>
              <w:t>of dealing with other</w:t>
            </w:r>
            <w:r w:rsidR="008526CB">
              <w:rPr>
                <w:rFonts w:asciiTheme="minorHAnsi" w:hAnsiTheme="minorHAnsi"/>
                <w:lang w:val="en-GB"/>
              </w:rPr>
              <w:t xml:space="preserve"> support</w:t>
            </w:r>
            <w:r>
              <w:rPr>
                <w:rFonts w:asciiTheme="minorHAnsi" w:hAnsiTheme="minorHAnsi"/>
                <w:lang w:val="en-GB"/>
              </w:rPr>
              <w:t xml:space="preserve"> agencies</w:t>
            </w:r>
          </w:p>
        </w:tc>
        <w:tc>
          <w:tcPr>
            <w:tcW w:w="935" w:type="dxa"/>
          </w:tcPr>
          <w:p w14:paraId="1CC203A5" w14:textId="586359A6" w:rsidR="000313ED" w:rsidRPr="005D19A5" w:rsidRDefault="00985559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</w:t>
            </w:r>
          </w:p>
        </w:tc>
      </w:tr>
      <w:tr w:rsidR="00531AB0" w:rsidRPr="00C86060" w14:paraId="581EECA3" w14:textId="77777777" w:rsidTr="006F76A3">
        <w:trPr>
          <w:trHeight w:val="284"/>
        </w:trPr>
        <w:tc>
          <w:tcPr>
            <w:tcW w:w="9193" w:type="dxa"/>
            <w:tcBorders>
              <w:bottom w:val="single" w:sz="12" w:space="0" w:color="auto"/>
            </w:tcBorders>
          </w:tcPr>
          <w:p w14:paraId="7D74BF23" w14:textId="484B2AD0" w:rsidR="00531AB0" w:rsidRDefault="00531AB0" w:rsidP="00CF25E3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Experience of</w:t>
            </w:r>
            <w:r w:rsidR="00811495">
              <w:rPr>
                <w:rFonts w:asciiTheme="minorHAnsi" w:hAnsiTheme="minorHAnsi"/>
                <w:lang w:val="en-GB"/>
              </w:rPr>
              <w:t xml:space="preserve"> </w:t>
            </w:r>
            <w:r w:rsidR="00CF25E3">
              <w:rPr>
                <w:rFonts w:asciiTheme="minorHAnsi" w:hAnsiTheme="minorHAnsi"/>
                <w:lang w:val="en-GB"/>
              </w:rPr>
              <w:t>addressing</w:t>
            </w:r>
            <w:r w:rsidR="00811495">
              <w:rPr>
                <w:rFonts w:asciiTheme="minorHAnsi" w:hAnsiTheme="minorHAnsi"/>
                <w:lang w:val="en-GB"/>
              </w:rPr>
              <w:t xml:space="preserve"> and organising large groups of student and staff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14:paraId="02D59E1A" w14:textId="0BCA8A7F" w:rsidR="00531AB0" w:rsidRDefault="00531AB0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</w:t>
            </w:r>
          </w:p>
        </w:tc>
      </w:tr>
      <w:tr w:rsidR="000313ED" w:rsidRPr="00C86060" w14:paraId="4B115BC8" w14:textId="77777777" w:rsidTr="00C21293">
        <w:trPr>
          <w:trHeight w:val="284"/>
        </w:trPr>
        <w:tc>
          <w:tcPr>
            <w:tcW w:w="9193" w:type="dxa"/>
            <w:tcBorders>
              <w:top w:val="single" w:sz="12" w:space="0" w:color="auto"/>
              <w:bottom w:val="single" w:sz="4" w:space="0" w:color="auto"/>
            </w:tcBorders>
          </w:tcPr>
          <w:p w14:paraId="3064F9D7" w14:textId="135A07DE" w:rsidR="000313ED" w:rsidRPr="00C21293" w:rsidRDefault="000313ED" w:rsidP="00B02E42">
            <w:pPr>
              <w:rPr>
                <w:rFonts w:asciiTheme="minorHAnsi" w:hAnsiTheme="minorHAnsi"/>
                <w:b/>
                <w:i/>
                <w:lang w:val="en-GB"/>
              </w:rPr>
            </w:pPr>
            <w:r w:rsidRPr="000D5658">
              <w:rPr>
                <w:rFonts w:asciiTheme="minorHAnsi" w:hAnsiTheme="minorHAnsi"/>
                <w:b/>
                <w:i/>
                <w:lang w:val="en-GB"/>
              </w:rPr>
              <w:t xml:space="preserve">ATTITUDES </w:t>
            </w:r>
            <w:r w:rsidR="000D5658" w:rsidRPr="000D5658">
              <w:rPr>
                <w:rFonts w:asciiTheme="minorHAnsi" w:hAnsiTheme="minorHAnsi"/>
                <w:b/>
                <w:i/>
                <w:lang w:val="en-GB"/>
              </w:rPr>
              <w:t>and ETHOS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4" w:space="0" w:color="auto"/>
            </w:tcBorders>
          </w:tcPr>
          <w:p w14:paraId="2CD17E1B" w14:textId="40B78F63" w:rsidR="000313ED" w:rsidRPr="00C21293" w:rsidRDefault="000313ED" w:rsidP="00C21293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21293" w:rsidRPr="00C86060" w14:paraId="54500799" w14:textId="77777777" w:rsidTr="00C21293">
        <w:trPr>
          <w:trHeight w:val="284"/>
        </w:trPr>
        <w:tc>
          <w:tcPr>
            <w:tcW w:w="9193" w:type="dxa"/>
            <w:tcBorders>
              <w:bottom w:val="single" w:sz="4" w:space="0" w:color="auto"/>
            </w:tcBorders>
          </w:tcPr>
          <w:p w14:paraId="290FA453" w14:textId="172E6E09" w:rsidR="00C21293" w:rsidRPr="00C86060" w:rsidRDefault="00C21293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 commitment</w:t>
            </w:r>
            <w:r w:rsidRPr="00C86060">
              <w:rPr>
                <w:rFonts w:asciiTheme="minorHAnsi" w:hAnsiTheme="minorHAnsi"/>
                <w:lang w:val="en-GB"/>
              </w:rPr>
              <w:t xml:space="preserve"> to </w:t>
            </w:r>
            <w:r>
              <w:rPr>
                <w:rFonts w:asciiTheme="minorHAnsi" w:hAnsiTheme="minorHAnsi"/>
                <w:lang w:val="en-GB"/>
              </w:rPr>
              <w:t>upholding the Academy’s Christian ethos and to high standards and expectations for all students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81FBAD9" w14:textId="6B400D9C" w:rsidR="00C21293" w:rsidRDefault="00C21293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379ADAE" w14:textId="77777777" w:rsidTr="00C21293">
        <w:trPr>
          <w:trHeight w:val="284"/>
        </w:trPr>
        <w:tc>
          <w:tcPr>
            <w:tcW w:w="9193" w:type="dxa"/>
            <w:tcBorders>
              <w:top w:val="single" w:sz="4" w:space="0" w:color="auto"/>
              <w:bottom w:val="single" w:sz="12" w:space="0" w:color="auto"/>
            </w:tcBorders>
          </w:tcPr>
          <w:p w14:paraId="34BBC36E" w14:textId="608343CD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Committed to continual professional development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</w:tcPr>
          <w:p w14:paraId="2245138D" w14:textId="2DDF9239" w:rsidR="000313ED" w:rsidRPr="00C86060" w:rsidRDefault="000313ED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B99D160" w14:textId="77777777" w:rsidTr="00C21293">
        <w:trPr>
          <w:trHeight w:val="284"/>
        </w:trPr>
        <w:tc>
          <w:tcPr>
            <w:tcW w:w="9193" w:type="dxa"/>
            <w:tcBorders>
              <w:top w:val="single" w:sz="12" w:space="0" w:color="auto"/>
              <w:bottom w:val="single" w:sz="4" w:space="0" w:color="auto"/>
            </w:tcBorders>
          </w:tcPr>
          <w:p w14:paraId="1604E752" w14:textId="101267A3" w:rsidR="000313ED" w:rsidRPr="00C21293" w:rsidRDefault="000313ED" w:rsidP="00C21293">
            <w:pPr>
              <w:ind w:left="10"/>
              <w:rPr>
                <w:rFonts w:asciiTheme="minorHAnsi" w:hAnsiTheme="minorHAnsi"/>
                <w:i/>
                <w:lang w:val="en-GB"/>
              </w:rPr>
            </w:pPr>
            <w:r w:rsidRPr="00857962">
              <w:rPr>
                <w:rFonts w:asciiTheme="minorHAnsi" w:hAnsiTheme="minorHAnsi"/>
                <w:b/>
                <w:i/>
                <w:lang w:val="en-GB"/>
              </w:rPr>
              <w:t>RELATIONSHIPS</w:t>
            </w:r>
            <w:r w:rsidRPr="00857962">
              <w:rPr>
                <w:rFonts w:asciiTheme="minorHAnsi" w:hAnsiTheme="minorHAnsi"/>
                <w:i/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4" w:space="0" w:color="auto"/>
            </w:tcBorders>
          </w:tcPr>
          <w:p w14:paraId="552B0449" w14:textId="5E1A5BDE" w:rsidR="000313ED" w:rsidRPr="00C21293" w:rsidRDefault="000313ED" w:rsidP="00C21293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21293" w:rsidRPr="00C86060" w14:paraId="175C7016" w14:textId="77777777" w:rsidTr="00C21293">
        <w:trPr>
          <w:trHeight w:val="284"/>
        </w:trPr>
        <w:tc>
          <w:tcPr>
            <w:tcW w:w="9193" w:type="dxa"/>
            <w:tcBorders>
              <w:bottom w:val="single" w:sz="4" w:space="0" w:color="auto"/>
            </w:tcBorders>
          </w:tcPr>
          <w:p w14:paraId="2681EACA" w14:textId="6199157A" w:rsidR="00C21293" w:rsidRPr="00C86060" w:rsidRDefault="00C21293" w:rsidP="001D260F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Excellent interpe</w:t>
            </w:r>
            <w:r>
              <w:rPr>
                <w:rFonts w:asciiTheme="minorHAnsi" w:hAnsiTheme="minorHAnsi"/>
                <w:lang w:val="en-GB"/>
              </w:rPr>
              <w:t>rsonal and communication skills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1190187" w14:textId="48D9C39C" w:rsidR="00C21293" w:rsidRDefault="00C21293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2AF555C3" w14:textId="77777777" w:rsidTr="00C21293">
        <w:trPr>
          <w:trHeight w:val="284"/>
        </w:trPr>
        <w:tc>
          <w:tcPr>
            <w:tcW w:w="9193" w:type="dxa"/>
            <w:tcBorders>
              <w:top w:val="single" w:sz="4" w:space="0" w:color="auto"/>
              <w:bottom w:val="single" w:sz="12" w:space="0" w:color="auto"/>
            </w:tcBorders>
          </w:tcPr>
          <w:p w14:paraId="26368360" w14:textId="35C365DE" w:rsidR="000313ED" w:rsidRPr="00C86060" w:rsidRDefault="000313ED" w:rsidP="001D260F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 team player who seeks to have positive and mutually supportive relationships with colleagues</w:t>
            </w:r>
            <w:r w:rsidR="00627828"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</w:tcPr>
          <w:p w14:paraId="145AD2E5" w14:textId="56AA3FF2" w:rsidR="000313ED" w:rsidRPr="00C86060" w:rsidRDefault="000313ED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4806272" w14:textId="77777777" w:rsidTr="006F76A3">
        <w:trPr>
          <w:trHeight w:val="284"/>
        </w:trPr>
        <w:tc>
          <w:tcPr>
            <w:tcW w:w="9193" w:type="dxa"/>
            <w:tcBorders>
              <w:top w:val="single" w:sz="12" w:space="0" w:color="auto"/>
            </w:tcBorders>
          </w:tcPr>
          <w:p w14:paraId="06764D3D" w14:textId="4B88D99C" w:rsidR="000313ED" w:rsidRPr="00C86060" w:rsidRDefault="00C21293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i/>
                <w:lang w:val="en-GB"/>
              </w:rPr>
              <w:t>SKILLS and</w:t>
            </w:r>
            <w:r w:rsidR="000313ED" w:rsidRPr="00857962">
              <w:rPr>
                <w:rFonts w:asciiTheme="minorHAnsi" w:hAnsiTheme="minorHAnsi"/>
                <w:b/>
                <w:i/>
                <w:lang w:val="en-GB"/>
              </w:rPr>
              <w:t xml:space="preserve"> </w:t>
            </w:r>
            <w:r w:rsidR="000313ED">
              <w:rPr>
                <w:rFonts w:asciiTheme="minorHAnsi" w:hAnsiTheme="minorHAnsi"/>
                <w:b/>
                <w:i/>
                <w:lang w:val="en-GB"/>
              </w:rPr>
              <w:t>DISPOSITIONS</w:t>
            </w:r>
            <w:r w:rsidR="000313ED" w:rsidRPr="00857962">
              <w:rPr>
                <w:rFonts w:asciiTheme="minorHAnsi" w:hAnsiTheme="minorHAnsi"/>
                <w:i/>
                <w:lang w:val="en-GB"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14:paraId="037DC3E7" w14:textId="0EDA121F" w:rsidR="000313ED" w:rsidRPr="00D20D5A" w:rsidRDefault="000313ED" w:rsidP="00715C24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313ED" w:rsidRPr="00C86060" w14:paraId="49883DE8" w14:textId="77777777" w:rsidTr="00B77032">
        <w:trPr>
          <w:trHeight w:val="284"/>
        </w:trPr>
        <w:tc>
          <w:tcPr>
            <w:tcW w:w="9193" w:type="dxa"/>
          </w:tcPr>
          <w:p w14:paraId="1C4D6451" w14:textId="063D04E5" w:rsidR="000313ED" w:rsidRPr="0001494D" w:rsidRDefault="0001494D" w:rsidP="0001494D">
            <w:pPr>
              <w:rPr>
                <w:rFonts w:asciiTheme="minorHAnsi" w:hAnsiTheme="minorHAnsi" w:cstheme="minorHAnsi"/>
              </w:rPr>
            </w:pPr>
            <w:r w:rsidRPr="0001494D">
              <w:rPr>
                <w:rFonts w:asciiTheme="minorHAnsi" w:hAnsiTheme="minorHAnsi" w:cstheme="minorHAnsi"/>
              </w:rPr>
              <w:t>Presence, confidence and the ability to communicate effectively and patiently, especially when faced with challenge</w:t>
            </w:r>
          </w:p>
        </w:tc>
        <w:tc>
          <w:tcPr>
            <w:tcW w:w="935" w:type="dxa"/>
          </w:tcPr>
          <w:p w14:paraId="1CA623CE" w14:textId="34969719" w:rsidR="000313ED" w:rsidRPr="0001494D" w:rsidRDefault="000313ED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1494D" w:rsidRPr="00C86060" w14:paraId="3F2D08FE" w14:textId="77777777" w:rsidTr="00B77032">
        <w:trPr>
          <w:trHeight w:val="284"/>
        </w:trPr>
        <w:tc>
          <w:tcPr>
            <w:tcW w:w="9193" w:type="dxa"/>
          </w:tcPr>
          <w:p w14:paraId="1BD7AD0B" w14:textId="5D215AF7" w:rsidR="0001494D" w:rsidRPr="0001494D" w:rsidRDefault="0001494D" w:rsidP="0001494D">
            <w:pPr>
              <w:rPr>
                <w:rFonts w:asciiTheme="minorHAnsi" w:hAnsiTheme="minorHAnsi" w:cstheme="minorHAnsi"/>
              </w:rPr>
            </w:pPr>
            <w:r w:rsidRPr="0001494D">
              <w:rPr>
                <w:rFonts w:asciiTheme="minorHAnsi" w:hAnsiTheme="minorHAnsi" w:cstheme="minorHAnsi"/>
              </w:rPr>
              <w:t>A strong sense of emotional intelligence along with wisdom in decision-making</w:t>
            </w:r>
          </w:p>
        </w:tc>
        <w:tc>
          <w:tcPr>
            <w:tcW w:w="935" w:type="dxa"/>
          </w:tcPr>
          <w:p w14:paraId="3C1650F8" w14:textId="7519A0E9" w:rsidR="0001494D" w:rsidRPr="0001494D" w:rsidRDefault="00715C24" w:rsidP="00715C2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     </w:t>
            </w:r>
            <w:r w:rsidR="0001494D"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5F77BA7" w14:textId="77777777" w:rsidTr="00B77032">
        <w:trPr>
          <w:trHeight w:val="284"/>
        </w:trPr>
        <w:tc>
          <w:tcPr>
            <w:tcW w:w="9193" w:type="dxa"/>
          </w:tcPr>
          <w:p w14:paraId="0ABBC2DA" w14:textId="6078C1BF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Self-motivated, resilient and tenacious</w:t>
            </w:r>
          </w:p>
        </w:tc>
        <w:tc>
          <w:tcPr>
            <w:tcW w:w="935" w:type="dxa"/>
          </w:tcPr>
          <w:p w14:paraId="602EE94E" w14:textId="29BD028B" w:rsidR="000313ED" w:rsidRPr="00C86060" w:rsidRDefault="000313ED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D5658" w:rsidRPr="00C86060" w14:paraId="143486C5" w14:textId="77777777" w:rsidTr="00B77032">
        <w:trPr>
          <w:trHeight w:val="284"/>
        </w:trPr>
        <w:tc>
          <w:tcPr>
            <w:tcW w:w="9193" w:type="dxa"/>
          </w:tcPr>
          <w:p w14:paraId="44D4A295" w14:textId="69918C0D" w:rsidR="000D5658" w:rsidRPr="00C86060" w:rsidRDefault="000D5658" w:rsidP="000D5658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Ability to synthesise complex information </w:t>
            </w:r>
            <w:r w:rsidR="00EF02B6">
              <w:rPr>
                <w:rFonts w:asciiTheme="minorHAnsi" w:hAnsiTheme="minorHAnsi"/>
                <w:lang w:val="en-GB"/>
              </w:rPr>
              <w:t xml:space="preserve">about their year group </w:t>
            </w:r>
            <w:r>
              <w:rPr>
                <w:rFonts w:asciiTheme="minorHAnsi" w:hAnsiTheme="minorHAnsi"/>
                <w:lang w:val="en-GB"/>
              </w:rPr>
              <w:t>into meaningful conclusions, and to use professional judgement in their application</w:t>
            </w:r>
          </w:p>
        </w:tc>
        <w:tc>
          <w:tcPr>
            <w:tcW w:w="935" w:type="dxa"/>
          </w:tcPr>
          <w:p w14:paraId="2C6E07F8" w14:textId="57771F68" w:rsidR="000D5658" w:rsidRDefault="000D5658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3C3D8FC4" w14:textId="77777777" w:rsidTr="00B77032">
        <w:trPr>
          <w:trHeight w:val="284"/>
        </w:trPr>
        <w:tc>
          <w:tcPr>
            <w:tcW w:w="9193" w:type="dxa"/>
          </w:tcPr>
          <w:p w14:paraId="524F63FA" w14:textId="07576A80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Ability to work under pressure to meet deadlines</w:t>
            </w:r>
          </w:p>
        </w:tc>
        <w:tc>
          <w:tcPr>
            <w:tcW w:w="935" w:type="dxa"/>
          </w:tcPr>
          <w:p w14:paraId="4ABB420A" w14:textId="53174EB5" w:rsidR="000313ED" w:rsidRPr="00C86060" w:rsidRDefault="000313ED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5903FE" w:rsidRPr="00C86060" w14:paraId="0B68C045" w14:textId="77777777" w:rsidTr="00B77032">
        <w:trPr>
          <w:trHeight w:val="284"/>
        </w:trPr>
        <w:tc>
          <w:tcPr>
            <w:tcW w:w="9193" w:type="dxa"/>
          </w:tcPr>
          <w:p w14:paraId="2676EF28" w14:textId="62B4CD17" w:rsidR="005903FE" w:rsidRPr="00C86060" w:rsidRDefault="005903FE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Ability to stay calm under pressure and defuse difficult situations that may arise when dealing with students and/parents</w:t>
            </w:r>
          </w:p>
        </w:tc>
        <w:tc>
          <w:tcPr>
            <w:tcW w:w="935" w:type="dxa"/>
          </w:tcPr>
          <w:p w14:paraId="3BC18DC6" w14:textId="4D2CE0D8" w:rsidR="005903FE" w:rsidRDefault="005903FE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932D96" w:rsidRPr="00C86060" w14:paraId="0C58F848" w14:textId="77777777" w:rsidTr="00B77032">
        <w:trPr>
          <w:trHeight w:val="284"/>
        </w:trPr>
        <w:tc>
          <w:tcPr>
            <w:tcW w:w="9193" w:type="dxa"/>
          </w:tcPr>
          <w:p w14:paraId="2701443F" w14:textId="09317DDA" w:rsidR="00932D96" w:rsidRDefault="00932D96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 willingness to hold other colleagues to account for their actions</w:t>
            </w:r>
          </w:p>
        </w:tc>
        <w:tc>
          <w:tcPr>
            <w:tcW w:w="935" w:type="dxa"/>
          </w:tcPr>
          <w:p w14:paraId="76A3FE20" w14:textId="77709C1B" w:rsidR="00932D96" w:rsidRDefault="00EF2350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7A0F0C29" w14:textId="77777777" w:rsidTr="00B77032">
        <w:trPr>
          <w:trHeight w:val="284"/>
        </w:trPr>
        <w:tc>
          <w:tcPr>
            <w:tcW w:w="9193" w:type="dxa"/>
          </w:tcPr>
          <w:p w14:paraId="20C12AB2" w14:textId="2D3F7B79" w:rsidR="000313ED" w:rsidRPr="00C86060" w:rsidRDefault="00EF2350" w:rsidP="00EF2350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 p</w:t>
            </w:r>
            <w:r w:rsidR="00D05AF2">
              <w:rPr>
                <w:rFonts w:asciiTheme="minorHAnsi" w:hAnsiTheme="minorHAnsi"/>
                <w:lang w:val="en-GB"/>
              </w:rPr>
              <w:t>roactive, c</w:t>
            </w:r>
            <w:r>
              <w:rPr>
                <w:rFonts w:asciiTheme="minorHAnsi" w:hAnsiTheme="minorHAnsi"/>
                <w:lang w:val="en-GB"/>
              </w:rPr>
              <w:t xml:space="preserve">reative thinker, </w:t>
            </w:r>
            <w:r w:rsidR="000313ED" w:rsidRPr="00C86060">
              <w:rPr>
                <w:rFonts w:asciiTheme="minorHAnsi" w:hAnsiTheme="minorHAnsi"/>
                <w:lang w:val="en-GB"/>
              </w:rPr>
              <w:t>able to anticipate and solve problems</w:t>
            </w:r>
          </w:p>
        </w:tc>
        <w:tc>
          <w:tcPr>
            <w:tcW w:w="935" w:type="dxa"/>
          </w:tcPr>
          <w:p w14:paraId="2D8FB5FF" w14:textId="40336925" w:rsidR="000313ED" w:rsidRPr="00C86060" w:rsidRDefault="000313ED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CA510FE" w14:textId="77777777" w:rsidTr="00B77032">
        <w:trPr>
          <w:trHeight w:val="284"/>
        </w:trPr>
        <w:tc>
          <w:tcPr>
            <w:tcW w:w="9193" w:type="dxa"/>
          </w:tcPr>
          <w:p w14:paraId="2E528C30" w14:textId="41627CFF" w:rsidR="000313ED" w:rsidRPr="00C86060" w:rsidRDefault="00FF748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An appreciation of the importance of accurate record keeping and the need to communicate  information with the relevant parties</w:t>
            </w:r>
          </w:p>
        </w:tc>
        <w:tc>
          <w:tcPr>
            <w:tcW w:w="935" w:type="dxa"/>
          </w:tcPr>
          <w:p w14:paraId="2FD8DAB1" w14:textId="7A621069" w:rsidR="000313ED" w:rsidRPr="00C86060" w:rsidRDefault="00FF748D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ED3D1E" w:rsidRPr="00C86060" w14:paraId="65818C4C" w14:textId="77777777" w:rsidTr="00B77032">
        <w:trPr>
          <w:trHeight w:val="284"/>
        </w:trPr>
        <w:tc>
          <w:tcPr>
            <w:tcW w:w="9193" w:type="dxa"/>
          </w:tcPr>
          <w:p w14:paraId="5D5E4081" w14:textId="4F30406B" w:rsidR="00ED3D1E" w:rsidRPr="00ED3D1E" w:rsidRDefault="00ED3D1E" w:rsidP="00ED3D1E">
            <w:pPr>
              <w:rPr>
                <w:rFonts w:asciiTheme="minorHAnsi" w:hAnsiTheme="minorHAnsi" w:cstheme="minorHAnsi"/>
              </w:rPr>
            </w:pPr>
            <w:r w:rsidRPr="00ED3D1E">
              <w:rPr>
                <w:rFonts w:asciiTheme="minorHAnsi" w:hAnsiTheme="minorHAnsi" w:cstheme="minorHAnsi"/>
              </w:rPr>
              <w:t>High levels of efficiency, effective prioritisation</w:t>
            </w:r>
            <w:bookmarkStart w:id="0" w:name="_GoBack"/>
            <w:bookmarkEnd w:id="0"/>
            <w:r w:rsidRPr="00ED3D1E">
              <w:rPr>
                <w:rFonts w:asciiTheme="minorHAnsi" w:hAnsiTheme="minorHAnsi" w:cstheme="minorHAnsi"/>
              </w:rPr>
              <w:t xml:space="preserve"> and personal organisation</w:t>
            </w:r>
          </w:p>
        </w:tc>
        <w:tc>
          <w:tcPr>
            <w:tcW w:w="935" w:type="dxa"/>
          </w:tcPr>
          <w:p w14:paraId="03DD8D47" w14:textId="76176DCD" w:rsidR="00ED3D1E" w:rsidRDefault="00ED3D1E" w:rsidP="00715C24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</w:tbl>
    <w:p w14:paraId="2C404B24" w14:textId="77777777" w:rsidR="00932D96" w:rsidRDefault="00E1628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A6B007E" w14:textId="09A223B3" w:rsidR="00752982" w:rsidRPr="00C86060" w:rsidRDefault="00E16287">
      <w:pPr>
        <w:rPr>
          <w:rFonts w:asciiTheme="minorHAnsi" w:hAnsiTheme="minorHAnsi"/>
        </w:rPr>
      </w:pPr>
      <w:r w:rsidRPr="00E16287">
        <w:rPr>
          <w:rFonts w:asciiTheme="minorHAnsi" w:hAnsiTheme="minorHAnsi"/>
        </w:rPr>
        <w:t>*</w:t>
      </w:r>
      <w:r w:rsidRPr="00E16287">
        <w:rPr>
          <w:rFonts w:asciiTheme="minorHAnsi" w:hAnsiTheme="minorHAnsi"/>
          <w:b/>
        </w:rPr>
        <w:t>D</w:t>
      </w:r>
      <w:r>
        <w:rPr>
          <w:rFonts w:asciiTheme="minorHAnsi" w:hAnsiTheme="minorHAnsi"/>
        </w:rPr>
        <w:t xml:space="preserve"> = desirable; </w:t>
      </w:r>
      <w:r w:rsidRPr="00E16287">
        <w:rPr>
          <w:rFonts w:asciiTheme="minorHAnsi" w:hAnsiTheme="minorHAnsi"/>
          <w:b/>
        </w:rPr>
        <w:t>E</w:t>
      </w:r>
      <w:r>
        <w:rPr>
          <w:rFonts w:asciiTheme="minorHAnsi" w:hAnsiTheme="minorHAnsi"/>
        </w:rPr>
        <w:t xml:space="preserve"> = essential</w:t>
      </w:r>
    </w:p>
    <w:sectPr w:rsidR="00752982" w:rsidRPr="00C86060" w:rsidSect="00857962">
      <w:pgSz w:w="11907" w:h="16840" w:code="9"/>
      <w:pgMar w:top="709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FB"/>
    <w:multiLevelType w:val="hybridMultilevel"/>
    <w:tmpl w:val="78F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8E7"/>
    <w:multiLevelType w:val="hybridMultilevel"/>
    <w:tmpl w:val="1ABE443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3CC541E"/>
    <w:multiLevelType w:val="hybridMultilevel"/>
    <w:tmpl w:val="A21E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D78"/>
    <w:multiLevelType w:val="hybridMultilevel"/>
    <w:tmpl w:val="DE2E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394F"/>
    <w:multiLevelType w:val="hybridMultilevel"/>
    <w:tmpl w:val="808A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053BC"/>
    <w:multiLevelType w:val="hybridMultilevel"/>
    <w:tmpl w:val="87C056A4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6" w15:restartNumberingAfterBreak="0">
    <w:nsid w:val="61902F8C"/>
    <w:multiLevelType w:val="hybridMultilevel"/>
    <w:tmpl w:val="1D4E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6B35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2218"/>
    <w:multiLevelType w:val="hybridMultilevel"/>
    <w:tmpl w:val="7358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B2219"/>
    <w:multiLevelType w:val="hybridMultilevel"/>
    <w:tmpl w:val="74CE9DFC"/>
    <w:lvl w:ilvl="0" w:tplc="4E28AB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3"/>
    <w:rsid w:val="0001494D"/>
    <w:rsid w:val="000313ED"/>
    <w:rsid w:val="00047D04"/>
    <w:rsid w:val="000560C9"/>
    <w:rsid w:val="000D3529"/>
    <w:rsid w:val="000D5658"/>
    <w:rsid w:val="0013046C"/>
    <w:rsid w:val="001308A3"/>
    <w:rsid w:val="00144C83"/>
    <w:rsid w:val="001C3640"/>
    <w:rsid w:val="001D260F"/>
    <w:rsid w:val="00201DB4"/>
    <w:rsid w:val="00212EF2"/>
    <w:rsid w:val="002149EB"/>
    <w:rsid w:val="00233794"/>
    <w:rsid w:val="0029275E"/>
    <w:rsid w:val="002A1129"/>
    <w:rsid w:val="002B16C2"/>
    <w:rsid w:val="002E00A2"/>
    <w:rsid w:val="002F2739"/>
    <w:rsid w:val="002F43BB"/>
    <w:rsid w:val="00373863"/>
    <w:rsid w:val="00395F53"/>
    <w:rsid w:val="003D633E"/>
    <w:rsid w:val="003F6E2D"/>
    <w:rsid w:val="00423D91"/>
    <w:rsid w:val="00467A1D"/>
    <w:rsid w:val="004B065D"/>
    <w:rsid w:val="004C5756"/>
    <w:rsid w:val="004E6A07"/>
    <w:rsid w:val="0050224E"/>
    <w:rsid w:val="00531AB0"/>
    <w:rsid w:val="00556BF8"/>
    <w:rsid w:val="00565136"/>
    <w:rsid w:val="0056691E"/>
    <w:rsid w:val="005903FE"/>
    <w:rsid w:val="005D19A5"/>
    <w:rsid w:val="006105C3"/>
    <w:rsid w:val="00627828"/>
    <w:rsid w:val="00644651"/>
    <w:rsid w:val="0067498A"/>
    <w:rsid w:val="00695D15"/>
    <w:rsid w:val="006F76A3"/>
    <w:rsid w:val="00715C24"/>
    <w:rsid w:val="00741A9E"/>
    <w:rsid w:val="00752982"/>
    <w:rsid w:val="00776AE3"/>
    <w:rsid w:val="007B67CB"/>
    <w:rsid w:val="007C44CF"/>
    <w:rsid w:val="00811495"/>
    <w:rsid w:val="00822BBC"/>
    <w:rsid w:val="008303C5"/>
    <w:rsid w:val="00833E04"/>
    <w:rsid w:val="008526CB"/>
    <w:rsid w:val="00857962"/>
    <w:rsid w:val="00882F2B"/>
    <w:rsid w:val="008E3908"/>
    <w:rsid w:val="008E537D"/>
    <w:rsid w:val="008F353F"/>
    <w:rsid w:val="00932D96"/>
    <w:rsid w:val="009437BA"/>
    <w:rsid w:val="00960996"/>
    <w:rsid w:val="0096560A"/>
    <w:rsid w:val="00985559"/>
    <w:rsid w:val="009937B0"/>
    <w:rsid w:val="00A17C22"/>
    <w:rsid w:val="00A33507"/>
    <w:rsid w:val="00A6743E"/>
    <w:rsid w:val="00AB489C"/>
    <w:rsid w:val="00AE234D"/>
    <w:rsid w:val="00B02E42"/>
    <w:rsid w:val="00B23CA1"/>
    <w:rsid w:val="00B30EB2"/>
    <w:rsid w:val="00B57058"/>
    <w:rsid w:val="00B77032"/>
    <w:rsid w:val="00BF5474"/>
    <w:rsid w:val="00C21293"/>
    <w:rsid w:val="00C86060"/>
    <w:rsid w:val="00CA1D5F"/>
    <w:rsid w:val="00CF25E3"/>
    <w:rsid w:val="00D05AF2"/>
    <w:rsid w:val="00D20D5A"/>
    <w:rsid w:val="00D62C2B"/>
    <w:rsid w:val="00D832BA"/>
    <w:rsid w:val="00D955D4"/>
    <w:rsid w:val="00E0122E"/>
    <w:rsid w:val="00E16287"/>
    <w:rsid w:val="00E52FD9"/>
    <w:rsid w:val="00E80341"/>
    <w:rsid w:val="00EC1A2E"/>
    <w:rsid w:val="00ED3D1E"/>
    <w:rsid w:val="00EF02B6"/>
    <w:rsid w:val="00EF2350"/>
    <w:rsid w:val="00EF53C4"/>
    <w:rsid w:val="00EF763D"/>
    <w:rsid w:val="00F142F9"/>
    <w:rsid w:val="00F46171"/>
    <w:rsid w:val="00F502D4"/>
    <w:rsid w:val="00F51DA5"/>
    <w:rsid w:val="00F700D1"/>
    <w:rsid w:val="00F9558C"/>
    <w:rsid w:val="00FE05D9"/>
    <w:rsid w:val="00FF748D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7D7A"/>
  <w15:docId w15:val="{4B0785CB-58D9-4CC4-89F9-305B07F0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02FE-F201-4636-B63B-AEB5B4C8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86B5EB12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 Academy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BA-Douglas, Rachel</dc:creator>
  <cp:lastModifiedBy>KA Booth, Charlotte</cp:lastModifiedBy>
  <cp:revision>3</cp:revision>
  <cp:lastPrinted>2019-03-06T15:58:00Z</cp:lastPrinted>
  <dcterms:created xsi:type="dcterms:W3CDTF">2020-01-28T09:27:00Z</dcterms:created>
  <dcterms:modified xsi:type="dcterms:W3CDTF">2020-01-28T09:31:00Z</dcterms:modified>
</cp:coreProperties>
</file>