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Pr="0042685F" w:rsidRDefault="00966D5F" w:rsidP="008A5FC0">
      <w:pPr>
        <w:pStyle w:val="NoSpacing"/>
      </w:pPr>
    </w:p>
    <w:p w:rsidR="003F13B4" w:rsidRDefault="00EA6621" w:rsidP="00070538">
      <w:pPr>
        <w:pStyle w:val="NoSpacing"/>
      </w:pPr>
      <w:r w:rsidRPr="0042685F">
        <w:tab/>
      </w:r>
    </w:p>
    <w:p w:rsidR="00070538" w:rsidRDefault="00070538" w:rsidP="003F13B4">
      <w:pPr>
        <w:rPr>
          <w:rFonts w:cstheme="minorHAnsi"/>
          <w:sz w:val="20"/>
          <w:szCs w:val="20"/>
        </w:rPr>
      </w:pPr>
    </w:p>
    <w:p w:rsidR="003F13B4" w:rsidRPr="008D589F" w:rsidRDefault="003F13B4" w:rsidP="003F13B4">
      <w:pPr>
        <w:rPr>
          <w:rFonts w:cstheme="minorHAnsi"/>
          <w:sz w:val="20"/>
          <w:szCs w:val="20"/>
        </w:rPr>
      </w:pPr>
      <w:r w:rsidRPr="008D589F">
        <w:rPr>
          <w:rFonts w:cstheme="minorHAnsi"/>
          <w:sz w:val="20"/>
          <w:szCs w:val="20"/>
        </w:rPr>
        <w:t>Cs/</w:t>
      </w:r>
      <w:r w:rsidR="00070538" w:rsidRPr="008D589F">
        <w:rPr>
          <w:rFonts w:cstheme="minorHAnsi"/>
          <w:sz w:val="20"/>
          <w:szCs w:val="20"/>
        </w:rPr>
        <w:t>tech</w:t>
      </w:r>
      <w:r w:rsidRPr="008D589F">
        <w:rPr>
          <w:rFonts w:cstheme="minorHAnsi"/>
          <w:sz w:val="20"/>
          <w:szCs w:val="20"/>
        </w:rPr>
        <w:t>/202</w:t>
      </w:r>
      <w:r w:rsidR="008D589F" w:rsidRPr="008D589F">
        <w:rPr>
          <w:rFonts w:cstheme="minorHAnsi"/>
          <w:sz w:val="20"/>
          <w:szCs w:val="20"/>
        </w:rPr>
        <w:t>1</w:t>
      </w:r>
    </w:p>
    <w:p w:rsidR="003F13B4" w:rsidRPr="008D589F" w:rsidRDefault="00012648" w:rsidP="003F13B4">
      <w:pPr>
        <w:rPr>
          <w:rFonts w:cstheme="minorHAnsi"/>
        </w:rPr>
      </w:pPr>
      <w:r>
        <w:rPr>
          <w:rFonts w:cstheme="minorHAnsi"/>
        </w:rPr>
        <w:t>8</w:t>
      </w:r>
      <w:r w:rsidRPr="00012648">
        <w:rPr>
          <w:rFonts w:cstheme="minorHAnsi"/>
          <w:vertAlign w:val="superscript"/>
        </w:rPr>
        <w:t>th</w:t>
      </w:r>
      <w:r>
        <w:rPr>
          <w:rFonts w:cstheme="minorHAnsi"/>
        </w:rPr>
        <w:t xml:space="preserve"> September</w:t>
      </w:r>
      <w:r w:rsidR="008D589F" w:rsidRPr="008D589F">
        <w:rPr>
          <w:rFonts w:cstheme="minorHAnsi"/>
        </w:rPr>
        <w:t xml:space="preserve"> 2021</w:t>
      </w:r>
    </w:p>
    <w:p w:rsidR="00012648" w:rsidRDefault="00012648" w:rsidP="003F13B4">
      <w:pPr>
        <w:rPr>
          <w:rFonts w:cstheme="minorHAnsi"/>
        </w:rPr>
      </w:pPr>
    </w:p>
    <w:p w:rsidR="003F13B4" w:rsidRPr="00012648" w:rsidRDefault="003F13B4" w:rsidP="003F13B4">
      <w:pPr>
        <w:rPr>
          <w:rFonts w:cstheme="minorHAnsi"/>
        </w:rPr>
      </w:pPr>
      <w:r w:rsidRPr="008D589F">
        <w:rPr>
          <w:rFonts w:cstheme="minorHAnsi"/>
        </w:rPr>
        <w:t>D</w:t>
      </w:r>
      <w:r w:rsidRPr="00012648">
        <w:rPr>
          <w:rFonts w:cstheme="minorHAnsi"/>
        </w:rPr>
        <w:t>ear Applicant,</w:t>
      </w:r>
    </w:p>
    <w:p w:rsidR="003F13B4" w:rsidRPr="00012648" w:rsidRDefault="003F13B4" w:rsidP="008D589F">
      <w:pPr>
        <w:rPr>
          <w:rFonts w:cstheme="minorHAnsi"/>
        </w:rPr>
      </w:pPr>
      <w:r w:rsidRPr="00012648">
        <w:rPr>
          <w:rFonts w:cstheme="minorHAnsi"/>
        </w:rPr>
        <w:t xml:space="preserve">Thank you for your interest in the post of </w:t>
      </w:r>
      <w:r w:rsidR="00070538" w:rsidRPr="00012648">
        <w:rPr>
          <w:rFonts w:cstheme="minorHAnsi"/>
        </w:rPr>
        <w:t>Technology</w:t>
      </w:r>
      <w:r w:rsidR="005365CF" w:rsidRPr="00012648">
        <w:rPr>
          <w:rFonts w:cstheme="minorHAnsi"/>
        </w:rPr>
        <w:t xml:space="preserve"> Te</w:t>
      </w:r>
      <w:r w:rsidR="00012648" w:rsidRPr="00012648">
        <w:rPr>
          <w:rFonts w:cstheme="minorHAnsi"/>
        </w:rPr>
        <w:t>chnician</w:t>
      </w:r>
      <w:r w:rsidRPr="00012648">
        <w:rPr>
          <w:rFonts w:cstheme="minorHAnsi"/>
        </w:rPr>
        <w:t xml:space="preserve"> at Manningtree High School.   </w:t>
      </w:r>
    </w:p>
    <w:p w:rsidR="00012648" w:rsidRPr="00012648" w:rsidRDefault="00012648" w:rsidP="00012648">
      <w:pPr>
        <w:spacing w:after="0" w:line="240" w:lineRule="auto"/>
        <w:rPr>
          <w:rFonts w:eastAsia="Times New Roman" w:cstheme="minorHAnsi"/>
          <w:lang w:eastAsia="en-GB"/>
        </w:rPr>
      </w:pPr>
      <w:r w:rsidRPr="00012648">
        <w:rPr>
          <w:rFonts w:eastAsia="Times New Roman" w:cstheme="minorHAnsi"/>
          <w:lang w:eastAsia="en-GB"/>
        </w:rPr>
        <w:t>We require a skilled person to provide comprehensive technical support to staff and students working in the Technology and Vocational subject areas.  The successful candidate will maintain equipment and assist in the smooth running of the department.  They will ensure the efficient preparation and organisation of lesson materials as required, prepare and clean/clear lesson materials and will share responsibility for H&amp;S within the Department in conjunction with Head of Department.</w:t>
      </w:r>
    </w:p>
    <w:p w:rsidR="00012648" w:rsidRPr="00012648" w:rsidRDefault="00012648" w:rsidP="00012648">
      <w:pPr>
        <w:spacing w:after="0" w:line="240" w:lineRule="auto"/>
        <w:rPr>
          <w:rFonts w:eastAsia="Times New Roman" w:cstheme="minorHAnsi"/>
          <w:lang w:eastAsia="en-GB"/>
        </w:rPr>
      </w:pPr>
    </w:p>
    <w:p w:rsidR="00012648" w:rsidRPr="00012648" w:rsidRDefault="00012648" w:rsidP="00012648">
      <w:pPr>
        <w:rPr>
          <w:rFonts w:cstheme="minorHAnsi"/>
        </w:rPr>
      </w:pPr>
      <w:r w:rsidRPr="00012648">
        <w:rPr>
          <w:rFonts w:cstheme="minorHAnsi"/>
        </w:rPr>
        <w:t>32.5 hours a week 8.30am to 3.30pm 5 days per week, term time only.</w:t>
      </w:r>
    </w:p>
    <w:p w:rsidR="00012648" w:rsidRPr="00012648" w:rsidRDefault="00012648" w:rsidP="00012648">
      <w:pPr>
        <w:rPr>
          <w:rFonts w:cstheme="minorHAnsi"/>
        </w:rPr>
      </w:pPr>
      <w:r w:rsidRPr="00012648">
        <w:rPr>
          <w:rFonts w:cstheme="minorHAnsi"/>
        </w:rPr>
        <w:t>Scale 4 Points 6-7 (£10.21 - £10.41 per hour)</w:t>
      </w:r>
    </w:p>
    <w:p w:rsidR="005365CF" w:rsidRPr="00012648" w:rsidRDefault="005365CF" w:rsidP="008D589F">
      <w:pPr>
        <w:rPr>
          <w:rFonts w:cstheme="minorHAnsi"/>
        </w:rPr>
      </w:pPr>
      <w:r w:rsidRPr="00012648">
        <w:rPr>
          <w:rFonts w:cstheme="minorHAnsi"/>
        </w:rPr>
        <w:t>We would be delighted to hear from you if you can contribute to our future success in technology.</w:t>
      </w:r>
    </w:p>
    <w:p w:rsidR="003F13B4" w:rsidRPr="00012648" w:rsidRDefault="003F13B4" w:rsidP="008D589F">
      <w:pPr>
        <w:rPr>
          <w:rFonts w:cstheme="minorHAnsi"/>
        </w:rPr>
      </w:pPr>
      <w:r w:rsidRPr="00012648">
        <w:rPr>
          <w:rFonts w:cstheme="minorHAnsi"/>
        </w:rPr>
        <w:t>Enclosed with this letter please find:</w:t>
      </w:r>
    </w:p>
    <w:p w:rsidR="003F13B4" w:rsidRPr="00012648" w:rsidRDefault="003F13B4" w:rsidP="008D589F">
      <w:pPr>
        <w:rPr>
          <w:rFonts w:cstheme="minorHAnsi"/>
        </w:rPr>
      </w:pPr>
      <w:r w:rsidRPr="00012648">
        <w:rPr>
          <w:rFonts w:cstheme="minorHAnsi"/>
        </w:rPr>
        <w:t>•</w:t>
      </w:r>
      <w:r w:rsidRPr="00012648">
        <w:rPr>
          <w:rFonts w:cstheme="minorHAnsi"/>
        </w:rPr>
        <w:tab/>
        <w:t xml:space="preserve">Application Form </w:t>
      </w:r>
    </w:p>
    <w:p w:rsidR="00012648" w:rsidRPr="00012648" w:rsidRDefault="00012648" w:rsidP="00012648">
      <w:pPr>
        <w:pStyle w:val="ListParagraph"/>
        <w:numPr>
          <w:ilvl w:val="0"/>
          <w:numId w:val="18"/>
        </w:numPr>
        <w:ind w:left="426" w:hanging="426"/>
        <w:rPr>
          <w:rFonts w:cstheme="minorHAnsi"/>
        </w:rPr>
      </w:pPr>
      <w:r w:rsidRPr="00012648">
        <w:rPr>
          <w:rFonts w:cstheme="minorHAnsi"/>
        </w:rPr>
        <w:t xml:space="preserve">      Job description</w:t>
      </w:r>
    </w:p>
    <w:p w:rsidR="008D589F" w:rsidRPr="00012648" w:rsidRDefault="003F13B4" w:rsidP="008D589F">
      <w:pPr>
        <w:rPr>
          <w:rFonts w:cstheme="minorHAnsi"/>
        </w:rPr>
      </w:pPr>
      <w:r w:rsidRPr="00012648">
        <w:rPr>
          <w:rFonts w:cstheme="minorHAnsi"/>
        </w:rPr>
        <w:t>•</w:t>
      </w:r>
      <w:r w:rsidRPr="00012648">
        <w:rPr>
          <w:rFonts w:cstheme="minorHAnsi"/>
        </w:rPr>
        <w:tab/>
        <w:t xml:space="preserve">Department Information </w:t>
      </w:r>
    </w:p>
    <w:p w:rsidR="006E0905" w:rsidRPr="00012648" w:rsidRDefault="006E0905" w:rsidP="008D589F">
      <w:pPr>
        <w:rPr>
          <w:rFonts w:cstheme="minorHAnsi"/>
        </w:rPr>
      </w:pPr>
      <w:r w:rsidRPr="00012648">
        <w:rPr>
          <w:rFonts w:cstheme="minorHAnsi"/>
          <w:lang w:val="en"/>
        </w:rPr>
        <w:t>Manningtree High School is committed to safeguarding and promoting the welfare of children and young people and expects all staff and volunteers to share this commitment.  Applicants for positions at our school must be willing to undergo child protection screening appropriate to the post, including checks with past employers and the Criminal Records Bureau.</w:t>
      </w:r>
    </w:p>
    <w:p w:rsidR="006C02B0" w:rsidRPr="00012648" w:rsidRDefault="003F13B4" w:rsidP="008D589F">
      <w:pPr>
        <w:rPr>
          <w:rFonts w:cstheme="minorHAnsi"/>
        </w:rPr>
      </w:pPr>
      <w:r w:rsidRPr="00012648">
        <w:rPr>
          <w:rFonts w:cstheme="minorHAnsi"/>
        </w:rPr>
        <w:t xml:space="preserve">We look forward to receiving your application.     </w:t>
      </w:r>
      <w:r w:rsidR="00070538" w:rsidRPr="00012648">
        <w:rPr>
          <w:rFonts w:cstheme="minorHAnsi"/>
        </w:rPr>
        <w:t xml:space="preserve">Closing date:  </w:t>
      </w:r>
      <w:r w:rsidR="00070538" w:rsidRPr="00012648">
        <w:rPr>
          <w:rFonts w:cstheme="minorHAnsi"/>
          <w:b/>
        </w:rPr>
        <w:t xml:space="preserve">9am </w:t>
      </w:r>
      <w:r w:rsidR="00012648" w:rsidRPr="00012648">
        <w:rPr>
          <w:rFonts w:cstheme="minorHAnsi"/>
          <w:b/>
        </w:rPr>
        <w:t>17</w:t>
      </w:r>
      <w:r w:rsidR="00012648" w:rsidRPr="00012648">
        <w:rPr>
          <w:rFonts w:cstheme="minorHAnsi"/>
          <w:b/>
          <w:vertAlign w:val="superscript"/>
        </w:rPr>
        <w:t>th</w:t>
      </w:r>
      <w:r w:rsidR="00012648" w:rsidRPr="00012648">
        <w:rPr>
          <w:rFonts w:cstheme="minorHAnsi"/>
          <w:b/>
        </w:rPr>
        <w:t xml:space="preserve"> September </w:t>
      </w:r>
      <w:r w:rsidR="008D589F" w:rsidRPr="00012648">
        <w:rPr>
          <w:rFonts w:cstheme="minorHAnsi"/>
          <w:b/>
        </w:rPr>
        <w:t>2021</w:t>
      </w:r>
    </w:p>
    <w:p w:rsidR="003F13B4" w:rsidRPr="00012648" w:rsidRDefault="003F13B4" w:rsidP="008D589F">
      <w:pPr>
        <w:rPr>
          <w:rFonts w:cstheme="minorHAnsi"/>
        </w:rPr>
      </w:pPr>
      <w:r w:rsidRPr="00012648">
        <w:rPr>
          <w:rFonts w:cstheme="minorHAnsi"/>
        </w:rPr>
        <w:t>Yours sincerely</w:t>
      </w:r>
      <w:bookmarkStart w:id="0" w:name="_GoBack"/>
      <w:bookmarkEnd w:id="0"/>
    </w:p>
    <w:p w:rsidR="006C02B0" w:rsidRPr="00012648" w:rsidRDefault="006C02B0" w:rsidP="008D589F">
      <w:pPr>
        <w:rPr>
          <w:rFonts w:cstheme="minorHAnsi"/>
        </w:rPr>
      </w:pPr>
    </w:p>
    <w:p w:rsidR="003F13B4" w:rsidRPr="00012648" w:rsidRDefault="003F13B4" w:rsidP="008D589F">
      <w:pPr>
        <w:rPr>
          <w:rFonts w:cstheme="minorHAnsi"/>
        </w:rPr>
      </w:pPr>
      <w:r w:rsidRPr="00012648">
        <w:rPr>
          <w:rFonts w:cstheme="minorHAnsi"/>
        </w:rPr>
        <w:t>Mrs Carol Sinclair</w:t>
      </w:r>
    </w:p>
    <w:p w:rsidR="00DE4E47" w:rsidRPr="00012648" w:rsidRDefault="003F13B4" w:rsidP="008D589F">
      <w:pPr>
        <w:rPr>
          <w:rFonts w:cstheme="minorHAnsi"/>
        </w:rPr>
      </w:pPr>
      <w:r w:rsidRPr="00012648">
        <w:rPr>
          <w:rFonts w:cstheme="minorHAnsi"/>
        </w:rPr>
        <w:t>Director of Operations</w:t>
      </w:r>
    </w:p>
    <w:sectPr w:rsidR="00DE4E47" w:rsidRPr="00012648" w:rsidSect="008877C3">
      <w:headerReference w:type="default" r:id="rId8"/>
      <w:footerReference w:type="default" r:id="rId9"/>
      <w:headerReference w:type="first" r:id="rId10"/>
      <w:footerReference w:type="first" r:id="rId11"/>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FF5B4D" w:rsidRDefault="00907130" w:rsidP="00193EA3">
                    <w:pPr>
                      <w:jc w:val="right"/>
                      <w:rPr>
                        <w:color w:val="002060"/>
                        <w:sz w:val="17"/>
                        <w:szCs w:val="17"/>
                      </w:rPr>
                    </w:pPr>
                    <w:r w:rsidRPr="00FF5B4D">
                      <w:rPr>
                        <w:color w:val="002060"/>
                        <w:sz w:val="17"/>
                        <w:szCs w:val="17"/>
                      </w:rPr>
                      <w:t xml:space="preserve">Manningtree High School Academy Trust- Limited by Guarantee Company Number </w:t>
                    </w:r>
                    <w:r w:rsidR="008D589F">
                      <w:rPr>
                        <w:color w:val="002060"/>
                        <w:sz w:val="17"/>
                        <w:szCs w:val="17"/>
                      </w:rPr>
                      <w:t>07755713</w:t>
                    </w:r>
                  </w:p>
                  <w:p w:rsidR="00907130" w:rsidRDefault="00907130" w:rsidP="00193EA3"/>
                  <w:p w:rsidR="00907130" w:rsidRDefault="00907130" w:rsidP="00193EA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2A06CE">
    <w:pPr>
      <w:pStyle w:val="Header"/>
    </w:pPr>
    <w:r>
      <w:rPr>
        <w:noProof/>
        <w:lang w:eastAsia="en-GB"/>
      </w:rPr>
      <w:drawing>
        <wp:anchor distT="0" distB="0" distL="114300" distR="114300" simplePos="0" relativeHeight="251672576" behindDoc="0" locked="0" layoutInCell="1" allowOverlap="1" wp14:anchorId="0DEC1B83">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1994"/>
    <w:multiLevelType w:val="hybridMultilevel"/>
    <w:tmpl w:val="DD8035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E637150"/>
    <w:multiLevelType w:val="hybridMultilevel"/>
    <w:tmpl w:val="C6A8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36E17"/>
    <w:multiLevelType w:val="hybridMultilevel"/>
    <w:tmpl w:val="7BD051BC"/>
    <w:lvl w:ilvl="0" w:tplc="6358C5A2">
      <w:start w:val="1"/>
      <w:numFmt w:val="decimal"/>
      <w:lvlText w:val="%1."/>
      <w:lvlJc w:val="left"/>
      <w:pPr>
        <w:ind w:left="720" w:hanging="360"/>
      </w:pPr>
      <w:rPr>
        <w:rFonts w:asciiTheme="minorHAnsi" w:hAnsiTheme="minorHAnsi"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531A5776"/>
    <w:multiLevelType w:val="hybridMultilevel"/>
    <w:tmpl w:val="1024B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50CFE"/>
    <w:multiLevelType w:val="hybridMultilevel"/>
    <w:tmpl w:val="9EACBD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76AEA"/>
    <w:multiLevelType w:val="singleLevel"/>
    <w:tmpl w:val="0B668F60"/>
    <w:lvl w:ilvl="0">
      <w:start w:val="1"/>
      <w:numFmt w:val="bullet"/>
      <w:lvlText w:val=""/>
      <w:lvlJc w:val="left"/>
      <w:pPr>
        <w:tabs>
          <w:tab w:val="num" w:pos="360"/>
        </w:tabs>
        <w:ind w:left="360" w:hanging="360"/>
      </w:pPr>
      <w:rPr>
        <w:rFonts w:ascii="Symbol" w:hAnsi="Symbol" w:hint="default"/>
        <w:sz w:val="20"/>
      </w:rPr>
    </w:lvl>
  </w:abstractNum>
  <w:num w:numId="1">
    <w:abstractNumId w:val="13"/>
  </w:num>
  <w:num w:numId="2">
    <w:abstractNumId w:val="7"/>
  </w:num>
  <w:num w:numId="3">
    <w:abstractNumId w:val="14"/>
  </w:num>
  <w:num w:numId="4">
    <w:abstractNumId w:val="7"/>
  </w:num>
  <w:num w:numId="5">
    <w:abstractNumId w:val="2"/>
  </w:num>
  <w:num w:numId="6">
    <w:abstractNumId w:val="11"/>
  </w:num>
  <w:num w:numId="7">
    <w:abstractNumId w:val="1"/>
  </w:num>
  <w:num w:numId="8">
    <w:abstractNumId w:val="9"/>
  </w:num>
  <w:num w:numId="9">
    <w:abstractNumId w:val="3"/>
  </w:num>
  <w:num w:numId="10">
    <w:abstractNumId w:val="8"/>
  </w:num>
  <w:num w:numId="11">
    <w:abstractNumId w:val="0"/>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12648"/>
    <w:rsid w:val="00070538"/>
    <w:rsid w:val="000B27E4"/>
    <w:rsid w:val="000D49F3"/>
    <w:rsid w:val="00106EDA"/>
    <w:rsid w:val="00152644"/>
    <w:rsid w:val="00157D88"/>
    <w:rsid w:val="00185F93"/>
    <w:rsid w:val="00193EA3"/>
    <w:rsid w:val="001B10DC"/>
    <w:rsid w:val="002132A8"/>
    <w:rsid w:val="00237A00"/>
    <w:rsid w:val="002607C9"/>
    <w:rsid w:val="002A06CE"/>
    <w:rsid w:val="002B7FB5"/>
    <w:rsid w:val="002E5704"/>
    <w:rsid w:val="00305DBB"/>
    <w:rsid w:val="003A7DA6"/>
    <w:rsid w:val="003B24E6"/>
    <w:rsid w:val="003F13B4"/>
    <w:rsid w:val="00417C4C"/>
    <w:rsid w:val="0042685F"/>
    <w:rsid w:val="0043239C"/>
    <w:rsid w:val="004767D0"/>
    <w:rsid w:val="0048379B"/>
    <w:rsid w:val="00484929"/>
    <w:rsid w:val="004C65C1"/>
    <w:rsid w:val="004D3B6C"/>
    <w:rsid w:val="004E3426"/>
    <w:rsid w:val="004F5A7A"/>
    <w:rsid w:val="005365CF"/>
    <w:rsid w:val="00567F35"/>
    <w:rsid w:val="00586292"/>
    <w:rsid w:val="005A3CDA"/>
    <w:rsid w:val="005B646E"/>
    <w:rsid w:val="0060267A"/>
    <w:rsid w:val="00636F27"/>
    <w:rsid w:val="00651776"/>
    <w:rsid w:val="00653B16"/>
    <w:rsid w:val="00687FB3"/>
    <w:rsid w:val="006C02B0"/>
    <w:rsid w:val="006C19B1"/>
    <w:rsid w:val="006E0905"/>
    <w:rsid w:val="006E61D9"/>
    <w:rsid w:val="006F079B"/>
    <w:rsid w:val="006F444E"/>
    <w:rsid w:val="0074005C"/>
    <w:rsid w:val="00756E40"/>
    <w:rsid w:val="007B529E"/>
    <w:rsid w:val="00840E09"/>
    <w:rsid w:val="00846D82"/>
    <w:rsid w:val="0085760F"/>
    <w:rsid w:val="008877C3"/>
    <w:rsid w:val="00887FCD"/>
    <w:rsid w:val="008A5FC0"/>
    <w:rsid w:val="008B3C01"/>
    <w:rsid w:val="008D589F"/>
    <w:rsid w:val="00903555"/>
    <w:rsid w:val="00907130"/>
    <w:rsid w:val="00954C7A"/>
    <w:rsid w:val="00966D5F"/>
    <w:rsid w:val="00985C0F"/>
    <w:rsid w:val="009B0013"/>
    <w:rsid w:val="009F2A99"/>
    <w:rsid w:val="00A2678C"/>
    <w:rsid w:val="00A95970"/>
    <w:rsid w:val="00AD19C3"/>
    <w:rsid w:val="00AF4692"/>
    <w:rsid w:val="00AF6BEF"/>
    <w:rsid w:val="00B07CD0"/>
    <w:rsid w:val="00B22D2E"/>
    <w:rsid w:val="00B33F89"/>
    <w:rsid w:val="00B37DFE"/>
    <w:rsid w:val="00BA55E4"/>
    <w:rsid w:val="00BB1846"/>
    <w:rsid w:val="00C03C39"/>
    <w:rsid w:val="00C2385E"/>
    <w:rsid w:val="00CF0DF2"/>
    <w:rsid w:val="00D2527B"/>
    <w:rsid w:val="00D46280"/>
    <w:rsid w:val="00DA410D"/>
    <w:rsid w:val="00DD4B59"/>
    <w:rsid w:val="00DE4E47"/>
    <w:rsid w:val="00DF2D6F"/>
    <w:rsid w:val="00E16208"/>
    <w:rsid w:val="00E37A31"/>
    <w:rsid w:val="00E6074E"/>
    <w:rsid w:val="00E8319D"/>
    <w:rsid w:val="00E838E3"/>
    <w:rsid w:val="00E87198"/>
    <w:rsid w:val="00EA6621"/>
    <w:rsid w:val="00F0622E"/>
    <w:rsid w:val="00FA4877"/>
    <w:rsid w:val="00FD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12D6331"/>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14824168">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998532545">
      <w:bodyDiv w:val="1"/>
      <w:marLeft w:val="0"/>
      <w:marRight w:val="0"/>
      <w:marTop w:val="0"/>
      <w:marBottom w:val="0"/>
      <w:divBdr>
        <w:top w:val="none" w:sz="0" w:space="0" w:color="auto"/>
        <w:left w:val="none" w:sz="0" w:space="0" w:color="auto"/>
        <w:bottom w:val="none" w:sz="0" w:space="0" w:color="auto"/>
        <w:right w:val="none" w:sz="0" w:space="0" w:color="auto"/>
      </w:divBdr>
    </w:div>
    <w:div w:id="1114403699">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243686746">
      <w:bodyDiv w:val="1"/>
      <w:marLeft w:val="0"/>
      <w:marRight w:val="0"/>
      <w:marTop w:val="0"/>
      <w:marBottom w:val="0"/>
      <w:divBdr>
        <w:top w:val="none" w:sz="0" w:space="0" w:color="auto"/>
        <w:left w:val="none" w:sz="0" w:space="0" w:color="auto"/>
        <w:bottom w:val="none" w:sz="0" w:space="0" w:color="auto"/>
        <w:right w:val="none" w:sz="0" w:space="0" w:color="auto"/>
      </w:divBdr>
    </w:div>
    <w:div w:id="15479068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F826-56F8-440A-8B03-6260EFCE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749B411A</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2019-11-08T10:18:00Z</cp:lastPrinted>
  <dcterms:created xsi:type="dcterms:W3CDTF">2021-09-09T11:10:00Z</dcterms:created>
  <dcterms:modified xsi:type="dcterms:W3CDTF">2021-09-09T11:10:00Z</dcterms:modified>
</cp:coreProperties>
</file>