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49" w:rsidRDefault="00316F49" w:rsidP="0067379F">
      <w:pPr>
        <w:pStyle w:val="Heading1"/>
      </w:pPr>
      <w:bookmarkStart w:id="0" w:name="_GoBack"/>
      <w:bookmarkEnd w:id="0"/>
      <w:r>
        <w:t xml:space="preserve">SCIENCE TECHNICIAN: </w:t>
      </w:r>
      <w:r w:rsidR="0067379F">
        <w:t>Person Specification</w:t>
      </w:r>
    </w:p>
    <w:p w:rsidR="00316F49" w:rsidRDefault="00DA2D6E" w:rsidP="00316F49">
      <w:pPr>
        <w:spacing w:after="0"/>
        <w:rPr>
          <w:color w:val="800000"/>
        </w:rPr>
      </w:pPr>
      <w:r>
        <w:rPr>
          <w:color w:val="800000"/>
        </w:rPr>
        <w:t>R</w:t>
      </w:r>
      <w:r w:rsidR="008879C9">
        <w:rPr>
          <w:color w:val="800000"/>
        </w:rPr>
        <w:t>eviewed</w:t>
      </w:r>
      <w:r w:rsidR="00316F49">
        <w:rPr>
          <w:color w:val="800000"/>
        </w:rPr>
        <w:t xml:space="preserve">: </w:t>
      </w:r>
      <w:r w:rsidR="006A1B7F">
        <w:rPr>
          <w:color w:val="800000"/>
        </w:rPr>
        <w:t>March</w:t>
      </w:r>
      <w:r w:rsidR="0032053A">
        <w:rPr>
          <w:color w:val="800000"/>
        </w:rPr>
        <w:t xml:space="preserve"> 2015</w:t>
      </w:r>
    </w:p>
    <w:p w:rsidR="00316F49" w:rsidRPr="0067379F" w:rsidRDefault="00316F49" w:rsidP="0067379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Salary</w:t>
      </w:r>
    </w:p>
    <w:p w:rsidR="00316F49" w:rsidRPr="0067379F" w:rsidRDefault="00316F49" w:rsidP="007C45AF">
      <w:p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[</w:t>
      </w:r>
      <w:r w:rsidR="007C4BBC" w:rsidRPr="0067379F">
        <w:rPr>
          <w:rFonts w:asciiTheme="minorHAnsi" w:hAnsiTheme="minorHAnsi" w:cstheme="minorHAnsi"/>
          <w:sz w:val="22"/>
          <w:szCs w:val="22"/>
        </w:rPr>
        <w:t>I</w:t>
      </w:r>
      <w:r w:rsidRPr="0067379F">
        <w:rPr>
          <w:rFonts w:asciiTheme="minorHAnsi" w:hAnsiTheme="minorHAnsi" w:cstheme="minorHAnsi"/>
          <w:sz w:val="22"/>
          <w:szCs w:val="22"/>
        </w:rPr>
        <w:t>n accordance with the school’s support staff structure and/or any local agreement that are in place].</w:t>
      </w:r>
    </w:p>
    <w:p w:rsidR="00316F49" w:rsidRPr="0067379F" w:rsidRDefault="00316F49" w:rsidP="0067379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Job purpose</w:t>
      </w:r>
    </w:p>
    <w:p w:rsidR="00316F49" w:rsidRPr="0067379F" w:rsidRDefault="00316F49" w:rsidP="007C45AF">
      <w:p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 xml:space="preserve">The </w:t>
      </w:r>
      <w:r w:rsidR="007C4BBC" w:rsidRPr="0067379F">
        <w:rPr>
          <w:rFonts w:asciiTheme="minorHAnsi" w:hAnsiTheme="minorHAnsi" w:cstheme="minorHAnsi"/>
          <w:sz w:val="22"/>
          <w:szCs w:val="22"/>
        </w:rPr>
        <w:t>Science</w:t>
      </w:r>
      <w:r w:rsidRPr="0067379F">
        <w:rPr>
          <w:rFonts w:asciiTheme="minorHAnsi" w:hAnsiTheme="minorHAnsi" w:cstheme="minorHAnsi"/>
          <w:sz w:val="22"/>
          <w:szCs w:val="22"/>
        </w:rPr>
        <w:t xml:space="preserve"> </w:t>
      </w:r>
      <w:r w:rsidR="007C4BBC" w:rsidRPr="0067379F">
        <w:rPr>
          <w:rFonts w:asciiTheme="minorHAnsi" w:hAnsiTheme="minorHAnsi" w:cstheme="minorHAnsi"/>
          <w:sz w:val="22"/>
          <w:szCs w:val="22"/>
        </w:rPr>
        <w:t>T</w:t>
      </w:r>
      <w:r w:rsidRPr="0067379F">
        <w:rPr>
          <w:rFonts w:asciiTheme="minorHAnsi" w:hAnsiTheme="minorHAnsi" w:cstheme="minorHAnsi"/>
          <w:sz w:val="22"/>
          <w:szCs w:val="22"/>
        </w:rPr>
        <w:t>echnician is responsible for:</w:t>
      </w:r>
    </w:p>
    <w:p w:rsidR="00316F49" w:rsidRPr="0067379F" w:rsidRDefault="00316F49" w:rsidP="007C4BB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Assisting in ensuring a safe, effective and efficient laboratory technical service is provided for students and teaching staff within the department.</w:t>
      </w:r>
    </w:p>
    <w:p w:rsidR="00316F49" w:rsidRPr="0067379F" w:rsidRDefault="00316F49" w:rsidP="007C4BB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Providing technical advice and assistance in the classroom to support students and to assist teaching staff with the provision of learning activities.</w:t>
      </w:r>
    </w:p>
    <w:p w:rsidR="00316F49" w:rsidRPr="0067379F" w:rsidRDefault="00316F49" w:rsidP="007C4BB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 xml:space="preserve">Ensuring that </w:t>
      </w:r>
      <w:r w:rsidR="007C45AF" w:rsidRPr="0067379F">
        <w:rPr>
          <w:rFonts w:asciiTheme="minorHAnsi" w:hAnsiTheme="minorHAnsi" w:cstheme="minorHAnsi"/>
          <w:sz w:val="22"/>
          <w:szCs w:val="22"/>
        </w:rPr>
        <w:t xml:space="preserve">health and safety </w:t>
      </w:r>
      <w:r w:rsidRPr="0067379F">
        <w:rPr>
          <w:rFonts w:asciiTheme="minorHAnsi" w:hAnsiTheme="minorHAnsi" w:cstheme="minorHAnsi"/>
          <w:sz w:val="22"/>
          <w:szCs w:val="22"/>
        </w:rPr>
        <w:t>requirements and other relevant regulations are adhered to including the completion and recording of necessary checks and risk assessments.</w:t>
      </w:r>
    </w:p>
    <w:p w:rsidR="0067379F" w:rsidRPr="0067379F" w:rsidRDefault="0067379F" w:rsidP="0067379F">
      <w:pPr>
        <w:rPr>
          <w:rFonts w:asciiTheme="minorHAnsi" w:hAnsiTheme="minorHAnsi" w:cstheme="minorHAnsi"/>
          <w:sz w:val="22"/>
          <w:szCs w:val="22"/>
        </w:rPr>
      </w:pPr>
    </w:p>
    <w:p w:rsidR="0067379F" w:rsidRPr="0067379F" w:rsidRDefault="0067379F" w:rsidP="0067379F">
      <w:pPr>
        <w:rPr>
          <w:rFonts w:asciiTheme="minorHAnsi" w:hAnsiTheme="minorHAnsi" w:cstheme="minorHAnsi"/>
          <w:sz w:val="22"/>
          <w:szCs w:val="22"/>
        </w:rPr>
      </w:pPr>
    </w:p>
    <w:p w:rsidR="0067379F" w:rsidRPr="0067379F" w:rsidRDefault="0067379F" w:rsidP="0067379F">
      <w:pPr>
        <w:pStyle w:val="Heading1"/>
        <w:rPr>
          <w:rFonts w:asciiTheme="minorHAnsi" w:hAnsiTheme="minorHAnsi" w:cstheme="minorHAnsi"/>
          <w:sz w:val="22"/>
          <w:szCs w:val="22"/>
          <w:lang w:eastAsia="en-US"/>
        </w:rPr>
      </w:pPr>
      <w:r w:rsidRPr="0067379F">
        <w:rPr>
          <w:rFonts w:asciiTheme="minorHAnsi" w:hAnsiTheme="minorHAnsi" w:cstheme="minorHAnsi"/>
          <w:sz w:val="22"/>
          <w:szCs w:val="22"/>
          <w:lang w:eastAsia="en-US"/>
        </w:rPr>
        <w:t>Qualification and experience:</w:t>
      </w:r>
    </w:p>
    <w:p w:rsidR="0067379F" w:rsidRPr="0067379F" w:rsidRDefault="0067379F" w:rsidP="0067379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Studied to a minimum standard of GCSE (grade A*–C) or equivalent, in English, mathematics and a science.</w:t>
      </w:r>
    </w:p>
    <w:p w:rsidR="00316F49" w:rsidRPr="0067379F" w:rsidRDefault="0067379F" w:rsidP="0067379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Experience of working in a relevant discipline within a laboratory or similar environment.</w:t>
      </w:r>
    </w:p>
    <w:p w:rsidR="0067379F" w:rsidRPr="0067379F" w:rsidRDefault="0067379F" w:rsidP="0067379F">
      <w:pPr>
        <w:pStyle w:val="Heading1"/>
        <w:rPr>
          <w:rFonts w:asciiTheme="minorHAnsi" w:hAnsiTheme="minorHAnsi" w:cstheme="minorHAnsi"/>
          <w:sz w:val="22"/>
          <w:szCs w:val="22"/>
          <w:lang w:eastAsia="en-US"/>
        </w:rPr>
      </w:pPr>
      <w:r w:rsidRPr="0067379F">
        <w:rPr>
          <w:rFonts w:asciiTheme="minorHAnsi" w:hAnsiTheme="minorHAnsi" w:cstheme="minorHAnsi"/>
          <w:sz w:val="22"/>
          <w:szCs w:val="22"/>
          <w:lang w:eastAsia="en-US"/>
        </w:rPr>
        <w:t>Desirable:</w:t>
      </w:r>
    </w:p>
    <w:p w:rsidR="0067379F" w:rsidRPr="0067379F" w:rsidRDefault="0067379F" w:rsidP="0067379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Further/higher education / NVQ or equivalent qualification in a relevant discipline.</w:t>
      </w:r>
    </w:p>
    <w:p w:rsidR="0067379F" w:rsidRPr="0067379F" w:rsidRDefault="0067379F" w:rsidP="0067379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Experience of working in a school or similar establishment.</w:t>
      </w:r>
    </w:p>
    <w:p w:rsidR="0067379F" w:rsidRPr="0067379F" w:rsidRDefault="0067379F" w:rsidP="0067379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Experience of working with children/young people.</w:t>
      </w:r>
    </w:p>
    <w:p w:rsidR="0067379F" w:rsidRPr="0067379F" w:rsidRDefault="0067379F" w:rsidP="0067379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Knowledge and skills:</w:t>
      </w:r>
    </w:p>
    <w:p w:rsidR="0067379F" w:rsidRPr="0067379F" w:rsidRDefault="0067379F" w:rsidP="006737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Ability to build and form good relationships with students and colleagues.</w:t>
      </w:r>
    </w:p>
    <w:p w:rsidR="0067379F" w:rsidRPr="0067379F" w:rsidRDefault="0067379F" w:rsidP="006737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Ability to work constructively as part of a team, understanding school roles and responsibilities including own.</w:t>
      </w:r>
    </w:p>
    <w:p w:rsidR="0067379F" w:rsidRPr="0067379F" w:rsidRDefault="0067379F" w:rsidP="006737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Verbal and written communication skills appropriate to the need to communicate effectively with colleagues, students and other professionals</w:t>
      </w:r>
    </w:p>
    <w:p w:rsidR="0067379F" w:rsidRPr="0067379F" w:rsidRDefault="0067379F" w:rsidP="006737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Good standard of numeracy and literacy skills.</w:t>
      </w:r>
    </w:p>
    <w:p w:rsidR="0067379F" w:rsidRPr="0067379F" w:rsidRDefault="0067379F" w:rsidP="006737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Ability to absorb and understand a wide range of information.</w:t>
      </w:r>
    </w:p>
    <w:p w:rsidR="0067379F" w:rsidRPr="0067379F" w:rsidRDefault="0067379F" w:rsidP="006737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Ability to operate a range of ICT equipment and other specialist resources.</w:t>
      </w:r>
    </w:p>
    <w:p w:rsidR="0067379F" w:rsidRPr="0067379F" w:rsidRDefault="0067379F" w:rsidP="006737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Ability to proficiently use computer software including word-processing, spreadsheet, database and internet systems.</w:t>
      </w:r>
    </w:p>
    <w:p w:rsidR="0067379F" w:rsidRPr="0067379F" w:rsidRDefault="0067379F" w:rsidP="0067379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Desirable:</w:t>
      </w:r>
    </w:p>
    <w:p w:rsidR="0067379F" w:rsidRPr="0067379F" w:rsidRDefault="0067379F" w:rsidP="0067379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Working knowledge of relevant policies, procedures, regulations/legislation eg health and safety and COSHH.</w:t>
      </w:r>
    </w:p>
    <w:p w:rsidR="0067379F" w:rsidRDefault="0067379F">
      <w:pPr>
        <w:spacing w:after="200" w:line="276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7379F" w:rsidRPr="0067379F" w:rsidRDefault="0067379F" w:rsidP="0067379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lastRenderedPageBreak/>
        <w:t>Personal qualities:</w:t>
      </w:r>
    </w:p>
    <w:p w:rsidR="0067379F" w:rsidRPr="0067379F" w:rsidRDefault="0067379F" w:rsidP="0067379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Initiative and ability to prioritise one’s own work and make informed decisions.</w:t>
      </w:r>
    </w:p>
    <w:p w:rsidR="0067379F" w:rsidRPr="0067379F" w:rsidRDefault="0067379F" w:rsidP="0067379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Able to follow direction and work in collaboration with line manager.</w:t>
      </w:r>
    </w:p>
    <w:p w:rsidR="0067379F" w:rsidRPr="0067379F" w:rsidRDefault="0067379F" w:rsidP="0067379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Able to work flexibly to meet deadlines and respond to unplanned situations.</w:t>
      </w:r>
    </w:p>
    <w:p w:rsidR="0067379F" w:rsidRPr="0067379F" w:rsidRDefault="0067379F" w:rsidP="0067379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Efficient and meticulous in organisation.</w:t>
      </w:r>
    </w:p>
    <w:p w:rsidR="0067379F" w:rsidRPr="0067379F" w:rsidRDefault="0067379F" w:rsidP="0067379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Desire to enhance and develop skills and knowledge through CPD.</w:t>
      </w:r>
    </w:p>
    <w:p w:rsidR="0067379F" w:rsidRPr="0067379F" w:rsidRDefault="0067379F" w:rsidP="0067379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Commitment to the highest standards of child protection and safeguarding.</w:t>
      </w:r>
    </w:p>
    <w:p w:rsidR="0067379F" w:rsidRPr="0067379F" w:rsidRDefault="0067379F" w:rsidP="0067379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Recognition of the importance of personal responsibility for health and safety.</w:t>
      </w:r>
    </w:p>
    <w:p w:rsidR="00316F49" w:rsidRPr="0067379F" w:rsidRDefault="0067379F" w:rsidP="0067379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7379F">
        <w:rPr>
          <w:rFonts w:asciiTheme="minorHAnsi" w:hAnsiTheme="minorHAnsi" w:cstheme="minorHAnsi"/>
          <w:sz w:val="22"/>
          <w:szCs w:val="22"/>
        </w:rPr>
        <w:t>Commitment to the school’s ethos, aims and its whole community</w:t>
      </w:r>
    </w:p>
    <w:sectPr w:rsidR="00316F49" w:rsidRPr="0067379F" w:rsidSect="0067379F">
      <w:headerReference w:type="default" r:id="rId8"/>
      <w:footerReference w:type="default" r:id="rId9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BD" w:rsidRDefault="003D6BBD" w:rsidP="00B0503A">
      <w:r>
        <w:separator/>
      </w:r>
    </w:p>
  </w:endnote>
  <w:endnote w:type="continuationSeparator" w:id="0">
    <w:p w:rsidR="003D6BBD" w:rsidRDefault="003D6BBD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EA" w:rsidRDefault="0067379F" w:rsidP="001E4FC1">
    <w:pPr>
      <w:pStyle w:val="Footer"/>
    </w:pPr>
    <w:r w:rsidRPr="007748B0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B5CF207" wp14:editId="17BDE690">
          <wp:simplePos x="0" y="0"/>
          <wp:positionH relativeFrom="column">
            <wp:posOffset>80995</wp:posOffset>
          </wp:positionH>
          <wp:positionV relativeFrom="paragraph">
            <wp:posOffset>-110793</wp:posOffset>
          </wp:positionV>
          <wp:extent cx="2590800" cy="389255"/>
          <wp:effectExtent l="0" t="0" r="0" b="0"/>
          <wp:wrapNone/>
          <wp:docPr id="1" name="Picture 1" descr="Harlington School 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lington School Logo_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BD" w:rsidRDefault="003D6BBD" w:rsidP="00B0503A">
      <w:r>
        <w:separator/>
      </w:r>
    </w:p>
  </w:footnote>
  <w:footnote w:type="continuationSeparator" w:id="0">
    <w:p w:rsidR="003D6BBD" w:rsidRDefault="003D6BBD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7379F" w:rsidRDefault="0067379F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B333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B333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7379F" w:rsidRDefault="00673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0B9"/>
    <w:multiLevelType w:val="hybridMultilevel"/>
    <w:tmpl w:val="E16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F667C"/>
    <w:multiLevelType w:val="hybridMultilevel"/>
    <w:tmpl w:val="0074C312"/>
    <w:lvl w:ilvl="0" w:tplc="73ECA6D2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36237"/>
    <w:multiLevelType w:val="hybridMultilevel"/>
    <w:tmpl w:val="48AA1566"/>
    <w:lvl w:ilvl="0" w:tplc="D95079D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2170B"/>
    <w:multiLevelType w:val="hybridMultilevel"/>
    <w:tmpl w:val="91BEBB70"/>
    <w:lvl w:ilvl="0" w:tplc="D95079D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3D49"/>
    <w:multiLevelType w:val="hybridMultilevel"/>
    <w:tmpl w:val="B1C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1476"/>
    <w:multiLevelType w:val="hybridMultilevel"/>
    <w:tmpl w:val="36908FC6"/>
    <w:lvl w:ilvl="0" w:tplc="73ECA6D2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C45C1"/>
    <w:multiLevelType w:val="hybridMultilevel"/>
    <w:tmpl w:val="9B7A1D5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D2D4C"/>
    <w:multiLevelType w:val="hybridMultilevel"/>
    <w:tmpl w:val="E38E7150"/>
    <w:lvl w:ilvl="0" w:tplc="A6E2D6F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5515D"/>
    <w:multiLevelType w:val="hybridMultilevel"/>
    <w:tmpl w:val="5712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80F29"/>
    <w:multiLevelType w:val="hybridMultilevel"/>
    <w:tmpl w:val="A1ACE934"/>
    <w:lvl w:ilvl="0" w:tplc="A6E2D6F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23640"/>
    <w:multiLevelType w:val="hybridMultilevel"/>
    <w:tmpl w:val="CFE65A8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C4580"/>
    <w:multiLevelType w:val="hybridMultilevel"/>
    <w:tmpl w:val="E526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8"/>
  </w:num>
  <w:num w:numId="11">
    <w:abstractNumId w:val="25"/>
  </w:num>
  <w:num w:numId="12">
    <w:abstractNumId w:val="19"/>
  </w:num>
  <w:num w:numId="13">
    <w:abstractNumId w:val="24"/>
  </w:num>
  <w:num w:numId="14">
    <w:abstractNumId w:val="1"/>
  </w:num>
  <w:num w:numId="15">
    <w:abstractNumId w:val="28"/>
  </w:num>
  <w:num w:numId="16">
    <w:abstractNumId w:val="4"/>
  </w:num>
  <w:num w:numId="17">
    <w:abstractNumId w:val="21"/>
  </w:num>
  <w:num w:numId="18">
    <w:abstractNumId w:val="15"/>
  </w:num>
  <w:num w:numId="19">
    <w:abstractNumId w:val="26"/>
  </w:num>
  <w:num w:numId="20">
    <w:abstractNumId w:val="0"/>
  </w:num>
  <w:num w:numId="21">
    <w:abstractNumId w:val="20"/>
  </w:num>
  <w:num w:numId="22">
    <w:abstractNumId w:val="23"/>
  </w:num>
  <w:num w:numId="23">
    <w:abstractNumId w:val="12"/>
  </w:num>
  <w:num w:numId="24">
    <w:abstractNumId w:val="9"/>
  </w:num>
  <w:num w:numId="25">
    <w:abstractNumId w:val="16"/>
  </w:num>
  <w:num w:numId="26">
    <w:abstractNumId w:val="10"/>
  </w:num>
  <w:num w:numId="27">
    <w:abstractNumId w:val="5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49"/>
    <w:rsid w:val="000118EB"/>
    <w:rsid w:val="00051B31"/>
    <w:rsid w:val="000821BC"/>
    <w:rsid w:val="000A7690"/>
    <w:rsid w:val="000C1526"/>
    <w:rsid w:val="000E384C"/>
    <w:rsid w:val="0010783E"/>
    <w:rsid w:val="00112ADD"/>
    <w:rsid w:val="00114C23"/>
    <w:rsid w:val="0012609B"/>
    <w:rsid w:val="00145EF9"/>
    <w:rsid w:val="001E4FC1"/>
    <w:rsid w:val="001F127C"/>
    <w:rsid w:val="002C7FE3"/>
    <w:rsid w:val="002E22E7"/>
    <w:rsid w:val="00316F49"/>
    <w:rsid w:val="0032053A"/>
    <w:rsid w:val="00332884"/>
    <w:rsid w:val="00381786"/>
    <w:rsid w:val="0038301C"/>
    <w:rsid w:val="00383528"/>
    <w:rsid w:val="003C10F8"/>
    <w:rsid w:val="003C6BDD"/>
    <w:rsid w:val="003D270A"/>
    <w:rsid w:val="003D5133"/>
    <w:rsid w:val="003D6BBD"/>
    <w:rsid w:val="003D7F53"/>
    <w:rsid w:val="003F6B5F"/>
    <w:rsid w:val="00445D3D"/>
    <w:rsid w:val="00473941"/>
    <w:rsid w:val="00476AE8"/>
    <w:rsid w:val="004C222D"/>
    <w:rsid w:val="004C2D37"/>
    <w:rsid w:val="004C5523"/>
    <w:rsid w:val="004C7DC2"/>
    <w:rsid w:val="004D0FEA"/>
    <w:rsid w:val="004E0087"/>
    <w:rsid w:val="00525D4B"/>
    <w:rsid w:val="00544D98"/>
    <w:rsid w:val="005622CA"/>
    <w:rsid w:val="00575DB7"/>
    <w:rsid w:val="00592730"/>
    <w:rsid w:val="005A4735"/>
    <w:rsid w:val="005D5104"/>
    <w:rsid w:val="005E2127"/>
    <w:rsid w:val="00600FFB"/>
    <w:rsid w:val="00616AA8"/>
    <w:rsid w:val="00625902"/>
    <w:rsid w:val="006659B3"/>
    <w:rsid w:val="0067379F"/>
    <w:rsid w:val="00677128"/>
    <w:rsid w:val="006A1B7F"/>
    <w:rsid w:val="006C2C75"/>
    <w:rsid w:val="006D3896"/>
    <w:rsid w:val="006F6D39"/>
    <w:rsid w:val="00731324"/>
    <w:rsid w:val="007375CB"/>
    <w:rsid w:val="007A24EC"/>
    <w:rsid w:val="007A44C2"/>
    <w:rsid w:val="007C45AF"/>
    <w:rsid w:val="007C4BBC"/>
    <w:rsid w:val="007F1CAB"/>
    <w:rsid w:val="0083245E"/>
    <w:rsid w:val="008558C5"/>
    <w:rsid w:val="00865E5E"/>
    <w:rsid w:val="00884908"/>
    <w:rsid w:val="008879C9"/>
    <w:rsid w:val="008946D4"/>
    <w:rsid w:val="00897310"/>
    <w:rsid w:val="008A4A4E"/>
    <w:rsid w:val="008A53EF"/>
    <w:rsid w:val="008E5F0B"/>
    <w:rsid w:val="00910CAF"/>
    <w:rsid w:val="00914693"/>
    <w:rsid w:val="0092040B"/>
    <w:rsid w:val="009271B3"/>
    <w:rsid w:val="00936618"/>
    <w:rsid w:val="0096633F"/>
    <w:rsid w:val="00977600"/>
    <w:rsid w:val="00985C5C"/>
    <w:rsid w:val="00992329"/>
    <w:rsid w:val="009979DC"/>
    <w:rsid w:val="009A2B52"/>
    <w:rsid w:val="009C5685"/>
    <w:rsid w:val="009C7ED0"/>
    <w:rsid w:val="00A24753"/>
    <w:rsid w:val="00A63060"/>
    <w:rsid w:val="00A77AE6"/>
    <w:rsid w:val="00AB0401"/>
    <w:rsid w:val="00AB333E"/>
    <w:rsid w:val="00AB6A59"/>
    <w:rsid w:val="00B0503A"/>
    <w:rsid w:val="00B46D3B"/>
    <w:rsid w:val="00B50FBC"/>
    <w:rsid w:val="00BA4CD9"/>
    <w:rsid w:val="00C663C1"/>
    <w:rsid w:val="00C674DA"/>
    <w:rsid w:val="00CB3E65"/>
    <w:rsid w:val="00CC650B"/>
    <w:rsid w:val="00D02D84"/>
    <w:rsid w:val="00D176B3"/>
    <w:rsid w:val="00D304B7"/>
    <w:rsid w:val="00D44F63"/>
    <w:rsid w:val="00D52363"/>
    <w:rsid w:val="00D857A6"/>
    <w:rsid w:val="00DA2D6E"/>
    <w:rsid w:val="00DE2A48"/>
    <w:rsid w:val="00DE54E1"/>
    <w:rsid w:val="00E309DF"/>
    <w:rsid w:val="00E5795B"/>
    <w:rsid w:val="00EC13DD"/>
    <w:rsid w:val="00EE718C"/>
    <w:rsid w:val="00F04E45"/>
    <w:rsid w:val="00F6213C"/>
    <w:rsid w:val="00F80A34"/>
    <w:rsid w:val="00F85F88"/>
    <w:rsid w:val="00FA7350"/>
    <w:rsid w:val="00FC2C11"/>
    <w:rsid w:val="00FD79DA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49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67379F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7379F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49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67379F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7379F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2D5CD21F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(science) technician: job descriptipn</vt:lpstr>
    </vt:vector>
  </TitlesOfParts>
  <Company>CEFM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(science) technician: job descriptipn</dc:title>
  <dc:creator>CEFMi</dc:creator>
  <cp:lastModifiedBy>tstagc</cp:lastModifiedBy>
  <cp:revision>2</cp:revision>
  <cp:lastPrinted>2015-03-03T13:58:00Z</cp:lastPrinted>
  <dcterms:created xsi:type="dcterms:W3CDTF">2016-10-19T10:31:00Z</dcterms:created>
  <dcterms:modified xsi:type="dcterms:W3CDTF">2016-10-19T10:31:00Z</dcterms:modified>
</cp:coreProperties>
</file>