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2750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2750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6E3E9D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7509" w:rsidRPr="00B27509">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2C87"/>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27509"/>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997B6D6E-DCC4-46CD-98D0-6333F9A2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0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38D35-15D8-4489-BF44-C339AC4B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950B624F</Template>
  <TotalTime>1</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Ursula's Convent School</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D Williams</cp:lastModifiedBy>
  <cp:revision>2</cp:revision>
  <cp:lastPrinted>2019-04-01T10:14:00Z</cp:lastPrinted>
  <dcterms:created xsi:type="dcterms:W3CDTF">2020-02-13T15:32:00Z</dcterms:created>
  <dcterms:modified xsi:type="dcterms:W3CDTF">2020-02-13T15:32:00Z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