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F4478" w14:textId="10B0B889" w:rsidR="00C41CF2" w:rsidRDefault="00C41CF2">
      <w:pPr>
        <w:rPr>
          <w:rFonts w:ascii="Gill Sans MT" w:hAnsi="Gill Sans MT"/>
        </w:rPr>
      </w:pPr>
    </w:p>
    <w:p w14:paraId="66A42394" w14:textId="41F5CD5E" w:rsidR="00F77F06" w:rsidRDefault="00F77F06">
      <w:pPr>
        <w:rPr>
          <w:rFonts w:ascii="Gill Sans MT" w:hAnsi="Gill Sans MT"/>
        </w:rPr>
      </w:pPr>
    </w:p>
    <w:p w14:paraId="0DD45882" w14:textId="26542009" w:rsidR="00F77F06" w:rsidRDefault="00F77F06">
      <w:pPr>
        <w:rPr>
          <w:rFonts w:ascii="Gill Sans MT" w:hAnsi="Gill Sans MT"/>
        </w:rPr>
      </w:pPr>
    </w:p>
    <w:p w14:paraId="045DC494" w14:textId="1C4B03EF" w:rsidR="00F77F06" w:rsidRDefault="00F77F06">
      <w:pPr>
        <w:rPr>
          <w:rFonts w:ascii="Gill Sans MT" w:hAnsi="Gill Sans MT"/>
        </w:rPr>
      </w:pPr>
    </w:p>
    <w:p w14:paraId="04E2BB13" w14:textId="092F73D0" w:rsidR="00F77F06" w:rsidRDefault="00F77F06">
      <w:pPr>
        <w:rPr>
          <w:rFonts w:ascii="Gill Sans MT" w:hAnsi="Gill Sans MT"/>
        </w:rPr>
      </w:pPr>
    </w:p>
    <w:p w14:paraId="7C7AB6F8" w14:textId="0ACA4215" w:rsidR="00F77F06" w:rsidRDefault="00F77F06">
      <w:pPr>
        <w:rPr>
          <w:rFonts w:ascii="Gill Sans MT" w:hAnsi="Gill Sans MT"/>
        </w:rPr>
      </w:pPr>
    </w:p>
    <w:p w14:paraId="3108482D" w14:textId="77777777" w:rsidR="00F77F06" w:rsidRDefault="00F77F06" w:rsidP="00F77F06">
      <w:pPr>
        <w:jc w:val="center"/>
        <w:rPr>
          <w:rFonts w:ascii="Gill Sans MT" w:hAnsi="Gill Sans MT"/>
          <w:b/>
        </w:rPr>
      </w:pPr>
    </w:p>
    <w:p w14:paraId="0C55C805" w14:textId="3B546DE2" w:rsidR="00F77F06" w:rsidRDefault="00F77F06" w:rsidP="00F77F06">
      <w:pPr>
        <w:jc w:val="center"/>
        <w:rPr>
          <w:rFonts w:ascii="Gill Sans MT" w:hAnsi="Gill Sans MT"/>
          <w:b/>
        </w:rPr>
      </w:pPr>
      <w:bookmarkStart w:id="0" w:name="_GoBack"/>
      <w:bookmarkEnd w:id="0"/>
      <w:r>
        <w:rPr>
          <w:rFonts w:ascii="Gill Sans MT" w:hAnsi="Gill Sans MT"/>
          <w:b/>
        </w:rPr>
        <w:t>MESSAGE FROM THE PRINCIPAL</w:t>
      </w:r>
    </w:p>
    <w:p w14:paraId="1721F545" w14:textId="44A9A60F" w:rsidR="00F77F06" w:rsidRDefault="00F77F06" w:rsidP="00F77F06">
      <w:pPr>
        <w:rPr>
          <w:rFonts w:ascii="Gill Sans MT" w:hAnsi="Gill Sans MT"/>
          <w:b/>
        </w:rPr>
      </w:pPr>
    </w:p>
    <w:p w14:paraId="6480E56D" w14:textId="0AA9DC88" w:rsidR="00F77F06" w:rsidRDefault="00F77F06" w:rsidP="00F77F06">
      <w:pPr>
        <w:rPr>
          <w:rFonts w:ascii="Gill Sans MT" w:hAnsi="Gill Sans MT"/>
        </w:rPr>
      </w:pPr>
      <w:r>
        <w:rPr>
          <w:rFonts w:ascii="Gill Sans MT" w:hAnsi="Gill Sans MT"/>
        </w:rPr>
        <w:t xml:space="preserve">We are delighted to welcome you to The </w:t>
      </w:r>
      <w:proofErr w:type="spellStart"/>
      <w:r>
        <w:rPr>
          <w:rFonts w:ascii="Gill Sans MT" w:hAnsi="Gill Sans MT"/>
        </w:rPr>
        <w:t>Petersfield</w:t>
      </w:r>
      <w:proofErr w:type="spellEnd"/>
      <w:r>
        <w:rPr>
          <w:rFonts w:ascii="Gill Sans MT" w:hAnsi="Gill Sans MT"/>
        </w:rPr>
        <w:t xml:space="preserve"> School, a happy and vibrant school located in the heart of the South Downs.  We have a long established reputation for traditional values, high academic achievement and providing an outstanding student experience.  Underpinning our belief that every child should be happy and successful are our school values of enjoy, respect and achieve.</w:t>
      </w:r>
    </w:p>
    <w:p w14:paraId="317DF199" w14:textId="47AA4A28" w:rsidR="00F77F06" w:rsidRDefault="00F77F06" w:rsidP="00F77F06">
      <w:pPr>
        <w:rPr>
          <w:rFonts w:ascii="Gill Sans MT" w:hAnsi="Gill Sans MT"/>
        </w:rPr>
      </w:pPr>
    </w:p>
    <w:p w14:paraId="6AEBB69F" w14:textId="70A4C3B6" w:rsidR="00F77F06" w:rsidRDefault="00F77F06" w:rsidP="00F77F06">
      <w:pPr>
        <w:rPr>
          <w:rFonts w:ascii="Gill Sans MT" w:hAnsi="Gill Sans MT"/>
        </w:rPr>
      </w:pPr>
      <w:r>
        <w:rPr>
          <w:rFonts w:ascii="Gill Sans MT" w:hAnsi="Gill Sans MT"/>
        </w:rPr>
        <w:t xml:space="preserve">We support our students to become confident and resilient young people, ready to make a significant positive difference in a changing world.  Fantastic academic results open the door to great opportunities and the distinctive features of a TPS student are their ambition, commitment and self-confidence.  We foster these attributes through an extensive </w:t>
      </w:r>
      <w:proofErr w:type="spellStart"/>
      <w:r>
        <w:rPr>
          <w:rFonts w:ascii="Gill Sans MT" w:hAnsi="Gill Sans MT"/>
        </w:rPr>
        <w:t>programme</w:t>
      </w:r>
      <w:proofErr w:type="spellEnd"/>
      <w:r>
        <w:rPr>
          <w:rFonts w:ascii="Gill Sans MT" w:hAnsi="Gill Sans MT"/>
        </w:rPr>
        <w:t xml:space="preserve"> of co-curricular and leadership opportunities for all students.</w:t>
      </w:r>
    </w:p>
    <w:p w14:paraId="7BF50ACF" w14:textId="02ACA469" w:rsidR="00F77F06" w:rsidRDefault="00F77F06" w:rsidP="00F77F06">
      <w:pPr>
        <w:rPr>
          <w:rFonts w:ascii="Gill Sans MT" w:hAnsi="Gill Sans MT"/>
        </w:rPr>
      </w:pPr>
    </w:p>
    <w:p w14:paraId="342BF157" w14:textId="67B7D612" w:rsidR="00F77F06" w:rsidRDefault="00F77F06" w:rsidP="00F77F06">
      <w:pPr>
        <w:rPr>
          <w:rFonts w:ascii="Gill Sans MT" w:hAnsi="Gill Sans MT"/>
        </w:rPr>
      </w:pPr>
      <w:r>
        <w:rPr>
          <w:rFonts w:ascii="Gill Sans MT" w:hAnsi="Gill Sans MT"/>
        </w:rPr>
        <w:t>We are well known for being a “school with a heart” and this is shown by our excellent relationships between the staff and the students and between the students themselves.  Visitors to our school are always impressed by our students and their outstanding attitude towards their learning.</w:t>
      </w:r>
    </w:p>
    <w:p w14:paraId="129C5AA4" w14:textId="134E00D9" w:rsidR="00F77F06" w:rsidRDefault="00F77F06" w:rsidP="00F77F06">
      <w:pPr>
        <w:rPr>
          <w:rFonts w:ascii="Gill Sans MT" w:hAnsi="Gill Sans MT"/>
        </w:rPr>
      </w:pPr>
    </w:p>
    <w:p w14:paraId="095DF0D8" w14:textId="6B79AB7B" w:rsidR="00F77F06" w:rsidRDefault="00F77F06" w:rsidP="00F77F06">
      <w:pPr>
        <w:rPr>
          <w:rFonts w:ascii="Gill Sans MT" w:hAnsi="Gill Sans MT"/>
        </w:rPr>
      </w:pPr>
      <w:proofErr w:type="spellStart"/>
      <w:r>
        <w:rPr>
          <w:rFonts w:ascii="Gill Sans MT" w:hAnsi="Gill Sans MT"/>
        </w:rPr>
        <w:t>Ofsted</w:t>
      </w:r>
      <w:proofErr w:type="spellEnd"/>
      <w:r>
        <w:rPr>
          <w:rFonts w:ascii="Gill Sans MT" w:hAnsi="Gill Sans MT"/>
        </w:rPr>
        <w:t xml:space="preserve"> commented on several outstanding features of our school, noting that “students behave impeccably” and that they “enjoy school and want to learn”.</w:t>
      </w:r>
    </w:p>
    <w:p w14:paraId="35B47576" w14:textId="670AF95F" w:rsidR="00F77F06" w:rsidRDefault="00F77F06" w:rsidP="00F77F06">
      <w:pPr>
        <w:rPr>
          <w:rFonts w:ascii="Gill Sans MT" w:hAnsi="Gill Sans MT"/>
        </w:rPr>
      </w:pPr>
    </w:p>
    <w:p w14:paraId="2B0D929F" w14:textId="4465EB4E" w:rsidR="00F77F06" w:rsidRDefault="00F77F06" w:rsidP="00F77F06">
      <w:pPr>
        <w:rPr>
          <w:rFonts w:ascii="Gill Sans MT" w:hAnsi="Gill Sans MT"/>
        </w:rPr>
      </w:pPr>
      <w:r>
        <w:rPr>
          <w:rFonts w:ascii="Gill Sans MT" w:hAnsi="Gill Sans MT"/>
        </w:rPr>
        <w:t>By ensuring that learning at TPS, both inside and outside of the classroom, is an adventure, we provide our students with the skills and confidence to thrive once they leave us.</w:t>
      </w:r>
    </w:p>
    <w:p w14:paraId="1500DEB0" w14:textId="5D6BC720" w:rsidR="00F77F06" w:rsidRDefault="00F77F06" w:rsidP="00F77F06">
      <w:pPr>
        <w:rPr>
          <w:rFonts w:ascii="Gill Sans MT" w:hAnsi="Gill Sans MT"/>
        </w:rPr>
      </w:pPr>
    </w:p>
    <w:p w14:paraId="0AC2F184" w14:textId="3C5A9852" w:rsidR="00F77F06" w:rsidRDefault="00F77F06" w:rsidP="00F77F06">
      <w:pPr>
        <w:rPr>
          <w:rFonts w:ascii="Gill Sans MT" w:hAnsi="Gill Sans MT"/>
        </w:rPr>
      </w:pPr>
      <w:r>
        <w:rPr>
          <w:rFonts w:ascii="Gill Sans MT" w:hAnsi="Gill Sans MT"/>
        </w:rPr>
        <w:t>We have a strong track record in supporting students to achieve their first choice University and pride ourselves on the success of our alumni.</w:t>
      </w:r>
    </w:p>
    <w:p w14:paraId="7A926118" w14:textId="5CA3D7B8" w:rsidR="00F77F06" w:rsidRDefault="00F77F06" w:rsidP="00F77F06">
      <w:pPr>
        <w:rPr>
          <w:rFonts w:ascii="Gill Sans MT" w:hAnsi="Gill Sans MT"/>
        </w:rPr>
      </w:pPr>
    </w:p>
    <w:p w14:paraId="14978D61" w14:textId="119B64B9" w:rsidR="00F77F06" w:rsidRDefault="00F77F06" w:rsidP="00F77F06">
      <w:pPr>
        <w:rPr>
          <w:rFonts w:ascii="Gill Sans MT" w:hAnsi="Gill Sans MT"/>
        </w:rPr>
      </w:pPr>
      <w:r>
        <w:rPr>
          <w:rFonts w:ascii="Gill Sans MT" w:hAnsi="Gill Sans MT"/>
        </w:rPr>
        <w:t xml:space="preserve">In September 2016 we joined the highly successful </w:t>
      </w:r>
      <w:proofErr w:type="spellStart"/>
      <w:r>
        <w:rPr>
          <w:rFonts w:ascii="Gill Sans MT" w:hAnsi="Gill Sans MT"/>
        </w:rPr>
        <w:t>Bohunt</w:t>
      </w:r>
      <w:proofErr w:type="spellEnd"/>
      <w:r>
        <w:rPr>
          <w:rFonts w:ascii="Gill Sans MT" w:hAnsi="Gill Sans MT"/>
        </w:rPr>
        <w:t xml:space="preserve"> Education Trust.  We are now part of a community of education professionals whose approach is one which combines the highest expectations with a sensitivity to learners’ individual needs, concentrates on maintaining the very best standards of learning and teaching and takes every opportunity to </w:t>
      </w:r>
      <w:proofErr w:type="spellStart"/>
      <w:r>
        <w:rPr>
          <w:rFonts w:ascii="Gill Sans MT" w:hAnsi="Gill Sans MT"/>
        </w:rPr>
        <w:t>recognise</w:t>
      </w:r>
      <w:proofErr w:type="spellEnd"/>
      <w:r>
        <w:rPr>
          <w:rFonts w:ascii="Gill Sans MT" w:hAnsi="Gill Sans MT"/>
        </w:rPr>
        <w:t xml:space="preserve"> and reward achievement.</w:t>
      </w:r>
    </w:p>
    <w:p w14:paraId="1173B6A5" w14:textId="1F329C94" w:rsidR="00F77F06" w:rsidRDefault="00F77F06" w:rsidP="00F77F06">
      <w:pPr>
        <w:rPr>
          <w:rFonts w:ascii="Gill Sans MT" w:hAnsi="Gill Sans MT"/>
        </w:rPr>
      </w:pPr>
    </w:p>
    <w:p w14:paraId="73AD9BED" w14:textId="5041A078" w:rsidR="00F77F06" w:rsidRPr="00F77F06" w:rsidRDefault="00F77F06" w:rsidP="00F77F06">
      <w:pPr>
        <w:rPr>
          <w:rFonts w:ascii="Gill Sans MT" w:hAnsi="Gill Sans MT"/>
        </w:rPr>
      </w:pPr>
      <w:r>
        <w:rPr>
          <w:rFonts w:ascii="Gill Sans MT" w:hAnsi="Gill Sans MT"/>
        </w:rPr>
        <w:t>Do come and visit us to find out more about what makes TPS so special.  We look forward to meeting you.</w:t>
      </w:r>
    </w:p>
    <w:p w14:paraId="5D57BF51" w14:textId="77777777" w:rsidR="00A16EEA" w:rsidRDefault="00A16EEA">
      <w:pPr>
        <w:rPr>
          <w:rFonts w:ascii="Gill Sans MT" w:hAnsi="Gill Sans MT"/>
        </w:rPr>
      </w:pPr>
    </w:p>
    <w:p w14:paraId="470BDC11" w14:textId="00B5F6C9" w:rsidR="007701C9" w:rsidRPr="007701C9" w:rsidRDefault="007701C9" w:rsidP="007701C9">
      <w:pPr>
        <w:tabs>
          <w:tab w:val="left" w:pos="3260"/>
        </w:tabs>
      </w:pPr>
    </w:p>
    <w:sectPr w:rsidR="007701C9" w:rsidRPr="007701C9" w:rsidSect="007701C9">
      <w:footerReference w:type="default" r:id="rId7"/>
      <w:headerReference w:type="first" r:id="rId8"/>
      <w:footerReference w:type="first" r:id="rId9"/>
      <w:pgSz w:w="11900" w:h="16840"/>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293C13" w14:textId="77777777" w:rsidR="007D4354" w:rsidRDefault="007D4354" w:rsidP="00C41CF2">
      <w:r>
        <w:separator/>
      </w:r>
    </w:p>
  </w:endnote>
  <w:endnote w:type="continuationSeparator" w:id="0">
    <w:p w14:paraId="34A748AE" w14:textId="77777777" w:rsidR="007D4354" w:rsidRDefault="007D4354" w:rsidP="00C41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7EB05" w14:textId="5E9D839B" w:rsidR="0081588A" w:rsidRDefault="0081588A">
    <w:pPr>
      <w:pStyle w:val="Footer"/>
    </w:pPr>
    <w:r>
      <w:rPr>
        <w:noProof/>
        <w:lang w:val="en-GB" w:eastAsia="en-GB"/>
      </w:rPr>
      <w:drawing>
        <wp:anchor distT="0" distB="0" distL="114300" distR="114300" simplePos="0" relativeHeight="251660288" behindDoc="1" locked="0" layoutInCell="1" allowOverlap="1" wp14:anchorId="3B793446" wp14:editId="18E57CDD">
          <wp:simplePos x="0" y="0"/>
          <wp:positionH relativeFrom="page">
            <wp:posOffset>6350</wp:posOffset>
          </wp:positionH>
          <wp:positionV relativeFrom="paragraph">
            <wp:posOffset>-1362768</wp:posOffset>
          </wp:positionV>
          <wp:extent cx="7543800" cy="150876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pdf"/>
                  <pic:cNvPicPr/>
                </pic:nvPicPr>
                <pic:blipFill>
                  <a:blip r:embed="rId1">
                    <a:extLst>
                      <a:ext uri="{28A0092B-C50C-407E-A947-70E740481C1C}">
                        <a14:useLocalDpi xmlns:a14="http://schemas.microsoft.com/office/drawing/2010/main" val="0"/>
                      </a:ext>
                    </a:extLst>
                  </a:blip>
                  <a:stretch>
                    <a:fillRect/>
                  </a:stretch>
                </pic:blipFill>
                <pic:spPr>
                  <a:xfrm>
                    <a:off x="0" y="0"/>
                    <a:ext cx="7543800" cy="150876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1DB0F" w14:textId="091D93E9" w:rsidR="007701C9" w:rsidRDefault="007701C9">
    <w:pPr>
      <w:pStyle w:val="Footer"/>
    </w:pPr>
    <w:r>
      <w:rPr>
        <w:noProof/>
        <w:lang w:val="en-GB" w:eastAsia="en-GB"/>
      </w:rPr>
      <w:drawing>
        <wp:anchor distT="0" distB="0" distL="114300" distR="114300" simplePos="0" relativeHeight="251663360" behindDoc="1" locked="0" layoutInCell="1" allowOverlap="1" wp14:anchorId="4EC013BB" wp14:editId="623D6A67">
          <wp:simplePos x="0" y="0"/>
          <wp:positionH relativeFrom="page">
            <wp:align>center</wp:align>
          </wp:positionH>
          <wp:positionV relativeFrom="page">
            <wp:align>bottom</wp:align>
          </wp:positionV>
          <wp:extent cx="7543800" cy="15087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pdf"/>
                  <pic:cNvPicPr/>
                </pic:nvPicPr>
                <pic:blipFill>
                  <a:blip r:embed="rId1">
                    <a:extLst>
                      <a:ext uri="{28A0092B-C50C-407E-A947-70E740481C1C}">
                        <a14:useLocalDpi xmlns:a14="http://schemas.microsoft.com/office/drawing/2010/main" val="0"/>
                      </a:ext>
                    </a:extLst>
                  </a:blip>
                  <a:stretch>
                    <a:fillRect/>
                  </a:stretch>
                </pic:blipFill>
                <pic:spPr>
                  <a:xfrm>
                    <a:off x="0" y="0"/>
                    <a:ext cx="7543800" cy="15087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9E90B" w14:textId="77777777" w:rsidR="007D4354" w:rsidRDefault="007D4354" w:rsidP="00C41CF2">
      <w:r>
        <w:separator/>
      </w:r>
    </w:p>
  </w:footnote>
  <w:footnote w:type="continuationSeparator" w:id="0">
    <w:p w14:paraId="2A1ABC54" w14:textId="77777777" w:rsidR="007D4354" w:rsidRDefault="007D4354" w:rsidP="00C41C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C56C6" w14:textId="51195B9E" w:rsidR="00772F4A" w:rsidRDefault="00772F4A">
    <w:pPr>
      <w:pStyle w:val="Header"/>
    </w:pPr>
    <w:r>
      <w:rPr>
        <w:noProof/>
        <w:lang w:val="en-GB" w:eastAsia="en-GB"/>
      </w:rPr>
      <w:drawing>
        <wp:anchor distT="0" distB="0" distL="114300" distR="114300" simplePos="0" relativeHeight="251661312" behindDoc="1" locked="0" layoutInCell="1" allowOverlap="1" wp14:anchorId="7FEC5BC2" wp14:editId="47EA13D1">
          <wp:simplePos x="0" y="0"/>
          <wp:positionH relativeFrom="page">
            <wp:align>center</wp:align>
          </wp:positionH>
          <wp:positionV relativeFrom="page">
            <wp:align>top</wp:align>
          </wp:positionV>
          <wp:extent cx="7525512" cy="20116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pdf"/>
                  <pic:cNvPicPr/>
                </pic:nvPicPr>
                <pic:blipFill>
                  <a:blip r:embed="rId1">
                    <a:extLst>
                      <a:ext uri="{28A0092B-C50C-407E-A947-70E740481C1C}">
                        <a14:useLocalDpi xmlns:a14="http://schemas.microsoft.com/office/drawing/2010/main" val="0"/>
                      </a:ext>
                    </a:extLst>
                  </a:blip>
                  <a:stretch>
                    <a:fillRect/>
                  </a:stretch>
                </pic:blipFill>
                <pic:spPr>
                  <a:xfrm>
                    <a:off x="0" y="0"/>
                    <a:ext cx="7525512" cy="201168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CF2"/>
    <w:rsid w:val="0000018B"/>
    <w:rsid w:val="00016E4A"/>
    <w:rsid w:val="000573D0"/>
    <w:rsid w:val="000924CF"/>
    <w:rsid w:val="002F6195"/>
    <w:rsid w:val="003E797E"/>
    <w:rsid w:val="00507997"/>
    <w:rsid w:val="00597088"/>
    <w:rsid w:val="006340AE"/>
    <w:rsid w:val="00765320"/>
    <w:rsid w:val="007701C9"/>
    <w:rsid w:val="00772F4A"/>
    <w:rsid w:val="007D4354"/>
    <w:rsid w:val="00807B42"/>
    <w:rsid w:val="0081588A"/>
    <w:rsid w:val="00907DE3"/>
    <w:rsid w:val="00A16EEA"/>
    <w:rsid w:val="00BF5B3B"/>
    <w:rsid w:val="00C17F64"/>
    <w:rsid w:val="00C41CF2"/>
    <w:rsid w:val="00F153C9"/>
    <w:rsid w:val="00F77F06"/>
    <w:rsid w:val="00FF1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3A3AB0"/>
  <w14:defaultImageDpi w14:val="32767"/>
  <w15:docId w15:val="{6847B4BF-377A-4226-9B62-AB1494191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BodyText"/>
    <w:uiPriority w:val="1"/>
    <w:qFormat/>
    <w:rsid w:val="003E797E"/>
    <w:pPr>
      <w:widowControl w:val="0"/>
      <w:spacing w:after="0" w:line="249" w:lineRule="auto"/>
      <w:ind w:left="1884" w:right="205"/>
    </w:pPr>
    <w:rPr>
      <w:rFonts w:ascii="Arial" w:eastAsia="Arial" w:hAnsi="Arial" w:cs="Arial"/>
      <w:color w:val="597472"/>
      <w:sz w:val="18"/>
      <w:szCs w:val="18"/>
    </w:rPr>
  </w:style>
  <w:style w:type="paragraph" w:styleId="BodyText">
    <w:name w:val="Body Text"/>
    <w:basedOn w:val="Normal"/>
    <w:link w:val="BodyTextChar"/>
    <w:uiPriority w:val="99"/>
    <w:semiHidden/>
    <w:unhideWhenUsed/>
    <w:rsid w:val="003E797E"/>
    <w:pPr>
      <w:spacing w:after="120"/>
    </w:pPr>
  </w:style>
  <w:style w:type="character" w:customStyle="1" w:styleId="BodyTextChar">
    <w:name w:val="Body Text Char"/>
    <w:basedOn w:val="DefaultParagraphFont"/>
    <w:link w:val="BodyText"/>
    <w:uiPriority w:val="99"/>
    <w:semiHidden/>
    <w:rsid w:val="003E797E"/>
  </w:style>
  <w:style w:type="paragraph" w:styleId="Header">
    <w:name w:val="header"/>
    <w:basedOn w:val="Normal"/>
    <w:link w:val="HeaderChar"/>
    <w:uiPriority w:val="99"/>
    <w:unhideWhenUsed/>
    <w:rsid w:val="00C41CF2"/>
    <w:pPr>
      <w:tabs>
        <w:tab w:val="center" w:pos="4513"/>
        <w:tab w:val="right" w:pos="9026"/>
      </w:tabs>
    </w:pPr>
  </w:style>
  <w:style w:type="character" w:customStyle="1" w:styleId="HeaderChar">
    <w:name w:val="Header Char"/>
    <w:basedOn w:val="DefaultParagraphFont"/>
    <w:link w:val="Header"/>
    <w:uiPriority w:val="99"/>
    <w:rsid w:val="00C41CF2"/>
  </w:style>
  <w:style w:type="paragraph" w:styleId="Footer">
    <w:name w:val="footer"/>
    <w:basedOn w:val="Normal"/>
    <w:link w:val="FooterChar"/>
    <w:uiPriority w:val="99"/>
    <w:unhideWhenUsed/>
    <w:rsid w:val="00C41CF2"/>
    <w:pPr>
      <w:tabs>
        <w:tab w:val="center" w:pos="4513"/>
        <w:tab w:val="right" w:pos="9026"/>
      </w:tabs>
    </w:pPr>
  </w:style>
  <w:style w:type="character" w:customStyle="1" w:styleId="FooterChar">
    <w:name w:val="Footer Char"/>
    <w:basedOn w:val="DefaultParagraphFont"/>
    <w:link w:val="Footer"/>
    <w:uiPriority w:val="99"/>
    <w:rsid w:val="00C41C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C881A25-B386-456C-A908-8B1C241FE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A284BB13</Template>
  <TotalTime>1</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Petersfield School</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Farrow</dc:creator>
  <cp:lastModifiedBy>Sharon Harvey</cp:lastModifiedBy>
  <cp:revision>2</cp:revision>
  <dcterms:created xsi:type="dcterms:W3CDTF">2018-10-10T14:37:00Z</dcterms:created>
  <dcterms:modified xsi:type="dcterms:W3CDTF">2018-10-10T14:37:00Z</dcterms:modified>
</cp:coreProperties>
</file>