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69" w:rsidRDefault="00B87A69" w:rsidP="00B87A69">
      <w:pPr>
        <w:jc w:val="center"/>
        <w:rPr>
          <w:rFonts w:ascii="Cambria" w:hAnsi="Cambria"/>
          <w:b/>
          <w:sz w:val="28"/>
          <w:szCs w:val="28"/>
        </w:rPr>
      </w:pPr>
      <w:r w:rsidRPr="00FD4D45">
        <w:rPr>
          <w:rFonts w:ascii="Cambria" w:hAnsi="Cambria"/>
          <w:b/>
          <w:sz w:val="28"/>
          <w:szCs w:val="28"/>
        </w:rPr>
        <w:t>Learning to Enjoy Life – Enjoying Learning for Life</w:t>
      </w:r>
    </w:p>
    <w:p w:rsidR="00363A9D" w:rsidRDefault="00363A9D">
      <w:bookmarkStart w:id="0" w:name="_GoBack"/>
      <w:bookmarkEnd w:id="0"/>
    </w:p>
    <w:sectPr w:rsidR="0036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9"/>
    <w:rsid w:val="00363A9D"/>
    <w:rsid w:val="00B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7D704-10DE-40C1-A403-F6CDE19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BE478B37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gla11</dc:creator>
  <cp:keywords/>
  <dc:description/>
  <cp:lastModifiedBy>gla11</cp:lastModifiedBy>
  <cp:revision>1</cp:revision>
  <dcterms:created xsi:type="dcterms:W3CDTF">2019-10-24T13:11:00Z</dcterms:created>
  <dcterms:modified xsi:type="dcterms:W3CDTF">2019-10-24T13:12:00Z</dcterms:modified>
</cp:coreProperties>
</file>