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EC" w:rsidRDefault="008F48EC"/>
    <w:p w:rsidR="00F85CAC" w:rsidRDefault="00F85CAC"/>
    <w:p w:rsidR="00F85CAC" w:rsidRDefault="00F85CAC"/>
    <w:p w:rsidR="00F85CAC" w:rsidRDefault="00F85CAC"/>
    <w:p w:rsidR="00F85CAC" w:rsidRDefault="00F85CAC" w:rsidP="00F85CAC">
      <w:pPr>
        <w:jc w:val="center"/>
      </w:pPr>
      <w:r w:rsidRPr="00F85CAC">
        <w:drawing>
          <wp:inline distT="0" distB="0" distL="0" distR="0" wp14:anchorId="293C4483" wp14:editId="604A3C4F">
            <wp:extent cx="1312912" cy="1211918"/>
            <wp:effectExtent l="0" t="0" r="1905" b="762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12912" cy="1211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CAC" w:rsidRDefault="00F85CAC"/>
    <w:p w:rsidR="00F85CAC" w:rsidRDefault="00F85CAC">
      <w:bookmarkStart w:id="0" w:name="_GoBack"/>
      <w:bookmarkEnd w:id="0"/>
    </w:p>
    <w:p w:rsidR="00503725" w:rsidRDefault="00503725"/>
    <w:p w:rsidR="00503725" w:rsidRPr="00F85CAC" w:rsidRDefault="00503725" w:rsidP="00503725">
      <w:pPr>
        <w:jc w:val="center"/>
        <w:rPr>
          <w:b/>
        </w:rPr>
      </w:pPr>
      <w:r w:rsidRPr="00F85CAC">
        <w:rPr>
          <w:b/>
        </w:rPr>
        <w:t>MISSION STATEMENT</w:t>
      </w:r>
    </w:p>
    <w:p w:rsidR="00F85CAC" w:rsidRDefault="00F85CAC" w:rsidP="00503725">
      <w:pPr>
        <w:jc w:val="center"/>
      </w:pPr>
    </w:p>
    <w:p w:rsidR="00F85CAC" w:rsidRDefault="00F85CAC" w:rsidP="00503725">
      <w:pPr>
        <w:jc w:val="center"/>
      </w:pPr>
      <w:r>
        <w:t>We are:</w:t>
      </w:r>
    </w:p>
    <w:p w:rsidR="00F85CAC" w:rsidRDefault="00F85CAC" w:rsidP="00503725">
      <w:pPr>
        <w:jc w:val="center"/>
      </w:pPr>
      <w:r>
        <w:t xml:space="preserve">Perfectly balanced; </w:t>
      </w:r>
      <w:r w:rsidR="00503725">
        <w:t>C</w:t>
      </w:r>
      <w:r>
        <w:t>o-educational; 3-18; Josephite; Catholic</w:t>
      </w:r>
    </w:p>
    <w:p w:rsidR="00F85CAC" w:rsidRDefault="00F85CAC" w:rsidP="00503725">
      <w:pPr>
        <w:jc w:val="center"/>
      </w:pPr>
      <w:r>
        <w:t>Our Mission:</w:t>
      </w:r>
    </w:p>
    <w:p w:rsidR="00F85CAC" w:rsidRDefault="00F85CAC" w:rsidP="00503725">
      <w:pPr>
        <w:jc w:val="center"/>
      </w:pPr>
      <w:r>
        <w:t>To inspire all in our Josephite, Georgian Family to be the very best version of themselves</w:t>
      </w:r>
    </w:p>
    <w:sectPr w:rsidR="00F85C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AC"/>
    <w:rsid w:val="00503725"/>
    <w:rsid w:val="008F48EC"/>
    <w:rsid w:val="00F8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9B7CCC-5068-48F5-BD70-8C93738BD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824AB13D</Template>
  <TotalTime>4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SGW</Company>
  <LinksUpToDate>false</LinksUpToDate>
  <CharactersWithSpaces>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Clack</dc:creator>
  <cp:keywords/>
  <dc:description/>
  <cp:lastModifiedBy>Nikki Clack</cp:lastModifiedBy>
  <cp:revision>2</cp:revision>
  <cp:lastPrinted>2018-03-06T14:49:00Z</cp:lastPrinted>
  <dcterms:created xsi:type="dcterms:W3CDTF">2018-03-06T14:44:00Z</dcterms:created>
  <dcterms:modified xsi:type="dcterms:W3CDTF">2018-03-06T14:50:00Z</dcterms:modified>
</cp:coreProperties>
</file>