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62" w:rsidRDefault="000F3562" w:rsidP="000F3562">
      <w:pPr>
        <w:spacing w:after="240"/>
        <w:ind w:left="360"/>
        <w:rPr>
          <w:b/>
        </w:rPr>
      </w:pPr>
      <w:r>
        <w:rPr>
          <w:noProof/>
          <w:lang w:eastAsia="en-GB"/>
        </w:rPr>
        <w:drawing>
          <wp:inline distT="0" distB="0" distL="0" distR="0">
            <wp:extent cx="1585532"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logotypes_RGB-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7533" cy="1068146"/>
                    </a:xfrm>
                    <a:prstGeom prst="rect">
                      <a:avLst/>
                    </a:prstGeom>
                  </pic:spPr>
                </pic:pic>
              </a:graphicData>
            </a:graphic>
          </wp:inline>
        </w:drawing>
      </w:r>
    </w:p>
    <w:p w:rsidR="00D85571" w:rsidRPr="000F3562" w:rsidRDefault="00D85571" w:rsidP="000F3562">
      <w:pPr>
        <w:spacing w:after="240"/>
        <w:ind w:left="360"/>
        <w:jc w:val="center"/>
        <w:rPr>
          <w:b/>
        </w:rPr>
      </w:pPr>
      <w:bookmarkStart w:id="0" w:name="_GoBack"/>
      <w:bookmarkEnd w:id="0"/>
      <w:r w:rsidRPr="000F3562">
        <w:rPr>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Pr="00E8000C" w:rsidRDefault="00D85571" w:rsidP="00D8557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b/>
              </w:rPr>
              <w:br/>
            </w:r>
            <w:r w:rsidRPr="00E8000C">
              <w:rPr>
                <w:rFonts w:ascii="Microsoft Sans Serif" w:eastAsia="Times New Roman" w:hAnsi="Microsoft Sans Serif" w:cs="Microsoft Sans Serif"/>
              </w:rPr>
              <w:t>This section of the form will be detached from your application and will be used solely for</w:t>
            </w:r>
            <w:r>
              <w:rPr>
                <w:rFonts w:ascii="Microsoft Sans Serif" w:eastAsia="Times New Roman" w:hAnsi="Microsoft Sans Serif" w:cs="Microsoft Sans Serif"/>
              </w:rPr>
              <w:t xml:space="preserve"> equality</w:t>
            </w:r>
            <w:r w:rsidRPr="00E8000C">
              <w:rPr>
                <w:rFonts w:ascii="Microsoft Sans Serif" w:eastAsia="Times New Roman" w:hAnsi="Microsoft Sans Serif" w:cs="Microsoft Sans Serif"/>
              </w:rPr>
              <w:t xml:space="preserve"> monitoring purposes.  This form will be kept separately from your application.</w:t>
            </w:r>
          </w:p>
          <w:p w:rsidR="00D85571" w:rsidRPr="00E8000C" w:rsidRDefault="00D85571" w:rsidP="00D85571">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ArtsEd </w:t>
            </w:r>
            <w:r w:rsidRPr="00E8000C">
              <w:rPr>
                <w:rFonts w:ascii="Microsoft Sans Serif" w:eastAsia="Times New Roman" w:hAnsi="Microsoft Sans Serif" w:cs="Microsoft Sans Serif"/>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D85571" w:rsidRPr="00E8000C" w:rsidRDefault="00D85571" w:rsidP="00D8557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We welcome applications from all sections of the community.</w:t>
            </w:r>
          </w:p>
          <w:p w:rsidR="00D85571" w:rsidRPr="00E8000C" w:rsidRDefault="00D85571" w:rsidP="00D8557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You are not obliged to complete this form but it is helpful to the School in maintaining equal opportunities.</w:t>
            </w:r>
          </w:p>
          <w:p w:rsidR="00D85571" w:rsidRPr="00E8000C" w:rsidRDefault="00D85571" w:rsidP="00D8557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All information provided will be treated in confidence</w:t>
            </w:r>
            <w:r>
              <w:rPr>
                <w:rFonts w:ascii="Microsoft Sans Serif" w:eastAsia="Times New Roman" w:hAnsi="Microsoft Sans Serif" w:cs="Microsoft Sans Serif"/>
              </w:rPr>
              <w:t xml:space="preserve"> and used as set out in the School’s Recruitment Privacy Notice and Data Protection Policy</w:t>
            </w:r>
            <w:r w:rsidRPr="00E8000C">
              <w:rPr>
                <w:rFonts w:ascii="Microsoft Sans Serif" w:eastAsia="Times New Roman" w:hAnsi="Microsoft Sans Serif" w:cs="Microsoft Sans Serif"/>
              </w:rPr>
              <w:t>.</w:t>
            </w:r>
          </w:p>
          <w:p w:rsidR="00D85571" w:rsidRPr="00E8000C" w:rsidRDefault="00D85571" w:rsidP="00D8557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Please complete the form as you feel is most appropriate for you.</w:t>
            </w:r>
          </w:p>
        </w:tc>
      </w:tr>
    </w:tbl>
    <w:p w:rsidR="00D85571" w:rsidRPr="00E8000C" w:rsidRDefault="00D85571" w:rsidP="00D85571">
      <w:pPr>
        <w:spacing w:after="240" w:line="240" w:lineRule="auto"/>
        <w:jc w:val="both"/>
        <w:rPr>
          <w:rFonts w:ascii="Microsoft Sans Serif" w:eastAsia="Times New Roman" w:hAnsi="Microsoft Sans Serif" w:cs="Microsoft Sans Serif"/>
          <w:b/>
        </w:rPr>
      </w:pPr>
    </w:p>
    <w:p w:rsidR="00D85571" w:rsidRPr="00E8000C" w:rsidRDefault="00D85571" w:rsidP="00D85571">
      <w:pPr>
        <w:spacing w:after="240" w:line="240" w:lineRule="auto"/>
        <w:jc w:val="both"/>
        <w:rPr>
          <w:rFonts w:ascii="Microsoft Sans Serif" w:eastAsia="Times New Roman" w:hAnsi="Microsoft Sans Serif" w:cs="Microsoft Sans Serif"/>
          <w:b/>
        </w:rPr>
      </w:pPr>
      <w:r w:rsidRPr="00E8000C">
        <w:rPr>
          <w:rFonts w:ascii="Microsoft Sans Serif" w:eastAsia="Times New Roman" w:hAnsi="Microsoft Sans Serif" w:cs="Microsoft Sans Serif"/>
          <w:b/>
        </w:rPr>
        <w:t>Position applied for:</w:t>
      </w:r>
      <w:r w:rsidRPr="00E8000C">
        <w:rPr>
          <w:rFonts w:ascii="Microsoft Sans Serif" w:eastAsia="Times New Roman" w:hAnsi="Microsoft Sans Serif" w:cs="Microsoft Sans Serif"/>
          <w:b/>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vAlign w:val="center"/>
          </w:tcPr>
          <w:p w:rsidR="00D85571" w:rsidRPr="00E8000C" w:rsidRDefault="00D85571" w:rsidP="00D8557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White</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British</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white background*</w:t>
            </w:r>
          </w:p>
        </w:tc>
      </w:tr>
    </w:tbl>
    <w:p w:rsidR="00D85571" w:rsidRPr="00E8000C" w:rsidRDefault="00D85571" w:rsidP="00D85571">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Default="00D85571" w:rsidP="00D85571">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Mixed</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Black 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White and Black African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Asian</w:t>
            </w:r>
            <w:r w:rsidRPr="00E8000C">
              <w:rPr>
                <w:rFonts w:ascii="Microsoft Sans Serif" w:eastAsia="Times New Roman" w:hAnsi="Microsoft Sans Serif" w:cs="Microsoft Sans Serif"/>
                <w:sz w:val="18"/>
                <w:szCs w:val="18"/>
              </w:rPr>
              <w:tab/>
            </w:r>
          </w:p>
          <w:p w:rsidR="00D85571" w:rsidRPr="00E8000C" w:rsidRDefault="00D85571" w:rsidP="00D85571">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Any other mixed background*</w:t>
            </w:r>
          </w:p>
        </w:tc>
      </w:tr>
    </w:tbl>
    <w:p w:rsidR="00D85571" w:rsidRPr="00E8000C" w:rsidRDefault="00D85571" w:rsidP="00D85571">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Pr="00E8000C" w:rsidRDefault="00D85571" w:rsidP="00D8557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Black or Black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 xml:space="preserve">□ </w:t>
            </w:r>
            <w:r w:rsidRPr="00E8000C">
              <w:rPr>
                <w:rFonts w:ascii="Microsoft Sans Serif" w:eastAsia="Times New Roman" w:hAnsi="Microsoft Sans Serif" w:cs="Microsoft Sans Serif"/>
                <w:sz w:val="18"/>
                <w:szCs w:val="18"/>
              </w:rPr>
              <w:t>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African</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Black background*</w:t>
            </w:r>
          </w:p>
        </w:tc>
      </w:tr>
    </w:tbl>
    <w:p w:rsidR="00D85571" w:rsidRPr="00E8000C" w:rsidRDefault="00D85571" w:rsidP="00D85571">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Default="00D85571" w:rsidP="00D85571">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Asian or Asian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Indian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Pakistani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Bangladeshi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p>
          <w:p w:rsidR="00D85571" w:rsidRPr="00E8000C" w:rsidRDefault="00D85571" w:rsidP="00D85571">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Asian background*</w:t>
            </w:r>
          </w:p>
        </w:tc>
      </w:tr>
    </w:tbl>
    <w:p w:rsidR="00D85571" w:rsidRPr="00E8000C" w:rsidRDefault="00D85571" w:rsidP="00D85571">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Pr="00E8000C" w:rsidRDefault="00D85571" w:rsidP="00D8557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Chinese or other Ethnic Group</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Chinese</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Other Ethnic Group*</w:t>
            </w:r>
          </w:p>
        </w:tc>
      </w:tr>
    </w:tbl>
    <w:p w:rsidR="00D85571" w:rsidRPr="00E8000C" w:rsidRDefault="00D85571" w:rsidP="00D85571">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Pr="00E8000C" w:rsidRDefault="00D85571" w:rsidP="00D8557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lastRenderedPageBreak/>
              <w:t>*Please specify</w:t>
            </w:r>
          </w:p>
        </w:tc>
      </w:tr>
    </w:tbl>
    <w:p w:rsidR="00D85571" w:rsidRPr="00E8000C" w:rsidRDefault="00D85571" w:rsidP="00D85571">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Pr="00E8000C" w:rsidRDefault="00D85571" w:rsidP="00D85571">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Gender</w:t>
            </w:r>
            <w:r w:rsidRPr="00E8000C">
              <w:rPr>
                <w:rFonts w:ascii="Microsoft Sans Serif" w:eastAsia="Times New Roman" w:hAnsi="Microsoft Sans Serif" w:cs="Microsoft Sans Serif"/>
                <w:sz w:val="20"/>
                <w:szCs w:val="20"/>
              </w:rPr>
              <w:t xml:space="preserve"> Please specify</w:t>
            </w:r>
          </w:p>
        </w:tc>
      </w:tr>
    </w:tbl>
    <w:p w:rsidR="00D85571" w:rsidRPr="00E8000C" w:rsidRDefault="00D85571" w:rsidP="00D85571">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Pr="00E8000C" w:rsidRDefault="00D85571" w:rsidP="00D85571">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Date of Birth</w:t>
            </w:r>
          </w:p>
        </w:tc>
      </w:tr>
    </w:tbl>
    <w:p w:rsidR="00D85571" w:rsidRPr="00E8000C" w:rsidRDefault="00D85571" w:rsidP="00D85571">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Default="00D85571" w:rsidP="00D8557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Do you consider yourself to have a disability:</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p>
          <w:p w:rsidR="00D85571" w:rsidRDefault="00D85571" w:rsidP="00D8557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Yes</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No</w:t>
            </w:r>
          </w:p>
          <w:p w:rsidR="00D85571" w:rsidRPr="00E8000C" w:rsidRDefault="00D85571" w:rsidP="00D8557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br/>
              <w:t>If yes, please state nature of disability:</w:t>
            </w:r>
          </w:p>
          <w:p w:rsidR="00D85571" w:rsidRPr="00E8000C" w:rsidRDefault="00D85571" w:rsidP="00D85571">
            <w:pPr>
              <w:spacing w:after="240" w:line="240" w:lineRule="auto"/>
              <w:rPr>
                <w:rFonts w:ascii="Microsoft Sans Serif" w:eastAsia="Times New Roman" w:hAnsi="Microsoft Sans Serif" w:cs="Microsoft Sans Serif"/>
                <w:sz w:val="18"/>
                <w:szCs w:val="18"/>
              </w:rPr>
            </w:pPr>
          </w:p>
          <w:p w:rsidR="00D85571" w:rsidRPr="00E8000C" w:rsidRDefault="00D85571" w:rsidP="00D85571">
            <w:pPr>
              <w:spacing w:after="240" w:line="240" w:lineRule="auto"/>
              <w:rPr>
                <w:rFonts w:ascii="Microsoft Sans Serif" w:eastAsia="Times New Roman" w:hAnsi="Microsoft Sans Serif" w:cs="Microsoft Sans Serif"/>
                <w:sz w:val="18"/>
                <w:szCs w:val="18"/>
              </w:rPr>
            </w:pPr>
          </w:p>
          <w:p w:rsidR="00D85571" w:rsidRPr="00E8000C" w:rsidRDefault="00D85571" w:rsidP="00D85571">
            <w:pPr>
              <w:spacing w:after="240" w:line="240" w:lineRule="auto"/>
              <w:rPr>
                <w:rFonts w:ascii="Microsoft Sans Serif" w:eastAsia="Times New Roman" w:hAnsi="Microsoft Sans Serif" w:cs="Microsoft Sans Serif"/>
                <w:sz w:val="20"/>
                <w:szCs w:val="20"/>
              </w:rPr>
            </w:pPr>
          </w:p>
        </w:tc>
      </w:tr>
      <w:tr w:rsidR="00D85571" w:rsidTr="00D85571">
        <w:tc>
          <w:tcPr>
            <w:tcW w:w="10080" w:type="dxa"/>
            <w:shd w:val="clear" w:color="auto" w:fill="E6E6E6"/>
          </w:tcPr>
          <w:p w:rsidR="00D85571" w:rsidRPr="00E8000C" w:rsidRDefault="00D85571" w:rsidP="00D8557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The Equality Act defines disability as “A physical or mental impairment which has a substantial and long-term effect on a person’s ability to carry out normal day-to-day activities”</w:t>
            </w:r>
          </w:p>
        </w:tc>
      </w:tr>
    </w:tbl>
    <w:p w:rsidR="00D85571" w:rsidRPr="00E8000C" w:rsidRDefault="00D85571" w:rsidP="00D8557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 xml:space="preserve">If you wish, you may disclose information about yourself in this section about </w:t>
      </w:r>
      <w:proofErr w:type="gramStart"/>
      <w:r w:rsidRPr="00E8000C">
        <w:rPr>
          <w:rFonts w:ascii="Microsoft Sans Serif" w:eastAsia="Times New Roman" w:hAnsi="Microsoft Sans Serif" w:cs="Microsoft Sans Serif"/>
        </w:rPr>
        <w:t>your</w:t>
      </w:r>
      <w:proofErr w:type="gramEnd"/>
      <w:r w:rsidRPr="00E8000C">
        <w:rPr>
          <w:rFonts w:ascii="Microsoft Sans Serif" w:eastAsia="Times New Roman" w:hAnsi="Microsoft Sans Serif" w:cs="Microsoft Sans Seri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Pr="00E8000C" w:rsidRDefault="00D85571" w:rsidP="00D8557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Religion</w:t>
            </w:r>
            <w:r w:rsidRPr="00E8000C">
              <w:rPr>
                <w:rFonts w:ascii="Microsoft Sans Serif" w:eastAsia="Times New Roman" w:hAnsi="Microsoft Sans Serif" w:cs="Microsoft Sans Serif"/>
              </w:rPr>
              <w:br/>
            </w:r>
          </w:p>
        </w:tc>
      </w:tr>
      <w:tr w:rsidR="00D85571" w:rsidTr="00D85571">
        <w:tc>
          <w:tcPr>
            <w:tcW w:w="10080" w:type="dxa"/>
            <w:shd w:val="clear" w:color="auto" w:fill="E6E6E6"/>
          </w:tcPr>
          <w:p w:rsidR="00D85571" w:rsidRPr="00E8000C" w:rsidRDefault="00D85571" w:rsidP="00D85571">
            <w:pPr>
              <w:spacing w:after="240" w:line="240" w:lineRule="auto"/>
              <w:rPr>
                <w:rFonts w:ascii="Microsoft Sans Serif" w:eastAsia="Times New Roman" w:hAnsi="Microsoft Sans Serif" w:cs="Microsoft Sans Serif"/>
              </w:rPr>
            </w:pPr>
            <w:r w:rsidRPr="00E8000C">
              <w:rPr>
                <w:rFonts w:ascii="Microsoft Sans Serif" w:eastAsia="Times New Roman" w:hAnsi="Microsoft Sans Serif" w:cs="Microsoft Sans Serif"/>
              </w:rPr>
              <w:br/>
              <w:t>Sexual orientation</w:t>
            </w:r>
            <w:r w:rsidRPr="00E8000C">
              <w:rPr>
                <w:rFonts w:ascii="Microsoft Sans Serif" w:eastAsia="Times New Roman" w:hAnsi="Microsoft Sans Serif" w:cs="Microsoft Sans Serif"/>
              </w:rPr>
              <w:br/>
            </w:r>
          </w:p>
        </w:tc>
      </w:tr>
    </w:tbl>
    <w:p w:rsidR="00D85571" w:rsidRPr="00E8000C" w:rsidRDefault="00D85571" w:rsidP="00D85571">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85571" w:rsidTr="00D85571">
        <w:tc>
          <w:tcPr>
            <w:tcW w:w="10080" w:type="dxa"/>
            <w:shd w:val="clear" w:color="auto" w:fill="E6E6E6"/>
          </w:tcPr>
          <w:p w:rsidR="00D85571" w:rsidRPr="00E8000C" w:rsidRDefault="00D85571" w:rsidP="00D8557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rPr>
              <w:t>How did you become aware of this vacancy?</w:t>
            </w:r>
            <w:r w:rsidRPr="00E8000C">
              <w:rPr>
                <w:rFonts w:ascii="Microsoft Sans Serif" w:eastAsia="Times New Roman" w:hAnsi="Microsoft Sans Serif" w:cs="Microsoft Sans Serif"/>
              </w:rPr>
              <w:br/>
            </w:r>
          </w:p>
          <w:p w:rsidR="00D85571" w:rsidRPr="00E8000C" w:rsidRDefault="00D85571" w:rsidP="00D85571">
            <w:pPr>
              <w:spacing w:after="24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Media:</w:t>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Date:</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t>Reference:</w:t>
            </w:r>
          </w:p>
          <w:p w:rsidR="00D85571" w:rsidRPr="00E8000C" w:rsidRDefault="00D85571" w:rsidP="00D85571">
            <w:pPr>
              <w:spacing w:after="240" w:line="240" w:lineRule="auto"/>
              <w:rPr>
                <w:rFonts w:ascii="Microsoft Sans Serif" w:eastAsia="Times New Roman" w:hAnsi="Microsoft Sans Serif" w:cs="Microsoft Sans Serif"/>
              </w:rPr>
            </w:pPr>
          </w:p>
        </w:tc>
      </w:tr>
    </w:tbl>
    <w:p w:rsidR="00D85571" w:rsidRDefault="00D85571" w:rsidP="00D85571"/>
    <w:p w:rsidR="00D85571" w:rsidRPr="00D85571" w:rsidRDefault="00D85571" w:rsidP="00D85571"/>
    <w:sectPr w:rsidR="00D85571" w:rsidRPr="00D85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24"/>
    <w:rsid w:val="000F3562"/>
    <w:rsid w:val="006A4814"/>
    <w:rsid w:val="006E0CD2"/>
    <w:rsid w:val="00953C24"/>
    <w:rsid w:val="00D8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BF37D-221C-46C7-87DE-8DE0C0FD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7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71"/>
    <w:pPr>
      <w:spacing w:after="0" w:line="240" w:lineRule="auto"/>
      <w:ind w:left="720"/>
    </w:pPr>
    <w:rPr>
      <w:rFonts w:ascii="Microsoft Sans Serif" w:eastAsia="Times New Roman" w:hAnsi="Microsoft Sans Serif"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03D9A4019F649939615889CB6017A" ma:contentTypeVersion="0" ma:contentTypeDescription="Create a new document." ma:contentTypeScope="" ma:versionID="a3d2c478a03d8dbfd2e5add3f112829b">
  <xsd:schema xmlns:xsd="http://www.w3.org/2001/XMLSchema" xmlns:xs="http://www.w3.org/2001/XMLSchema" xmlns:p="http://schemas.microsoft.com/office/2006/metadata/properties" targetNamespace="http://schemas.microsoft.com/office/2006/metadata/properties" ma:root="true" ma:fieldsID="28e93d0e610ade8792d1bdc0e02464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27B43-7622-408F-BF17-910CCE1774AD}"/>
</file>

<file path=customXml/itemProps2.xml><?xml version="1.0" encoding="utf-8"?>
<ds:datastoreItem xmlns:ds="http://schemas.openxmlformats.org/officeDocument/2006/customXml" ds:itemID="{79C639CB-DB82-489D-8FBC-BE3BB06688E5}"/>
</file>

<file path=customXml/itemProps3.xml><?xml version="1.0" encoding="utf-8"?>
<ds:datastoreItem xmlns:ds="http://schemas.openxmlformats.org/officeDocument/2006/customXml" ds:itemID="{C5D8CAFD-3F7E-4D30-AAC9-2A25AD3C961E}"/>
</file>

<file path=docProps/app.xml><?xml version="1.0" encoding="utf-8"?>
<Properties xmlns="http://schemas.openxmlformats.org/officeDocument/2006/extended-properties" xmlns:vt="http://schemas.openxmlformats.org/officeDocument/2006/docPropsVTypes">
  <Template>759E7DD6</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Jarman</dc:creator>
  <cp:keywords/>
  <dc:description/>
  <cp:lastModifiedBy>Cheryl Jarman</cp:lastModifiedBy>
  <cp:revision>2</cp:revision>
  <dcterms:created xsi:type="dcterms:W3CDTF">2019-02-06T09:44:00Z</dcterms:created>
  <dcterms:modified xsi:type="dcterms:W3CDTF">2019-02-06T09:44:00Z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0x010100AC303D9A4019F649939615889CB6017A</vt:lpwstr>
  </property>
</Properties>
</file>