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421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B7554E" w:rsidR="0017243E" w:rsidRDefault="0017243E" w:rsidP="003C421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3C421E" w:rsidRPr="003C421E">
        <w:t>St John Payne Catholic School, which is a voluntary aided secondary schoo</w:t>
      </w:r>
      <w:r w:rsidR="003C421E">
        <w:t>l</w:t>
      </w:r>
      <w:r w:rsidR="001A741A">
        <w:fldChar w:fldCharType="end"/>
      </w:r>
      <w:bookmarkEnd w:id="116"/>
      <w:r w:rsidR="00643D67">
        <w:t>.</w:t>
      </w:r>
    </w:p>
    <w:p w14:paraId="783B8483" w14:textId="77777777" w:rsidR="0017243E" w:rsidRDefault="0017243E" w:rsidP="0017243E">
      <w:pPr>
        <w:pStyle w:val="ListParagraph"/>
        <w:jc w:val="both"/>
      </w:pPr>
    </w:p>
    <w:p w14:paraId="1E577B6B" w14:textId="3B7EDC61"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3C421E">
        <w:t>Prospects Payroll and SIMS Capita</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75AA95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3C421E">
        <w:t>Information Governance Support, Essex County Council</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3C421E">
        <w:rPr>
          <w:noProof/>
        </w:rPr>
        <w:t>emailing igs@essex.gov.uk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A64657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3C421E">
        <w:t>following the school complaints procedure posted on the school website - www.sjp.essex.sch.uk</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461A2D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bookmarkStart w:id="122" w:name="_GoBack"/>
      <w:bookmarkEnd w:id="122"/>
      <w:r w:rsidR="001A741A" w:rsidRPr="001A741A">
        <w:rPr>
          <w:noProof/>
        </w:rPr>
        <w:t xml:space="preserve">English </w:t>
      </w:r>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421E" w:rsidRPr="003C421E">
          <w:rPr>
            <w:b/>
            <w:bCs/>
            <w:noProof/>
          </w:rPr>
          <w:t>17</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91C8E"/>
    <w:rsid w:val="003A1E93"/>
    <w:rsid w:val="003C421E"/>
    <w:rsid w:val="003D2547"/>
    <w:rsid w:val="00424F13"/>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39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391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www.w3.org/XML/1998/namespace"/>
    <ds:schemaRef ds:uri="http://schemas.microsoft.com/office/2006/documentManagement/types"/>
    <ds:schemaRef ds:uri="c6cf15d9-ea7a-4ab6-9ea2-d896e2db9c12"/>
    <ds:schemaRef ds:uri="http://purl.org/dc/dcmitype/"/>
    <ds:schemaRef ds:uri="http://purl.org/dc/elements/1.1/"/>
    <ds:schemaRef ds:uri="http://purl.org/dc/terms/"/>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A78DE-0AEA-49E7-A330-CF0E99D4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6806D3DE</Template>
  <TotalTime>8</TotalTime>
  <Pages>18</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 Daly</cp:lastModifiedBy>
  <cp:revision>3</cp:revision>
  <cp:lastPrinted>2019-03-28T16:35:00Z</cp:lastPrinted>
  <dcterms:created xsi:type="dcterms:W3CDTF">2019-09-26T14:11:00Z</dcterms:created>
  <dcterms:modified xsi:type="dcterms:W3CDTF">2019-11-27T09:31:00Z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