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0F" w:rsidRDefault="008C0A0F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54DF4" w:rsidRPr="00C12089">
        <w:trPr>
          <w:cantSplit/>
        </w:trPr>
        <w:tc>
          <w:tcPr>
            <w:tcW w:w="8748" w:type="dxa"/>
          </w:tcPr>
          <w:p w:rsidR="00954DF4" w:rsidRDefault="008C0A0F" w:rsidP="00C12089">
            <w:pPr>
              <w:pStyle w:val="Heading6"/>
              <w:jc w:val="center"/>
              <w:rPr>
                <w:rFonts w:ascii="Gill Sans MT" w:hAnsi="Gill Sans MT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25F8" wp14:editId="3D3E51B8">
                  <wp:extent cx="2638462" cy="126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eston_full_logo_blue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 b="32893"/>
                          <a:stretch/>
                        </pic:blipFill>
                        <pic:spPr bwMode="auto">
                          <a:xfrm>
                            <a:off x="0" y="0"/>
                            <a:ext cx="263846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0A0F" w:rsidRPr="008C0A0F" w:rsidRDefault="008C0A0F" w:rsidP="008C0A0F">
            <w:pPr>
              <w:rPr>
                <w:highlight w:val="yellow"/>
              </w:rPr>
            </w:pPr>
          </w:p>
        </w:tc>
      </w:tr>
      <w:tr w:rsidR="00954DF4" w:rsidRPr="00C12089">
        <w:trPr>
          <w:cantSplit/>
        </w:trPr>
        <w:tc>
          <w:tcPr>
            <w:tcW w:w="8748" w:type="dxa"/>
          </w:tcPr>
          <w:p w:rsidR="00DB3045" w:rsidRDefault="00DB3045" w:rsidP="00DB3045">
            <w:pPr>
              <w:pStyle w:val="Heading3"/>
              <w:rPr>
                <w:rFonts w:ascii="Gill Sans MT" w:hAnsi="Gill Sans MT"/>
                <w:b w:val="0"/>
                <w:bCs w:val="0"/>
                <w:sz w:val="28"/>
                <w:szCs w:val="28"/>
              </w:rPr>
            </w:pPr>
            <w:r w:rsidRPr="00672AA6">
              <w:rPr>
                <w:rFonts w:ascii="Gill Sans MT" w:hAnsi="Gill Sans MT"/>
                <w:b w:val="0"/>
                <w:bCs w:val="0"/>
                <w:sz w:val="28"/>
                <w:szCs w:val="28"/>
              </w:rPr>
              <w:t xml:space="preserve">Independent </w:t>
            </w:r>
            <w:r>
              <w:rPr>
                <w:rFonts w:ascii="Gill Sans MT" w:hAnsi="Gill Sans MT"/>
                <w:b w:val="0"/>
                <w:bCs w:val="0"/>
                <w:sz w:val="28"/>
                <w:szCs w:val="28"/>
              </w:rPr>
              <w:t>Boarding</w:t>
            </w:r>
            <w:r w:rsidRPr="00672AA6">
              <w:rPr>
                <w:rFonts w:ascii="Gill Sans MT" w:hAnsi="Gill Sans MT"/>
                <w:b w:val="0"/>
                <w:bCs w:val="0"/>
                <w:sz w:val="28"/>
                <w:szCs w:val="28"/>
              </w:rPr>
              <w:t xml:space="preserve"> and Day School </w:t>
            </w:r>
          </w:p>
          <w:p w:rsidR="00954DF4" w:rsidRPr="00C12089" w:rsidRDefault="00954DF4">
            <w:pPr>
              <w:rPr>
                <w:rFonts w:ascii="Gill Sans MT" w:hAnsi="Gill Sans MT"/>
              </w:rPr>
            </w:pPr>
          </w:p>
          <w:p w:rsidR="00186B86" w:rsidRDefault="00E30FE4" w:rsidP="00186B86">
            <w:pPr>
              <w:pStyle w:val="Heading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 TIME TEACHER</w:t>
            </w:r>
            <w:r w:rsidR="00186B86">
              <w:rPr>
                <w:rFonts w:ascii="Gill Sans MT" w:hAnsi="Gill Sans MT"/>
              </w:rPr>
              <w:t xml:space="preserve"> OF </w:t>
            </w:r>
            <w:r>
              <w:rPr>
                <w:rFonts w:ascii="Gill Sans MT" w:hAnsi="Gill Sans MT"/>
              </w:rPr>
              <w:t xml:space="preserve">SPECIAL EDUCATIONAL NEEDS </w:t>
            </w:r>
          </w:p>
          <w:p w:rsidR="00186B86" w:rsidRDefault="00186B86" w:rsidP="00186B86">
            <w:pPr>
              <w:pStyle w:val="Heading3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REQUIRED FROM SEPTEMBER 20</w:t>
            </w:r>
            <w:r w:rsidR="004568FA">
              <w:rPr>
                <w:rFonts w:ascii="Gill Sans MT" w:hAnsi="Gill Sans MT"/>
              </w:rPr>
              <w:t>1</w:t>
            </w:r>
            <w:r w:rsidR="008C3F94">
              <w:rPr>
                <w:rFonts w:ascii="Gill Sans MT" w:hAnsi="Gill Sans MT"/>
              </w:rPr>
              <w:t>9</w:t>
            </w:r>
          </w:p>
          <w:p w:rsidR="00186B86" w:rsidRPr="00E47F4F" w:rsidRDefault="00186B86" w:rsidP="00186B86"/>
          <w:p w:rsidR="00E30FE4" w:rsidRDefault="00186B86" w:rsidP="00D559E3">
            <w:pPr>
              <w:jc w:val="both"/>
              <w:rPr>
                <w:rFonts w:ascii="Gill Sans MT" w:hAnsi="Gill Sans MT"/>
              </w:rPr>
            </w:pPr>
            <w:r w:rsidRPr="00BA4C10">
              <w:rPr>
                <w:rFonts w:ascii="Gill Sans MT" w:hAnsi="Gill Sans MT"/>
              </w:rPr>
              <w:t xml:space="preserve">We are seeking a </w:t>
            </w:r>
            <w:r w:rsidR="0086592B" w:rsidRPr="00BA4C10">
              <w:rPr>
                <w:rFonts w:ascii="Gill Sans MT" w:hAnsi="Gill Sans MT"/>
              </w:rPr>
              <w:t>well-qualified</w:t>
            </w:r>
            <w:r w:rsidRPr="00BA4C10">
              <w:rPr>
                <w:rFonts w:ascii="Gill Sans MT" w:hAnsi="Gill Sans MT"/>
              </w:rPr>
              <w:t xml:space="preserve"> </w:t>
            </w:r>
            <w:r w:rsidR="00E30FE4">
              <w:rPr>
                <w:rFonts w:ascii="Gill Sans MT" w:hAnsi="Gill Sans MT"/>
              </w:rPr>
              <w:t xml:space="preserve">specialist </w:t>
            </w:r>
            <w:r w:rsidRPr="00BA4C10">
              <w:rPr>
                <w:rFonts w:ascii="Gill Sans MT" w:hAnsi="Gill Sans MT"/>
              </w:rPr>
              <w:t xml:space="preserve">teacher to </w:t>
            </w:r>
            <w:r w:rsidR="00E30FE4">
              <w:rPr>
                <w:rFonts w:ascii="Gill Sans MT" w:hAnsi="Gill Sans MT"/>
              </w:rPr>
              <w:t xml:space="preserve">support pupils with SEN </w:t>
            </w:r>
            <w:r w:rsidR="004568FA">
              <w:rPr>
                <w:rFonts w:ascii="Gill Sans MT" w:hAnsi="Gill Sans MT"/>
              </w:rPr>
              <w:t>throughout the school</w:t>
            </w:r>
            <w:r w:rsidR="008C3F94">
              <w:rPr>
                <w:rFonts w:ascii="Gill Sans MT" w:hAnsi="Gill Sans MT"/>
              </w:rPr>
              <w:t>,</w:t>
            </w:r>
            <w:r w:rsidR="00E30FE4">
              <w:rPr>
                <w:rFonts w:ascii="Gill Sans MT" w:hAnsi="Gill Sans MT"/>
              </w:rPr>
              <w:t xml:space="preserve"> teaching individual and small group lessons.</w:t>
            </w:r>
          </w:p>
          <w:p w:rsidR="004568FA" w:rsidRDefault="00E30FE4" w:rsidP="00D559E3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:rsidR="00186B86" w:rsidRDefault="00186B86" w:rsidP="00D559E3">
            <w:pPr>
              <w:jc w:val="both"/>
              <w:rPr>
                <w:rFonts w:ascii="Gill Sans MT" w:hAnsi="Gill Sans MT"/>
                <w:color w:val="333333"/>
                <w:lang w:val="en"/>
              </w:rPr>
            </w:pPr>
            <w:r w:rsidRPr="00BA4C10">
              <w:rPr>
                <w:rFonts w:ascii="Gill Sans MT" w:hAnsi="Gill Sans MT"/>
                <w:color w:val="333333"/>
                <w:lang w:val="en"/>
              </w:rPr>
              <w:t>The ability and willingness to contribute to th</w:t>
            </w:r>
            <w:r>
              <w:rPr>
                <w:rFonts w:ascii="Gill Sans MT" w:hAnsi="Gill Sans MT"/>
                <w:color w:val="333333"/>
                <w:lang w:val="en"/>
              </w:rPr>
              <w:t>e extra-curricular life of the s</w:t>
            </w:r>
            <w:r w:rsidRPr="00BA4C10">
              <w:rPr>
                <w:rFonts w:ascii="Gill Sans MT" w:hAnsi="Gill Sans MT"/>
                <w:color w:val="333333"/>
                <w:lang w:val="en"/>
              </w:rPr>
              <w:t>chool</w:t>
            </w:r>
            <w:r>
              <w:rPr>
                <w:rFonts w:ascii="Gill Sans MT" w:hAnsi="Gill Sans MT"/>
                <w:color w:val="333333"/>
                <w:lang w:val="en"/>
              </w:rPr>
              <w:t>,</w:t>
            </w:r>
            <w:r w:rsidRPr="00BA4C10">
              <w:rPr>
                <w:rFonts w:ascii="Gill Sans MT" w:hAnsi="Gill Sans MT"/>
                <w:color w:val="333333"/>
                <w:lang w:val="en"/>
              </w:rPr>
              <w:t xml:space="preserve"> </w:t>
            </w:r>
            <w:r>
              <w:rPr>
                <w:rFonts w:ascii="Gill Sans MT" w:hAnsi="Gill Sans MT"/>
                <w:color w:val="333333"/>
                <w:lang w:val="en"/>
              </w:rPr>
              <w:t>is</w:t>
            </w:r>
            <w:r w:rsidR="004568FA">
              <w:rPr>
                <w:rFonts w:ascii="Gill Sans MT" w:hAnsi="Gill Sans MT"/>
                <w:color w:val="333333"/>
                <w:lang w:val="en"/>
              </w:rPr>
              <w:t xml:space="preserve"> </w:t>
            </w:r>
            <w:r w:rsidR="00E30FE4">
              <w:rPr>
                <w:rFonts w:ascii="Gill Sans MT" w:hAnsi="Gill Sans MT"/>
                <w:color w:val="333333"/>
                <w:lang w:val="en"/>
              </w:rPr>
              <w:t>expected</w:t>
            </w:r>
            <w:r w:rsidRPr="00BA4C10">
              <w:rPr>
                <w:rFonts w:ascii="Gill Sans MT" w:hAnsi="Gill Sans MT"/>
                <w:color w:val="333333"/>
                <w:lang w:val="en"/>
              </w:rPr>
              <w:t xml:space="preserve">. </w:t>
            </w:r>
          </w:p>
          <w:p w:rsidR="00E30FE4" w:rsidRDefault="00E30FE4" w:rsidP="00D559E3">
            <w:pPr>
              <w:jc w:val="both"/>
              <w:rPr>
                <w:rFonts w:ascii="Gill Sans MT" w:hAnsi="Gill Sans MT"/>
              </w:rPr>
            </w:pPr>
          </w:p>
          <w:p w:rsidR="00E30FE4" w:rsidRPr="00BA4C10" w:rsidRDefault="00E30FE4" w:rsidP="00D559E3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Initially this will be 0.4 WTE with the potential to increase.</w:t>
            </w:r>
          </w:p>
          <w:p w:rsidR="00186B86" w:rsidRDefault="00186B86" w:rsidP="00186B86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</w:p>
          <w:p w:rsidR="006004F0" w:rsidRDefault="00E47F4F" w:rsidP="00541B8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For further information and to </w:t>
            </w:r>
            <w:r w:rsidR="006004F0">
              <w:rPr>
                <w:rFonts w:ascii="Gill Sans MT" w:hAnsi="Gill Sans MT"/>
              </w:rPr>
              <w:t xml:space="preserve">request an application pack please </w:t>
            </w:r>
            <w:r w:rsidR="00830BC2">
              <w:rPr>
                <w:rFonts w:ascii="Gill Sans MT" w:hAnsi="Gill Sans MT"/>
              </w:rPr>
              <w:t>email:</w:t>
            </w:r>
          </w:p>
          <w:p w:rsidR="00954DF4" w:rsidRPr="004C48D2" w:rsidRDefault="00954DF4" w:rsidP="00541B84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</w:rPr>
            </w:pPr>
          </w:p>
          <w:p w:rsidR="00DB3045" w:rsidRPr="00C12089" w:rsidRDefault="00C37256" w:rsidP="00DB3045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>
              <w:rPr>
                <w:rFonts w:ascii="Gill Sans MT" w:hAnsi="Gill Sans MT"/>
                <w:b/>
                <w:bCs/>
                <w:sz w:val="28"/>
              </w:rPr>
              <w:t>recruitment</w:t>
            </w:r>
            <w:r w:rsidR="00AA4667">
              <w:rPr>
                <w:rFonts w:ascii="Gill Sans MT" w:hAnsi="Gill Sans MT"/>
                <w:b/>
                <w:bCs/>
                <w:sz w:val="28"/>
              </w:rPr>
              <w:t>@</w:t>
            </w:r>
            <w:r w:rsidR="00DB3045" w:rsidRPr="00C12089">
              <w:rPr>
                <w:rFonts w:ascii="Gill Sans MT" w:hAnsi="Gill Sans MT"/>
                <w:b/>
                <w:bCs/>
                <w:sz w:val="28"/>
              </w:rPr>
              <w:t xml:space="preserve">leweston.dorset.sch.uk </w:t>
            </w:r>
            <w:r w:rsidR="00757503">
              <w:rPr>
                <w:rFonts w:ascii="Gill Sans MT" w:hAnsi="Gill Sans MT"/>
                <w:b/>
                <w:bCs/>
                <w:sz w:val="28"/>
              </w:rPr>
              <w:br/>
              <w:t>www.leweston.co.uk</w:t>
            </w:r>
          </w:p>
          <w:p w:rsidR="00954DF4" w:rsidRPr="00C12089" w:rsidRDefault="00954DF4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</w:p>
          <w:p w:rsidR="00954DF4" w:rsidRDefault="00954DF4">
            <w:pPr>
              <w:jc w:val="center"/>
              <w:rPr>
                <w:rFonts w:ascii="Gill Sans MT" w:hAnsi="Gill Sans MT"/>
                <w:b/>
                <w:bCs/>
              </w:rPr>
            </w:pPr>
            <w:r w:rsidRPr="00C12089">
              <w:rPr>
                <w:rFonts w:ascii="Gill Sans MT" w:hAnsi="Gill Sans MT"/>
                <w:b/>
                <w:bCs/>
              </w:rPr>
              <w:t xml:space="preserve">Closing date for Applications: </w:t>
            </w:r>
            <w:r w:rsidR="008A3334">
              <w:rPr>
                <w:rFonts w:ascii="Gill Sans MT" w:hAnsi="Gill Sans MT"/>
                <w:b/>
                <w:bCs/>
              </w:rPr>
              <w:t>Midday on</w:t>
            </w:r>
            <w:r w:rsidRPr="00C12089">
              <w:rPr>
                <w:rFonts w:ascii="Gill Sans MT" w:hAnsi="Gill Sans MT"/>
                <w:b/>
                <w:bCs/>
              </w:rPr>
              <w:t xml:space="preserve"> </w:t>
            </w:r>
            <w:r w:rsidR="00E30FE4">
              <w:rPr>
                <w:rFonts w:ascii="Gill Sans MT" w:hAnsi="Gill Sans MT"/>
                <w:b/>
                <w:bCs/>
              </w:rPr>
              <w:t>17</w:t>
            </w:r>
            <w:r w:rsidR="00E30FE4" w:rsidRPr="00E30FE4">
              <w:rPr>
                <w:rFonts w:ascii="Gill Sans MT" w:hAnsi="Gill Sans MT"/>
                <w:b/>
                <w:bCs/>
                <w:vertAlign w:val="superscript"/>
              </w:rPr>
              <w:t>th</w:t>
            </w:r>
            <w:r w:rsidR="00E30FE4">
              <w:rPr>
                <w:rFonts w:ascii="Gill Sans MT" w:hAnsi="Gill Sans MT"/>
                <w:b/>
                <w:bCs/>
              </w:rPr>
              <w:t xml:space="preserve"> June 2019</w:t>
            </w:r>
          </w:p>
          <w:p w:rsidR="003D7A69" w:rsidRDefault="003D7A69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Interviews:</w:t>
            </w:r>
            <w:r w:rsidR="008C3F94">
              <w:rPr>
                <w:rFonts w:ascii="Gill Sans MT" w:hAnsi="Gill Sans MT"/>
                <w:b/>
                <w:bCs/>
              </w:rPr>
              <w:t xml:space="preserve"> </w:t>
            </w:r>
            <w:r w:rsidR="00E30FE4">
              <w:rPr>
                <w:rFonts w:ascii="Gill Sans MT" w:hAnsi="Gill Sans MT"/>
                <w:b/>
                <w:bCs/>
              </w:rPr>
              <w:t>21</w:t>
            </w:r>
            <w:r w:rsidR="00E30FE4" w:rsidRPr="00E30FE4">
              <w:rPr>
                <w:rFonts w:ascii="Gill Sans MT" w:hAnsi="Gill Sans MT"/>
                <w:b/>
                <w:bCs/>
                <w:vertAlign w:val="superscript"/>
              </w:rPr>
              <w:t>st</w:t>
            </w:r>
            <w:r w:rsidR="00E30FE4">
              <w:rPr>
                <w:rFonts w:ascii="Gill Sans MT" w:hAnsi="Gill Sans MT"/>
                <w:b/>
                <w:bCs/>
              </w:rPr>
              <w:t xml:space="preserve"> June 2019</w:t>
            </w:r>
          </w:p>
          <w:p w:rsidR="00954DF4" w:rsidRDefault="00954DF4" w:rsidP="00541B84">
            <w:pPr>
              <w:jc w:val="center"/>
              <w:rPr>
                <w:rFonts w:ascii="Gill Sans MT" w:hAnsi="Gill Sans MT"/>
              </w:rPr>
            </w:pPr>
          </w:p>
          <w:p w:rsidR="00954DF4" w:rsidRDefault="00954DF4" w:rsidP="00541B84">
            <w:pPr>
              <w:jc w:val="center"/>
              <w:rPr>
                <w:rFonts w:ascii="Gill Sans MT" w:hAnsi="Gill Sans MT"/>
                <w:lang w:eastAsia="en-GB"/>
              </w:rPr>
            </w:pPr>
            <w:r w:rsidRPr="004C48D2">
              <w:rPr>
                <w:rFonts w:ascii="Gill Sans MT" w:hAnsi="Gill Sans MT"/>
                <w:lang w:eastAsia="en-GB"/>
              </w:rPr>
              <w:t>Leweston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is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committed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to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safeguarding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and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promoting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the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welfare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of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 xml:space="preserve">children </w:t>
            </w:r>
            <w:r w:rsidR="00D23B0D">
              <w:rPr>
                <w:rFonts w:ascii="Gill Sans MT" w:hAnsi="Gill Sans MT"/>
                <w:lang w:eastAsia="en-GB"/>
              </w:rPr>
              <w:br/>
            </w:r>
            <w:r w:rsidRPr="004C48D2">
              <w:rPr>
                <w:rFonts w:ascii="Gill Sans MT" w:hAnsi="Gill Sans MT"/>
                <w:lang w:eastAsia="en-GB"/>
              </w:rPr>
              <w:t>and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young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people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and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expects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all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staff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to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share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this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 xml:space="preserve">commitment. </w:t>
            </w:r>
            <w:r w:rsidR="00D23B0D">
              <w:rPr>
                <w:rFonts w:ascii="Gill Sans MT" w:hAnsi="Gill Sans MT"/>
                <w:lang w:eastAsia="en-GB"/>
              </w:rPr>
              <w:br/>
            </w:r>
            <w:r w:rsidRPr="004C48D2">
              <w:rPr>
                <w:rFonts w:ascii="Gill Sans MT" w:hAnsi="Gill Sans MT"/>
                <w:lang w:eastAsia="en-GB"/>
              </w:rPr>
              <w:t>A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Criminal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Records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Bureau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check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will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be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>required.</w:t>
            </w:r>
            <w:smartTag w:uri="urn:schemas-microsoft-com:office:smarttags" w:element="PersonName">
              <w:r w:rsidRPr="004C48D2">
                <w:rPr>
                  <w:rFonts w:ascii="Gill Sans MT" w:hAnsi="Gill Sans MT"/>
                  <w:lang w:eastAsia="en-GB"/>
                </w:rPr>
                <w:t xml:space="preserve"> </w:t>
              </w:r>
            </w:smartTag>
            <w:r w:rsidRPr="004C48D2">
              <w:rPr>
                <w:rFonts w:ascii="Gill Sans MT" w:hAnsi="Gill Sans MT"/>
                <w:lang w:eastAsia="en-GB"/>
              </w:rPr>
              <w:t xml:space="preserve"> </w:t>
            </w:r>
          </w:p>
          <w:p w:rsidR="00954DF4" w:rsidRPr="00C12089" w:rsidRDefault="00954DF4" w:rsidP="00541B84">
            <w:pPr>
              <w:jc w:val="center"/>
              <w:rPr>
                <w:rFonts w:ascii="Gill Sans MT" w:hAnsi="Gill Sans MT"/>
              </w:rPr>
            </w:pPr>
          </w:p>
          <w:p w:rsidR="00954DF4" w:rsidRPr="00C12089" w:rsidRDefault="006004F0">
            <w:pPr>
              <w:jc w:val="center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>A Catholic Foundation which welcomes pupils of all Denominations</w:t>
            </w:r>
          </w:p>
          <w:p w:rsidR="00954DF4" w:rsidRPr="00C12089" w:rsidRDefault="006004F0">
            <w:pPr>
              <w:jc w:val="center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iCs/>
              </w:rPr>
              <w:t xml:space="preserve">  </w:t>
            </w:r>
          </w:p>
          <w:p w:rsidR="00954DF4" w:rsidRPr="006004F0" w:rsidRDefault="006004F0">
            <w:pPr>
              <w:pStyle w:val="Heading2"/>
              <w:jc w:val="center"/>
              <w:rPr>
                <w:rFonts w:ascii="Gill Sans MT" w:hAnsi="Gill Sans MT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004F0">
                  <w:rPr>
                    <w:rFonts w:ascii="Gill Sans MT" w:hAnsi="Gill Sans MT"/>
                    <w:sz w:val="16"/>
                    <w:szCs w:val="16"/>
                  </w:rPr>
                  <w:t>Leweston</w:t>
                </w:r>
              </w:smartTag>
              <w:r w:rsidRPr="006004F0">
                <w:rPr>
                  <w:rFonts w:ascii="Gill Sans MT" w:hAnsi="Gill Sans MT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222324">
                  <w:rPr>
                    <w:rFonts w:ascii="Gill Sans MT" w:hAnsi="Gill Sans MT"/>
                    <w:sz w:val="16"/>
                    <w:szCs w:val="16"/>
                  </w:rPr>
                  <w:t>School</w:t>
                </w:r>
              </w:smartTag>
            </w:smartTag>
            <w:r w:rsidR="0016041D">
              <w:rPr>
                <w:rFonts w:ascii="Gill Sans MT" w:hAnsi="Gill Sans MT"/>
                <w:sz w:val="16"/>
                <w:szCs w:val="16"/>
              </w:rPr>
              <w:t xml:space="preserve"> Trust</w:t>
            </w:r>
            <w:r w:rsidR="00222324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6004F0">
              <w:rPr>
                <w:rFonts w:ascii="Gill Sans MT" w:hAnsi="Gill Sans MT"/>
                <w:sz w:val="16"/>
                <w:szCs w:val="16"/>
              </w:rPr>
              <w:t>is a registered charity number 295175</w:t>
            </w:r>
          </w:p>
        </w:tc>
      </w:tr>
    </w:tbl>
    <w:p w:rsidR="00D021FA" w:rsidRPr="00C12089" w:rsidRDefault="00D021FA">
      <w:pPr>
        <w:rPr>
          <w:rFonts w:ascii="Gill Sans MT" w:hAnsi="Gill Sans MT"/>
        </w:rPr>
      </w:pPr>
    </w:p>
    <w:sectPr w:rsidR="00D021FA" w:rsidRPr="00C1208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89"/>
    <w:rsid w:val="00017D81"/>
    <w:rsid w:val="000E32B4"/>
    <w:rsid w:val="000F4C5B"/>
    <w:rsid w:val="00150A9C"/>
    <w:rsid w:val="0016041D"/>
    <w:rsid w:val="00186B86"/>
    <w:rsid w:val="001E3ECB"/>
    <w:rsid w:val="00222324"/>
    <w:rsid w:val="0025655E"/>
    <w:rsid w:val="00283DC2"/>
    <w:rsid w:val="002B138C"/>
    <w:rsid w:val="002D781E"/>
    <w:rsid w:val="00341214"/>
    <w:rsid w:val="003442E2"/>
    <w:rsid w:val="00377679"/>
    <w:rsid w:val="003B2E6E"/>
    <w:rsid w:val="003D7A69"/>
    <w:rsid w:val="0040348A"/>
    <w:rsid w:val="00412E1D"/>
    <w:rsid w:val="004568FA"/>
    <w:rsid w:val="004D2223"/>
    <w:rsid w:val="00541B84"/>
    <w:rsid w:val="006004F0"/>
    <w:rsid w:val="00672AA6"/>
    <w:rsid w:val="00735391"/>
    <w:rsid w:val="00757503"/>
    <w:rsid w:val="007D6DB4"/>
    <w:rsid w:val="007E0014"/>
    <w:rsid w:val="00830BC2"/>
    <w:rsid w:val="0085400E"/>
    <w:rsid w:val="0086592B"/>
    <w:rsid w:val="008A3334"/>
    <w:rsid w:val="008A3D68"/>
    <w:rsid w:val="008A61BB"/>
    <w:rsid w:val="008B5CD9"/>
    <w:rsid w:val="008C0A0F"/>
    <w:rsid w:val="008C3F94"/>
    <w:rsid w:val="00954DF4"/>
    <w:rsid w:val="00A00A0B"/>
    <w:rsid w:val="00A05EF3"/>
    <w:rsid w:val="00AA4667"/>
    <w:rsid w:val="00AD19E0"/>
    <w:rsid w:val="00AF3F99"/>
    <w:rsid w:val="00B654BC"/>
    <w:rsid w:val="00B76E75"/>
    <w:rsid w:val="00BA4C10"/>
    <w:rsid w:val="00BD6921"/>
    <w:rsid w:val="00C12089"/>
    <w:rsid w:val="00C37256"/>
    <w:rsid w:val="00C57327"/>
    <w:rsid w:val="00D01679"/>
    <w:rsid w:val="00D021FA"/>
    <w:rsid w:val="00D23B0D"/>
    <w:rsid w:val="00D3618A"/>
    <w:rsid w:val="00D559E3"/>
    <w:rsid w:val="00D92A07"/>
    <w:rsid w:val="00DA315E"/>
    <w:rsid w:val="00DB3045"/>
    <w:rsid w:val="00DE738D"/>
    <w:rsid w:val="00E24BE6"/>
    <w:rsid w:val="00E30FE4"/>
    <w:rsid w:val="00E47F4F"/>
    <w:rsid w:val="00E6244D"/>
    <w:rsid w:val="00E6710D"/>
    <w:rsid w:val="00E941B7"/>
    <w:rsid w:val="00EA4FB4"/>
    <w:rsid w:val="00F06E01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EC7168"/>
  <w15:docId w15:val="{E4957B02-9491-499C-A8D7-296D1311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13" w:right="113"/>
    </w:pPr>
    <w:rPr>
      <w:sz w:val="32"/>
    </w:rPr>
  </w:style>
  <w:style w:type="paragraph" w:styleId="BalloonText">
    <w:name w:val="Balloon Text"/>
    <w:basedOn w:val="Normal"/>
    <w:semiHidden/>
    <w:rsid w:val="00C1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BA2E9C8B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St Antony's-Leweston</dc:creator>
  <cp:lastModifiedBy>Fiona McCarthy</cp:lastModifiedBy>
  <cp:revision>3</cp:revision>
  <cp:lastPrinted>2008-04-24T10:15:00Z</cp:lastPrinted>
  <dcterms:created xsi:type="dcterms:W3CDTF">2019-06-06T09:12:00Z</dcterms:created>
  <dcterms:modified xsi:type="dcterms:W3CDTF">2019-06-06T09:51:00Z</dcterms:modified>
</cp:coreProperties>
</file>