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7A643" w14:textId="1E2F04E2" w:rsidR="006120CF" w:rsidRPr="004213F1" w:rsidRDefault="00CA6A51" w:rsidP="00CA6A51">
      <w:pPr>
        <w:spacing w:after="120"/>
        <w:jc w:val="center"/>
        <w:rPr>
          <w:rFonts w:ascii="Lato" w:hAnsi="Lato" w:cs="Lato"/>
          <w:b/>
          <w:sz w:val="28"/>
          <w:szCs w:val="22"/>
        </w:rPr>
      </w:pPr>
      <w:bookmarkStart w:id="0" w:name="_GoBack"/>
      <w:bookmarkEnd w:id="0"/>
      <w:r w:rsidRPr="004213F1">
        <w:rPr>
          <w:rFonts w:ascii="Lato" w:hAnsi="Lato" w:cs="Lato"/>
          <w:b/>
          <w:sz w:val="28"/>
          <w:szCs w:val="22"/>
        </w:rPr>
        <w:t xml:space="preserve">Person Specification </w:t>
      </w:r>
    </w:p>
    <w:p w14:paraId="0B0FFCC0" w14:textId="77777777" w:rsidR="00CA6A51" w:rsidRPr="00CA6A51" w:rsidRDefault="00CA6A51" w:rsidP="00CA6A51">
      <w:pPr>
        <w:spacing w:after="120"/>
        <w:jc w:val="center"/>
        <w:rPr>
          <w:rFonts w:ascii="Lato" w:hAnsi="Lato" w:cs="Lato"/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3"/>
        <w:gridCol w:w="6268"/>
        <w:gridCol w:w="1511"/>
        <w:gridCol w:w="1120"/>
      </w:tblGrid>
      <w:tr w:rsidR="00CA6A51" w:rsidRPr="00CA6A51" w14:paraId="42D06F58" w14:textId="77777777" w:rsidTr="00A27D65">
        <w:tc>
          <w:tcPr>
            <w:tcW w:w="1555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67B0392D" w14:textId="30B8AF32" w:rsidR="00CA6A51" w:rsidRPr="004213F1" w:rsidRDefault="00CA6A51" w:rsidP="00A27D65">
            <w:pPr>
              <w:spacing w:after="120"/>
              <w:rPr>
                <w:rFonts w:ascii="Lato" w:hAnsi="Lato" w:cs="Lato"/>
                <w:b/>
                <w:sz w:val="20"/>
                <w:szCs w:val="20"/>
              </w:rPr>
            </w:pPr>
            <w:r w:rsidRPr="004213F1">
              <w:rPr>
                <w:rFonts w:ascii="Lato" w:hAnsi="Lato" w:cs="Lato"/>
                <w:b/>
                <w:sz w:val="20"/>
                <w:szCs w:val="20"/>
              </w:rPr>
              <w:t>We would like to appoint a person who: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14:paraId="6E8E7160" w14:textId="3825F08C" w:rsidR="00CA6A51" w:rsidRPr="004213F1" w:rsidRDefault="00CA6A51" w:rsidP="00A27D65">
            <w:pPr>
              <w:spacing w:after="120"/>
              <w:jc w:val="both"/>
              <w:rPr>
                <w:rFonts w:ascii="Lato" w:hAnsi="Lato" w:cs="Lato"/>
                <w:b/>
                <w:sz w:val="20"/>
                <w:szCs w:val="20"/>
              </w:rPr>
            </w:pPr>
            <w:r w:rsidRPr="004213F1">
              <w:rPr>
                <w:rFonts w:ascii="Lato" w:hAnsi="Lato" w:cs="Lato"/>
                <w:b/>
                <w:sz w:val="20"/>
                <w:szCs w:val="20"/>
              </w:rPr>
              <w:t>Attributes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14:paraId="69A05DA5" w14:textId="228A0D78" w:rsidR="00CA6A51" w:rsidRPr="004213F1" w:rsidRDefault="00CA6A51" w:rsidP="00A27D65">
            <w:pPr>
              <w:spacing w:after="120"/>
              <w:jc w:val="both"/>
              <w:rPr>
                <w:rFonts w:ascii="Lato" w:hAnsi="Lato" w:cs="Lato"/>
                <w:b/>
                <w:sz w:val="20"/>
                <w:szCs w:val="20"/>
              </w:rPr>
            </w:pPr>
            <w:r w:rsidRPr="004213F1">
              <w:rPr>
                <w:rFonts w:ascii="Lato" w:hAnsi="Lato" w:cs="Lato"/>
                <w:b/>
                <w:sz w:val="20"/>
                <w:szCs w:val="20"/>
              </w:rPr>
              <w:t>Measurement</w:t>
            </w:r>
          </w:p>
        </w:tc>
        <w:tc>
          <w:tcPr>
            <w:tcW w:w="1121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483560D4" w14:textId="54C0F41C" w:rsidR="00CA6A51" w:rsidRPr="004213F1" w:rsidRDefault="00CA6A51" w:rsidP="00A27D65">
            <w:pPr>
              <w:spacing w:after="120"/>
              <w:jc w:val="both"/>
              <w:rPr>
                <w:rFonts w:ascii="Lato" w:hAnsi="Lato" w:cs="Lato"/>
                <w:b/>
                <w:sz w:val="20"/>
                <w:szCs w:val="20"/>
              </w:rPr>
            </w:pPr>
            <w:r w:rsidRPr="004213F1">
              <w:rPr>
                <w:rFonts w:ascii="Lato" w:hAnsi="Lato" w:cs="Lato"/>
                <w:b/>
                <w:sz w:val="20"/>
                <w:szCs w:val="20"/>
              </w:rPr>
              <w:t>Essential / Desirable</w:t>
            </w:r>
          </w:p>
        </w:tc>
      </w:tr>
      <w:tr w:rsidR="00CA6A51" w:rsidRPr="004213F1" w14:paraId="3A0D6F61" w14:textId="77777777" w:rsidTr="00A27D65">
        <w:tc>
          <w:tcPr>
            <w:tcW w:w="1555" w:type="dxa"/>
            <w:tcBorders>
              <w:left w:val="double" w:sz="4" w:space="0" w:color="auto"/>
            </w:tcBorders>
          </w:tcPr>
          <w:p w14:paraId="0499BFCD" w14:textId="74DA4010" w:rsidR="00CA6A51" w:rsidRPr="004213F1" w:rsidRDefault="00CA6A51" w:rsidP="00A27D65">
            <w:pPr>
              <w:spacing w:after="120"/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Educational</w:t>
            </w:r>
          </w:p>
        </w:tc>
        <w:tc>
          <w:tcPr>
            <w:tcW w:w="6339" w:type="dxa"/>
          </w:tcPr>
          <w:p w14:paraId="73D89B86" w14:textId="47583771" w:rsidR="00CA6A51" w:rsidRPr="004213F1" w:rsidRDefault="00CA6A51" w:rsidP="00A27D65">
            <w:pPr>
              <w:numPr>
                <w:ilvl w:val="0"/>
                <w:numId w:val="10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 xml:space="preserve">Degree in </w:t>
            </w:r>
            <w:r w:rsidR="009776C4">
              <w:rPr>
                <w:rFonts w:ascii="Lato" w:hAnsi="Lato" w:cs="Lato"/>
                <w:sz w:val="20"/>
              </w:rPr>
              <w:t>Geography</w:t>
            </w:r>
            <w:r w:rsidR="006B641C">
              <w:rPr>
                <w:rFonts w:ascii="Lato" w:hAnsi="Lato" w:cs="Lato"/>
                <w:sz w:val="20"/>
              </w:rPr>
              <w:t xml:space="preserve"> or a related subject</w:t>
            </w:r>
          </w:p>
          <w:p w14:paraId="57D34B4E" w14:textId="77777777" w:rsidR="00CA6A51" w:rsidRPr="004213F1" w:rsidRDefault="00CA6A51" w:rsidP="00A27D65">
            <w:pPr>
              <w:numPr>
                <w:ilvl w:val="0"/>
                <w:numId w:val="10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Graduate qualified teacher with recognised teaching qualification such as a PGCE or equivalent</w:t>
            </w:r>
          </w:p>
          <w:p w14:paraId="7EC0BC0A" w14:textId="6D8A64A4" w:rsidR="00CA6A51" w:rsidRPr="004213F1" w:rsidRDefault="00CA6A51" w:rsidP="00A27D65">
            <w:pPr>
              <w:numPr>
                <w:ilvl w:val="0"/>
                <w:numId w:val="10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 xml:space="preserve">Recent and relevant experience of </w:t>
            </w:r>
            <w:r w:rsidR="00F0406C">
              <w:rPr>
                <w:rFonts w:ascii="Lato" w:hAnsi="Lato" w:cs="Lato"/>
                <w:sz w:val="20"/>
              </w:rPr>
              <w:t xml:space="preserve">teaching </w:t>
            </w:r>
            <w:r w:rsidR="006B641C">
              <w:rPr>
                <w:rFonts w:ascii="Lato" w:hAnsi="Lato" w:cs="Lato"/>
                <w:sz w:val="20"/>
              </w:rPr>
              <w:t>Geography</w:t>
            </w:r>
            <w:r w:rsidRPr="004213F1">
              <w:rPr>
                <w:rFonts w:ascii="Lato" w:hAnsi="Lato" w:cs="Lato"/>
                <w:sz w:val="20"/>
              </w:rPr>
              <w:t xml:space="preserve"> at secondary level up to 16. </w:t>
            </w:r>
          </w:p>
          <w:p w14:paraId="7143E621" w14:textId="77777777" w:rsidR="00CA6A51" w:rsidRPr="006B641C" w:rsidRDefault="00CA6A51" w:rsidP="006B641C">
            <w:pPr>
              <w:numPr>
                <w:ilvl w:val="0"/>
                <w:numId w:val="10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color w:val="000000" w:themeColor="text1"/>
                <w:sz w:val="20"/>
              </w:rPr>
              <w:t xml:space="preserve">Recent and relevant experience of teaching </w:t>
            </w:r>
            <w:r w:rsidR="006B641C">
              <w:rPr>
                <w:rFonts w:ascii="Lato" w:hAnsi="Lato" w:cs="Lato"/>
                <w:sz w:val="20"/>
              </w:rPr>
              <w:t>Geography</w:t>
            </w:r>
            <w:r w:rsidRPr="004213F1">
              <w:rPr>
                <w:rFonts w:ascii="Lato" w:hAnsi="Lato" w:cs="Lato"/>
                <w:color w:val="000000" w:themeColor="text1"/>
                <w:sz w:val="20"/>
              </w:rPr>
              <w:t xml:space="preserve"> to post-16 students.</w:t>
            </w:r>
          </w:p>
          <w:p w14:paraId="195FD53F" w14:textId="1D84CE76" w:rsidR="006B641C" w:rsidRPr="004213F1" w:rsidRDefault="006B641C" w:rsidP="006B641C">
            <w:pPr>
              <w:numPr>
                <w:ilvl w:val="0"/>
                <w:numId w:val="10"/>
              </w:numPr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color w:val="000000" w:themeColor="text1"/>
                <w:sz w:val="20"/>
              </w:rPr>
              <w:t>Recent and relevant experience of teaching an additional humanities based subject at secondary level up to 16.</w:t>
            </w:r>
          </w:p>
        </w:tc>
        <w:tc>
          <w:tcPr>
            <w:tcW w:w="1457" w:type="dxa"/>
          </w:tcPr>
          <w:p w14:paraId="531C6666" w14:textId="77777777" w:rsidR="00CA6A51" w:rsidRPr="004213F1" w:rsidRDefault="00CA6A51" w:rsidP="00A27D6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</w:t>
            </w:r>
          </w:p>
          <w:p w14:paraId="03912762" w14:textId="77777777" w:rsidR="00CA6A51" w:rsidRPr="004213F1" w:rsidRDefault="00CA6A51" w:rsidP="00A27D6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</w:t>
            </w:r>
          </w:p>
          <w:p w14:paraId="149145C7" w14:textId="77777777" w:rsidR="00CA6A51" w:rsidRPr="004213F1" w:rsidRDefault="00CA6A51" w:rsidP="00A27D6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242E97AB" w14:textId="77777777" w:rsidR="00CA6A51" w:rsidRPr="004213F1" w:rsidRDefault="00CA6A51" w:rsidP="00A27D6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</w:t>
            </w:r>
          </w:p>
          <w:p w14:paraId="2500553D" w14:textId="77777777" w:rsidR="00CA6A51" w:rsidRPr="004213F1" w:rsidRDefault="00CA6A51" w:rsidP="00A27D6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0AF15977" w14:textId="77777777" w:rsidR="00CA6A51" w:rsidRDefault="00CA6A51" w:rsidP="00A27D65">
            <w:pPr>
              <w:jc w:val="both"/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</w:t>
            </w:r>
          </w:p>
          <w:p w14:paraId="6801E07A" w14:textId="77777777" w:rsidR="006B641C" w:rsidRDefault="006B641C" w:rsidP="00A27D65">
            <w:pPr>
              <w:jc w:val="both"/>
              <w:rPr>
                <w:rFonts w:ascii="Lato" w:hAnsi="Lato" w:cs="Lato"/>
                <w:b/>
                <w:sz w:val="20"/>
              </w:rPr>
            </w:pPr>
          </w:p>
          <w:p w14:paraId="0C848717" w14:textId="2B0D95A4" w:rsidR="006B641C" w:rsidRPr="004213F1" w:rsidRDefault="006B641C" w:rsidP="00A27D65">
            <w:pPr>
              <w:jc w:val="both"/>
              <w:rPr>
                <w:rFonts w:ascii="Lato" w:hAnsi="Lato" w:cs="Lato"/>
                <w:b/>
                <w:sz w:val="20"/>
              </w:rPr>
            </w:pPr>
            <w:r>
              <w:rPr>
                <w:rFonts w:ascii="Lato" w:hAnsi="Lato" w:cs="Lato"/>
                <w:b/>
                <w:sz w:val="20"/>
              </w:rPr>
              <w:t>A</w:t>
            </w:r>
          </w:p>
        </w:tc>
        <w:tc>
          <w:tcPr>
            <w:tcW w:w="1121" w:type="dxa"/>
            <w:tcBorders>
              <w:right w:val="double" w:sz="4" w:space="0" w:color="auto"/>
            </w:tcBorders>
          </w:tcPr>
          <w:p w14:paraId="6893460F" w14:textId="77777777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4188064A" w14:textId="77777777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5CF45703" w14:textId="77777777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</w:p>
          <w:p w14:paraId="24BAFB43" w14:textId="77777777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7D581487" w14:textId="77777777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</w:p>
          <w:p w14:paraId="43328EF1" w14:textId="77777777" w:rsidR="00CA6A5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D</w:t>
            </w:r>
          </w:p>
          <w:p w14:paraId="05A28FA4" w14:textId="77777777" w:rsidR="006B641C" w:rsidRDefault="006B641C" w:rsidP="00A27D65">
            <w:pPr>
              <w:jc w:val="both"/>
              <w:rPr>
                <w:rFonts w:ascii="Lato" w:hAnsi="Lato" w:cs="Lato"/>
                <w:sz w:val="20"/>
              </w:rPr>
            </w:pPr>
          </w:p>
          <w:p w14:paraId="533F2F7B" w14:textId="486D431F" w:rsidR="006B641C" w:rsidRPr="004213F1" w:rsidRDefault="006B641C" w:rsidP="00A27D65">
            <w:pPr>
              <w:jc w:val="both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>D</w:t>
            </w:r>
          </w:p>
        </w:tc>
      </w:tr>
      <w:tr w:rsidR="00CA6A51" w:rsidRPr="004213F1" w14:paraId="5A7F0D37" w14:textId="77777777" w:rsidTr="00A27D65">
        <w:tc>
          <w:tcPr>
            <w:tcW w:w="1555" w:type="dxa"/>
            <w:tcBorders>
              <w:left w:val="double" w:sz="4" w:space="0" w:color="auto"/>
            </w:tcBorders>
          </w:tcPr>
          <w:p w14:paraId="2521E957" w14:textId="344605C5" w:rsidR="00CA6A51" w:rsidRPr="004213F1" w:rsidRDefault="00CA6A51" w:rsidP="00A27D65">
            <w:pPr>
              <w:spacing w:after="120"/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Knowledge</w:t>
            </w:r>
          </w:p>
        </w:tc>
        <w:tc>
          <w:tcPr>
            <w:tcW w:w="6339" w:type="dxa"/>
          </w:tcPr>
          <w:p w14:paraId="5E45F81B" w14:textId="77777777" w:rsidR="00CA6A51" w:rsidRPr="004213F1" w:rsidRDefault="00CA6A51" w:rsidP="00A27D65">
            <w:pPr>
              <w:numPr>
                <w:ilvl w:val="0"/>
                <w:numId w:val="11"/>
              </w:num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Understands how to ensure effective student learning through challenging, high quality and exciting teaching</w:t>
            </w:r>
          </w:p>
          <w:p w14:paraId="3D4C0345" w14:textId="77777777" w:rsidR="00CA6A51" w:rsidRPr="004213F1" w:rsidRDefault="00CA6A51" w:rsidP="00A27D65">
            <w:pPr>
              <w:numPr>
                <w:ilvl w:val="0"/>
                <w:numId w:val="11"/>
              </w:num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Understands the potential of student voice and parental engagement</w:t>
            </w:r>
          </w:p>
          <w:p w14:paraId="28263147" w14:textId="77777777" w:rsidR="00CA6A51" w:rsidRPr="004213F1" w:rsidRDefault="00CA6A51" w:rsidP="00A27D65">
            <w:pPr>
              <w:numPr>
                <w:ilvl w:val="0"/>
                <w:numId w:val="11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Is a competent user of ICT and understands its role in enhancing learning and teaching.</w:t>
            </w:r>
          </w:p>
          <w:p w14:paraId="210167B4" w14:textId="5C3D4802" w:rsidR="00CA6A51" w:rsidRPr="004213F1" w:rsidRDefault="00CA6A51" w:rsidP="00A27D65">
            <w:pPr>
              <w:numPr>
                <w:ilvl w:val="0"/>
                <w:numId w:val="10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Understands the positive role of Performance Management within their own professional development.</w:t>
            </w:r>
          </w:p>
        </w:tc>
        <w:tc>
          <w:tcPr>
            <w:tcW w:w="1457" w:type="dxa"/>
          </w:tcPr>
          <w:p w14:paraId="36005F0D" w14:textId="77777777" w:rsidR="00CA6A51" w:rsidRPr="004213F1" w:rsidRDefault="00CA6A51" w:rsidP="00A27D6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</w:t>
            </w:r>
          </w:p>
          <w:p w14:paraId="474B45E5" w14:textId="77777777" w:rsidR="00CA6A51" w:rsidRPr="004213F1" w:rsidRDefault="00CA6A51" w:rsidP="00A27D6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2DC549AB" w14:textId="77777777" w:rsidR="00CA6A51" w:rsidRDefault="00CA6A51" w:rsidP="00A27D6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 , R</w:t>
            </w:r>
          </w:p>
          <w:p w14:paraId="7157562F" w14:textId="77777777" w:rsidR="004213F1" w:rsidRPr="004213F1" w:rsidRDefault="004213F1" w:rsidP="00A27D6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3B09DF42" w14:textId="3E9247EE" w:rsidR="00CA6A51" w:rsidRPr="004213F1" w:rsidRDefault="00CA6A51" w:rsidP="00A27D6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</w:t>
            </w:r>
          </w:p>
          <w:p w14:paraId="04C6ACAA" w14:textId="77777777" w:rsidR="00CA6A51" w:rsidRPr="004213F1" w:rsidRDefault="00CA6A51" w:rsidP="00A27D6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4DF4279A" w14:textId="54DAA663" w:rsidR="00CA6A51" w:rsidRPr="004213F1" w:rsidRDefault="00CA6A51" w:rsidP="00A27D6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</w:t>
            </w:r>
          </w:p>
        </w:tc>
        <w:tc>
          <w:tcPr>
            <w:tcW w:w="1121" w:type="dxa"/>
            <w:tcBorders>
              <w:right w:val="double" w:sz="4" w:space="0" w:color="auto"/>
            </w:tcBorders>
          </w:tcPr>
          <w:p w14:paraId="4315775A" w14:textId="77777777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2CA18A1F" w14:textId="77777777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</w:p>
          <w:p w14:paraId="4C3C8C7F" w14:textId="77777777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33217C5B" w14:textId="77777777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</w:p>
          <w:p w14:paraId="26AC8959" w14:textId="77777777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4B9E52CE" w14:textId="77777777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</w:p>
          <w:p w14:paraId="2AA0162A" w14:textId="65C9A8AF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</w:tc>
      </w:tr>
      <w:tr w:rsidR="00CA6A51" w:rsidRPr="004213F1" w14:paraId="5A271523" w14:textId="77777777" w:rsidTr="00A27D65">
        <w:tc>
          <w:tcPr>
            <w:tcW w:w="1555" w:type="dxa"/>
            <w:tcBorders>
              <w:left w:val="double" w:sz="4" w:space="0" w:color="auto"/>
            </w:tcBorders>
          </w:tcPr>
          <w:p w14:paraId="222F7E78" w14:textId="441DF073" w:rsidR="00CA6A51" w:rsidRPr="004213F1" w:rsidRDefault="00CA6A51" w:rsidP="00A27D65">
            <w:pPr>
              <w:spacing w:after="120"/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Experience</w:t>
            </w:r>
          </w:p>
        </w:tc>
        <w:tc>
          <w:tcPr>
            <w:tcW w:w="6339" w:type="dxa"/>
          </w:tcPr>
          <w:p w14:paraId="75C50123" w14:textId="77777777" w:rsidR="00CA6A51" w:rsidRPr="004213F1" w:rsidRDefault="00CA6A51" w:rsidP="00A27D65">
            <w:pPr>
              <w:numPr>
                <w:ilvl w:val="0"/>
                <w:numId w:val="12"/>
              </w:num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Is an outstanding classroom practitioner</w:t>
            </w:r>
          </w:p>
          <w:p w14:paraId="21C98212" w14:textId="77777777" w:rsidR="00CA6A51" w:rsidRPr="004213F1" w:rsidRDefault="00CA6A51" w:rsidP="00A27D65">
            <w:pPr>
              <w:numPr>
                <w:ilvl w:val="0"/>
                <w:numId w:val="12"/>
              </w:num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Is a ‘typically’ good classroom practitioner</w:t>
            </w:r>
          </w:p>
          <w:p w14:paraId="13139897" w14:textId="4A8FA4CF" w:rsidR="00CA6A51" w:rsidRPr="004213F1" w:rsidRDefault="00CA6A51" w:rsidP="00A27D65">
            <w:pPr>
              <w:numPr>
                <w:ilvl w:val="0"/>
                <w:numId w:val="10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Works effectively with Teaching Assistant/support staff/technicians within the faculty/department</w:t>
            </w:r>
          </w:p>
        </w:tc>
        <w:tc>
          <w:tcPr>
            <w:tcW w:w="1457" w:type="dxa"/>
          </w:tcPr>
          <w:p w14:paraId="03B282DA" w14:textId="77777777" w:rsidR="00CA6A51" w:rsidRPr="004213F1" w:rsidRDefault="00CA6A51" w:rsidP="00A27D6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I, R</w:t>
            </w:r>
          </w:p>
          <w:p w14:paraId="72529D04" w14:textId="77777777" w:rsidR="00CA6A51" w:rsidRPr="004213F1" w:rsidRDefault="00CA6A51" w:rsidP="00A27D6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I, R</w:t>
            </w:r>
          </w:p>
          <w:p w14:paraId="71D187E8" w14:textId="665E88A7" w:rsidR="00CA6A51" w:rsidRPr="004213F1" w:rsidRDefault="00CA6A51" w:rsidP="00A27D6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I, R</w:t>
            </w:r>
          </w:p>
        </w:tc>
        <w:tc>
          <w:tcPr>
            <w:tcW w:w="1121" w:type="dxa"/>
            <w:tcBorders>
              <w:right w:val="double" w:sz="4" w:space="0" w:color="auto"/>
            </w:tcBorders>
          </w:tcPr>
          <w:p w14:paraId="04592B60" w14:textId="77777777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D</w:t>
            </w:r>
          </w:p>
          <w:p w14:paraId="4FB46FD0" w14:textId="77777777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0E57D22F" w14:textId="1D344794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</w:tc>
      </w:tr>
      <w:tr w:rsidR="00CA6A51" w:rsidRPr="004213F1" w14:paraId="154E6965" w14:textId="77777777" w:rsidTr="00A27D65">
        <w:tc>
          <w:tcPr>
            <w:tcW w:w="1555" w:type="dxa"/>
            <w:tcBorders>
              <w:left w:val="double" w:sz="4" w:space="0" w:color="auto"/>
            </w:tcBorders>
          </w:tcPr>
          <w:p w14:paraId="1DB853D3" w14:textId="58325002" w:rsidR="00CA6A51" w:rsidRPr="004213F1" w:rsidRDefault="00CA6A51" w:rsidP="00A27D65">
            <w:pPr>
              <w:spacing w:after="120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Skills &amp; Abilities</w:t>
            </w:r>
          </w:p>
        </w:tc>
        <w:tc>
          <w:tcPr>
            <w:tcW w:w="6339" w:type="dxa"/>
          </w:tcPr>
          <w:p w14:paraId="1B92534E" w14:textId="77777777" w:rsidR="00CA6A51" w:rsidRPr="004213F1" w:rsidRDefault="00CA6A51" w:rsidP="00A27D65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Values the contribution that students can make to their own learning.</w:t>
            </w:r>
          </w:p>
          <w:p w14:paraId="5792AAA8" w14:textId="77777777" w:rsidR="00CA6A51" w:rsidRPr="004213F1" w:rsidRDefault="00CA6A51" w:rsidP="00A27D65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Likes and seeks to understand young people.</w:t>
            </w:r>
          </w:p>
          <w:p w14:paraId="30A9C846" w14:textId="77777777" w:rsidR="00CA6A51" w:rsidRPr="004213F1" w:rsidRDefault="00CA6A51" w:rsidP="00A27D65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 xml:space="preserve">Shares our belief that Every Child </w:t>
            </w:r>
            <w:r w:rsidRPr="004213F1">
              <w:rPr>
                <w:rFonts w:ascii="Lato" w:hAnsi="Lato" w:cs="Lato"/>
                <w:b/>
                <w:sz w:val="20"/>
                <w:u w:val="single"/>
              </w:rPr>
              <w:t>Does</w:t>
            </w:r>
            <w:r w:rsidRPr="004213F1">
              <w:rPr>
                <w:rFonts w:ascii="Lato" w:hAnsi="Lato" w:cs="Lato"/>
                <w:sz w:val="20"/>
              </w:rPr>
              <w:t xml:space="preserve"> Matter.</w:t>
            </w:r>
          </w:p>
          <w:p w14:paraId="7C74E5B7" w14:textId="77777777" w:rsidR="00CA6A51" w:rsidRPr="004213F1" w:rsidRDefault="00CA6A51" w:rsidP="00A27D65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Demonstrates that mutual respect, challenge and praise are key to managing teacher /student relationships in the classroom.</w:t>
            </w:r>
          </w:p>
          <w:p w14:paraId="2B9D97D7" w14:textId="77777777" w:rsidR="00CA6A51" w:rsidRPr="004213F1" w:rsidRDefault="00CA6A51" w:rsidP="00A27D65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Experience of promoting positive behaviour conducive to learning, focused on raising standards</w:t>
            </w:r>
          </w:p>
          <w:p w14:paraId="57D6DE68" w14:textId="77777777" w:rsidR="00CA6A51" w:rsidRPr="004213F1" w:rsidRDefault="00CA6A51" w:rsidP="00A27D65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A desire to get the best from all students, regardless of ability</w:t>
            </w:r>
          </w:p>
          <w:p w14:paraId="691F2AAC" w14:textId="77777777" w:rsidR="00CA6A51" w:rsidRPr="004213F1" w:rsidRDefault="00CA6A51" w:rsidP="00A27D65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A record of achieving student progress for all students, including underachieving students.</w:t>
            </w:r>
          </w:p>
          <w:p w14:paraId="6BB50217" w14:textId="77777777" w:rsidR="00CA6A51" w:rsidRPr="004213F1" w:rsidRDefault="00CA6A51" w:rsidP="00A27D65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 xml:space="preserve">Ability to plan and teach effectively using a variety of strategies. </w:t>
            </w:r>
          </w:p>
          <w:p w14:paraId="1A1E24FE" w14:textId="77777777" w:rsidR="00CA6A51" w:rsidRPr="004213F1" w:rsidRDefault="00CA6A51" w:rsidP="00A27D65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lastRenderedPageBreak/>
              <w:t>Contributes positively in their role as a group tutor to the pastoral care of students.</w:t>
            </w:r>
          </w:p>
          <w:p w14:paraId="117DE8D6" w14:textId="77777777" w:rsidR="00CA6A51" w:rsidRPr="004213F1" w:rsidRDefault="00CA6A51" w:rsidP="00A27D65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Is able to assess students’ work effectively and within whole school and department guidelines.</w:t>
            </w:r>
          </w:p>
          <w:p w14:paraId="265A14F0" w14:textId="77777777" w:rsidR="00CA6A51" w:rsidRPr="004213F1" w:rsidRDefault="00CA6A51" w:rsidP="00A27D65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Is able to set and assess purposeful home learning which extends/reinforces students’ learning.</w:t>
            </w:r>
          </w:p>
          <w:p w14:paraId="68E201B1" w14:textId="77777777" w:rsidR="00CA6A51" w:rsidRPr="004213F1" w:rsidRDefault="00CA6A51" w:rsidP="00A27D65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Is able to set professional (goals) targets, which are challenging and meet their own needs as well as those of the students and the school.</w:t>
            </w:r>
          </w:p>
          <w:p w14:paraId="4167E095" w14:textId="77777777" w:rsidR="00CA6A51" w:rsidRPr="004213F1" w:rsidRDefault="00CA6A51" w:rsidP="00A27D65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Ability to communicate effectively with students, parents and colleagues showing respect for others and professionalism at all times</w:t>
            </w:r>
          </w:p>
          <w:p w14:paraId="491F8294" w14:textId="77777777" w:rsidR="00CA6A51" w:rsidRPr="004213F1" w:rsidRDefault="00CA6A51" w:rsidP="00A27D65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Is able to lead, in a variety of contexts, by example.</w:t>
            </w:r>
          </w:p>
          <w:p w14:paraId="58E1486C" w14:textId="77777777" w:rsidR="00CA6A51" w:rsidRPr="004213F1" w:rsidRDefault="00CA6A51" w:rsidP="00A27D65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Is committed to team work at all levels.</w:t>
            </w:r>
          </w:p>
          <w:p w14:paraId="55A43D36" w14:textId="77777777" w:rsidR="00CA6A51" w:rsidRPr="004213F1" w:rsidRDefault="00CA6A51" w:rsidP="00A27D65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Can contribute creatively and knowledgeably to develop/evaluate schemes for learning.</w:t>
            </w:r>
          </w:p>
          <w:p w14:paraId="18CD22A0" w14:textId="77777777" w:rsidR="00CA6A51" w:rsidRPr="004213F1" w:rsidRDefault="00CA6A51" w:rsidP="00A27D65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Understands the importance of meeting deadlines and supporting others (colleagues) to do so.</w:t>
            </w:r>
          </w:p>
          <w:p w14:paraId="10B61E15" w14:textId="77777777" w:rsidR="00CA6A51" w:rsidRPr="004213F1" w:rsidRDefault="00CA6A51" w:rsidP="00A27D65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Carries out all professional duties within whole school and department guidelines.</w:t>
            </w:r>
          </w:p>
          <w:p w14:paraId="437487F7" w14:textId="26463669" w:rsidR="00CA6A51" w:rsidRPr="004213F1" w:rsidRDefault="00CA6A51" w:rsidP="006B641C">
            <w:pPr>
              <w:numPr>
                <w:ilvl w:val="0"/>
                <w:numId w:val="10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 xml:space="preserve">Feels able to contribute positively and appropriately if they see the need for change in any aspect of school life at </w:t>
            </w:r>
            <w:r w:rsidR="006B641C">
              <w:rPr>
                <w:rFonts w:ascii="Lato" w:hAnsi="Lato" w:cs="Lato"/>
                <w:sz w:val="20"/>
              </w:rPr>
              <w:t>Foxford.</w:t>
            </w:r>
          </w:p>
        </w:tc>
        <w:tc>
          <w:tcPr>
            <w:tcW w:w="1457" w:type="dxa"/>
          </w:tcPr>
          <w:p w14:paraId="40C74DFD" w14:textId="77777777" w:rsidR="00CA6A51" w:rsidRDefault="00CA6A51" w:rsidP="00A27D6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lastRenderedPageBreak/>
              <w:t>A, I, R</w:t>
            </w:r>
          </w:p>
          <w:p w14:paraId="0CDE3CDF" w14:textId="77777777" w:rsidR="004213F1" w:rsidRPr="004213F1" w:rsidRDefault="004213F1" w:rsidP="00A27D6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3907AE70" w14:textId="77777777" w:rsidR="00CA6A51" w:rsidRPr="004213F1" w:rsidRDefault="00CA6A51" w:rsidP="00A27D6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76BBDC1F" w14:textId="77777777" w:rsidR="00CA6A51" w:rsidRPr="004213F1" w:rsidRDefault="00CA6A51" w:rsidP="00A27D6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1FF87E82" w14:textId="77777777" w:rsidR="00CA6A51" w:rsidRPr="004213F1" w:rsidRDefault="00CA6A51" w:rsidP="00A27D6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1B1A14C6" w14:textId="77777777" w:rsidR="00CA6A51" w:rsidRDefault="00CA6A51" w:rsidP="00A27D6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119ADE3A" w14:textId="77777777" w:rsidR="004213F1" w:rsidRPr="004213F1" w:rsidRDefault="004213F1" w:rsidP="00A27D6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44D1EE75" w14:textId="44B5E83A" w:rsidR="004213F1" w:rsidRPr="004213F1" w:rsidRDefault="00CA6A51" w:rsidP="00A27D6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3AE39B68" w14:textId="77777777" w:rsidR="00CA6A51" w:rsidRPr="004213F1" w:rsidRDefault="00CA6A51" w:rsidP="00A27D6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48CDB9E6" w14:textId="77777777" w:rsidR="00CA6A51" w:rsidRPr="004213F1" w:rsidRDefault="00CA6A51" w:rsidP="00A27D6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17619395" w14:textId="77777777" w:rsidR="00CA6A51" w:rsidRPr="004213F1" w:rsidRDefault="00CA6A51" w:rsidP="00A27D6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15678B9B" w14:textId="77777777" w:rsidR="00CA6A51" w:rsidRPr="004213F1" w:rsidRDefault="00CA6A51" w:rsidP="00A27D6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40636FEE" w14:textId="77777777" w:rsidR="00CA6A51" w:rsidRPr="004213F1" w:rsidRDefault="00CA6A51" w:rsidP="00A27D6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41C9E743" w14:textId="77777777" w:rsidR="00CA6A51" w:rsidRDefault="00CA6A51" w:rsidP="00A27D6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7D4C12C9" w14:textId="77777777" w:rsidR="004213F1" w:rsidRPr="004213F1" w:rsidRDefault="004213F1" w:rsidP="00A27D6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79B9BB18" w14:textId="77777777" w:rsidR="00CA6A51" w:rsidRPr="004213F1" w:rsidRDefault="00CA6A51" w:rsidP="00A27D6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lastRenderedPageBreak/>
              <w:t>A, I, R</w:t>
            </w:r>
          </w:p>
          <w:p w14:paraId="654B8C0A" w14:textId="77777777" w:rsidR="00CA6A51" w:rsidRPr="004213F1" w:rsidRDefault="00CA6A51" w:rsidP="00A27D6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1E485372" w14:textId="77777777" w:rsidR="00CA6A51" w:rsidRPr="004213F1" w:rsidRDefault="00CA6A51" w:rsidP="00A27D6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57B600E6" w14:textId="77777777" w:rsidR="00CA6A51" w:rsidRPr="004213F1" w:rsidRDefault="00CA6A51" w:rsidP="00A27D6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7C4D5224" w14:textId="77777777" w:rsidR="00CA6A51" w:rsidRPr="004213F1" w:rsidRDefault="00CA6A51" w:rsidP="00A27D6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3D552012" w14:textId="77777777" w:rsidR="00CA6A51" w:rsidRPr="004213F1" w:rsidRDefault="00CA6A51" w:rsidP="00A27D6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05BC2916" w14:textId="77777777" w:rsidR="00CA6A51" w:rsidRPr="004213F1" w:rsidRDefault="00CA6A51" w:rsidP="00A27D6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1E80DC9A" w14:textId="77777777" w:rsidR="00CA6A51" w:rsidRDefault="00CA6A51" w:rsidP="00A27D6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6A79A04E" w14:textId="77777777" w:rsidR="004213F1" w:rsidRPr="004213F1" w:rsidRDefault="004213F1" w:rsidP="00A27D6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509BCED8" w14:textId="77777777" w:rsidR="00CA6A51" w:rsidRPr="004213F1" w:rsidRDefault="00CA6A51" w:rsidP="00A27D6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35CA8CA8" w14:textId="77777777" w:rsidR="00CA6A51" w:rsidRDefault="00CA6A51" w:rsidP="00A27D6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5707B0C4" w14:textId="77777777" w:rsidR="004213F1" w:rsidRPr="004213F1" w:rsidRDefault="004213F1" w:rsidP="00A27D6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3682C6EC" w14:textId="77777777" w:rsidR="00CA6A51" w:rsidRPr="004213F1" w:rsidRDefault="00CA6A51" w:rsidP="00A27D6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36E007BF" w14:textId="5D1546A3" w:rsidR="00CA6A51" w:rsidRPr="004213F1" w:rsidRDefault="00CA6A51" w:rsidP="00A27D6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4B960653" w14:textId="77777777" w:rsidR="00CA6A51" w:rsidRDefault="00CA6A51" w:rsidP="00A27D6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1443C996" w14:textId="77777777" w:rsidR="004213F1" w:rsidRPr="004213F1" w:rsidRDefault="004213F1" w:rsidP="00A27D6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557D731F" w14:textId="77777777" w:rsidR="00CA6A51" w:rsidRPr="004213F1" w:rsidRDefault="00CA6A51" w:rsidP="00A27D6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48B6455A" w14:textId="77777777" w:rsidR="00CA6A51" w:rsidRPr="004213F1" w:rsidRDefault="00CA6A51" w:rsidP="00A27D6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138F666A" w14:textId="77777777" w:rsidR="00CA6A51" w:rsidRPr="004213F1" w:rsidRDefault="00CA6A51" w:rsidP="00A27D6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A,I, R</w:t>
            </w:r>
          </w:p>
          <w:p w14:paraId="7F58A661" w14:textId="77777777" w:rsidR="00CA6A51" w:rsidRPr="004213F1" w:rsidRDefault="00CA6A51" w:rsidP="00A27D6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06F3C816" w14:textId="77777777" w:rsidR="00CA6A51" w:rsidRPr="004213F1" w:rsidRDefault="00CA6A51" w:rsidP="00A27D6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6890DF0D" w14:textId="77777777" w:rsidR="00CA6A51" w:rsidRPr="004213F1" w:rsidRDefault="00CA6A51" w:rsidP="00A27D6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</w:tc>
        <w:tc>
          <w:tcPr>
            <w:tcW w:w="1121" w:type="dxa"/>
            <w:tcBorders>
              <w:right w:val="double" w:sz="4" w:space="0" w:color="auto"/>
            </w:tcBorders>
          </w:tcPr>
          <w:p w14:paraId="79AAACFD" w14:textId="77777777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lastRenderedPageBreak/>
              <w:t>E</w:t>
            </w:r>
          </w:p>
          <w:p w14:paraId="6501B275" w14:textId="77777777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</w:p>
          <w:p w14:paraId="0D282AD8" w14:textId="77777777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7AFD8F77" w14:textId="77777777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7BB431CB" w14:textId="77777777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24C2858B" w14:textId="77777777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</w:p>
          <w:p w14:paraId="5589DE4A" w14:textId="77777777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</w:p>
          <w:p w14:paraId="2521B0F3" w14:textId="77777777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1EC63EDD" w14:textId="77777777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</w:p>
          <w:p w14:paraId="36665C2F" w14:textId="77777777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4EB1D387" w14:textId="77777777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</w:p>
          <w:p w14:paraId="170CC660" w14:textId="77777777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3BA9D403" w14:textId="77777777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</w:p>
          <w:p w14:paraId="7D375366" w14:textId="77777777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3BA87435" w14:textId="77777777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</w:p>
          <w:p w14:paraId="487EF6CF" w14:textId="77777777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lastRenderedPageBreak/>
              <w:t>E</w:t>
            </w:r>
          </w:p>
          <w:p w14:paraId="313F9975" w14:textId="77777777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</w:p>
          <w:p w14:paraId="3BDED04C" w14:textId="77777777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6DE9D9BC" w14:textId="77777777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</w:p>
          <w:p w14:paraId="3F52F13D" w14:textId="77777777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7AF237D7" w14:textId="77777777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</w:p>
          <w:p w14:paraId="39551B08" w14:textId="77777777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02710433" w14:textId="77777777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</w:p>
          <w:p w14:paraId="44BADC56" w14:textId="77777777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</w:p>
          <w:p w14:paraId="4FA3B7D8" w14:textId="77777777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2075C41F" w14:textId="77777777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</w:p>
          <w:p w14:paraId="60F1A563" w14:textId="77777777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</w:p>
          <w:p w14:paraId="32E4AC4C" w14:textId="77777777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D</w:t>
            </w:r>
          </w:p>
          <w:p w14:paraId="27FD0866" w14:textId="77777777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4D9F4985" w14:textId="77777777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54CC12C6" w14:textId="77777777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</w:p>
          <w:p w14:paraId="33F90D5F" w14:textId="77777777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5934230C" w14:textId="77777777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</w:p>
          <w:p w14:paraId="40316C09" w14:textId="77777777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00E84746" w14:textId="77777777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</w:p>
          <w:p w14:paraId="18C9EB23" w14:textId="6A02EDBE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</w:tc>
      </w:tr>
      <w:tr w:rsidR="00CA6A51" w:rsidRPr="004213F1" w14:paraId="1EBF0F29" w14:textId="77777777" w:rsidTr="00A27D65">
        <w:tc>
          <w:tcPr>
            <w:tcW w:w="1555" w:type="dxa"/>
            <w:tcBorders>
              <w:left w:val="double" w:sz="4" w:space="0" w:color="auto"/>
            </w:tcBorders>
          </w:tcPr>
          <w:p w14:paraId="13D18627" w14:textId="430A6598" w:rsidR="00CA6A51" w:rsidRPr="004213F1" w:rsidRDefault="00CA6A51" w:rsidP="00A27D65">
            <w:pPr>
              <w:spacing w:after="120"/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lastRenderedPageBreak/>
              <w:t>Qualities</w:t>
            </w:r>
          </w:p>
        </w:tc>
        <w:tc>
          <w:tcPr>
            <w:tcW w:w="6339" w:type="dxa"/>
          </w:tcPr>
          <w:p w14:paraId="319BF049" w14:textId="77777777" w:rsidR="00CA6A51" w:rsidRPr="004213F1" w:rsidRDefault="00CA6A51" w:rsidP="00A27D65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Is flexible, committed and enthusiastic in their approach to the dynamics at the heart of an innovative school environment/culture.</w:t>
            </w:r>
          </w:p>
          <w:p w14:paraId="465DDEC9" w14:textId="77777777" w:rsidR="00CA6A51" w:rsidRPr="004213F1" w:rsidRDefault="00CA6A51" w:rsidP="00A27D65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Strives constantly to better themselves as a professional</w:t>
            </w:r>
          </w:p>
          <w:p w14:paraId="1A389CB0" w14:textId="77777777" w:rsidR="00CA6A51" w:rsidRPr="004213F1" w:rsidRDefault="00CA6A51" w:rsidP="00A27D65">
            <w:pPr>
              <w:numPr>
                <w:ilvl w:val="0"/>
                <w:numId w:val="13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Is able to demonstrate commitment to Trust values</w:t>
            </w:r>
          </w:p>
          <w:p w14:paraId="681437EB" w14:textId="77777777" w:rsidR="00CA6A51" w:rsidRPr="004213F1" w:rsidRDefault="00CA6A51" w:rsidP="00A27D65">
            <w:pPr>
              <w:ind w:left="360"/>
              <w:rPr>
                <w:rFonts w:ascii="Lato" w:hAnsi="Lato" w:cs="Lato"/>
                <w:sz w:val="20"/>
              </w:rPr>
            </w:pPr>
          </w:p>
        </w:tc>
        <w:tc>
          <w:tcPr>
            <w:tcW w:w="1457" w:type="dxa"/>
          </w:tcPr>
          <w:p w14:paraId="08DFD359" w14:textId="77777777" w:rsidR="00CA6A51" w:rsidRDefault="00CA6A51" w:rsidP="00A27D65">
            <w:pPr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I, R</w:t>
            </w:r>
          </w:p>
          <w:p w14:paraId="0B2A8C6F" w14:textId="77777777" w:rsidR="004213F1" w:rsidRDefault="004213F1" w:rsidP="00A27D65">
            <w:pPr>
              <w:rPr>
                <w:rFonts w:ascii="Lato" w:hAnsi="Lato" w:cs="Lato"/>
                <w:b/>
                <w:sz w:val="20"/>
              </w:rPr>
            </w:pPr>
          </w:p>
          <w:p w14:paraId="7A5A443B" w14:textId="77777777" w:rsidR="004213F1" w:rsidRPr="004213F1" w:rsidRDefault="004213F1" w:rsidP="00A27D65">
            <w:pPr>
              <w:rPr>
                <w:rFonts w:ascii="Lato" w:hAnsi="Lato" w:cs="Lato"/>
                <w:b/>
                <w:sz w:val="20"/>
              </w:rPr>
            </w:pPr>
          </w:p>
          <w:p w14:paraId="07994854" w14:textId="1E7860E9" w:rsidR="004213F1" w:rsidRPr="004213F1" w:rsidRDefault="00CA6A51" w:rsidP="00A27D65">
            <w:pPr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I, R</w:t>
            </w:r>
          </w:p>
          <w:p w14:paraId="6AB22396" w14:textId="75132004" w:rsidR="00CA6A51" w:rsidRPr="004213F1" w:rsidRDefault="00CA6A51" w:rsidP="00A27D6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</w:t>
            </w:r>
          </w:p>
        </w:tc>
        <w:tc>
          <w:tcPr>
            <w:tcW w:w="1121" w:type="dxa"/>
            <w:tcBorders>
              <w:right w:val="double" w:sz="4" w:space="0" w:color="auto"/>
            </w:tcBorders>
          </w:tcPr>
          <w:p w14:paraId="0D677D66" w14:textId="77777777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4FA1FD05" w14:textId="77777777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</w:p>
          <w:p w14:paraId="147497A3" w14:textId="77777777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</w:p>
          <w:p w14:paraId="6E76C1A7" w14:textId="73F87754" w:rsidR="00CA6A51" w:rsidRPr="004213F1" w:rsidRDefault="004213F1" w:rsidP="00A27D65">
            <w:pPr>
              <w:jc w:val="both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>E</w:t>
            </w:r>
          </w:p>
          <w:p w14:paraId="4F0C1CF0" w14:textId="5CF0212C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</w:tc>
      </w:tr>
      <w:tr w:rsidR="00CA6A51" w:rsidRPr="004213F1" w14:paraId="30F05425" w14:textId="77777777" w:rsidTr="00A27D65">
        <w:tc>
          <w:tcPr>
            <w:tcW w:w="1555" w:type="dxa"/>
            <w:tcBorders>
              <w:left w:val="double" w:sz="4" w:space="0" w:color="auto"/>
            </w:tcBorders>
          </w:tcPr>
          <w:p w14:paraId="486A97D8" w14:textId="4A20FC2A" w:rsidR="00CA6A51" w:rsidRPr="004213F1" w:rsidRDefault="00CA6A51" w:rsidP="00A27D65">
            <w:pPr>
              <w:spacing w:after="120"/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Safeguarding</w:t>
            </w:r>
          </w:p>
        </w:tc>
        <w:tc>
          <w:tcPr>
            <w:tcW w:w="6339" w:type="dxa"/>
          </w:tcPr>
          <w:p w14:paraId="5A63028A" w14:textId="77777777" w:rsidR="00CA6A51" w:rsidRPr="004213F1" w:rsidRDefault="00CA6A51" w:rsidP="00A27D65">
            <w:pPr>
              <w:tabs>
                <w:tab w:val="left" w:pos="6993"/>
              </w:tabs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In addition to candidate’s ability to perform the duties of the post, the interview will also explore issues relating to safeguarding and promoting the welfare of children including:</w:t>
            </w:r>
          </w:p>
          <w:p w14:paraId="23654712" w14:textId="77777777" w:rsidR="00CA6A51" w:rsidRPr="004213F1" w:rsidRDefault="00CA6A51" w:rsidP="00A27D65">
            <w:pPr>
              <w:tabs>
                <w:tab w:val="left" w:pos="6993"/>
              </w:tabs>
              <w:rPr>
                <w:rFonts w:ascii="Lato" w:hAnsi="Lato" w:cs="Lato"/>
                <w:sz w:val="20"/>
              </w:rPr>
            </w:pPr>
          </w:p>
          <w:p w14:paraId="7F643655" w14:textId="77777777" w:rsidR="00CA6A51" w:rsidRPr="004213F1" w:rsidRDefault="00CA6A51" w:rsidP="00A27D65">
            <w:pPr>
              <w:numPr>
                <w:ilvl w:val="0"/>
                <w:numId w:val="14"/>
              </w:numPr>
              <w:tabs>
                <w:tab w:val="left" w:pos="6993"/>
              </w:tabs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Motivation to work with children and young people;</w:t>
            </w:r>
          </w:p>
          <w:p w14:paraId="42854EF1" w14:textId="77777777" w:rsidR="00CA6A51" w:rsidRPr="004213F1" w:rsidRDefault="00CA6A51" w:rsidP="00A27D65">
            <w:pPr>
              <w:numPr>
                <w:ilvl w:val="0"/>
                <w:numId w:val="14"/>
              </w:numPr>
              <w:tabs>
                <w:tab w:val="left" w:pos="6993"/>
              </w:tabs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Ability to form and maintain appropriate relationships and personal boundaries with children and young people;</w:t>
            </w:r>
          </w:p>
          <w:p w14:paraId="0F325B54" w14:textId="77777777" w:rsidR="00CA6A51" w:rsidRPr="004213F1" w:rsidRDefault="00CA6A51" w:rsidP="00A27D65">
            <w:pPr>
              <w:numPr>
                <w:ilvl w:val="0"/>
                <w:numId w:val="14"/>
              </w:numPr>
              <w:tabs>
                <w:tab w:val="left" w:pos="6993"/>
              </w:tabs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Emotional resilience in working with challenging behaviours; and</w:t>
            </w:r>
          </w:p>
          <w:p w14:paraId="3C50134F" w14:textId="19E66EF3" w:rsidR="00CA6A51" w:rsidRPr="004213F1" w:rsidRDefault="00CA6A51" w:rsidP="00A27D65">
            <w:pPr>
              <w:numPr>
                <w:ilvl w:val="0"/>
                <w:numId w:val="10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Attitudes to use of authority and maintaining discipline.</w:t>
            </w:r>
          </w:p>
        </w:tc>
        <w:tc>
          <w:tcPr>
            <w:tcW w:w="1457" w:type="dxa"/>
          </w:tcPr>
          <w:p w14:paraId="67018F5E" w14:textId="383B140E" w:rsidR="00CA6A51" w:rsidRPr="004213F1" w:rsidRDefault="00CA6A51" w:rsidP="00A27D6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I, R</w:t>
            </w:r>
          </w:p>
        </w:tc>
        <w:tc>
          <w:tcPr>
            <w:tcW w:w="1121" w:type="dxa"/>
            <w:tcBorders>
              <w:right w:val="double" w:sz="4" w:space="0" w:color="auto"/>
            </w:tcBorders>
          </w:tcPr>
          <w:p w14:paraId="0335786B" w14:textId="77777777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</w:p>
          <w:p w14:paraId="3F3C498D" w14:textId="77777777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</w:p>
          <w:p w14:paraId="06DE6EAF" w14:textId="77777777" w:rsidR="00CA6A5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</w:p>
          <w:p w14:paraId="1E06C0F0" w14:textId="77777777" w:rsidR="004213F1" w:rsidRPr="004213F1" w:rsidRDefault="004213F1" w:rsidP="00A27D65">
            <w:pPr>
              <w:jc w:val="both"/>
              <w:rPr>
                <w:rFonts w:ascii="Lato" w:hAnsi="Lato" w:cs="Lato"/>
                <w:sz w:val="20"/>
              </w:rPr>
            </w:pPr>
          </w:p>
          <w:p w14:paraId="1E48D57E" w14:textId="77777777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49BE1E27" w14:textId="77777777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2580E88F" w14:textId="77777777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</w:p>
          <w:p w14:paraId="5D668D64" w14:textId="77777777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546C57F9" w14:textId="77777777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</w:p>
          <w:p w14:paraId="41E608E7" w14:textId="5B77D40E" w:rsidR="00CA6A51" w:rsidRPr="004213F1" w:rsidRDefault="00CA6A51" w:rsidP="00A27D6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</w:tc>
      </w:tr>
      <w:tr w:rsidR="00CA6A51" w:rsidRPr="004213F1" w14:paraId="371978B7" w14:textId="77777777" w:rsidTr="00A27D65">
        <w:tc>
          <w:tcPr>
            <w:tcW w:w="1555" w:type="dxa"/>
            <w:tcBorders>
              <w:left w:val="double" w:sz="4" w:space="0" w:color="auto"/>
            </w:tcBorders>
          </w:tcPr>
          <w:p w14:paraId="3428911C" w14:textId="424B0E31" w:rsidR="00CA6A51" w:rsidRPr="004213F1" w:rsidRDefault="00CA6A51" w:rsidP="00A27D65">
            <w:pPr>
              <w:spacing w:after="120"/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Special Requirements</w:t>
            </w:r>
          </w:p>
        </w:tc>
        <w:tc>
          <w:tcPr>
            <w:tcW w:w="6339" w:type="dxa"/>
          </w:tcPr>
          <w:p w14:paraId="54E533F8" w14:textId="3A8B2B3C" w:rsidR="00CA6A51" w:rsidRPr="004213F1" w:rsidRDefault="00CA6A51" w:rsidP="00A27D65">
            <w:pPr>
              <w:tabs>
                <w:tab w:val="left" w:pos="6993"/>
              </w:tabs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Good attendance records in line with school’s Promoting Health at Work Policy</w:t>
            </w:r>
          </w:p>
          <w:p w14:paraId="1353AA41" w14:textId="75A1DC76" w:rsidR="00CA6A51" w:rsidRPr="004213F1" w:rsidRDefault="00CA6A51" w:rsidP="00A27D65">
            <w:pPr>
              <w:ind w:right="-614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This post is exempt from the provisions of the Rehabilitation of Offenders Act 1974.  An Enhanced Disclosure and Barring Service Check will be req</w:t>
            </w:r>
            <w:r w:rsidR="00CF3851">
              <w:rPr>
                <w:rFonts w:ascii="Lato" w:hAnsi="Lato" w:cs="Lato"/>
                <w:sz w:val="20"/>
              </w:rPr>
              <w:t xml:space="preserve">uired prior to </w:t>
            </w:r>
            <w:r w:rsidRPr="004213F1">
              <w:rPr>
                <w:rFonts w:ascii="Lato" w:hAnsi="Lato" w:cs="Lato"/>
                <w:sz w:val="20"/>
              </w:rPr>
              <w:t>appointment</w:t>
            </w:r>
          </w:p>
        </w:tc>
        <w:tc>
          <w:tcPr>
            <w:tcW w:w="1457" w:type="dxa"/>
          </w:tcPr>
          <w:p w14:paraId="0BB7333E" w14:textId="5E560661" w:rsidR="00CA6A51" w:rsidRPr="004213F1" w:rsidRDefault="00CA6A51" w:rsidP="00A27D65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I, R</w:t>
            </w:r>
          </w:p>
        </w:tc>
        <w:tc>
          <w:tcPr>
            <w:tcW w:w="1121" w:type="dxa"/>
            <w:tcBorders>
              <w:right w:val="double" w:sz="4" w:space="0" w:color="auto"/>
            </w:tcBorders>
          </w:tcPr>
          <w:p w14:paraId="0E358AC6" w14:textId="7BBB012F" w:rsidR="00CA6A51" w:rsidRPr="004213F1" w:rsidRDefault="004213F1" w:rsidP="00A27D65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</w:tc>
      </w:tr>
    </w:tbl>
    <w:p w14:paraId="5CC935A4" w14:textId="0CDB261A" w:rsidR="00CA6A51" w:rsidRPr="004213F1" w:rsidRDefault="00A27D65" w:rsidP="00CA6A51">
      <w:pPr>
        <w:ind w:right="-614"/>
        <w:rPr>
          <w:rFonts w:ascii="Lato" w:hAnsi="Lato" w:cs="Lato"/>
          <w:b/>
          <w:sz w:val="20"/>
          <w:szCs w:val="22"/>
        </w:rPr>
      </w:pPr>
      <w:r>
        <w:rPr>
          <w:rFonts w:ascii="Lato" w:hAnsi="Lato" w:cs="Lato"/>
          <w:b/>
          <w:sz w:val="20"/>
          <w:szCs w:val="22"/>
        </w:rPr>
        <w:br w:type="textWrapping" w:clear="all"/>
      </w:r>
    </w:p>
    <w:p w14:paraId="5BD3F69F" w14:textId="77777777" w:rsidR="00CA6A51" w:rsidRPr="004213F1" w:rsidRDefault="00CA6A51" w:rsidP="00CA6A51">
      <w:pPr>
        <w:ind w:right="-614"/>
        <w:rPr>
          <w:rFonts w:ascii="Lato" w:hAnsi="Lato" w:cs="Lato"/>
          <w:b/>
          <w:sz w:val="20"/>
          <w:szCs w:val="22"/>
        </w:rPr>
      </w:pPr>
      <w:r w:rsidRPr="004213F1">
        <w:rPr>
          <w:rFonts w:ascii="Lato" w:hAnsi="Lato" w:cs="Lato"/>
          <w:b/>
          <w:sz w:val="20"/>
          <w:szCs w:val="22"/>
        </w:rPr>
        <w:t>References</w:t>
      </w:r>
    </w:p>
    <w:p w14:paraId="6DA9169D" w14:textId="77777777" w:rsidR="00CA6A51" w:rsidRPr="004213F1" w:rsidRDefault="00CA6A51" w:rsidP="00CA6A51">
      <w:pPr>
        <w:ind w:right="-614"/>
        <w:rPr>
          <w:rFonts w:ascii="Lato" w:hAnsi="Lato" w:cs="Lato"/>
          <w:sz w:val="20"/>
          <w:szCs w:val="22"/>
        </w:rPr>
      </w:pPr>
      <w:r w:rsidRPr="004213F1">
        <w:rPr>
          <w:rFonts w:ascii="Lato" w:hAnsi="Lato" w:cs="Lato"/>
          <w:sz w:val="20"/>
          <w:szCs w:val="22"/>
        </w:rPr>
        <w:t>The interview panel may take the opportunity to follow up any relevant issues arising from references during the interview.</w:t>
      </w:r>
    </w:p>
    <w:p w14:paraId="0AD5719C" w14:textId="77777777" w:rsidR="00CA6A51" w:rsidRPr="004213F1" w:rsidRDefault="00CA6A51" w:rsidP="00CA6A51">
      <w:pPr>
        <w:ind w:right="-614"/>
        <w:rPr>
          <w:rFonts w:ascii="Lato" w:hAnsi="Lato" w:cs="Lato"/>
          <w:sz w:val="20"/>
          <w:szCs w:val="22"/>
        </w:rPr>
      </w:pPr>
    </w:p>
    <w:p w14:paraId="1A118607" w14:textId="77777777" w:rsidR="00CA6A51" w:rsidRPr="004213F1" w:rsidRDefault="00CA6A51" w:rsidP="00CA6A51">
      <w:pPr>
        <w:ind w:right="-614"/>
        <w:rPr>
          <w:rFonts w:ascii="Lato" w:hAnsi="Lato" w:cs="Lato"/>
          <w:sz w:val="20"/>
          <w:szCs w:val="22"/>
        </w:rPr>
      </w:pPr>
      <w:r w:rsidRPr="004213F1">
        <w:rPr>
          <w:rFonts w:ascii="Lato" w:hAnsi="Lato" w:cs="Lato"/>
          <w:sz w:val="20"/>
          <w:szCs w:val="22"/>
        </w:rPr>
        <w:t>A = Application Form, I = Interviews, R = References.</w:t>
      </w:r>
    </w:p>
    <w:p w14:paraId="30202263" w14:textId="77777777" w:rsidR="00CA6A51" w:rsidRPr="00CA6A51" w:rsidRDefault="00CA6A51" w:rsidP="00CA6A51">
      <w:pPr>
        <w:spacing w:after="120"/>
        <w:jc w:val="both"/>
        <w:rPr>
          <w:rFonts w:ascii="Lato" w:hAnsi="Lato" w:cs="Lato"/>
          <w:sz w:val="22"/>
          <w:szCs w:val="22"/>
        </w:rPr>
      </w:pPr>
    </w:p>
    <w:sectPr w:rsidR="00CA6A51" w:rsidRPr="00CA6A51" w:rsidSect="006B641C">
      <w:headerReference w:type="first" r:id="rId8"/>
      <w:footerReference w:type="first" r:id="rId9"/>
      <w:pgSz w:w="11900" w:h="16840" w:code="9"/>
      <w:pgMar w:top="2041" w:right="709" w:bottom="567" w:left="709" w:header="1247" w:footer="24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99828" w14:textId="77777777" w:rsidR="009776C4" w:rsidRDefault="009776C4" w:rsidP="006E3441">
      <w:r>
        <w:separator/>
      </w:r>
    </w:p>
  </w:endnote>
  <w:endnote w:type="continuationSeparator" w:id="0">
    <w:p w14:paraId="4B33E896" w14:textId="77777777" w:rsidR="009776C4" w:rsidRDefault="009776C4" w:rsidP="006E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F0580" w14:textId="78E65164" w:rsidR="009776C4" w:rsidRPr="00D75791" w:rsidRDefault="00A27D65" w:rsidP="00D75791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6CD70A6" wp14:editId="269ADD78">
          <wp:simplePos x="0" y="0"/>
          <wp:positionH relativeFrom="page">
            <wp:align>left</wp:align>
          </wp:positionH>
          <wp:positionV relativeFrom="paragraph">
            <wp:posOffset>27940</wp:posOffset>
          </wp:positionV>
          <wp:extent cx="7606316" cy="1610995"/>
          <wp:effectExtent l="0" t="0" r="0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PT-Footer 2018-Richard Le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6316" cy="161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372CF" w14:textId="77777777" w:rsidR="009776C4" w:rsidRDefault="009776C4" w:rsidP="006E3441">
      <w:r>
        <w:separator/>
      </w:r>
    </w:p>
  </w:footnote>
  <w:footnote w:type="continuationSeparator" w:id="0">
    <w:p w14:paraId="2690A3C0" w14:textId="77777777" w:rsidR="009776C4" w:rsidRDefault="009776C4" w:rsidP="006E3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228DD" w14:textId="0278D9D2" w:rsidR="009776C4" w:rsidRDefault="009776C4" w:rsidP="006B641C">
    <w:pPr>
      <w:pStyle w:val="Header"/>
      <w:tabs>
        <w:tab w:val="clear" w:pos="4320"/>
        <w:tab w:val="clear" w:pos="8640"/>
        <w:tab w:val="left" w:pos="6984"/>
      </w:tabs>
    </w:pPr>
    <w:r w:rsidRPr="00FE3CA5">
      <w:rPr>
        <w:noProof/>
        <w:sz w:val="2"/>
        <w:szCs w:val="2"/>
        <w:lang w:val="en-GB" w:eastAsia="en-GB"/>
      </w:rPr>
      <w:drawing>
        <wp:anchor distT="0" distB="0" distL="114300" distR="114300" simplePos="0" relativeHeight="251659264" behindDoc="0" locked="0" layoutInCell="1" allowOverlap="1" wp14:anchorId="4023C385" wp14:editId="36A8C757">
          <wp:simplePos x="0" y="0"/>
          <wp:positionH relativeFrom="page">
            <wp:align>left</wp:align>
          </wp:positionH>
          <wp:positionV relativeFrom="paragraph">
            <wp:posOffset>-774827</wp:posOffset>
          </wp:positionV>
          <wp:extent cx="7559040" cy="1389380"/>
          <wp:effectExtent l="0" t="0" r="3810" b="127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T-header3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89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1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15B5"/>
    <w:multiLevelType w:val="singleLevel"/>
    <w:tmpl w:val="EC74C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A1D2557"/>
    <w:multiLevelType w:val="hybridMultilevel"/>
    <w:tmpl w:val="4E8EF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55968"/>
    <w:multiLevelType w:val="hybridMultilevel"/>
    <w:tmpl w:val="643602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A2827"/>
    <w:multiLevelType w:val="multilevel"/>
    <w:tmpl w:val="56E861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15B2603"/>
    <w:multiLevelType w:val="hybridMultilevel"/>
    <w:tmpl w:val="F59AB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146A1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5D6685A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F215FE6"/>
    <w:multiLevelType w:val="hybridMultilevel"/>
    <w:tmpl w:val="794AA2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04FA4"/>
    <w:multiLevelType w:val="hybridMultilevel"/>
    <w:tmpl w:val="1924FB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22599B"/>
    <w:multiLevelType w:val="hybridMultilevel"/>
    <w:tmpl w:val="B26E97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C174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C1F7B87"/>
    <w:multiLevelType w:val="multilevel"/>
    <w:tmpl w:val="84AA03F4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EDF725F"/>
    <w:multiLevelType w:val="hybridMultilevel"/>
    <w:tmpl w:val="01882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E2343"/>
    <w:multiLevelType w:val="hybridMultilevel"/>
    <w:tmpl w:val="FF947F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0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  <w:num w:numId="12">
    <w:abstractNumId w:val="13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441"/>
    <w:rsid w:val="000516DD"/>
    <w:rsid w:val="00066BEA"/>
    <w:rsid w:val="000738EE"/>
    <w:rsid w:val="00075CEB"/>
    <w:rsid w:val="000976AE"/>
    <w:rsid w:val="000A09E6"/>
    <w:rsid w:val="000B02D2"/>
    <w:rsid w:val="000C0B0D"/>
    <w:rsid w:val="000F54BF"/>
    <w:rsid w:val="00120A0B"/>
    <w:rsid w:val="001239B7"/>
    <w:rsid w:val="001375ED"/>
    <w:rsid w:val="00180A88"/>
    <w:rsid w:val="00193C37"/>
    <w:rsid w:val="001B417B"/>
    <w:rsid w:val="001C484E"/>
    <w:rsid w:val="001D77AE"/>
    <w:rsid w:val="001F738E"/>
    <w:rsid w:val="002000F3"/>
    <w:rsid w:val="00235096"/>
    <w:rsid w:val="002A31B5"/>
    <w:rsid w:val="002B6269"/>
    <w:rsid w:val="002C504F"/>
    <w:rsid w:val="002F4B50"/>
    <w:rsid w:val="003106EF"/>
    <w:rsid w:val="00324A67"/>
    <w:rsid w:val="0033318F"/>
    <w:rsid w:val="0035073B"/>
    <w:rsid w:val="003653D6"/>
    <w:rsid w:val="00374F61"/>
    <w:rsid w:val="00381DB0"/>
    <w:rsid w:val="003A6E98"/>
    <w:rsid w:val="003C54BB"/>
    <w:rsid w:val="004213F1"/>
    <w:rsid w:val="0042437C"/>
    <w:rsid w:val="00490916"/>
    <w:rsid w:val="004B4E6C"/>
    <w:rsid w:val="004B7FA4"/>
    <w:rsid w:val="004E401A"/>
    <w:rsid w:val="00502566"/>
    <w:rsid w:val="00542A80"/>
    <w:rsid w:val="00564660"/>
    <w:rsid w:val="005654EF"/>
    <w:rsid w:val="005804D6"/>
    <w:rsid w:val="005A1365"/>
    <w:rsid w:val="005B3401"/>
    <w:rsid w:val="005C141A"/>
    <w:rsid w:val="005D5AB2"/>
    <w:rsid w:val="005F0513"/>
    <w:rsid w:val="00600309"/>
    <w:rsid w:val="006120CF"/>
    <w:rsid w:val="006172E5"/>
    <w:rsid w:val="006279AC"/>
    <w:rsid w:val="006B641C"/>
    <w:rsid w:val="006C19D3"/>
    <w:rsid w:val="006D16EB"/>
    <w:rsid w:val="006E3441"/>
    <w:rsid w:val="00734428"/>
    <w:rsid w:val="00775233"/>
    <w:rsid w:val="007A694F"/>
    <w:rsid w:val="007E5A35"/>
    <w:rsid w:val="007F3DD6"/>
    <w:rsid w:val="00876871"/>
    <w:rsid w:val="00935A12"/>
    <w:rsid w:val="00960E97"/>
    <w:rsid w:val="0096556E"/>
    <w:rsid w:val="009776C4"/>
    <w:rsid w:val="00996623"/>
    <w:rsid w:val="009E7140"/>
    <w:rsid w:val="00A101B9"/>
    <w:rsid w:val="00A116A8"/>
    <w:rsid w:val="00A27D65"/>
    <w:rsid w:val="00A3100A"/>
    <w:rsid w:val="00A33571"/>
    <w:rsid w:val="00A37121"/>
    <w:rsid w:val="00A954C2"/>
    <w:rsid w:val="00AB1FDD"/>
    <w:rsid w:val="00AD41FD"/>
    <w:rsid w:val="00AE0DF3"/>
    <w:rsid w:val="00AF290F"/>
    <w:rsid w:val="00AF2AA0"/>
    <w:rsid w:val="00B7101B"/>
    <w:rsid w:val="00B95C7B"/>
    <w:rsid w:val="00B97439"/>
    <w:rsid w:val="00BB2ECF"/>
    <w:rsid w:val="00C66995"/>
    <w:rsid w:val="00C9405A"/>
    <w:rsid w:val="00CA6A51"/>
    <w:rsid w:val="00CB1300"/>
    <w:rsid w:val="00CB5E7F"/>
    <w:rsid w:val="00CC39BA"/>
    <w:rsid w:val="00CD3CCD"/>
    <w:rsid w:val="00CD6DD5"/>
    <w:rsid w:val="00CE6319"/>
    <w:rsid w:val="00CE6379"/>
    <w:rsid w:val="00CE7E2D"/>
    <w:rsid w:val="00CF31F7"/>
    <w:rsid w:val="00CF3851"/>
    <w:rsid w:val="00CF40C6"/>
    <w:rsid w:val="00D00665"/>
    <w:rsid w:val="00D47D2F"/>
    <w:rsid w:val="00D55A84"/>
    <w:rsid w:val="00D75791"/>
    <w:rsid w:val="00DC33A2"/>
    <w:rsid w:val="00DC493B"/>
    <w:rsid w:val="00E17BAC"/>
    <w:rsid w:val="00E7278A"/>
    <w:rsid w:val="00EA205B"/>
    <w:rsid w:val="00EB523E"/>
    <w:rsid w:val="00EF3904"/>
    <w:rsid w:val="00F0406C"/>
    <w:rsid w:val="00F257BF"/>
    <w:rsid w:val="00F80650"/>
    <w:rsid w:val="00FA5E07"/>
    <w:rsid w:val="00FA73A1"/>
    <w:rsid w:val="00FB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433616A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5CEB"/>
    <w:pPr>
      <w:keepNext/>
      <w:jc w:val="center"/>
      <w:outlineLvl w:val="0"/>
    </w:pPr>
    <w:rPr>
      <w:rFonts w:ascii="Times New Roman" w:eastAsia="Times New Roman" w:hAnsi="Times New Roman" w:cs="Arial"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4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441"/>
  </w:style>
  <w:style w:type="paragraph" w:styleId="Footer">
    <w:name w:val="footer"/>
    <w:basedOn w:val="Normal"/>
    <w:link w:val="FooterChar"/>
    <w:uiPriority w:val="99"/>
    <w:unhideWhenUsed/>
    <w:rsid w:val="006E34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441"/>
  </w:style>
  <w:style w:type="paragraph" w:styleId="BalloonText">
    <w:name w:val="Balloon Text"/>
    <w:basedOn w:val="Normal"/>
    <w:link w:val="BalloonTextChar"/>
    <w:uiPriority w:val="99"/>
    <w:semiHidden/>
    <w:unhideWhenUsed/>
    <w:rsid w:val="006E34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41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AB1FDD"/>
    <w:rPr>
      <w:rFonts w:ascii="Times New Roman" w:eastAsia="Times New Roman" w:hAnsi="Times New Roman" w:cs="Arial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AB1FDD"/>
    <w:rPr>
      <w:rFonts w:ascii="Times New Roman" w:eastAsia="Times New Roman" w:hAnsi="Times New Roman" w:cs="Arial"/>
      <w:szCs w:val="20"/>
      <w:lang w:val="en-GB"/>
    </w:rPr>
  </w:style>
  <w:style w:type="table" w:styleId="TableGrid">
    <w:name w:val="Table Grid"/>
    <w:basedOn w:val="TableNormal"/>
    <w:uiPriority w:val="59"/>
    <w:rsid w:val="00AB1FDD"/>
    <w:rPr>
      <w:rFonts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7439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120A0B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75C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5CEB"/>
  </w:style>
  <w:style w:type="character" w:customStyle="1" w:styleId="Heading1Char">
    <w:name w:val="Heading 1 Char"/>
    <w:basedOn w:val="DefaultParagraphFont"/>
    <w:link w:val="Heading1"/>
    <w:rsid w:val="00075CEB"/>
    <w:rPr>
      <w:rFonts w:ascii="Times New Roman" w:eastAsia="Times New Roman" w:hAnsi="Times New Roman" w:cs="Arial"/>
      <w:sz w:val="22"/>
      <w:szCs w:val="20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3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29B7A-D2F8-40AB-B60A-F5337157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ECC3E50A.dotm</Template>
  <TotalTime>0</TotalTime>
  <Pages>2</Pages>
  <Words>645</Words>
  <Characters>3679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Simba</dc:creator>
  <cp:keywords/>
  <dc:description/>
  <cp:lastModifiedBy>Ali Wilkins</cp:lastModifiedBy>
  <cp:revision>2</cp:revision>
  <cp:lastPrinted>2018-11-19T14:23:00Z</cp:lastPrinted>
  <dcterms:created xsi:type="dcterms:W3CDTF">2019-03-29T09:59:00Z</dcterms:created>
  <dcterms:modified xsi:type="dcterms:W3CDTF">2019-03-29T09:59:00Z</dcterms:modified>
</cp:coreProperties>
</file>