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6A2565">
      <w:pPr>
        <w:pStyle w:val="ListParagraph"/>
        <w:numPr>
          <w:ilvl w:val="0"/>
          <w:numId w:val="2"/>
        </w:numPr>
        <w:jc w:val="both"/>
      </w:pPr>
      <w:r>
        <w:t xml:space="preserve">We are </w:t>
      </w:r>
      <w:r w:rsidR="0053155C">
        <w:t>Cardinal Heenan High (VA) School, Tongue Lane, LS6 4QE.</w:t>
      </w:r>
    </w:p>
    <w:p w:rsidR="0053155C" w:rsidRDefault="0053155C" w:rsidP="0053155C">
      <w:pPr>
        <w:pStyle w:val="ListParagraph"/>
        <w:jc w:val="both"/>
      </w:pPr>
    </w:p>
    <w:p w:rsidR="00BB5D53" w:rsidRDefault="00BB5D53" w:rsidP="00BB5D53">
      <w:pPr>
        <w:pStyle w:val="ListParagraph"/>
        <w:numPr>
          <w:ilvl w:val="0"/>
          <w:numId w:val="2"/>
        </w:numPr>
        <w:jc w:val="both"/>
      </w:pPr>
      <w:r>
        <w:t xml:space="preserve">Being </w:t>
      </w:r>
      <w:r w:rsidR="0053155C">
        <w:t>a Catholic education provider,</w:t>
      </w:r>
      <w:r>
        <w:t xml:space="preserve"> we work closely with</w:t>
      </w:r>
      <w:r w:rsidR="007F1FB5">
        <w:t xml:space="preserve"> the school’s / academy’s Diocesan Authority, the school’s / academy’s Trustees, the Local Authority, the Department of Education, the Catholic Education Service and</w:t>
      </w:r>
      <w:r w:rsidR="0053155C">
        <w:t xml:space="preserve"> Carr Manor Support Services HR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817342">
      <w:pPr>
        <w:pStyle w:val="ListParagraph"/>
        <w:numPr>
          <w:ilvl w:val="0"/>
          <w:numId w:val="2"/>
        </w:numPr>
        <w:jc w:val="both"/>
      </w:pPr>
      <w:r>
        <w:t>The person responsible for data protection within our organisation is</w:t>
      </w:r>
      <w:r w:rsidR="0053155C">
        <w:t xml:space="preserve"> Richard Lewis-Ogden </w:t>
      </w:r>
      <w:r>
        <w:t xml:space="preserve">and you can contact them with any questions relating to our handling of your data.  You can contact them </w:t>
      </w:r>
      <w:r w:rsidR="0053155C">
        <w:t xml:space="preserve">at </w:t>
      </w:r>
      <w:hyperlink r:id="rId11" w:history="1">
        <w:r w:rsidR="0053155C" w:rsidRPr="000F656C">
          <w:rPr>
            <w:rStyle w:val="Hyperlink"/>
          </w:rPr>
          <w:t>lewisogdr01@carrmanor.org</w:t>
        </w:r>
      </w:hyperlink>
      <w:r w:rsidR="0053155C">
        <w:t>.</w:t>
      </w:r>
    </w:p>
    <w:p w:rsidR="0053155C" w:rsidRDefault="0053155C" w:rsidP="0053155C">
      <w:pPr>
        <w:pStyle w:val="ListParagraph"/>
      </w:pPr>
    </w:p>
    <w:p w:rsidR="0053155C" w:rsidRDefault="0053155C" w:rsidP="0053155C">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53155C">
        <w:t xml:space="preserve"> emailing headteacher@cardinalheenan.com</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3155C"/>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22A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53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wisogdr01@carrmanor.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purl.org/dc/dcmitype/"/>
    <ds:schemaRef ds:uri="bc4d8b03-4e62-4820-8f1e-8615b11f99ba"/>
    <ds:schemaRef ds:uri="http://schemas.microsoft.com/office/2006/metadata/properties"/>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D53A0838</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Fieldhouse</cp:lastModifiedBy>
  <cp:revision>2</cp:revision>
  <dcterms:created xsi:type="dcterms:W3CDTF">2021-02-12T11:59:00Z</dcterms:created>
  <dcterms:modified xsi:type="dcterms:W3CDTF">2021-02-12T11:59:00Z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