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167C4" w:rsidRDefault="00F167C4" w:rsidP="00F167C4">
      <w:pPr>
        <w:pStyle w:val="ListParagraph"/>
        <w:numPr>
          <w:ilvl w:val="0"/>
          <w:numId w:val="2"/>
        </w:numPr>
        <w:jc w:val="both"/>
      </w:pPr>
      <w:r w:rsidRPr="00F167C4">
        <w:t>We are John F Kennedy Catholic School and we are the data controllers of your data.</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F167C4" w:rsidRPr="00F167C4">
        <w:t>Miss M Brown</w:t>
      </w:r>
      <w:r w:rsidRPr="00F167C4">
        <w:t xml:space="preserve"> and you can contact them with any questions relating to our handling of your data.  You can contact them by </w:t>
      </w:r>
      <w:r w:rsidR="00F167C4" w:rsidRPr="00F167C4">
        <w:t>emailing dpo@jfk.herts.sch.uk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167C4" w:rsidRPr="00F167C4">
        <w:t>emailing dpo@jfk.herts.sch.uk</w:t>
      </w:r>
      <w:r w:rsidR="00F167C4">
        <w:t>.</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B0" w:rsidRDefault="005B30B0" w:rsidP="00BB5D53">
      <w:pPr>
        <w:spacing w:after="0" w:line="240" w:lineRule="auto"/>
      </w:pPr>
      <w:r>
        <w:separator/>
      </w:r>
    </w:p>
  </w:endnote>
  <w:endnote w:type="continuationSeparator" w:id="0">
    <w:p w:rsidR="005B30B0" w:rsidRDefault="005B30B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B0" w:rsidRDefault="005B30B0" w:rsidP="00BB5D53">
      <w:pPr>
        <w:spacing w:after="0" w:line="240" w:lineRule="auto"/>
      </w:pPr>
      <w:r>
        <w:separator/>
      </w:r>
    </w:p>
  </w:footnote>
  <w:footnote w:type="continuationSeparator" w:id="0">
    <w:p w:rsidR="005B30B0" w:rsidRDefault="005B30B0"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67C4" w:rsidRPr="00F167C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B30B0"/>
    <w:rsid w:val="0078377C"/>
    <w:rsid w:val="007E25BC"/>
    <w:rsid w:val="007F1FB5"/>
    <w:rsid w:val="008239F1"/>
    <w:rsid w:val="008E5245"/>
    <w:rsid w:val="00982038"/>
    <w:rsid w:val="009F162F"/>
    <w:rsid w:val="00AE3F2A"/>
    <w:rsid w:val="00BB5D53"/>
    <w:rsid w:val="00C33DD8"/>
    <w:rsid w:val="00C370FC"/>
    <w:rsid w:val="00E4024F"/>
    <w:rsid w:val="00F1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81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E74DB727</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Final</cp:lastModifiedBy>
  <cp:revision>2</cp:revision>
  <dcterms:created xsi:type="dcterms:W3CDTF">2019-10-14T11:57:00Z</dcterms:created>
  <dcterms:modified xsi:type="dcterms:W3CDTF">2019-10-14T11:57:00Z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