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8F" w:rsidRDefault="00B5208F"/>
    <w:p w:rsidR="00295D45" w:rsidRPr="00726F23" w:rsidRDefault="00295D45" w:rsidP="00295D45">
      <w:pPr>
        <w:pStyle w:val="Heading2"/>
        <w:jc w:val="center"/>
        <w:rPr>
          <w:rFonts w:asciiTheme="minorHAnsi" w:hAnsiTheme="minorHAnsi"/>
          <w:sz w:val="28"/>
          <w:szCs w:val="28"/>
        </w:rPr>
      </w:pPr>
      <w:r w:rsidRPr="00726F23">
        <w:rPr>
          <w:rFonts w:asciiTheme="minorHAnsi" w:hAnsiTheme="minorHAnsi"/>
          <w:sz w:val="28"/>
          <w:szCs w:val="28"/>
        </w:rPr>
        <w:t>PERSON SPECIFICATION</w:t>
      </w:r>
    </w:p>
    <w:p w:rsidR="00295D45" w:rsidRPr="00295D45" w:rsidRDefault="00295D45" w:rsidP="00295D45">
      <w:pPr>
        <w:rPr>
          <w:rFonts w:asciiTheme="minorHAnsi" w:hAnsiTheme="minorHAnsi"/>
          <w:sz w:val="22"/>
          <w:szCs w:val="22"/>
        </w:rPr>
      </w:pPr>
    </w:p>
    <w:tbl>
      <w:tblPr>
        <w:tblW w:w="9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268"/>
      </w:tblGrid>
      <w:tr w:rsidR="00295D45" w:rsidRPr="00726F23" w:rsidTr="00207B42">
        <w:tc>
          <w:tcPr>
            <w:tcW w:w="1843" w:type="dxa"/>
          </w:tcPr>
          <w:p w:rsidR="00295D45" w:rsidRPr="00726F23" w:rsidRDefault="00295D45" w:rsidP="00E72A0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before="60" w:after="6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726F23">
              <w:rPr>
                <w:rFonts w:asciiTheme="minorHAnsi" w:hAnsi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7268" w:type="dxa"/>
          </w:tcPr>
          <w:p w:rsidR="00295D45" w:rsidRPr="00726F23" w:rsidRDefault="00295D45" w:rsidP="00E72A08">
            <w:pPr>
              <w:spacing w:before="60" w:after="60"/>
              <w:rPr>
                <w:rFonts w:asciiTheme="minorHAnsi" w:hAnsiTheme="minorHAnsi"/>
                <w:b/>
                <w:sz w:val="24"/>
                <w:szCs w:val="24"/>
              </w:rPr>
            </w:pPr>
            <w:r w:rsidRPr="00726F23">
              <w:rPr>
                <w:rFonts w:asciiTheme="minorHAnsi" w:hAnsiTheme="minorHAnsi"/>
                <w:b/>
                <w:sz w:val="24"/>
                <w:szCs w:val="24"/>
              </w:rPr>
              <w:t>Teaching Assistant</w:t>
            </w:r>
          </w:p>
        </w:tc>
      </w:tr>
    </w:tbl>
    <w:p w:rsidR="00295D45" w:rsidRPr="00726F23" w:rsidRDefault="00295D45" w:rsidP="00295D45">
      <w:pPr>
        <w:rPr>
          <w:rFonts w:asciiTheme="minorHAnsi" w:hAnsiTheme="minorHAnsi"/>
          <w:sz w:val="24"/>
          <w:szCs w:val="24"/>
        </w:rPr>
      </w:pPr>
    </w:p>
    <w:p w:rsidR="00295D45" w:rsidRPr="00726F23" w:rsidRDefault="00295D45" w:rsidP="00295D45">
      <w:pPr>
        <w:rPr>
          <w:rFonts w:asciiTheme="minorHAnsi" w:hAnsiTheme="minorHAnsi"/>
          <w:sz w:val="24"/>
          <w:szCs w:val="24"/>
        </w:rPr>
      </w:pPr>
    </w:p>
    <w:p w:rsidR="00B5208F" w:rsidRPr="00726F23" w:rsidRDefault="00295D45">
      <w:pPr>
        <w:rPr>
          <w:rFonts w:asciiTheme="minorHAnsi" w:hAnsiTheme="minorHAnsi"/>
          <w:b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 xml:space="preserve">The following areas are considered </w:t>
      </w:r>
      <w:r w:rsidRPr="00726F23">
        <w:rPr>
          <w:rFonts w:asciiTheme="minorHAnsi" w:hAnsiTheme="minorHAnsi"/>
          <w:b/>
          <w:sz w:val="24"/>
          <w:szCs w:val="24"/>
        </w:rPr>
        <w:t>essential:</w:t>
      </w:r>
    </w:p>
    <w:p w:rsidR="00B5208F" w:rsidRPr="00726F23" w:rsidRDefault="00B5208F">
      <w:pPr>
        <w:rPr>
          <w:rFonts w:asciiTheme="minorHAnsi" w:hAnsiTheme="minorHAnsi"/>
          <w:sz w:val="24"/>
          <w:szCs w:val="24"/>
        </w:rPr>
      </w:pPr>
    </w:p>
    <w:p w:rsidR="00B5208F" w:rsidRPr="00726F23" w:rsidRDefault="00B5208F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 xml:space="preserve">a range of experience of working with children and </w:t>
      </w:r>
      <w:r w:rsidR="004021E8" w:rsidRPr="00726F23">
        <w:rPr>
          <w:rFonts w:asciiTheme="minorHAnsi" w:hAnsiTheme="minorHAnsi"/>
          <w:sz w:val="24"/>
          <w:szCs w:val="24"/>
        </w:rPr>
        <w:t xml:space="preserve">young </w:t>
      </w:r>
      <w:r w:rsidRPr="00726F23">
        <w:rPr>
          <w:rFonts w:asciiTheme="minorHAnsi" w:hAnsiTheme="minorHAnsi"/>
          <w:sz w:val="24"/>
          <w:szCs w:val="24"/>
        </w:rPr>
        <w:t>adults</w:t>
      </w:r>
    </w:p>
    <w:p w:rsidR="00B5208F" w:rsidRPr="00726F23" w:rsidRDefault="00B5208F">
      <w:pPr>
        <w:rPr>
          <w:rFonts w:asciiTheme="minorHAnsi" w:hAnsiTheme="minorHAnsi"/>
          <w:sz w:val="24"/>
          <w:szCs w:val="24"/>
        </w:rPr>
      </w:pPr>
    </w:p>
    <w:p w:rsidR="00B5208F" w:rsidRPr="00726F23" w:rsidRDefault="00B5208F" w:rsidP="00BF6945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>an interest in supporting children in education</w:t>
      </w:r>
      <w:r w:rsidR="00726597" w:rsidRPr="00726F23">
        <w:rPr>
          <w:rFonts w:asciiTheme="minorHAnsi" w:hAnsiTheme="minorHAnsi"/>
          <w:sz w:val="24"/>
          <w:szCs w:val="24"/>
        </w:rPr>
        <w:t xml:space="preserve">, with a particular emphasis on supporting students with </w:t>
      </w:r>
      <w:r w:rsidR="004021E8" w:rsidRPr="00726F23">
        <w:rPr>
          <w:rFonts w:asciiTheme="minorHAnsi" w:hAnsiTheme="minorHAnsi"/>
          <w:sz w:val="24"/>
          <w:szCs w:val="24"/>
        </w:rPr>
        <w:t>Social, Emotional and Mental Health difficulties</w:t>
      </w:r>
      <w:r w:rsidR="004021E8" w:rsidRPr="00726F23">
        <w:rPr>
          <w:rFonts w:asciiTheme="minorHAnsi" w:hAnsiTheme="minorHAnsi"/>
          <w:sz w:val="24"/>
          <w:szCs w:val="24"/>
        </w:rPr>
        <w:br/>
      </w:r>
    </w:p>
    <w:p w:rsidR="00B5208F" w:rsidRPr="00726F23" w:rsidRDefault="00B5208F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>an ability to work effectively within a team</w:t>
      </w:r>
    </w:p>
    <w:p w:rsidR="00B5208F" w:rsidRPr="00726F23" w:rsidRDefault="00B5208F">
      <w:pPr>
        <w:rPr>
          <w:rFonts w:asciiTheme="minorHAnsi" w:hAnsiTheme="minorHAnsi"/>
          <w:sz w:val="24"/>
          <w:szCs w:val="24"/>
        </w:rPr>
      </w:pPr>
    </w:p>
    <w:p w:rsidR="00B5208F" w:rsidRPr="00726F23" w:rsidRDefault="00B5208F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>a willingness to become involved in the de</w:t>
      </w:r>
      <w:r w:rsidR="00C17B2A">
        <w:rPr>
          <w:rFonts w:asciiTheme="minorHAnsi" w:hAnsiTheme="minorHAnsi"/>
          <w:sz w:val="24"/>
          <w:szCs w:val="24"/>
        </w:rPr>
        <w:t>velopment of the SEN Faculty</w:t>
      </w:r>
    </w:p>
    <w:p w:rsidR="00B5208F" w:rsidRPr="00726F23" w:rsidRDefault="00B5208F">
      <w:pPr>
        <w:rPr>
          <w:rFonts w:asciiTheme="minorHAnsi" w:hAnsiTheme="minorHAnsi"/>
          <w:sz w:val="24"/>
          <w:szCs w:val="24"/>
        </w:rPr>
      </w:pPr>
    </w:p>
    <w:p w:rsidR="00B5208F" w:rsidRPr="00726F23" w:rsidRDefault="00B5208F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>a willingness to further develop skills in supporting children with learning difficulties</w:t>
      </w:r>
    </w:p>
    <w:p w:rsidR="00B5208F" w:rsidRPr="00726F23" w:rsidRDefault="00B5208F">
      <w:pPr>
        <w:rPr>
          <w:rFonts w:asciiTheme="minorHAnsi" w:hAnsiTheme="minorHAnsi"/>
          <w:sz w:val="24"/>
          <w:szCs w:val="24"/>
        </w:rPr>
      </w:pPr>
    </w:p>
    <w:p w:rsidR="00B5208F" w:rsidRPr="00726F23" w:rsidRDefault="00B5208F">
      <w:pPr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>a willingness to use ICT to help with Learning Centre administration</w:t>
      </w:r>
    </w:p>
    <w:p w:rsidR="00B5208F" w:rsidRPr="00A97339" w:rsidRDefault="00B5208F">
      <w:pPr>
        <w:rPr>
          <w:rFonts w:asciiTheme="minorHAnsi" w:hAnsiTheme="minorHAnsi"/>
          <w:sz w:val="24"/>
          <w:szCs w:val="24"/>
        </w:rPr>
      </w:pPr>
    </w:p>
    <w:p w:rsidR="00B5208F" w:rsidRDefault="00BE1C5C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97339">
        <w:rPr>
          <w:rFonts w:asciiTheme="minorHAnsi" w:hAnsiTheme="minorHAnsi"/>
          <w:sz w:val="24"/>
          <w:szCs w:val="24"/>
        </w:rPr>
        <w:t>flexibility and ability to adapt and</w:t>
      </w:r>
      <w:r w:rsidR="00B5208F" w:rsidRPr="00A97339">
        <w:rPr>
          <w:rFonts w:asciiTheme="minorHAnsi" w:hAnsiTheme="minorHAnsi"/>
          <w:sz w:val="24"/>
          <w:szCs w:val="24"/>
        </w:rPr>
        <w:t xml:space="preserve"> demonstrate initiative.</w:t>
      </w:r>
    </w:p>
    <w:p w:rsidR="00A97339" w:rsidRPr="00A97339" w:rsidRDefault="00A97339" w:rsidP="00A97339">
      <w:pPr>
        <w:ind w:left="873"/>
        <w:rPr>
          <w:rFonts w:asciiTheme="minorHAnsi" w:hAnsiTheme="minorHAnsi"/>
          <w:sz w:val="24"/>
          <w:szCs w:val="24"/>
        </w:rPr>
      </w:pPr>
    </w:p>
    <w:p w:rsidR="00C17B2A" w:rsidRPr="00A97339" w:rsidRDefault="00A97339" w:rsidP="00C2464D">
      <w:pPr>
        <w:numPr>
          <w:ilvl w:val="0"/>
          <w:numId w:val="12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Pr="00A97339">
        <w:rPr>
          <w:rFonts w:asciiTheme="minorHAnsi" w:hAnsiTheme="minorHAnsi"/>
          <w:sz w:val="24"/>
          <w:szCs w:val="24"/>
        </w:rPr>
        <w:t xml:space="preserve">ability to communicate effectively with students, parents and colleagues </w:t>
      </w:r>
    </w:p>
    <w:p w:rsidR="00C17B2A" w:rsidRPr="00A97339" w:rsidRDefault="00C17B2A" w:rsidP="00A97339">
      <w:pPr>
        <w:ind w:left="873"/>
        <w:rPr>
          <w:rFonts w:asciiTheme="minorHAnsi" w:hAnsiTheme="minorHAnsi"/>
          <w:sz w:val="24"/>
          <w:szCs w:val="24"/>
        </w:rPr>
      </w:pPr>
    </w:p>
    <w:p w:rsidR="00B5208F" w:rsidRPr="00726F23" w:rsidRDefault="00B5208F">
      <w:pPr>
        <w:rPr>
          <w:rFonts w:asciiTheme="minorHAnsi" w:hAnsiTheme="minorHAnsi"/>
          <w:sz w:val="24"/>
          <w:szCs w:val="24"/>
        </w:rPr>
      </w:pPr>
    </w:p>
    <w:p w:rsidR="00295D45" w:rsidRPr="00726F23" w:rsidRDefault="00295D45">
      <w:pPr>
        <w:rPr>
          <w:rFonts w:asciiTheme="minorHAnsi" w:hAnsiTheme="minorHAnsi"/>
          <w:b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 xml:space="preserve">The following areas are considered </w:t>
      </w:r>
      <w:r w:rsidRPr="00726F23">
        <w:rPr>
          <w:rFonts w:asciiTheme="minorHAnsi" w:hAnsiTheme="minorHAnsi"/>
          <w:b/>
          <w:sz w:val="24"/>
          <w:szCs w:val="24"/>
        </w:rPr>
        <w:t>desirable:</w:t>
      </w:r>
    </w:p>
    <w:p w:rsidR="00295D45" w:rsidRPr="00726F23" w:rsidRDefault="00295D45">
      <w:pPr>
        <w:rPr>
          <w:rFonts w:asciiTheme="minorHAnsi" w:hAnsiTheme="minorHAnsi"/>
          <w:sz w:val="24"/>
          <w:szCs w:val="24"/>
        </w:rPr>
      </w:pPr>
    </w:p>
    <w:p w:rsidR="00295D45" w:rsidRPr="00726F23" w:rsidRDefault="00295D45" w:rsidP="00295D45">
      <w:pPr>
        <w:pStyle w:val="ListParagraph"/>
        <w:numPr>
          <w:ilvl w:val="0"/>
          <w:numId w:val="13"/>
        </w:numPr>
        <w:ind w:left="1134" w:hanging="425"/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>demonstrate personal confidence and drive</w:t>
      </w:r>
      <w:r w:rsidRPr="00726F23">
        <w:rPr>
          <w:rFonts w:asciiTheme="minorHAnsi" w:hAnsiTheme="minorHAnsi"/>
          <w:sz w:val="24"/>
          <w:szCs w:val="24"/>
        </w:rPr>
        <w:br/>
      </w:r>
    </w:p>
    <w:p w:rsidR="00295D45" w:rsidRPr="00726F23" w:rsidRDefault="00295D45" w:rsidP="00295D45">
      <w:pPr>
        <w:pStyle w:val="ListParagraph"/>
        <w:numPr>
          <w:ilvl w:val="0"/>
          <w:numId w:val="13"/>
        </w:numPr>
        <w:ind w:left="1134" w:hanging="425"/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>adaptable in one’s approach to work</w:t>
      </w:r>
      <w:r w:rsidRPr="00726F23">
        <w:rPr>
          <w:rFonts w:asciiTheme="minorHAnsi" w:hAnsiTheme="minorHAnsi"/>
          <w:sz w:val="24"/>
          <w:szCs w:val="24"/>
        </w:rPr>
        <w:br/>
      </w:r>
    </w:p>
    <w:p w:rsidR="00295D45" w:rsidRPr="00726F23" w:rsidRDefault="00295D45" w:rsidP="00295D45">
      <w:pPr>
        <w:pStyle w:val="ListParagraph"/>
        <w:numPr>
          <w:ilvl w:val="0"/>
          <w:numId w:val="13"/>
        </w:numPr>
        <w:ind w:left="1134" w:hanging="425"/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sz w:val="24"/>
          <w:szCs w:val="24"/>
        </w:rPr>
        <w:t>take responsibility for identifying own training needs</w:t>
      </w:r>
    </w:p>
    <w:p w:rsidR="00295D45" w:rsidRPr="00726F23" w:rsidRDefault="00295D45" w:rsidP="00295D45">
      <w:pPr>
        <w:rPr>
          <w:rFonts w:asciiTheme="minorHAnsi" w:hAnsiTheme="minorHAnsi"/>
          <w:sz w:val="24"/>
          <w:szCs w:val="24"/>
        </w:rPr>
      </w:pPr>
    </w:p>
    <w:p w:rsidR="00295D45" w:rsidRPr="00726F23" w:rsidRDefault="00295D45" w:rsidP="00295D45">
      <w:pPr>
        <w:rPr>
          <w:rFonts w:asciiTheme="minorHAnsi" w:hAnsiTheme="minorHAnsi"/>
          <w:b/>
          <w:sz w:val="24"/>
          <w:szCs w:val="24"/>
        </w:rPr>
      </w:pPr>
    </w:p>
    <w:p w:rsidR="00295D45" w:rsidRPr="00726F23" w:rsidRDefault="00295D45" w:rsidP="00295D45">
      <w:pPr>
        <w:rPr>
          <w:rFonts w:asciiTheme="minorHAnsi" w:hAnsiTheme="minorHAnsi"/>
          <w:b/>
          <w:sz w:val="24"/>
          <w:szCs w:val="24"/>
        </w:rPr>
      </w:pPr>
    </w:p>
    <w:p w:rsidR="00A97339" w:rsidRDefault="0070095A" w:rsidP="00295D4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Qualifications:</w:t>
      </w:r>
    </w:p>
    <w:p w:rsidR="00A97339" w:rsidRDefault="0070095A" w:rsidP="00295D4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A97339" w:rsidRPr="00A97339" w:rsidRDefault="00A97339" w:rsidP="00295D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Essential          </w:t>
      </w:r>
      <w:r w:rsidRPr="00A97339">
        <w:rPr>
          <w:rFonts w:asciiTheme="minorHAnsi" w:hAnsiTheme="minorHAnsi"/>
          <w:sz w:val="24"/>
          <w:szCs w:val="24"/>
        </w:rPr>
        <w:t>Math</w:t>
      </w:r>
      <w:r w:rsidR="00106EA3">
        <w:rPr>
          <w:rFonts w:asciiTheme="minorHAnsi" w:hAnsiTheme="minorHAnsi"/>
          <w:sz w:val="24"/>
          <w:szCs w:val="24"/>
        </w:rPr>
        <w:t>ematics</w:t>
      </w:r>
      <w:r w:rsidRPr="00A97339">
        <w:rPr>
          <w:rFonts w:asciiTheme="minorHAnsi" w:hAnsiTheme="minorHAnsi"/>
          <w:sz w:val="24"/>
          <w:szCs w:val="24"/>
        </w:rPr>
        <w:t xml:space="preserve"> and English GCSE A-C or equivalent</w:t>
      </w:r>
    </w:p>
    <w:p w:rsidR="00295D45" w:rsidRPr="00726F23" w:rsidRDefault="00295D45" w:rsidP="00295D45">
      <w:pPr>
        <w:rPr>
          <w:rFonts w:asciiTheme="minorHAnsi" w:hAnsiTheme="minorHAnsi"/>
          <w:sz w:val="24"/>
          <w:szCs w:val="24"/>
        </w:rPr>
      </w:pPr>
      <w:r w:rsidRPr="00726F23">
        <w:rPr>
          <w:rFonts w:asciiTheme="minorHAnsi" w:hAnsiTheme="minorHAnsi"/>
          <w:b/>
          <w:sz w:val="24"/>
          <w:szCs w:val="24"/>
        </w:rPr>
        <w:t>Desirable</w:t>
      </w:r>
      <w:r w:rsidRPr="00726F23">
        <w:rPr>
          <w:rFonts w:asciiTheme="minorHAnsi" w:hAnsiTheme="minorHAnsi"/>
          <w:b/>
          <w:sz w:val="24"/>
          <w:szCs w:val="24"/>
        </w:rPr>
        <w:tab/>
      </w:r>
      <w:r w:rsidRPr="00726F23">
        <w:rPr>
          <w:rFonts w:asciiTheme="minorHAnsi" w:hAnsiTheme="minorHAnsi"/>
          <w:sz w:val="24"/>
          <w:szCs w:val="24"/>
        </w:rPr>
        <w:t xml:space="preserve">NVQ qualification in Childcare or equivalent </w:t>
      </w:r>
      <w:bookmarkStart w:id="0" w:name="_GoBack"/>
      <w:bookmarkEnd w:id="0"/>
    </w:p>
    <w:sectPr w:rsidR="00295D45" w:rsidRPr="00726F23" w:rsidSect="00F46B2A">
      <w:headerReference w:type="default" r:id="rId7"/>
      <w:footerReference w:type="default" r:id="rId8"/>
      <w:pgSz w:w="11906" w:h="16838"/>
      <w:pgMar w:top="1418" w:right="1133" w:bottom="1440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2A" w:rsidRDefault="00F46B2A" w:rsidP="00F46B2A">
      <w:r>
        <w:separator/>
      </w:r>
    </w:p>
  </w:endnote>
  <w:endnote w:type="continuationSeparator" w:id="0">
    <w:p w:rsidR="00F46B2A" w:rsidRDefault="00F46B2A" w:rsidP="00F4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2A" w:rsidRPr="00F46B2A" w:rsidRDefault="009D1E7C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\* MERGEFORMAT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PS Teaching Assistant 0618.docx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2A" w:rsidRDefault="00F46B2A" w:rsidP="00F46B2A">
      <w:r>
        <w:separator/>
      </w:r>
    </w:p>
  </w:footnote>
  <w:footnote w:type="continuationSeparator" w:id="0">
    <w:p w:rsidR="00F46B2A" w:rsidRDefault="00F46B2A" w:rsidP="00F4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2A" w:rsidRDefault="00F46B2A" w:rsidP="00F46B2A">
    <w:pPr>
      <w:pStyle w:val="Header"/>
      <w:jc w:val="right"/>
    </w:pPr>
    <w:r w:rsidRPr="00750F97">
      <w:rPr>
        <w:noProof/>
      </w:rPr>
      <w:drawing>
        <wp:inline distT="0" distB="0" distL="0" distR="0" wp14:anchorId="07C433DB" wp14:editId="0D060764">
          <wp:extent cx="1743075" cy="447675"/>
          <wp:effectExtent l="0" t="0" r="0" b="0"/>
          <wp:docPr id="8" name="Picture 11" descr="N:\Marketing\1. Logos\KMAT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Marketing\1. Logos\KMAT Logo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CA3"/>
    <w:multiLevelType w:val="singleLevel"/>
    <w:tmpl w:val="6A884D6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05FE7EBA"/>
    <w:multiLevelType w:val="singleLevel"/>
    <w:tmpl w:val="6A884D6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07C42D86"/>
    <w:multiLevelType w:val="singleLevel"/>
    <w:tmpl w:val="6A884D6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0D8A0BEA"/>
    <w:multiLevelType w:val="hybridMultilevel"/>
    <w:tmpl w:val="5958F590"/>
    <w:lvl w:ilvl="0" w:tplc="3BC2EC04">
      <w:start w:val="1"/>
      <w:numFmt w:val="bullet"/>
      <w:lvlText w:val="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A2F74"/>
    <w:multiLevelType w:val="hybridMultilevel"/>
    <w:tmpl w:val="26DC50CC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A44"/>
    <w:multiLevelType w:val="hybridMultilevel"/>
    <w:tmpl w:val="26DC50CC"/>
    <w:lvl w:ilvl="0" w:tplc="5764325C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5F09"/>
    <w:multiLevelType w:val="singleLevel"/>
    <w:tmpl w:val="6A884D6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34AC6449"/>
    <w:multiLevelType w:val="hybridMultilevel"/>
    <w:tmpl w:val="5958F590"/>
    <w:lvl w:ilvl="0" w:tplc="69008428">
      <w:start w:val="1"/>
      <w:numFmt w:val="bullet"/>
      <w:lvlText w:val=""/>
      <w:lvlJc w:val="left"/>
      <w:pPr>
        <w:tabs>
          <w:tab w:val="num" w:pos="1080"/>
        </w:tabs>
        <w:ind w:left="873" w:hanging="1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7301"/>
    <w:multiLevelType w:val="singleLevel"/>
    <w:tmpl w:val="6A884D6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362F708A"/>
    <w:multiLevelType w:val="hybridMultilevel"/>
    <w:tmpl w:val="47223750"/>
    <w:lvl w:ilvl="0" w:tplc="3BC2EC04">
      <w:start w:val="1"/>
      <w:numFmt w:val="bullet"/>
      <w:lvlText w:val=""/>
      <w:lvlJc w:val="left"/>
      <w:pPr>
        <w:tabs>
          <w:tab w:val="num" w:pos="1080"/>
        </w:tabs>
        <w:ind w:left="873" w:hanging="1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41CE3771"/>
    <w:multiLevelType w:val="hybridMultilevel"/>
    <w:tmpl w:val="5958F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60A44"/>
    <w:multiLevelType w:val="hybridMultilevel"/>
    <w:tmpl w:val="1E1A5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3356C"/>
    <w:multiLevelType w:val="singleLevel"/>
    <w:tmpl w:val="B4406A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3" w15:restartNumberingAfterBreak="0">
    <w:nsid w:val="4C896624"/>
    <w:multiLevelType w:val="hybridMultilevel"/>
    <w:tmpl w:val="9DEE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D6"/>
    <w:rsid w:val="00106EA3"/>
    <w:rsid w:val="00207B42"/>
    <w:rsid w:val="00252EC9"/>
    <w:rsid w:val="00295D45"/>
    <w:rsid w:val="003676E9"/>
    <w:rsid w:val="003F174D"/>
    <w:rsid w:val="004021E8"/>
    <w:rsid w:val="0070095A"/>
    <w:rsid w:val="00726597"/>
    <w:rsid w:val="00726F23"/>
    <w:rsid w:val="009D1E7C"/>
    <w:rsid w:val="009E0ED9"/>
    <w:rsid w:val="00A97339"/>
    <w:rsid w:val="00B5208F"/>
    <w:rsid w:val="00BA5A57"/>
    <w:rsid w:val="00BD2F89"/>
    <w:rsid w:val="00BE1C5C"/>
    <w:rsid w:val="00C17B2A"/>
    <w:rsid w:val="00DF0697"/>
    <w:rsid w:val="00EE5D73"/>
    <w:rsid w:val="00F009D6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B67D7-3B9D-4F1A-B003-1F31C2C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60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6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4608"/>
    </w:pPr>
  </w:style>
  <w:style w:type="character" w:customStyle="1" w:styleId="Heading2Char">
    <w:name w:val="Heading 2 Char"/>
    <w:link w:val="Heading2"/>
    <w:rsid w:val="00BD2F89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295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B2A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B2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5828C1F4.dotm</Template>
  <TotalTime>1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KNUTSFORD HIGH SCHOOL</vt:lpstr>
    </vt:vector>
  </TitlesOfParts>
  <Company>Delta Microsystems Ltd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KNUTSFORD HIGH SCHOOL</dc:title>
  <dc:subject/>
  <dc:creator>Knutsford High School</dc:creator>
  <cp:keywords/>
  <cp:lastModifiedBy>Mrs J Robinson</cp:lastModifiedBy>
  <cp:revision>3</cp:revision>
  <cp:lastPrinted>2006-06-14T12:52:00Z</cp:lastPrinted>
  <dcterms:created xsi:type="dcterms:W3CDTF">2018-06-26T09:26:00Z</dcterms:created>
  <dcterms:modified xsi:type="dcterms:W3CDTF">2018-06-26T09:27:00Z</dcterms:modified>
</cp:coreProperties>
</file>