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5223A4E2" w:rsidR="00D46011" w:rsidRPr="008A4948" w:rsidRDefault="00D46011" w:rsidP="0088182E">
            <w:pPr>
              <w:spacing w:after="0" w:line="240" w:lineRule="auto"/>
              <w:rPr>
                <w:rFonts w:ascii="Arial" w:hAnsi="Arial" w:cs="Arial"/>
                <w:lang w:eastAsia="en-US"/>
              </w:rPr>
            </w:pPr>
            <w:r>
              <w:rPr>
                <w:rFonts w:ascii="Arial" w:hAnsi="Arial" w:cs="Arial"/>
                <w:lang w:eastAsia="en-US"/>
              </w:rPr>
              <w:t>Job Applied for:</w:t>
            </w:r>
            <w:r w:rsidR="00994737">
              <w:rPr>
                <w:rFonts w:ascii="Arial" w:hAnsi="Arial" w:cs="Arial"/>
                <w:lang w:eastAsia="en-US"/>
              </w:rPr>
              <w:t xml:space="preserve"> </w:t>
            </w:r>
          </w:p>
        </w:tc>
        <w:tc>
          <w:tcPr>
            <w:tcW w:w="2209" w:type="dxa"/>
            <w:tcBorders>
              <w:bottom w:val="single" w:sz="4" w:space="0" w:color="000000"/>
            </w:tcBorders>
            <w:vAlign w:val="center"/>
          </w:tcPr>
          <w:p w14:paraId="78CA6A88" w14:textId="5ECC3613"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r w:rsidR="00D62CA8">
              <w:rPr>
                <w:rFonts w:ascii="Arial" w:hAnsi="Arial" w:cs="Arial"/>
                <w:lang w:eastAsia="en-US"/>
              </w:rPr>
              <w:t>:</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62CA8">
              <w:rPr>
                <w:rFonts w:ascii="Arial" w:hAnsi="Arial" w:cs="Arial"/>
                <w:iCs/>
                <w:lang w:eastAsia="en-US"/>
              </w:rPr>
            </w:r>
            <w:r w:rsidR="00D62CA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62CA8">
              <w:rPr>
                <w:rFonts w:ascii="Arial" w:hAnsi="Arial" w:cs="Arial"/>
                <w:iCs/>
                <w:lang w:eastAsia="en-US"/>
              </w:rPr>
            </w:r>
            <w:r w:rsidR="00D62CA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62CA8">
              <w:rPr>
                <w:rFonts w:ascii="Arial" w:hAnsi="Arial" w:cs="Arial"/>
                <w:iCs/>
                <w:lang w:eastAsia="en-US"/>
              </w:rPr>
            </w:r>
            <w:r w:rsidR="00D62CA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62CA8">
              <w:rPr>
                <w:rFonts w:ascii="Arial" w:hAnsi="Arial" w:cs="Arial"/>
                <w:iCs/>
                <w:lang w:eastAsia="en-US"/>
              </w:rPr>
            </w:r>
            <w:r w:rsidR="00D62CA8">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62CA8">
              <w:rPr>
                <w:rFonts w:ascii="Arial" w:hAnsi="Arial" w:cs="Arial"/>
                <w:lang w:eastAsia="en-US"/>
              </w:rPr>
            </w:r>
            <w:r w:rsidR="00D62CA8">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3192521A" w:rsidR="00D46011" w:rsidRDefault="00D62CA8" w:rsidP="000E0EFB">
      <w:pPr>
        <w:jc w:val="center"/>
        <w:rPr>
          <w:rFonts w:ascii="Arial" w:hAnsi="Arial" w:cs="Arial"/>
          <w:b/>
          <w:noProof/>
        </w:rPr>
      </w:pPr>
      <w:r>
        <w:rPr>
          <w:rFonts w:ascii="Arial" w:hAnsi="Arial" w:cs="Arial"/>
          <w:b/>
          <w:color w:val="8B328C"/>
          <w:sz w:val="28"/>
          <w:szCs w:val="28"/>
          <w:lang w:eastAsia="en-US"/>
        </w:rPr>
        <w:t>e.chapman</w:t>
      </w:r>
      <w:r w:rsidR="000E0EFB">
        <w:rPr>
          <w:rFonts w:ascii="Arial" w:hAnsi="Arial" w:cs="Arial"/>
          <w:b/>
          <w:color w:val="8B328C"/>
          <w:sz w:val="28"/>
          <w:szCs w:val="28"/>
          <w:lang w:eastAsia="en-US"/>
        </w:rPr>
        <w:t>@northerneducationtrust.org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62CA8">
              <w:rPr>
                <w:rFonts w:ascii="Arial" w:hAnsi="Arial" w:cs="Arial"/>
                <w:sz w:val="20"/>
                <w:szCs w:val="20"/>
                <w:lang w:eastAsia="en-US"/>
              </w:rPr>
            </w:r>
            <w:r w:rsidR="00D62CA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D62CA8">
              <w:rPr>
                <w:rFonts w:ascii="Arial" w:hAnsi="Arial" w:cs="Arial"/>
                <w:b/>
                <w:sz w:val="20"/>
                <w:szCs w:val="20"/>
                <w:lang w:eastAsia="en-US"/>
              </w:rPr>
            </w:r>
            <w:r w:rsidR="00D62CA8">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56251C02" w:rsidR="00D46011" w:rsidRPr="008A4948" w:rsidRDefault="00D62CA8" w:rsidP="0043095D">
            <w:pPr>
              <w:numPr>
                <w:ilvl w:val="0"/>
                <w:numId w:val="1"/>
              </w:numPr>
              <w:spacing w:after="0" w:line="240" w:lineRule="auto"/>
              <w:contextualSpacing/>
              <w:jc w:val="both"/>
              <w:rPr>
                <w:rFonts w:ascii="Arial" w:hAnsi="Arial" w:cs="Arial"/>
                <w:lang w:eastAsia="en-US"/>
              </w:rPr>
            </w:pPr>
            <w:r>
              <w:rPr>
                <w:rFonts w:ascii="Arial" w:hAnsi="Arial" w:cs="Arial"/>
                <w:lang w:eastAsia="en-US"/>
              </w:rPr>
              <w:t>CV</w:t>
            </w:r>
            <w:r w:rsidR="00D46011" w:rsidRPr="008A4948">
              <w:rPr>
                <w:rFonts w:ascii="Arial" w:hAnsi="Arial" w:cs="Arial"/>
                <w:lang w:eastAsia="en-US"/>
              </w:rPr>
              <w:t>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7E185EE4"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form please contact </w:t>
            </w:r>
            <w:r w:rsidR="00D62CA8">
              <w:rPr>
                <w:rFonts w:ascii="Arial" w:hAnsi="Arial" w:cs="Arial"/>
                <w:lang w:eastAsia="en-US"/>
              </w:rPr>
              <w:t>Eileen Chapman on 01287 676305.</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E49D0D6"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D62CA8">
        <w:rPr>
          <w:rFonts w:ascii="Arial" w:hAnsi="Arial" w:cs="Arial"/>
          <w:b/>
          <w:bCs/>
          <w:color w:val="8B328C"/>
        </w:rPr>
        <w:t xml:space="preserve"> </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023B1FF3"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994737">
        <w:rPr>
          <w:rFonts w:ascii="Arial" w:hAnsi="Arial" w:cs="Arial"/>
          <w:b/>
          <w:bCs/>
          <w:color w:val="8B328C"/>
        </w:rPr>
        <w:t>to be confirmed</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47BECD53"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994737">
        <w:rPr>
          <w:rFonts w:ascii="Arial" w:hAnsi="Arial" w:cs="Arial"/>
          <w:b/>
          <w:bCs/>
          <w:color w:val="8B328C"/>
        </w:rPr>
        <w:t>see advert</w:t>
      </w:r>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5C86561"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w:t>
            </w:r>
            <w:r w:rsidR="00D62CA8">
              <w:rPr>
                <w:rFonts w:ascii="Arial" w:hAnsi="Arial" w:cs="Arial"/>
                <w:bCs/>
              </w:rPr>
              <w:t>ment) should be no longer than 2</w:t>
            </w:r>
            <w:bookmarkStart w:id="17" w:name="_GoBack"/>
            <w:bookmarkEnd w:id="17"/>
            <w:r w:rsidRPr="008A4948">
              <w:rPr>
                <w:rFonts w:ascii="Arial" w:hAnsi="Arial" w:cs="Arial"/>
                <w:bCs/>
              </w:rPr>
              <w:t xml:space="preserve"> sides of A4 and should address the selection criteria detailed in the Person Specification. Please return your completed application by email </w:t>
            </w:r>
            <w:r w:rsidRPr="00EE53A8">
              <w:rPr>
                <w:rFonts w:ascii="Arial" w:hAnsi="Arial" w:cs="Arial"/>
                <w:bCs/>
              </w:rPr>
              <w:t xml:space="preserve">to </w:t>
            </w:r>
            <w:r w:rsidR="00D62CA8">
              <w:rPr>
                <w:rFonts w:ascii="Arial" w:hAnsi="Arial" w:cs="Arial"/>
                <w:bCs/>
              </w:rPr>
              <w:t>e.chapman</w:t>
            </w:r>
            <w:r w:rsidR="000E0EFB">
              <w:rPr>
                <w:rFonts w:ascii="Arial" w:hAnsi="Arial" w:cs="Arial"/>
                <w:bCs/>
              </w:rPr>
              <w:t>@northerneducationtrust.org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5E5385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D62CA8">
        <w:rPr>
          <w:rFonts w:ascii="Arial" w:hAnsi="Arial" w:cs="Arial"/>
          <w:bCs/>
        </w:rPr>
        <w:t>Eileen Chapman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4619AA27" w14:textId="042970CA" w:rsidR="000E0EFB" w:rsidRPr="00D62CA8" w:rsidRDefault="00D62CA8" w:rsidP="00D62CA8">
      <w:pPr>
        <w:spacing w:after="0" w:line="240" w:lineRule="auto"/>
        <w:rPr>
          <w:rFonts w:ascii="Arial" w:hAnsi="Arial" w:cs="Arial"/>
          <w:bCs/>
        </w:rPr>
      </w:pPr>
      <w:r w:rsidRPr="00D62CA8">
        <w:rPr>
          <w:rFonts w:ascii="Arial" w:hAnsi="Arial" w:cs="Arial"/>
          <w:bCs/>
        </w:rPr>
        <w:t>Linden Road</w:t>
      </w:r>
    </w:p>
    <w:p w14:paraId="44D8A616" w14:textId="38B0EA4E" w:rsidR="00D62CA8" w:rsidRPr="00D62CA8" w:rsidRDefault="00D62CA8" w:rsidP="00D62CA8">
      <w:pPr>
        <w:spacing w:after="0" w:line="240" w:lineRule="auto"/>
        <w:rPr>
          <w:rFonts w:ascii="Arial" w:hAnsi="Arial" w:cs="Arial"/>
          <w:bCs/>
        </w:rPr>
      </w:pPr>
      <w:r w:rsidRPr="00D62CA8">
        <w:rPr>
          <w:rFonts w:ascii="Arial" w:hAnsi="Arial" w:cs="Arial"/>
          <w:bCs/>
        </w:rPr>
        <w:t>Brotton</w:t>
      </w:r>
    </w:p>
    <w:p w14:paraId="761978EA" w14:textId="12D40BD1" w:rsidR="00D62CA8" w:rsidRPr="00D62CA8" w:rsidRDefault="00D62CA8" w:rsidP="00D62CA8">
      <w:pPr>
        <w:spacing w:after="0" w:line="240" w:lineRule="auto"/>
        <w:rPr>
          <w:rFonts w:ascii="Arial" w:hAnsi="Arial" w:cs="Arial"/>
          <w:bCs/>
        </w:rPr>
      </w:pPr>
      <w:r w:rsidRPr="00D62CA8">
        <w:rPr>
          <w:rFonts w:ascii="Arial" w:hAnsi="Arial" w:cs="Arial"/>
          <w:bCs/>
        </w:rPr>
        <w:t>Saltburn-by-the-Sea</w:t>
      </w:r>
    </w:p>
    <w:p w14:paraId="6BD60BD1" w14:textId="366D6181" w:rsidR="00D62CA8" w:rsidRPr="00D62CA8" w:rsidRDefault="00D62CA8" w:rsidP="00D62CA8">
      <w:pPr>
        <w:spacing w:after="0" w:line="240" w:lineRule="auto"/>
        <w:rPr>
          <w:rFonts w:ascii="Arial" w:hAnsi="Arial" w:cs="Arial"/>
          <w:bCs/>
        </w:rPr>
      </w:pPr>
      <w:r w:rsidRPr="00D62CA8">
        <w:rPr>
          <w:rFonts w:ascii="Arial" w:hAnsi="Arial" w:cs="Arial"/>
          <w:bCs/>
        </w:rPr>
        <w:t>TS12 2SJ</w:t>
      </w:r>
    </w:p>
    <w:p w14:paraId="1D4259CC" w14:textId="77777777" w:rsidR="00D62CA8" w:rsidRPr="00385DDA" w:rsidRDefault="00D62CA8"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6756" w14:textId="77777777" w:rsidR="00BA58A7" w:rsidRDefault="00BA58A7">
      <w:pPr>
        <w:spacing w:after="0" w:line="240" w:lineRule="auto"/>
      </w:pPr>
      <w:r>
        <w:separator/>
      </w:r>
    </w:p>
  </w:endnote>
  <w:endnote w:type="continuationSeparator" w:id="0">
    <w:p w14:paraId="47E9D00E" w14:textId="77777777" w:rsidR="00BA58A7" w:rsidRDefault="00BA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810DD5D"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62CA8">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C9FC" w14:textId="77777777" w:rsidR="00BA58A7" w:rsidRDefault="00BA58A7">
      <w:pPr>
        <w:spacing w:after="0" w:line="240" w:lineRule="auto"/>
      </w:pPr>
      <w:r>
        <w:separator/>
      </w:r>
    </w:p>
  </w:footnote>
  <w:footnote w:type="continuationSeparator" w:id="0">
    <w:p w14:paraId="6C247B5F" w14:textId="77777777" w:rsidR="00BA58A7" w:rsidRDefault="00BA5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8182E"/>
    <w:rsid w:val="008C6327"/>
    <w:rsid w:val="00944B54"/>
    <w:rsid w:val="00963DF2"/>
    <w:rsid w:val="00994737"/>
    <w:rsid w:val="009C0DEA"/>
    <w:rsid w:val="00A11708"/>
    <w:rsid w:val="00AB4461"/>
    <w:rsid w:val="00B30A7F"/>
    <w:rsid w:val="00BA58A7"/>
    <w:rsid w:val="00C055DB"/>
    <w:rsid w:val="00C83546"/>
    <w:rsid w:val="00D46011"/>
    <w:rsid w:val="00D61721"/>
    <w:rsid w:val="00D62CA8"/>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5542BFFF</Template>
  <TotalTime>0</TotalTime>
  <Pages>11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Eileen Chapman</cp:lastModifiedBy>
  <cp:revision>2</cp:revision>
  <cp:lastPrinted>2019-10-02T11:59:00Z</cp:lastPrinted>
  <dcterms:created xsi:type="dcterms:W3CDTF">2019-10-02T11:59:00Z</dcterms:created>
  <dcterms:modified xsi:type="dcterms:W3CDTF">2019-10-02T11:59:00Z</dcterms:modified>
</cp:coreProperties>
</file>