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CD" w:rsidRDefault="00697D96" w:rsidP="00697D96">
      <w:pPr>
        <w:pStyle w:val="Heading1"/>
        <w:rPr>
          <w:rFonts w:ascii="Arial" w:hAnsi="Arial" w:cs="Arial"/>
        </w:rPr>
      </w:pPr>
      <w:bookmarkStart w:id="0" w:name="_Toc404009455"/>
      <w:bookmarkStart w:id="1" w:name="_GoBack"/>
      <w:bookmarkEnd w:id="1"/>
      <w:r>
        <w:t>Standard equality monitoring questions</w:t>
      </w:r>
      <w:bookmarkEnd w:id="0"/>
    </w:p>
    <w:p w:rsidR="00697D96" w:rsidRDefault="00697D96" w:rsidP="00754E97">
      <w:pPr>
        <w:tabs>
          <w:tab w:val="left" w:pos="6555"/>
        </w:tabs>
        <w:rPr>
          <w:rFonts w:cs="Arial"/>
          <w:b/>
        </w:rPr>
      </w:pPr>
    </w:p>
    <w:p w:rsidR="00F466CD" w:rsidRDefault="00F466CD" w:rsidP="00754E97">
      <w:pPr>
        <w:tabs>
          <w:tab w:val="left" w:pos="6555"/>
        </w:tabs>
        <w:rPr>
          <w:rFonts w:cs="Arial"/>
        </w:rPr>
      </w:pPr>
      <w:r>
        <w:rPr>
          <w:rFonts w:cs="Arial"/>
          <w:b/>
        </w:rPr>
        <w:t>About you</w:t>
      </w:r>
    </w:p>
    <w:p w:rsidR="00F466CD" w:rsidRDefault="00F466CD" w:rsidP="00754E97">
      <w:pPr>
        <w:tabs>
          <w:tab w:val="left" w:pos="6555"/>
        </w:tabs>
        <w:rPr>
          <w:rFonts w:cs="Arial"/>
        </w:rPr>
      </w:pPr>
    </w:p>
    <w:p w:rsidR="00F466CD" w:rsidRDefault="00F466CD" w:rsidP="00754E97">
      <w:pPr>
        <w:tabs>
          <w:tab w:val="left" w:pos="6555"/>
        </w:tabs>
        <w:rPr>
          <w:rFonts w:cs="Arial"/>
          <w:b/>
        </w:rPr>
      </w:pPr>
    </w:p>
    <w:p w:rsidR="00754E97" w:rsidRPr="00DF2F86" w:rsidRDefault="00754E97" w:rsidP="00754E97">
      <w:pPr>
        <w:tabs>
          <w:tab w:val="left" w:pos="6555"/>
        </w:tabs>
        <w:rPr>
          <w:rFonts w:cs="Arial"/>
          <w:b/>
        </w:rPr>
      </w:pPr>
      <w:r w:rsidRPr="00DF2F86">
        <w:rPr>
          <w:rFonts w:cs="Arial"/>
          <w:b/>
        </w:rPr>
        <w:t xml:space="preserve">What is your age group? </w:t>
      </w:r>
    </w:p>
    <w:p w:rsidR="0066760E" w:rsidRDefault="0066760E" w:rsidP="0066760E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2054"/>
      </w:tblGrid>
      <w:tr w:rsidR="0066760E" w:rsidTr="00220187">
        <w:tc>
          <w:tcPr>
            <w:tcW w:w="1026" w:type="dxa"/>
          </w:tcPr>
          <w:p w:rsidR="0066760E" w:rsidRDefault="0066760E" w:rsidP="00220187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0 – 15</w:t>
            </w:r>
          </w:p>
        </w:tc>
        <w:tc>
          <w:tcPr>
            <w:tcW w:w="1027" w:type="dxa"/>
          </w:tcPr>
          <w:p w:rsidR="0066760E" w:rsidRPr="00754E97" w:rsidRDefault="0066760E" w:rsidP="00220187">
            <w:pPr>
              <w:pStyle w:val="ListParagraph"/>
              <w:tabs>
                <w:tab w:val="left" w:pos="6555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97">
              <w:rPr>
                <w:rFonts w:ascii="Arial" w:hAnsi="Arial" w:cs="Arial"/>
                <w:sz w:val="22"/>
                <w:szCs w:val="22"/>
              </w:rPr>
              <w:t>16 – 24</w:t>
            </w:r>
          </w:p>
        </w:tc>
        <w:tc>
          <w:tcPr>
            <w:tcW w:w="1027" w:type="dxa"/>
          </w:tcPr>
          <w:p w:rsidR="0066760E" w:rsidRPr="00754E97" w:rsidRDefault="0066760E" w:rsidP="00220187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 w:rsidRPr="00754E97">
              <w:rPr>
                <w:rFonts w:cs="Arial"/>
              </w:rPr>
              <w:t>25 – 34</w:t>
            </w:r>
          </w:p>
        </w:tc>
        <w:tc>
          <w:tcPr>
            <w:tcW w:w="1027" w:type="dxa"/>
          </w:tcPr>
          <w:p w:rsidR="0066760E" w:rsidRPr="00754E97" w:rsidRDefault="0066760E" w:rsidP="00220187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 w:rsidRPr="00754E97">
              <w:rPr>
                <w:rFonts w:cs="Arial"/>
              </w:rPr>
              <w:t>35 – 44</w:t>
            </w:r>
          </w:p>
        </w:tc>
        <w:tc>
          <w:tcPr>
            <w:tcW w:w="1027" w:type="dxa"/>
          </w:tcPr>
          <w:p w:rsidR="0066760E" w:rsidRPr="00754E97" w:rsidRDefault="0066760E" w:rsidP="00220187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 w:rsidRPr="00754E97">
              <w:rPr>
                <w:rFonts w:cs="Arial"/>
              </w:rPr>
              <w:t>45 – 54</w:t>
            </w:r>
          </w:p>
        </w:tc>
        <w:tc>
          <w:tcPr>
            <w:tcW w:w="1027" w:type="dxa"/>
          </w:tcPr>
          <w:p w:rsidR="0066760E" w:rsidRPr="00754E97" w:rsidRDefault="0066760E" w:rsidP="00220187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 w:rsidRPr="00754E97">
              <w:rPr>
                <w:rFonts w:cs="Arial"/>
              </w:rPr>
              <w:t>55 – 64</w:t>
            </w:r>
          </w:p>
        </w:tc>
        <w:tc>
          <w:tcPr>
            <w:tcW w:w="1027" w:type="dxa"/>
          </w:tcPr>
          <w:p w:rsidR="0066760E" w:rsidRPr="00754E97" w:rsidRDefault="0066760E" w:rsidP="00220187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 w:rsidRPr="00754E97">
              <w:rPr>
                <w:rFonts w:cs="Arial"/>
              </w:rPr>
              <w:t>65+</w:t>
            </w:r>
          </w:p>
        </w:tc>
        <w:tc>
          <w:tcPr>
            <w:tcW w:w="2054" w:type="dxa"/>
          </w:tcPr>
          <w:p w:rsidR="0066760E" w:rsidRPr="00754E97" w:rsidRDefault="0066760E" w:rsidP="00220187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 w:rsidRPr="00754E97">
              <w:rPr>
                <w:rFonts w:cs="Arial"/>
              </w:rPr>
              <w:t>Prefer not to say</w:t>
            </w:r>
          </w:p>
        </w:tc>
      </w:tr>
    </w:tbl>
    <w:p w:rsidR="00DF2F86" w:rsidRDefault="00DF2F86" w:rsidP="00A541E9">
      <w:pPr>
        <w:tabs>
          <w:tab w:val="left" w:pos="6555"/>
        </w:tabs>
        <w:rPr>
          <w:rFonts w:cs="Arial"/>
        </w:rPr>
      </w:pPr>
    </w:p>
    <w:p w:rsidR="00A541E9" w:rsidRPr="00DF2F86" w:rsidRDefault="00A541E9" w:rsidP="00A541E9">
      <w:pPr>
        <w:tabs>
          <w:tab w:val="left" w:pos="6555"/>
        </w:tabs>
        <w:rPr>
          <w:rFonts w:cs="Arial"/>
          <w:b/>
        </w:rPr>
      </w:pPr>
      <w:r w:rsidRPr="00DF2F86">
        <w:rPr>
          <w:rFonts w:cs="Arial"/>
          <w:b/>
        </w:rPr>
        <w:t xml:space="preserve">Do you consider yourself to be disabled? </w:t>
      </w:r>
    </w:p>
    <w:p w:rsidR="00A541E9" w:rsidRDefault="00A541E9" w:rsidP="00A541E9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41E9" w:rsidRPr="00754E97" w:rsidTr="00362FAF">
        <w:tc>
          <w:tcPr>
            <w:tcW w:w="3080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081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081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</w:tr>
    </w:tbl>
    <w:p w:rsidR="00A541E9" w:rsidRPr="00754E97" w:rsidRDefault="00A541E9" w:rsidP="00A541E9">
      <w:pPr>
        <w:tabs>
          <w:tab w:val="left" w:pos="6555"/>
        </w:tabs>
        <w:rPr>
          <w:rFonts w:cs="Arial"/>
        </w:rPr>
      </w:pPr>
    </w:p>
    <w:p w:rsidR="00754E97" w:rsidRDefault="00A541E9" w:rsidP="00F621D9">
      <w:pPr>
        <w:tabs>
          <w:tab w:val="left" w:pos="6555"/>
        </w:tabs>
        <w:rPr>
          <w:rFonts w:cs="Arial"/>
        </w:rPr>
      </w:pPr>
      <w:r>
        <w:rPr>
          <w:rFonts w:cs="Arial"/>
        </w:rPr>
        <w:t>Under the Equality Act, you are disabled if you have a long-term physical or mental impairment which affects your ability to carry out day-to-day activities.</w:t>
      </w:r>
    </w:p>
    <w:p w:rsidR="00590E72" w:rsidRDefault="00590E72" w:rsidP="00F621D9">
      <w:pPr>
        <w:tabs>
          <w:tab w:val="left" w:pos="6555"/>
        </w:tabs>
        <w:rPr>
          <w:rFonts w:cs="Arial"/>
        </w:rPr>
      </w:pPr>
    </w:p>
    <w:p w:rsidR="00590E72" w:rsidRPr="00196DE6" w:rsidRDefault="00590E72" w:rsidP="00F621D9">
      <w:pPr>
        <w:tabs>
          <w:tab w:val="left" w:pos="6555"/>
        </w:tabs>
        <w:rPr>
          <w:rFonts w:cs="Arial"/>
          <w:b/>
        </w:rPr>
      </w:pPr>
      <w:r w:rsidRPr="00196DE6">
        <w:rPr>
          <w:rFonts w:cs="Arial"/>
          <w:b/>
        </w:rPr>
        <w:t xml:space="preserve">If you are disabled, what is the nature of your disability? </w:t>
      </w:r>
    </w:p>
    <w:p w:rsidR="00590E72" w:rsidRDefault="00590E72" w:rsidP="00F621D9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72" w:rsidTr="00590E72">
        <w:tc>
          <w:tcPr>
            <w:tcW w:w="9242" w:type="dxa"/>
            <w:gridSpan w:val="2"/>
          </w:tcPr>
          <w:p w:rsidR="00590E72" w:rsidRDefault="00590E72" w:rsidP="00590E72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Learning or developmental disabilities (including dyslexia and autism)</w:t>
            </w:r>
          </w:p>
        </w:tc>
      </w:tr>
      <w:tr w:rsidR="00590E72" w:rsidTr="00590E72">
        <w:tc>
          <w:tcPr>
            <w:tcW w:w="9242" w:type="dxa"/>
            <w:gridSpan w:val="2"/>
          </w:tcPr>
          <w:p w:rsidR="00590E72" w:rsidRDefault="00590E72" w:rsidP="00590E72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Long term illness (including cancer, diabetes, HIV and multiple sclerosis)</w:t>
            </w:r>
          </w:p>
        </w:tc>
      </w:tr>
      <w:tr w:rsidR="00590E72" w:rsidTr="00590E72">
        <w:tc>
          <w:tcPr>
            <w:tcW w:w="9242" w:type="dxa"/>
            <w:gridSpan w:val="2"/>
          </w:tcPr>
          <w:p w:rsidR="00590E72" w:rsidRDefault="00590E72" w:rsidP="00590E72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Mental health condition (including anxiety, bipolar disorder and depression)</w:t>
            </w:r>
          </w:p>
        </w:tc>
      </w:tr>
      <w:tr w:rsidR="00590E72" w:rsidTr="00590E72">
        <w:tc>
          <w:tcPr>
            <w:tcW w:w="9242" w:type="dxa"/>
            <w:gridSpan w:val="2"/>
          </w:tcPr>
          <w:p w:rsidR="00590E72" w:rsidRDefault="00590E72" w:rsidP="00590E72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Physical impairment (including arthritis, cerebral palsy and using a wheelchair)</w:t>
            </w:r>
          </w:p>
        </w:tc>
      </w:tr>
      <w:tr w:rsidR="00590E72" w:rsidTr="00590E72">
        <w:tc>
          <w:tcPr>
            <w:tcW w:w="9242" w:type="dxa"/>
            <w:gridSpan w:val="2"/>
          </w:tcPr>
          <w:p w:rsidR="00590E72" w:rsidRDefault="00590E72" w:rsidP="00590E72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Sensory impairment (including hearing, sight and speech impairments)</w:t>
            </w:r>
          </w:p>
        </w:tc>
      </w:tr>
      <w:tr w:rsidR="00590E72" w:rsidTr="00D063BF">
        <w:tc>
          <w:tcPr>
            <w:tcW w:w="4621" w:type="dxa"/>
          </w:tcPr>
          <w:p w:rsidR="00590E72" w:rsidRDefault="00590E72" w:rsidP="00590E72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4621" w:type="dxa"/>
          </w:tcPr>
          <w:p w:rsidR="00590E72" w:rsidRDefault="00590E72" w:rsidP="00590E72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</w:tr>
    </w:tbl>
    <w:p w:rsidR="00590E72" w:rsidRDefault="00590E72" w:rsidP="00F621D9">
      <w:pPr>
        <w:tabs>
          <w:tab w:val="left" w:pos="6555"/>
        </w:tabs>
        <w:rPr>
          <w:rFonts w:cs="Arial"/>
        </w:rPr>
      </w:pPr>
    </w:p>
    <w:p w:rsidR="00362FAF" w:rsidRPr="00DF2F86" w:rsidRDefault="00362FAF" w:rsidP="00F621D9">
      <w:pPr>
        <w:tabs>
          <w:tab w:val="left" w:pos="6555"/>
        </w:tabs>
        <w:rPr>
          <w:rFonts w:cs="Arial"/>
          <w:b/>
        </w:rPr>
      </w:pPr>
      <w:r w:rsidRPr="00DF2F86">
        <w:rPr>
          <w:rFonts w:cs="Arial"/>
          <w:b/>
        </w:rPr>
        <w:t xml:space="preserve">What is your ethnicity? </w:t>
      </w:r>
    </w:p>
    <w:p w:rsidR="00362FAF" w:rsidRDefault="00362FAF" w:rsidP="00362FAF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1541"/>
      </w:tblGrid>
      <w:tr w:rsidR="00362FAF" w:rsidRPr="00754E97" w:rsidTr="00362FAF">
        <w:tc>
          <w:tcPr>
            <w:tcW w:w="9242" w:type="dxa"/>
            <w:gridSpan w:val="6"/>
          </w:tcPr>
          <w:p w:rsidR="00362FAF" w:rsidRPr="00E4376A" w:rsidRDefault="0078645D" w:rsidP="00362FAF">
            <w:pPr>
              <w:tabs>
                <w:tab w:val="left" w:pos="6555"/>
              </w:tabs>
              <w:spacing w:before="120" w:after="120"/>
              <w:rPr>
                <w:rFonts w:cs="Arial"/>
              </w:rPr>
            </w:pPr>
            <w:r w:rsidRPr="00E4376A">
              <w:rPr>
                <w:rFonts w:cs="Arial"/>
              </w:rPr>
              <w:t>Asian or Asian British:</w:t>
            </w:r>
          </w:p>
        </w:tc>
      </w:tr>
      <w:tr w:rsidR="00B95CBF" w:rsidRPr="00754E97" w:rsidTr="00F32FE2">
        <w:tc>
          <w:tcPr>
            <w:tcW w:w="1540" w:type="dxa"/>
          </w:tcPr>
          <w:p w:rsidR="00B95CBF" w:rsidRPr="00754E97" w:rsidRDefault="00B95CBF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540" w:type="dxa"/>
          </w:tcPr>
          <w:p w:rsidR="00B95CBF" w:rsidRPr="00754E97" w:rsidRDefault="00B95CBF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541" w:type="dxa"/>
          </w:tcPr>
          <w:p w:rsidR="00B95CBF" w:rsidRPr="00754E97" w:rsidRDefault="00B95CBF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540" w:type="dxa"/>
          </w:tcPr>
          <w:p w:rsidR="00B95CBF" w:rsidRPr="00754E97" w:rsidRDefault="00B95CBF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540" w:type="dxa"/>
          </w:tcPr>
          <w:p w:rsidR="00B95CBF" w:rsidRPr="00754E97" w:rsidRDefault="00B95CBF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Sri Lankan</w:t>
            </w:r>
          </w:p>
        </w:tc>
        <w:tc>
          <w:tcPr>
            <w:tcW w:w="1541" w:type="dxa"/>
          </w:tcPr>
          <w:p w:rsidR="00B95CBF" w:rsidRPr="00754E97" w:rsidRDefault="00B95CBF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</w:tbl>
    <w:p w:rsidR="0078645D" w:rsidRDefault="0078645D" w:rsidP="0078645D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8645D" w:rsidRPr="00754E97" w:rsidTr="004E1F8F">
        <w:tc>
          <w:tcPr>
            <w:tcW w:w="9242" w:type="dxa"/>
            <w:gridSpan w:val="4"/>
          </w:tcPr>
          <w:p w:rsidR="0078645D" w:rsidRPr="00E4376A" w:rsidRDefault="0078645D" w:rsidP="004E1F8F">
            <w:pPr>
              <w:tabs>
                <w:tab w:val="left" w:pos="6555"/>
              </w:tabs>
              <w:spacing w:before="120" w:after="120"/>
              <w:rPr>
                <w:rFonts w:cs="Arial"/>
              </w:rPr>
            </w:pPr>
            <w:r w:rsidRPr="00E4376A">
              <w:rPr>
                <w:rFonts w:cs="Arial"/>
              </w:rPr>
              <w:t>Black or Black British:</w:t>
            </w:r>
          </w:p>
        </w:tc>
      </w:tr>
      <w:tr w:rsidR="007E5E30" w:rsidRPr="00754E97" w:rsidTr="00C53233">
        <w:tc>
          <w:tcPr>
            <w:tcW w:w="2310" w:type="dxa"/>
          </w:tcPr>
          <w:p w:rsidR="007E5E30" w:rsidRPr="00754E97" w:rsidRDefault="007E5E30" w:rsidP="004E1F8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2311" w:type="dxa"/>
          </w:tcPr>
          <w:p w:rsidR="007E5E30" w:rsidRPr="00754E97" w:rsidRDefault="007E5E30" w:rsidP="004E1F8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Caribbean</w:t>
            </w:r>
          </w:p>
        </w:tc>
        <w:tc>
          <w:tcPr>
            <w:tcW w:w="2310" w:type="dxa"/>
          </w:tcPr>
          <w:p w:rsidR="007E5E30" w:rsidRPr="00754E97" w:rsidRDefault="007E5E30" w:rsidP="004E1F8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Somali</w:t>
            </w:r>
          </w:p>
        </w:tc>
        <w:tc>
          <w:tcPr>
            <w:tcW w:w="2311" w:type="dxa"/>
          </w:tcPr>
          <w:p w:rsidR="007E5E30" w:rsidRPr="00754E97" w:rsidRDefault="007E5E30" w:rsidP="004E1F8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</w:tbl>
    <w:p w:rsidR="0078645D" w:rsidRDefault="0078645D" w:rsidP="0078645D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8645D" w:rsidRPr="00754E97" w:rsidTr="004E1F8F">
        <w:tc>
          <w:tcPr>
            <w:tcW w:w="9242" w:type="dxa"/>
            <w:gridSpan w:val="4"/>
          </w:tcPr>
          <w:p w:rsidR="0078645D" w:rsidRPr="00E4376A" w:rsidRDefault="0078645D" w:rsidP="004E1F8F">
            <w:pPr>
              <w:tabs>
                <w:tab w:val="left" w:pos="6555"/>
              </w:tabs>
              <w:spacing w:before="120" w:after="120"/>
              <w:rPr>
                <w:rFonts w:cs="Arial"/>
              </w:rPr>
            </w:pPr>
            <w:r w:rsidRPr="00E4376A">
              <w:rPr>
                <w:rFonts w:cs="Arial"/>
              </w:rPr>
              <w:t>Mixed background:</w:t>
            </w:r>
          </w:p>
        </w:tc>
      </w:tr>
      <w:tr w:rsidR="0078645D" w:rsidRPr="00754E97" w:rsidTr="0078645D">
        <w:tc>
          <w:tcPr>
            <w:tcW w:w="2310" w:type="dxa"/>
            <w:vAlign w:val="center"/>
          </w:tcPr>
          <w:p w:rsidR="0078645D" w:rsidRPr="00754E97" w:rsidRDefault="0078645D" w:rsidP="0078645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White and Asian</w:t>
            </w:r>
          </w:p>
        </w:tc>
        <w:tc>
          <w:tcPr>
            <w:tcW w:w="2311" w:type="dxa"/>
            <w:vAlign w:val="center"/>
          </w:tcPr>
          <w:p w:rsidR="0078645D" w:rsidRPr="00754E97" w:rsidRDefault="0078645D" w:rsidP="0078645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2310" w:type="dxa"/>
            <w:vAlign w:val="center"/>
          </w:tcPr>
          <w:p w:rsidR="0078645D" w:rsidRPr="00754E97" w:rsidRDefault="0078645D" w:rsidP="0078645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2311" w:type="dxa"/>
            <w:vAlign w:val="center"/>
          </w:tcPr>
          <w:p w:rsidR="0078645D" w:rsidRPr="00754E97" w:rsidRDefault="0078645D" w:rsidP="0078645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</w:tbl>
    <w:p w:rsidR="00B40B87" w:rsidRDefault="00B40B87" w:rsidP="00B40B87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386"/>
        <w:gridCol w:w="1386"/>
        <w:gridCol w:w="1387"/>
        <w:gridCol w:w="1386"/>
        <w:gridCol w:w="1387"/>
      </w:tblGrid>
      <w:tr w:rsidR="007E5E30" w:rsidRPr="00E4376A" w:rsidTr="00C53233">
        <w:tc>
          <w:tcPr>
            <w:tcW w:w="9242" w:type="dxa"/>
            <w:gridSpan w:val="6"/>
          </w:tcPr>
          <w:p w:rsidR="007E5E30" w:rsidRPr="00E4376A" w:rsidRDefault="007E5E30" w:rsidP="00C53233">
            <w:pPr>
              <w:tabs>
                <w:tab w:val="left" w:pos="6555"/>
              </w:tabs>
              <w:spacing w:before="120" w:after="120"/>
              <w:rPr>
                <w:rFonts w:cs="Arial"/>
              </w:rPr>
            </w:pPr>
            <w:r w:rsidRPr="00E4376A">
              <w:rPr>
                <w:rFonts w:cs="Arial"/>
              </w:rPr>
              <w:t>White or White British:</w:t>
            </w:r>
          </w:p>
        </w:tc>
      </w:tr>
      <w:tr w:rsidR="007E5E30" w:rsidRPr="00754E97" w:rsidTr="00C53233">
        <w:tc>
          <w:tcPr>
            <w:tcW w:w="2310" w:type="dxa"/>
            <w:vAlign w:val="center"/>
          </w:tcPr>
          <w:p w:rsidR="007E5E30" w:rsidRPr="00754E97" w:rsidRDefault="007E5E30" w:rsidP="00C53233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British, English, Welsh, Scottish or Northern Irish</w:t>
            </w:r>
          </w:p>
        </w:tc>
        <w:tc>
          <w:tcPr>
            <w:tcW w:w="1386" w:type="dxa"/>
            <w:vAlign w:val="center"/>
          </w:tcPr>
          <w:p w:rsidR="007E5E30" w:rsidRPr="00754E97" w:rsidRDefault="007E5E30" w:rsidP="00C53233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Eastern European</w:t>
            </w:r>
          </w:p>
        </w:tc>
        <w:tc>
          <w:tcPr>
            <w:tcW w:w="1386" w:type="dxa"/>
            <w:vAlign w:val="center"/>
          </w:tcPr>
          <w:p w:rsidR="007E5E30" w:rsidRPr="00754E97" w:rsidRDefault="007E5E30" w:rsidP="00C53233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Gypsy, Roma or Traveller</w:t>
            </w:r>
          </w:p>
        </w:tc>
        <w:tc>
          <w:tcPr>
            <w:tcW w:w="1387" w:type="dxa"/>
            <w:vAlign w:val="center"/>
          </w:tcPr>
          <w:p w:rsidR="007E5E30" w:rsidRPr="00754E97" w:rsidRDefault="007E5E30" w:rsidP="00C53233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1386" w:type="dxa"/>
            <w:vAlign w:val="center"/>
          </w:tcPr>
          <w:p w:rsidR="007E5E30" w:rsidRPr="00754E97" w:rsidRDefault="007E5E30" w:rsidP="00C53233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Western European</w:t>
            </w:r>
          </w:p>
        </w:tc>
        <w:tc>
          <w:tcPr>
            <w:tcW w:w="1387" w:type="dxa"/>
            <w:vAlign w:val="center"/>
          </w:tcPr>
          <w:p w:rsidR="007E5E30" w:rsidRPr="00754E97" w:rsidRDefault="007E5E30" w:rsidP="00C53233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</w:tbl>
    <w:p w:rsidR="007E5E30" w:rsidRDefault="007E5E30" w:rsidP="00B40B87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C1FEA" w:rsidRPr="00362FAF" w:rsidTr="005567CD">
        <w:tc>
          <w:tcPr>
            <w:tcW w:w="9242" w:type="dxa"/>
            <w:gridSpan w:val="3"/>
          </w:tcPr>
          <w:p w:rsidR="003C1FEA" w:rsidRPr="00E4376A" w:rsidRDefault="003C1FEA" w:rsidP="005567CD">
            <w:pPr>
              <w:tabs>
                <w:tab w:val="left" w:pos="6555"/>
              </w:tabs>
              <w:spacing w:before="120" w:after="120"/>
              <w:rPr>
                <w:rFonts w:cs="Arial"/>
              </w:rPr>
            </w:pPr>
            <w:r w:rsidRPr="00E4376A">
              <w:rPr>
                <w:rFonts w:cs="Arial"/>
              </w:rPr>
              <w:t>Other ethnic  background:</w:t>
            </w:r>
          </w:p>
        </w:tc>
      </w:tr>
      <w:tr w:rsidR="00BC68EE" w:rsidRPr="00754E97" w:rsidTr="0061020B">
        <w:tc>
          <w:tcPr>
            <w:tcW w:w="3080" w:type="dxa"/>
            <w:vAlign w:val="center"/>
          </w:tcPr>
          <w:p w:rsidR="00BC68EE" w:rsidRPr="00754E97" w:rsidRDefault="00FA779E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Arab</w:t>
            </w:r>
          </w:p>
        </w:tc>
        <w:tc>
          <w:tcPr>
            <w:tcW w:w="3081" w:type="dxa"/>
            <w:vAlign w:val="center"/>
          </w:tcPr>
          <w:p w:rsidR="00BC68EE" w:rsidRPr="00754E97" w:rsidRDefault="00BC68EE" w:rsidP="0021685E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Latin</w:t>
            </w:r>
            <w:r w:rsidR="0021685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American</w:t>
            </w:r>
          </w:p>
        </w:tc>
        <w:tc>
          <w:tcPr>
            <w:tcW w:w="3081" w:type="dxa"/>
            <w:vAlign w:val="center"/>
          </w:tcPr>
          <w:p w:rsidR="00BC68EE" w:rsidRPr="00754E97" w:rsidRDefault="00BC68EE" w:rsidP="00BC68EE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</w:tbl>
    <w:p w:rsidR="00CC27CB" w:rsidRPr="00754E97" w:rsidRDefault="00CC27CB" w:rsidP="00CC27CB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CB" w:rsidRPr="00362FAF" w:rsidTr="005567CD">
        <w:tc>
          <w:tcPr>
            <w:tcW w:w="9242" w:type="dxa"/>
          </w:tcPr>
          <w:p w:rsidR="00CC27CB" w:rsidRPr="00D15F49" w:rsidRDefault="00CC27CB" w:rsidP="00D15F49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 w:rsidRPr="00D15F49">
              <w:rPr>
                <w:rFonts w:cs="Arial"/>
              </w:rPr>
              <w:t>Prefer not to say</w:t>
            </w:r>
          </w:p>
        </w:tc>
      </w:tr>
    </w:tbl>
    <w:p w:rsidR="00754E97" w:rsidRDefault="00754E97" w:rsidP="00F621D9">
      <w:pPr>
        <w:tabs>
          <w:tab w:val="left" w:pos="6555"/>
        </w:tabs>
        <w:rPr>
          <w:rFonts w:cs="Arial"/>
        </w:rPr>
      </w:pPr>
    </w:p>
    <w:p w:rsidR="00A541E9" w:rsidRPr="00DF2F86" w:rsidRDefault="00A541E9" w:rsidP="00A541E9">
      <w:pPr>
        <w:tabs>
          <w:tab w:val="left" w:pos="6555"/>
        </w:tabs>
        <w:rPr>
          <w:rFonts w:cs="Arial"/>
          <w:b/>
        </w:rPr>
      </w:pPr>
      <w:r w:rsidRPr="00DF2F86">
        <w:rPr>
          <w:rFonts w:cs="Arial"/>
          <w:b/>
        </w:rPr>
        <w:t>What is your gender?</w:t>
      </w:r>
    </w:p>
    <w:p w:rsidR="00A541E9" w:rsidRDefault="00A541E9" w:rsidP="00A541E9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41E9" w:rsidRPr="00754E97" w:rsidTr="00362FAF">
        <w:tc>
          <w:tcPr>
            <w:tcW w:w="3080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3081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3081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</w:tr>
    </w:tbl>
    <w:p w:rsidR="00DF2F86" w:rsidRDefault="00DF2F86" w:rsidP="00A541E9">
      <w:pPr>
        <w:tabs>
          <w:tab w:val="left" w:pos="6555"/>
        </w:tabs>
        <w:rPr>
          <w:rFonts w:cs="Arial"/>
        </w:rPr>
      </w:pPr>
    </w:p>
    <w:p w:rsidR="00A541E9" w:rsidRPr="00DF2F86" w:rsidRDefault="00A541E9" w:rsidP="00A541E9">
      <w:pPr>
        <w:tabs>
          <w:tab w:val="left" w:pos="6555"/>
        </w:tabs>
        <w:rPr>
          <w:rFonts w:cs="Arial"/>
          <w:b/>
        </w:rPr>
      </w:pPr>
      <w:r w:rsidRPr="00DF2F86">
        <w:rPr>
          <w:rFonts w:cs="Arial"/>
          <w:b/>
        </w:rPr>
        <w:t>Is your gender identity different to the sex you were assumed to be at birth?</w:t>
      </w:r>
    </w:p>
    <w:p w:rsidR="00A541E9" w:rsidRDefault="00A541E9" w:rsidP="00A541E9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41E9" w:rsidRPr="00754E97" w:rsidTr="00362FAF">
        <w:tc>
          <w:tcPr>
            <w:tcW w:w="3080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Yes, it’s different</w:t>
            </w:r>
          </w:p>
        </w:tc>
        <w:tc>
          <w:tcPr>
            <w:tcW w:w="3081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No, it’s the same</w:t>
            </w:r>
          </w:p>
        </w:tc>
        <w:tc>
          <w:tcPr>
            <w:tcW w:w="3081" w:type="dxa"/>
          </w:tcPr>
          <w:p w:rsidR="00A541E9" w:rsidRPr="00754E97" w:rsidRDefault="00A541E9" w:rsidP="00362FAF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</w:tr>
    </w:tbl>
    <w:p w:rsidR="00A541E9" w:rsidRDefault="00A541E9" w:rsidP="00A541E9">
      <w:pPr>
        <w:tabs>
          <w:tab w:val="left" w:pos="6555"/>
        </w:tabs>
        <w:rPr>
          <w:rFonts w:cs="Arial"/>
        </w:rPr>
      </w:pPr>
    </w:p>
    <w:p w:rsidR="00DF2F86" w:rsidRDefault="00DF2F86" w:rsidP="00A36DE3">
      <w:pPr>
        <w:tabs>
          <w:tab w:val="left" w:pos="6555"/>
        </w:tabs>
        <w:rPr>
          <w:rFonts w:cs="Arial"/>
        </w:rPr>
      </w:pPr>
    </w:p>
    <w:p w:rsidR="00A36DE3" w:rsidRPr="00DF2F86" w:rsidRDefault="006744C7" w:rsidP="00A36DE3">
      <w:pPr>
        <w:tabs>
          <w:tab w:val="left" w:pos="6555"/>
        </w:tabs>
        <w:rPr>
          <w:rFonts w:cs="Arial"/>
          <w:b/>
        </w:rPr>
      </w:pPr>
      <w:r w:rsidRPr="00DF2F86">
        <w:rPr>
          <w:rFonts w:cs="Arial"/>
          <w:b/>
        </w:rPr>
        <w:t>Are you married or in a civil partnership</w:t>
      </w:r>
      <w:r w:rsidR="00A36DE3" w:rsidRPr="00DF2F86">
        <w:rPr>
          <w:rFonts w:cs="Arial"/>
          <w:b/>
        </w:rPr>
        <w:t xml:space="preserve">? </w:t>
      </w:r>
    </w:p>
    <w:p w:rsidR="00A36DE3" w:rsidRDefault="00A36DE3" w:rsidP="00A36DE3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36DE3" w:rsidRPr="00754E97" w:rsidTr="005567CD">
        <w:tc>
          <w:tcPr>
            <w:tcW w:w="3080" w:type="dxa"/>
          </w:tcPr>
          <w:p w:rsidR="00A36DE3" w:rsidRPr="00754E97" w:rsidRDefault="00A36DE3" w:rsidP="00A36DE3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081" w:type="dxa"/>
          </w:tcPr>
          <w:p w:rsidR="00A36DE3" w:rsidRPr="00754E97" w:rsidRDefault="00A36DE3" w:rsidP="00A36DE3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081" w:type="dxa"/>
          </w:tcPr>
          <w:p w:rsidR="00A36DE3" w:rsidRPr="00754E97" w:rsidRDefault="00A36DE3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</w:tr>
    </w:tbl>
    <w:p w:rsidR="00DF2F86" w:rsidRDefault="00DF2F86" w:rsidP="00CC27CB">
      <w:pPr>
        <w:tabs>
          <w:tab w:val="left" w:pos="6555"/>
        </w:tabs>
        <w:rPr>
          <w:rFonts w:cs="Arial"/>
        </w:rPr>
      </w:pPr>
    </w:p>
    <w:p w:rsidR="00CC27CB" w:rsidRPr="00DF2F86" w:rsidRDefault="00CC27CB" w:rsidP="00CC27CB">
      <w:pPr>
        <w:tabs>
          <w:tab w:val="left" w:pos="6555"/>
        </w:tabs>
        <w:rPr>
          <w:rFonts w:cs="Arial"/>
          <w:b/>
        </w:rPr>
      </w:pPr>
      <w:r w:rsidRPr="00DF2F86">
        <w:rPr>
          <w:rFonts w:cs="Arial"/>
          <w:b/>
        </w:rPr>
        <w:t>What is your sexual orientation?</w:t>
      </w:r>
    </w:p>
    <w:p w:rsidR="00CC27CB" w:rsidRDefault="00CC27CB" w:rsidP="00CC27CB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27CB" w:rsidRPr="00754E97" w:rsidTr="005567CD">
        <w:tc>
          <w:tcPr>
            <w:tcW w:w="3080" w:type="dxa"/>
          </w:tcPr>
          <w:p w:rsidR="00CC27CB" w:rsidRPr="00754E97" w:rsidRDefault="006E44C2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Bisexual</w:t>
            </w:r>
          </w:p>
        </w:tc>
        <w:tc>
          <w:tcPr>
            <w:tcW w:w="3081" w:type="dxa"/>
          </w:tcPr>
          <w:p w:rsidR="00CC27CB" w:rsidRPr="00754E97" w:rsidRDefault="006E44C2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Gay man</w:t>
            </w:r>
          </w:p>
        </w:tc>
        <w:tc>
          <w:tcPr>
            <w:tcW w:w="3081" w:type="dxa"/>
          </w:tcPr>
          <w:p w:rsidR="00CC27CB" w:rsidRPr="00754E97" w:rsidRDefault="006E44C2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Gay woman or lesbian</w:t>
            </w:r>
          </w:p>
        </w:tc>
      </w:tr>
      <w:tr w:rsidR="006E44C2" w:rsidRPr="00754E97" w:rsidTr="005567CD">
        <w:tc>
          <w:tcPr>
            <w:tcW w:w="3080" w:type="dxa"/>
          </w:tcPr>
          <w:p w:rsidR="006E44C2" w:rsidRDefault="006E44C2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Heterosexual or straight</w:t>
            </w:r>
          </w:p>
        </w:tc>
        <w:tc>
          <w:tcPr>
            <w:tcW w:w="3081" w:type="dxa"/>
          </w:tcPr>
          <w:p w:rsidR="006E44C2" w:rsidRDefault="006E44C2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081" w:type="dxa"/>
          </w:tcPr>
          <w:p w:rsidR="006E44C2" w:rsidRDefault="006E44C2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</w:tr>
    </w:tbl>
    <w:p w:rsidR="008F29DC" w:rsidRDefault="008F29DC" w:rsidP="008F29DC">
      <w:pPr>
        <w:tabs>
          <w:tab w:val="left" w:pos="6555"/>
        </w:tabs>
        <w:rPr>
          <w:rFonts w:cs="Arial"/>
        </w:rPr>
      </w:pPr>
    </w:p>
    <w:p w:rsidR="008F29DC" w:rsidRPr="00DF2F86" w:rsidRDefault="008F29DC" w:rsidP="008F29DC">
      <w:pPr>
        <w:tabs>
          <w:tab w:val="left" w:pos="6555"/>
        </w:tabs>
        <w:rPr>
          <w:rFonts w:cs="Arial"/>
          <w:b/>
        </w:rPr>
      </w:pPr>
      <w:r w:rsidRPr="00DF2F86">
        <w:rPr>
          <w:rFonts w:cs="Arial"/>
          <w:b/>
        </w:rPr>
        <w:t xml:space="preserve">What is your religion or belief? </w:t>
      </w:r>
    </w:p>
    <w:p w:rsidR="008F29DC" w:rsidRDefault="008F29DC" w:rsidP="008F29DC">
      <w:pPr>
        <w:tabs>
          <w:tab w:val="left" w:pos="6555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F29DC" w:rsidRPr="00754E97" w:rsidTr="005567CD">
        <w:tc>
          <w:tcPr>
            <w:tcW w:w="3080" w:type="dxa"/>
          </w:tcPr>
          <w:p w:rsidR="008F29DC" w:rsidRPr="00754E97" w:rsidRDefault="008F29DC" w:rsidP="008F29DC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 religion or belief</w:t>
            </w:r>
          </w:p>
        </w:tc>
        <w:tc>
          <w:tcPr>
            <w:tcW w:w="3081" w:type="dxa"/>
          </w:tcPr>
          <w:p w:rsidR="008F29DC" w:rsidRPr="00754E97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Baha’i</w:t>
            </w:r>
          </w:p>
        </w:tc>
        <w:tc>
          <w:tcPr>
            <w:tcW w:w="3081" w:type="dxa"/>
          </w:tcPr>
          <w:p w:rsidR="008F29DC" w:rsidRPr="00754E97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Buddhist</w:t>
            </w:r>
          </w:p>
        </w:tc>
      </w:tr>
      <w:tr w:rsidR="008F29DC" w:rsidRPr="00754E97" w:rsidTr="005567CD">
        <w:tc>
          <w:tcPr>
            <w:tcW w:w="3080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Christian</w:t>
            </w:r>
          </w:p>
        </w:tc>
        <w:tc>
          <w:tcPr>
            <w:tcW w:w="3081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Hindu</w:t>
            </w:r>
          </w:p>
        </w:tc>
        <w:tc>
          <w:tcPr>
            <w:tcW w:w="3081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Jain</w:t>
            </w:r>
          </w:p>
        </w:tc>
      </w:tr>
      <w:tr w:rsidR="008F29DC" w:rsidRPr="00754E97" w:rsidTr="005567CD">
        <w:tc>
          <w:tcPr>
            <w:tcW w:w="3080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Jewish</w:t>
            </w:r>
          </w:p>
        </w:tc>
        <w:tc>
          <w:tcPr>
            <w:tcW w:w="3081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Muslim</w:t>
            </w:r>
          </w:p>
        </w:tc>
        <w:tc>
          <w:tcPr>
            <w:tcW w:w="3081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Rastafarian</w:t>
            </w:r>
          </w:p>
        </w:tc>
      </w:tr>
      <w:tr w:rsidR="008F29DC" w:rsidRPr="00754E97" w:rsidTr="005567CD">
        <w:tc>
          <w:tcPr>
            <w:tcW w:w="3080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Sikh</w:t>
            </w:r>
          </w:p>
        </w:tc>
        <w:tc>
          <w:tcPr>
            <w:tcW w:w="3081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081" w:type="dxa"/>
          </w:tcPr>
          <w:p w:rsidR="008F29DC" w:rsidRDefault="008F29DC" w:rsidP="005567CD">
            <w:pPr>
              <w:tabs>
                <w:tab w:val="left" w:pos="6555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</w:tr>
    </w:tbl>
    <w:p w:rsidR="001F08D1" w:rsidRDefault="001F08D1" w:rsidP="001F08D1">
      <w:pPr>
        <w:tabs>
          <w:tab w:val="left" w:pos="6555"/>
        </w:tabs>
        <w:rPr>
          <w:rFonts w:cs="Arial"/>
        </w:rPr>
      </w:pPr>
    </w:p>
    <w:sectPr w:rsidR="001F08D1" w:rsidSect="00307878">
      <w:footerReference w:type="default" r:id="rId14"/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01" w:rsidRDefault="00CF0D01" w:rsidP="008420BA">
      <w:r>
        <w:separator/>
      </w:r>
    </w:p>
  </w:endnote>
  <w:endnote w:type="continuationSeparator" w:id="0">
    <w:p w:rsidR="00CF0D01" w:rsidRDefault="00CF0D01" w:rsidP="0084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25" w:rsidRDefault="008F72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84A">
      <w:rPr>
        <w:noProof/>
      </w:rPr>
      <w:t>2</w:t>
    </w:r>
    <w:r>
      <w:rPr>
        <w:noProof/>
      </w:rPr>
      <w:fldChar w:fldCharType="end"/>
    </w:r>
  </w:p>
  <w:p w:rsidR="008F7225" w:rsidRDefault="008F7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01" w:rsidRDefault="00CF0D01" w:rsidP="008420BA">
      <w:r>
        <w:separator/>
      </w:r>
    </w:p>
  </w:footnote>
  <w:footnote w:type="continuationSeparator" w:id="0">
    <w:p w:rsidR="00CF0D01" w:rsidRDefault="00CF0D01" w:rsidP="0084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686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963EE"/>
    <w:multiLevelType w:val="hybridMultilevel"/>
    <w:tmpl w:val="C3D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759E"/>
    <w:multiLevelType w:val="hybridMultilevel"/>
    <w:tmpl w:val="1590B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05E8A"/>
    <w:multiLevelType w:val="hybridMultilevel"/>
    <w:tmpl w:val="213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44C6"/>
    <w:multiLevelType w:val="hybridMultilevel"/>
    <w:tmpl w:val="5BA8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F7800"/>
    <w:multiLevelType w:val="hybridMultilevel"/>
    <w:tmpl w:val="F484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0BB8"/>
    <w:multiLevelType w:val="hybridMultilevel"/>
    <w:tmpl w:val="B566BDCA"/>
    <w:lvl w:ilvl="0" w:tplc="EFEAA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66A6"/>
    <w:multiLevelType w:val="hybridMultilevel"/>
    <w:tmpl w:val="9F562A02"/>
    <w:lvl w:ilvl="0" w:tplc="B2B441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93177"/>
    <w:multiLevelType w:val="hybridMultilevel"/>
    <w:tmpl w:val="D1C2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4B01"/>
    <w:multiLevelType w:val="hybridMultilevel"/>
    <w:tmpl w:val="3FD8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47AB"/>
    <w:multiLevelType w:val="hybridMultilevel"/>
    <w:tmpl w:val="49DC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B5833"/>
    <w:multiLevelType w:val="hybridMultilevel"/>
    <w:tmpl w:val="A8CC0D9C"/>
    <w:lvl w:ilvl="0" w:tplc="867CB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4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22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6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C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8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4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6D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46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5F0ABB"/>
    <w:multiLevelType w:val="hybridMultilevel"/>
    <w:tmpl w:val="9DBCD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67F52"/>
    <w:multiLevelType w:val="hybridMultilevel"/>
    <w:tmpl w:val="6B70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7785"/>
    <w:multiLevelType w:val="hybridMultilevel"/>
    <w:tmpl w:val="F0C8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34E35"/>
    <w:multiLevelType w:val="hybridMultilevel"/>
    <w:tmpl w:val="3FE8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A127C"/>
    <w:multiLevelType w:val="hybridMultilevel"/>
    <w:tmpl w:val="C004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238B1"/>
    <w:multiLevelType w:val="hybridMultilevel"/>
    <w:tmpl w:val="EC2046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F6332"/>
    <w:multiLevelType w:val="hybridMultilevel"/>
    <w:tmpl w:val="757A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D5CB4"/>
    <w:multiLevelType w:val="hybridMultilevel"/>
    <w:tmpl w:val="6F7C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4478A"/>
    <w:multiLevelType w:val="hybridMultilevel"/>
    <w:tmpl w:val="8DA4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75748"/>
    <w:multiLevelType w:val="hybridMultilevel"/>
    <w:tmpl w:val="648A7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374938"/>
    <w:multiLevelType w:val="hybridMultilevel"/>
    <w:tmpl w:val="6918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42BA5"/>
    <w:multiLevelType w:val="hybridMultilevel"/>
    <w:tmpl w:val="5B40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068BC"/>
    <w:multiLevelType w:val="hybridMultilevel"/>
    <w:tmpl w:val="6722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01F94"/>
    <w:multiLevelType w:val="hybridMultilevel"/>
    <w:tmpl w:val="2F1A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6857C3"/>
    <w:multiLevelType w:val="hybridMultilevel"/>
    <w:tmpl w:val="429CB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8D34B4"/>
    <w:multiLevelType w:val="hybridMultilevel"/>
    <w:tmpl w:val="A1248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E940E0"/>
    <w:multiLevelType w:val="hybridMultilevel"/>
    <w:tmpl w:val="A87C0C8C"/>
    <w:lvl w:ilvl="0" w:tplc="5E08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2485F"/>
    <w:multiLevelType w:val="hybridMultilevel"/>
    <w:tmpl w:val="3362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1280D"/>
    <w:multiLevelType w:val="hybridMultilevel"/>
    <w:tmpl w:val="C142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A77A0"/>
    <w:multiLevelType w:val="hybridMultilevel"/>
    <w:tmpl w:val="13F0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45D24"/>
    <w:multiLevelType w:val="hybridMultilevel"/>
    <w:tmpl w:val="0E0E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10BC1"/>
    <w:multiLevelType w:val="hybridMultilevel"/>
    <w:tmpl w:val="B4A8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27101A"/>
    <w:multiLevelType w:val="hybridMultilevel"/>
    <w:tmpl w:val="DD50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C2A03"/>
    <w:multiLevelType w:val="hybridMultilevel"/>
    <w:tmpl w:val="DE8E72DE"/>
    <w:lvl w:ilvl="0" w:tplc="535A3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007FA"/>
    <w:multiLevelType w:val="hybridMultilevel"/>
    <w:tmpl w:val="42B0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D3DCF"/>
    <w:multiLevelType w:val="hybridMultilevel"/>
    <w:tmpl w:val="F0C2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E2261"/>
    <w:multiLevelType w:val="hybridMultilevel"/>
    <w:tmpl w:val="3EBE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21E20"/>
    <w:multiLevelType w:val="hybridMultilevel"/>
    <w:tmpl w:val="F2AAFE8A"/>
    <w:lvl w:ilvl="0" w:tplc="60F05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1049E"/>
    <w:multiLevelType w:val="hybridMultilevel"/>
    <w:tmpl w:val="2E00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70FEC"/>
    <w:multiLevelType w:val="hybridMultilevel"/>
    <w:tmpl w:val="148C9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C90777"/>
    <w:multiLevelType w:val="hybridMultilevel"/>
    <w:tmpl w:val="3A9C0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10E8A"/>
    <w:multiLevelType w:val="hybridMultilevel"/>
    <w:tmpl w:val="CD24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D2B75"/>
    <w:multiLevelType w:val="hybridMultilevel"/>
    <w:tmpl w:val="DCCC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F3105"/>
    <w:multiLevelType w:val="hybridMultilevel"/>
    <w:tmpl w:val="87C6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3"/>
  </w:num>
  <w:num w:numId="4">
    <w:abstractNumId w:val="4"/>
  </w:num>
  <w:num w:numId="5">
    <w:abstractNumId w:val="44"/>
  </w:num>
  <w:num w:numId="6">
    <w:abstractNumId w:val="22"/>
  </w:num>
  <w:num w:numId="7">
    <w:abstractNumId w:val="34"/>
  </w:num>
  <w:num w:numId="8">
    <w:abstractNumId w:val="36"/>
  </w:num>
  <w:num w:numId="9">
    <w:abstractNumId w:val="26"/>
  </w:num>
  <w:num w:numId="10">
    <w:abstractNumId w:val="16"/>
  </w:num>
  <w:num w:numId="11">
    <w:abstractNumId w:val="17"/>
  </w:num>
  <w:num w:numId="12">
    <w:abstractNumId w:val="14"/>
  </w:num>
  <w:num w:numId="13">
    <w:abstractNumId w:val="23"/>
  </w:num>
  <w:num w:numId="14">
    <w:abstractNumId w:val="33"/>
  </w:num>
  <w:num w:numId="15">
    <w:abstractNumId w:val="2"/>
  </w:num>
  <w:num w:numId="16">
    <w:abstractNumId w:val="21"/>
  </w:num>
  <w:num w:numId="17">
    <w:abstractNumId w:val="2"/>
  </w:num>
  <w:num w:numId="18">
    <w:abstractNumId w:val="5"/>
  </w:num>
  <w:num w:numId="19">
    <w:abstractNumId w:val="20"/>
  </w:num>
  <w:num w:numId="20">
    <w:abstractNumId w:val="29"/>
  </w:num>
  <w:num w:numId="21">
    <w:abstractNumId w:val="32"/>
  </w:num>
  <w:num w:numId="22">
    <w:abstractNumId w:val="24"/>
  </w:num>
  <w:num w:numId="23">
    <w:abstractNumId w:val="41"/>
  </w:num>
  <w:num w:numId="24">
    <w:abstractNumId w:val="27"/>
  </w:num>
  <w:num w:numId="25">
    <w:abstractNumId w:val="18"/>
  </w:num>
  <w:num w:numId="26">
    <w:abstractNumId w:val="40"/>
  </w:num>
  <w:num w:numId="27">
    <w:abstractNumId w:val="30"/>
  </w:num>
  <w:num w:numId="28">
    <w:abstractNumId w:val="11"/>
  </w:num>
  <w:num w:numId="29">
    <w:abstractNumId w:val="9"/>
  </w:num>
  <w:num w:numId="30">
    <w:abstractNumId w:val="0"/>
  </w:num>
  <w:num w:numId="31">
    <w:abstractNumId w:val="10"/>
  </w:num>
  <w:num w:numId="32">
    <w:abstractNumId w:val="39"/>
  </w:num>
  <w:num w:numId="33">
    <w:abstractNumId w:val="35"/>
  </w:num>
  <w:num w:numId="34">
    <w:abstractNumId w:val="28"/>
  </w:num>
  <w:num w:numId="35">
    <w:abstractNumId w:val="6"/>
  </w:num>
  <w:num w:numId="36">
    <w:abstractNumId w:val="1"/>
  </w:num>
  <w:num w:numId="37">
    <w:abstractNumId w:val="31"/>
  </w:num>
  <w:num w:numId="38">
    <w:abstractNumId w:val="42"/>
  </w:num>
  <w:num w:numId="39">
    <w:abstractNumId w:val="7"/>
  </w:num>
  <w:num w:numId="40">
    <w:abstractNumId w:val="37"/>
  </w:num>
  <w:num w:numId="41">
    <w:abstractNumId w:val="15"/>
  </w:num>
  <w:num w:numId="42">
    <w:abstractNumId w:val="13"/>
  </w:num>
  <w:num w:numId="43">
    <w:abstractNumId w:val="8"/>
  </w:num>
  <w:num w:numId="44">
    <w:abstractNumId w:val="12"/>
  </w:num>
  <w:num w:numId="45">
    <w:abstractNumId w:val="38"/>
  </w:num>
  <w:num w:numId="46">
    <w:abstractNumId w:val="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0F"/>
    <w:rsid w:val="0002510F"/>
    <w:rsid w:val="0002625F"/>
    <w:rsid w:val="0002690D"/>
    <w:rsid w:val="00027CCC"/>
    <w:rsid w:val="000349DF"/>
    <w:rsid w:val="00034B4A"/>
    <w:rsid w:val="0003553A"/>
    <w:rsid w:val="00036769"/>
    <w:rsid w:val="000505D8"/>
    <w:rsid w:val="00065401"/>
    <w:rsid w:val="00066B81"/>
    <w:rsid w:val="00072EC6"/>
    <w:rsid w:val="00093884"/>
    <w:rsid w:val="000A18B7"/>
    <w:rsid w:val="000A61DE"/>
    <w:rsid w:val="000B4BD7"/>
    <w:rsid w:val="000B64B6"/>
    <w:rsid w:val="000B6634"/>
    <w:rsid w:val="000C7B53"/>
    <w:rsid w:val="000D08B3"/>
    <w:rsid w:val="000D3154"/>
    <w:rsid w:val="000D36BE"/>
    <w:rsid w:val="000E1F6D"/>
    <w:rsid w:val="000E28A8"/>
    <w:rsid w:val="000F6520"/>
    <w:rsid w:val="000F7019"/>
    <w:rsid w:val="000F75EE"/>
    <w:rsid w:val="000F7608"/>
    <w:rsid w:val="00101647"/>
    <w:rsid w:val="001018D2"/>
    <w:rsid w:val="00101B1B"/>
    <w:rsid w:val="0010634F"/>
    <w:rsid w:val="00107267"/>
    <w:rsid w:val="0011266E"/>
    <w:rsid w:val="00115A7A"/>
    <w:rsid w:val="001160BC"/>
    <w:rsid w:val="00116324"/>
    <w:rsid w:val="00126BAC"/>
    <w:rsid w:val="0013276F"/>
    <w:rsid w:val="0013417D"/>
    <w:rsid w:val="00134B65"/>
    <w:rsid w:val="0013600F"/>
    <w:rsid w:val="00142F20"/>
    <w:rsid w:val="00143605"/>
    <w:rsid w:val="00147732"/>
    <w:rsid w:val="00167F6A"/>
    <w:rsid w:val="00181E4C"/>
    <w:rsid w:val="001878D2"/>
    <w:rsid w:val="00191D29"/>
    <w:rsid w:val="00192313"/>
    <w:rsid w:val="00193A44"/>
    <w:rsid w:val="00193F15"/>
    <w:rsid w:val="00196DE6"/>
    <w:rsid w:val="001A438B"/>
    <w:rsid w:val="001C56BF"/>
    <w:rsid w:val="001D2729"/>
    <w:rsid w:val="001D43C3"/>
    <w:rsid w:val="001E1913"/>
    <w:rsid w:val="001E38B1"/>
    <w:rsid w:val="001E404B"/>
    <w:rsid w:val="001E4D62"/>
    <w:rsid w:val="001F08D1"/>
    <w:rsid w:val="001F2041"/>
    <w:rsid w:val="001F474A"/>
    <w:rsid w:val="002019C3"/>
    <w:rsid w:val="00207551"/>
    <w:rsid w:val="002131A1"/>
    <w:rsid w:val="002143F4"/>
    <w:rsid w:val="0021568B"/>
    <w:rsid w:val="00215E88"/>
    <w:rsid w:val="0021685E"/>
    <w:rsid w:val="002173D5"/>
    <w:rsid w:val="00220187"/>
    <w:rsid w:val="0022142D"/>
    <w:rsid w:val="0022366E"/>
    <w:rsid w:val="00230F40"/>
    <w:rsid w:val="00231B93"/>
    <w:rsid w:val="00235CDD"/>
    <w:rsid w:val="00236EA7"/>
    <w:rsid w:val="00240F9A"/>
    <w:rsid w:val="00244A01"/>
    <w:rsid w:val="00245B0E"/>
    <w:rsid w:val="002563D0"/>
    <w:rsid w:val="002564ED"/>
    <w:rsid w:val="002671D6"/>
    <w:rsid w:val="0027035D"/>
    <w:rsid w:val="0027325A"/>
    <w:rsid w:val="00283D1C"/>
    <w:rsid w:val="00284243"/>
    <w:rsid w:val="00287B26"/>
    <w:rsid w:val="002925DA"/>
    <w:rsid w:val="00292DC9"/>
    <w:rsid w:val="00297457"/>
    <w:rsid w:val="002A0552"/>
    <w:rsid w:val="002A1F95"/>
    <w:rsid w:val="002A71A4"/>
    <w:rsid w:val="002C36A1"/>
    <w:rsid w:val="002D2E71"/>
    <w:rsid w:val="002E0CFB"/>
    <w:rsid w:val="002E17D5"/>
    <w:rsid w:val="002E2503"/>
    <w:rsid w:val="002F0359"/>
    <w:rsid w:val="002F30AC"/>
    <w:rsid w:val="002F5756"/>
    <w:rsid w:val="0030632C"/>
    <w:rsid w:val="00307878"/>
    <w:rsid w:val="00313BE0"/>
    <w:rsid w:val="003157CE"/>
    <w:rsid w:val="00315AD4"/>
    <w:rsid w:val="003232FB"/>
    <w:rsid w:val="00330F95"/>
    <w:rsid w:val="00340679"/>
    <w:rsid w:val="003451DC"/>
    <w:rsid w:val="00353F35"/>
    <w:rsid w:val="00362FAF"/>
    <w:rsid w:val="0036389C"/>
    <w:rsid w:val="0036606E"/>
    <w:rsid w:val="003670A8"/>
    <w:rsid w:val="00373993"/>
    <w:rsid w:val="00375A78"/>
    <w:rsid w:val="00380DE0"/>
    <w:rsid w:val="00395E78"/>
    <w:rsid w:val="003A1988"/>
    <w:rsid w:val="003A3B07"/>
    <w:rsid w:val="003A5768"/>
    <w:rsid w:val="003B14CA"/>
    <w:rsid w:val="003B40CD"/>
    <w:rsid w:val="003C0832"/>
    <w:rsid w:val="003C1FEA"/>
    <w:rsid w:val="003C3C15"/>
    <w:rsid w:val="003C49CC"/>
    <w:rsid w:val="003D09F4"/>
    <w:rsid w:val="003E04BE"/>
    <w:rsid w:val="003E1E87"/>
    <w:rsid w:val="003F2113"/>
    <w:rsid w:val="003F2925"/>
    <w:rsid w:val="00403996"/>
    <w:rsid w:val="00405DC0"/>
    <w:rsid w:val="004075B4"/>
    <w:rsid w:val="004210F8"/>
    <w:rsid w:val="00424A08"/>
    <w:rsid w:val="00430741"/>
    <w:rsid w:val="00430E64"/>
    <w:rsid w:val="00435CD4"/>
    <w:rsid w:val="004410AE"/>
    <w:rsid w:val="00445EF5"/>
    <w:rsid w:val="00450E9C"/>
    <w:rsid w:val="004525BB"/>
    <w:rsid w:val="00454A2C"/>
    <w:rsid w:val="0046098A"/>
    <w:rsid w:val="0046209A"/>
    <w:rsid w:val="00462291"/>
    <w:rsid w:val="004626D3"/>
    <w:rsid w:val="0046286D"/>
    <w:rsid w:val="00474E0F"/>
    <w:rsid w:val="0047511E"/>
    <w:rsid w:val="00476A3C"/>
    <w:rsid w:val="00476E6E"/>
    <w:rsid w:val="00483D2D"/>
    <w:rsid w:val="00484575"/>
    <w:rsid w:val="0049045F"/>
    <w:rsid w:val="00497AE6"/>
    <w:rsid w:val="004A05AE"/>
    <w:rsid w:val="004A5397"/>
    <w:rsid w:val="004B039B"/>
    <w:rsid w:val="004B0C4D"/>
    <w:rsid w:val="004B60C9"/>
    <w:rsid w:val="004D3174"/>
    <w:rsid w:val="004E1F8F"/>
    <w:rsid w:val="005022D4"/>
    <w:rsid w:val="0050379C"/>
    <w:rsid w:val="00517ABB"/>
    <w:rsid w:val="00525D62"/>
    <w:rsid w:val="00530C08"/>
    <w:rsid w:val="0054152C"/>
    <w:rsid w:val="005416B8"/>
    <w:rsid w:val="00541EB9"/>
    <w:rsid w:val="00552C19"/>
    <w:rsid w:val="00553E63"/>
    <w:rsid w:val="00554228"/>
    <w:rsid w:val="005567CD"/>
    <w:rsid w:val="0055775E"/>
    <w:rsid w:val="00564378"/>
    <w:rsid w:val="0057169D"/>
    <w:rsid w:val="00581F45"/>
    <w:rsid w:val="00586238"/>
    <w:rsid w:val="00590E72"/>
    <w:rsid w:val="00596269"/>
    <w:rsid w:val="005A0ACF"/>
    <w:rsid w:val="005A55E0"/>
    <w:rsid w:val="005A5877"/>
    <w:rsid w:val="005C7F3F"/>
    <w:rsid w:val="005D0790"/>
    <w:rsid w:val="005E4BA2"/>
    <w:rsid w:val="005F1600"/>
    <w:rsid w:val="005F4EE9"/>
    <w:rsid w:val="005F6C0A"/>
    <w:rsid w:val="005F7716"/>
    <w:rsid w:val="00600C90"/>
    <w:rsid w:val="00610E12"/>
    <w:rsid w:val="00611BC8"/>
    <w:rsid w:val="0061665C"/>
    <w:rsid w:val="00617D45"/>
    <w:rsid w:val="00632136"/>
    <w:rsid w:val="006327DE"/>
    <w:rsid w:val="00650568"/>
    <w:rsid w:val="00657FE9"/>
    <w:rsid w:val="00660F8C"/>
    <w:rsid w:val="00661AAF"/>
    <w:rsid w:val="0066760E"/>
    <w:rsid w:val="00673A85"/>
    <w:rsid w:val="006744C7"/>
    <w:rsid w:val="0067587D"/>
    <w:rsid w:val="00683EE6"/>
    <w:rsid w:val="00690864"/>
    <w:rsid w:val="00693B25"/>
    <w:rsid w:val="00697D96"/>
    <w:rsid w:val="006A1949"/>
    <w:rsid w:val="006A1A7C"/>
    <w:rsid w:val="006A324E"/>
    <w:rsid w:val="006B17E4"/>
    <w:rsid w:val="006C0B3F"/>
    <w:rsid w:val="006C1623"/>
    <w:rsid w:val="006C24BD"/>
    <w:rsid w:val="006C2A44"/>
    <w:rsid w:val="006C4E6A"/>
    <w:rsid w:val="006C57D7"/>
    <w:rsid w:val="006D28AF"/>
    <w:rsid w:val="006D3358"/>
    <w:rsid w:val="006D4657"/>
    <w:rsid w:val="006D66C5"/>
    <w:rsid w:val="006E44C2"/>
    <w:rsid w:val="006F2CE2"/>
    <w:rsid w:val="00702D52"/>
    <w:rsid w:val="00712489"/>
    <w:rsid w:val="0071305B"/>
    <w:rsid w:val="00715898"/>
    <w:rsid w:val="00731D9C"/>
    <w:rsid w:val="00735F1F"/>
    <w:rsid w:val="00754E97"/>
    <w:rsid w:val="00762C86"/>
    <w:rsid w:val="00762D12"/>
    <w:rsid w:val="00763D93"/>
    <w:rsid w:val="007702FF"/>
    <w:rsid w:val="007768FE"/>
    <w:rsid w:val="00785EDD"/>
    <w:rsid w:val="0078645D"/>
    <w:rsid w:val="00797A39"/>
    <w:rsid w:val="007B0F69"/>
    <w:rsid w:val="007B507D"/>
    <w:rsid w:val="007C5EBB"/>
    <w:rsid w:val="007C654D"/>
    <w:rsid w:val="007E4537"/>
    <w:rsid w:val="007E4E31"/>
    <w:rsid w:val="007E5E30"/>
    <w:rsid w:val="007F0F8A"/>
    <w:rsid w:val="007F3B5A"/>
    <w:rsid w:val="0081058E"/>
    <w:rsid w:val="00811F58"/>
    <w:rsid w:val="00827A5A"/>
    <w:rsid w:val="008315A2"/>
    <w:rsid w:val="0083724B"/>
    <w:rsid w:val="008420BA"/>
    <w:rsid w:val="008421F7"/>
    <w:rsid w:val="00843AEC"/>
    <w:rsid w:val="00847448"/>
    <w:rsid w:val="008475F0"/>
    <w:rsid w:val="00851D3A"/>
    <w:rsid w:val="00865F3F"/>
    <w:rsid w:val="00875109"/>
    <w:rsid w:val="00883481"/>
    <w:rsid w:val="00891534"/>
    <w:rsid w:val="00895DB4"/>
    <w:rsid w:val="008A5FD7"/>
    <w:rsid w:val="008B4D43"/>
    <w:rsid w:val="008D13F4"/>
    <w:rsid w:val="008D20EE"/>
    <w:rsid w:val="008D434E"/>
    <w:rsid w:val="008D6553"/>
    <w:rsid w:val="008E038E"/>
    <w:rsid w:val="008E26EB"/>
    <w:rsid w:val="008E7F70"/>
    <w:rsid w:val="008F29DC"/>
    <w:rsid w:val="008F7225"/>
    <w:rsid w:val="00902485"/>
    <w:rsid w:val="009055B2"/>
    <w:rsid w:val="00906924"/>
    <w:rsid w:val="00906BC2"/>
    <w:rsid w:val="009118AA"/>
    <w:rsid w:val="00923606"/>
    <w:rsid w:val="00930ACB"/>
    <w:rsid w:val="00930F79"/>
    <w:rsid w:val="00931787"/>
    <w:rsid w:val="0093486E"/>
    <w:rsid w:val="00950F75"/>
    <w:rsid w:val="009538FD"/>
    <w:rsid w:val="00961199"/>
    <w:rsid w:val="009725B7"/>
    <w:rsid w:val="00984D3F"/>
    <w:rsid w:val="00987836"/>
    <w:rsid w:val="00994944"/>
    <w:rsid w:val="009A13EA"/>
    <w:rsid w:val="009A74A2"/>
    <w:rsid w:val="009C23C7"/>
    <w:rsid w:val="009D6C1F"/>
    <w:rsid w:val="009E4426"/>
    <w:rsid w:val="009E45DE"/>
    <w:rsid w:val="009E72C8"/>
    <w:rsid w:val="009F753E"/>
    <w:rsid w:val="00A05E92"/>
    <w:rsid w:val="00A10EFE"/>
    <w:rsid w:val="00A24B66"/>
    <w:rsid w:val="00A30E4A"/>
    <w:rsid w:val="00A33846"/>
    <w:rsid w:val="00A36DE3"/>
    <w:rsid w:val="00A37D0F"/>
    <w:rsid w:val="00A53C38"/>
    <w:rsid w:val="00A541E9"/>
    <w:rsid w:val="00A61F2D"/>
    <w:rsid w:val="00A64CD0"/>
    <w:rsid w:val="00A67686"/>
    <w:rsid w:val="00A73701"/>
    <w:rsid w:val="00A95377"/>
    <w:rsid w:val="00AA696A"/>
    <w:rsid w:val="00AB0468"/>
    <w:rsid w:val="00AC0999"/>
    <w:rsid w:val="00AC27A1"/>
    <w:rsid w:val="00AC3E7A"/>
    <w:rsid w:val="00AD2513"/>
    <w:rsid w:val="00AF04E5"/>
    <w:rsid w:val="00AF4079"/>
    <w:rsid w:val="00AF78FE"/>
    <w:rsid w:val="00B05D3B"/>
    <w:rsid w:val="00B0670A"/>
    <w:rsid w:val="00B10326"/>
    <w:rsid w:val="00B151F8"/>
    <w:rsid w:val="00B30F13"/>
    <w:rsid w:val="00B35B5E"/>
    <w:rsid w:val="00B366FF"/>
    <w:rsid w:val="00B40B87"/>
    <w:rsid w:val="00B51474"/>
    <w:rsid w:val="00B5271A"/>
    <w:rsid w:val="00B52B4B"/>
    <w:rsid w:val="00B53941"/>
    <w:rsid w:val="00B53EBB"/>
    <w:rsid w:val="00B56D5A"/>
    <w:rsid w:val="00B57609"/>
    <w:rsid w:val="00B60211"/>
    <w:rsid w:val="00B61221"/>
    <w:rsid w:val="00B634A6"/>
    <w:rsid w:val="00B75015"/>
    <w:rsid w:val="00B81A84"/>
    <w:rsid w:val="00B84C8E"/>
    <w:rsid w:val="00B93DF3"/>
    <w:rsid w:val="00B95CBF"/>
    <w:rsid w:val="00BA04B6"/>
    <w:rsid w:val="00BA55C1"/>
    <w:rsid w:val="00BB62BF"/>
    <w:rsid w:val="00BC2575"/>
    <w:rsid w:val="00BC4D0B"/>
    <w:rsid w:val="00BC68EE"/>
    <w:rsid w:val="00BC6F73"/>
    <w:rsid w:val="00BD7B9E"/>
    <w:rsid w:val="00BE28AA"/>
    <w:rsid w:val="00BF13F4"/>
    <w:rsid w:val="00C02DEF"/>
    <w:rsid w:val="00C03C7B"/>
    <w:rsid w:val="00C04C77"/>
    <w:rsid w:val="00C256F3"/>
    <w:rsid w:val="00C328DC"/>
    <w:rsid w:val="00C42381"/>
    <w:rsid w:val="00C472D2"/>
    <w:rsid w:val="00C47571"/>
    <w:rsid w:val="00C53233"/>
    <w:rsid w:val="00C60C6E"/>
    <w:rsid w:val="00C65109"/>
    <w:rsid w:val="00C67CED"/>
    <w:rsid w:val="00C7658B"/>
    <w:rsid w:val="00C815E6"/>
    <w:rsid w:val="00C81921"/>
    <w:rsid w:val="00C929D5"/>
    <w:rsid w:val="00CA194F"/>
    <w:rsid w:val="00CA77BB"/>
    <w:rsid w:val="00CB6640"/>
    <w:rsid w:val="00CC27CB"/>
    <w:rsid w:val="00CC7079"/>
    <w:rsid w:val="00CD0EF3"/>
    <w:rsid w:val="00CD3A5E"/>
    <w:rsid w:val="00CE0148"/>
    <w:rsid w:val="00CE1D10"/>
    <w:rsid w:val="00CE48C5"/>
    <w:rsid w:val="00CE4F2D"/>
    <w:rsid w:val="00CE58C9"/>
    <w:rsid w:val="00CF0D01"/>
    <w:rsid w:val="00CF260F"/>
    <w:rsid w:val="00CF4D60"/>
    <w:rsid w:val="00CF4E58"/>
    <w:rsid w:val="00CF7039"/>
    <w:rsid w:val="00D04223"/>
    <w:rsid w:val="00D063BF"/>
    <w:rsid w:val="00D06C88"/>
    <w:rsid w:val="00D14B07"/>
    <w:rsid w:val="00D15E59"/>
    <w:rsid w:val="00D15F49"/>
    <w:rsid w:val="00D170BE"/>
    <w:rsid w:val="00D246CE"/>
    <w:rsid w:val="00D31551"/>
    <w:rsid w:val="00D4055F"/>
    <w:rsid w:val="00D41D0E"/>
    <w:rsid w:val="00D62187"/>
    <w:rsid w:val="00D7306B"/>
    <w:rsid w:val="00D82102"/>
    <w:rsid w:val="00DA010C"/>
    <w:rsid w:val="00DA0E57"/>
    <w:rsid w:val="00DA20FF"/>
    <w:rsid w:val="00DA4B7C"/>
    <w:rsid w:val="00DA65C4"/>
    <w:rsid w:val="00DB1B62"/>
    <w:rsid w:val="00DB22A0"/>
    <w:rsid w:val="00DD0BE7"/>
    <w:rsid w:val="00DD5FBC"/>
    <w:rsid w:val="00DF2F86"/>
    <w:rsid w:val="00DF782F"/>
    <w:rsid w:val="00E008B8"/>
    <w:rsid w:val="00E01712"/>
    <w:rsid w:val="00E02B69"/>
    <w:rsid w:val="00E03BFB"/>
    <w:rsid w:val="00E17C05"/>
    <w:rsid w:val="00E23A68"/>
    <w:rsid w:val="00E24A41"/>
    <w:rsid w:val="00E26ECA"/>
    <w:rsid w:val="00E30372"/>
    <w:rsid w:val="00E32920"/>
    <w:rsid w:val="00E4376A"/>
    <w:rsid w:val="00E45BEB"/>
    <w:rsid w:val="00E509A1"/>
    <w:rsid w:val="00E53BE8"/>
    <w:rsid w:val="00E555E4"/>
    <w:rsid w:val="00E57583"/>
    <w:rsid w:val="00E63599"/>
    <w:rsid w:val="00E6651F"/>
    <w:rsid w:val="00E66AEA"/>
    <w:rsid w:val="00E707B4"/>
    <w:rsid w:val="00E72495"/>
    <w:rsid w:val="00E758D6"/>
    <w:rsid w:val="00E83D52"/>
    <w:rsid w:val="00EA0283"/>
    <w:rsid w:val="00EA48C3"/>
    <w:rsid w:val="00EA50AF"/>
    <w:rsid w:val="00EB05BE"/>
    <w:rsid w:val="00EB25EC"/>
    <w:rsid w:val="00EB3DF8"/>
    <w:rsid w:val="00EC2F11"/>
    <w:rsid w:val="00EC3E48"/>
    <w:rsid w:val="00ED4A84"/>
    <w:rsid w:val="00EF18ED"/>
    <w:rsid w:val="00EF2799"/>
    <w:rsid w:val="00F0024A"/>
    <w:rsid w:val="00F01880"/>
    <w:rsid w:val="00F01C68"/>
    <w:rsid w:val="00F033EB"/>
    <w:rsid w:val="00F1037F"/>
    <w:rsid w:val="00F170B8"/>
    <w:rsid w:val="00F17525"/>
    <w:rsid w:val="00F26D58"/>
    <w:rsid w:val="00F30896"/>
    <w:rsid w:val="00F33112"/>
    <w:rsid w:val="00F33543"/>
    <w:rsid w:val="00F466CD"/>
    <w:rsid w:val="00F4684A"/>
    <w:rsid w:val="00F5056E"/>
    <w:rsid w:val="00F50C51"/>
    <w:rsid w:val="00F534FD"/>
    <w:rsid w:val="00F55D7A"/>
    <w:rsid w:val="00F57CCB"/>
    <w:rsid w:val="00F61F23"/>
    <w:rsid w:val="00F621D9"/>
    <w:rsid w:val="00F707B9"/>
    <w:rsid w:val="00F71F9D"/>
    <w:rsid w:val="00F841E4"/>
    <w:rsid w:val="00F84C64"/>
    <w:rsid w:val="00F84FE9"/>
    <w:rsid w:val="00F864B6"/>
    <w:rsid w:val="00F92143"/>
    <w:rsid w:val="00F94380"/>
    <w:rsid w:val="00FA104C"/>
    <w:rsid w:val="00FA3A25"/>
    <w:rsid w:val="00FA779E"/>
    <w:rsid w:val="00FC1874"/>
    <w:rsid w:val="00FD62B2"/>
    <w:rsid w:val="00FF17F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9F7F2-7C87-4843-A28E-0CCA52E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8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701"/>
    <w:pPr>
      <w:keepNext/>
      <w:keepLines/>
      <w:spacing w:before="20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E0F"/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84FE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15898"/>
    <w:pPr>
      <w:spacing w:after="1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715898"/>
    <w:rPr>
      <w:rFonts w:ascii="Times New Roman" w:eastAsia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8420BA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420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0B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420B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3993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F00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02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24A"/>
    <w:rPr>
      <w:b/>
      <w:bCs/>
      <w:lang w:eastAsia="en-US"/>
    </w:rPr>
  </w:style>
  <w:style w:type="character" w:styleId="Hyperlink">
    <w:name w:val="Hyperlink"/>
    <w:uiPriority w:val="99"/>
    <w:unhideWhenUsed/>
    <w:rsid w:val="00193A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194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701"/>
    <w:rPr>
      <w:rFonts w:ascii="Arial" w:eastAsia="Times New Roman" w:hAnsi="Arial"/>
      <w:b/>
      <w:bCs/>
      <w:sz w:val="28"/>
      <w:szCs w:val="26"/>
    </w:rPr>
  </w:style>
  <w:style w:type="character" w:styleId="Strong">
    <w:name w:val="Strong"/>
    <w:basedOn w:val="DefaultParagraphFont"/>
    <w:uiPriority w:val="22"/>
    <w:qFormat/>
    <w:rsid w:val="00A73701"/>
    <w:rPr>
      <w:b/>
      <w:bCs/>
    </w:rPr>
  </w:style>
  <w:style w:type="table" w:styleId="TableGrid">
    <w:name w:val="Table Grid"/>
    <w:basedOn w:val="TableNormal"/>
    <w:uiPriority w:val="59"/>
    <w:rsid w:val="00DD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97D9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1016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01647"/>
    <w:pPr>
      <w:spacing w:after="100"/>
      <w:ind w:left="440"/>
    </w:pPr>
  </w:style>
  <w:style w:type="paragraph" w:customStyle="1" w:styleId="Body">
    <w:name w:val="Body"/>
    <w:rsid w:val="001D27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1D2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57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1249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5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ea0e2861-8405-4acb-942d-d66ec4a1b891" ContentTypeId="0x01010024417A9199359841B00073C87A1DF7E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versity document" ma:contentTypeID="0x01010024417A9199359841B00073C87A1DF7E1007B5FD1BC629C0A48B275A41853AEBA0E" ma:contentTypeVersion="12" ma:contentTypeDescription="Diversity information retained for 6 years" ma:contentTypeScope="" ma:versionID="e5ca8c7239b069f49207727d130735fa">
  <xsd:schema xmlns:xsd="http://www.w3.org/2001/XMLSchema" xmlns:xs="http://www.w3.org/2001/XMLSchema" xmlns:p="http://schemas.microsoft.com/office/2006/metadata/properties" xmlns:ns2="146ab5b7-5a96-41aa-9f34-d7aa5b600ace" targetNamespace="http://schemas.microsoft.com/office/2006/metadata/properties" ma:root="true" ma:fieldsID="da8d2a9b3eea2fc1700b1b407e0c9487" ns2:_="">
    <xsd:import namespace="146ab5b7-5a96-41aa-9f34-d7aa5b600ace"/>
    <xsd:element name="properties">
      <xsd:complexType>
        <xsd:sequence>
          <xsd:element name="documentManagement">
            <xsd:complexType>
              <xsd:all>
                <xsd:element ref="ns2:InformationDescription" minOccurs="0"/>
                <xsd:element ref="ns2:Service_x0020_area_x0020_or_x0020_unit" minOccurs="0"/>
                <xsd:element ref="ns2:ProtectiveMarkingTaxHTField0" minOccurs="0"/>
                <xsd:element ref="ns2:TaxCatchAll" minOccurs="0"/>
                <xsd:element ref="ns2:TaxCatchAllLabel" minOccurs="0"/>
                <xsd:element ref="ns2:UnitTaxHTField0" minOccurs="0"/>
                <xsd:element ref="ns2:Brent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b5b7-5a96-41aa-9f34-d7aa5b600ace" elementFormDefault="qualified">
    <xsd:import namespace="http://schemas.microsoft.com/office/2006/documentManagement/types"/>
    <xsd:import namespace="http://schemas.microsoft.com/office/infopath/2007/PartnerControls"/>
    <xsd:element name="InformationDescription" ma:index="2" nillable="true" ma:displayName="Information description" ma:internalName="InformationDescription">
      <xsd:simpleType>
        <xsd:restriction base="dms:Text">
          <xsd:maxLength value="255"/>
        </xsd:restriction>
      </xsd:simpleType>
    </xsd:element>
    <xsd:element name="Service_x0020_area_x0020_or_x0020_unit" ma:index="3" nillable="true" ma:displayName="Service area or unit" ma:internalName="Service_x0020_area_x0020_or_x0020_unit">
      <xsd:simpleType>
        <xsd:restriction base="dms:Text">
          <xsd:maxLength value="255"/>
        </xsd:restriction>
      </xsd:simpleType>
    </xsd:element>
    <xsd:element name="ProtectiveMarkingTaxHTField0" ma:index="8" nillable="true" ma:taxonomy="true" ma:internalName="ProtectiveMarkingTaxHTField0" ma:taxonomyFieldName="ProtectiveMarking" ma:displayName="Protective marking" ma:readOnly="false" ma:default="" ma:fieldId="{5dc4f256-844e-45b4-99cd-eafedf6fc856}" ma:sspId="ea0e2861-8405-4acb-942d-d66ec4a1b891" ma:termSetId="ef7aeebb-f34a-419e-bb5d-eb6de311f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a78aab-8621-43b8-b041-abd4224b42fa}" ma:internalName="TaxCatchAll" ma:showField="CatchAllData" ma:web="b66b0cb2-3e09-45d8-a5d1-868b0ce2e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a78aab-8621-43b8-b041-abd4224b42fa}" ma:internalName="TaxCatchAllLabel" ma:readOnly="true" ma:showField="CatchAllDataLabel" ma:web="b66b0cb2-3e09-45d8-a5d1-868b0ce2e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tTaxHTField0" ma:index="12" ma:taxonomy="true" ma:internalName="UnitTaxHTField0" ma:taxonomyFieldName="Unit" ma:displayName="My unit" ma:default="" ma:fieldId="{1c2cb24c-9685-48ad-8fff-6a5e0e461abd}" ma:sspId="ea0e2861-8405-4acb-942d-d66ec4a1b891" ma:termSetId="2dbcb0fc-701c-4d39-92af-2ad42fa2b5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entCategoryTaxHTField0" ma:index="14" nillable="true" ma:taxonomy="true" ma:internalName="BrentCategoryTaxHTField0" ma:taxonomyFieldName="BrentCategory" ma:displayName="Brent category" ma:readOnly="false" ma:default="" ma:fieldId="{ff51b965-31c9-4f33-94c6-2fab92969f2b}" ma:sspId="ea0e2861-8405-4acb-942d-d66ec4a1b891" ma:termSetId="981c1e7d-b408-4025-9313-6ce80f935a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area_x0020_or_x0020_unit xmlns="146ab5b7-5a96-41aa-9f34-d7aa5b600ace">Diversity</Service_x0020_area_x0020_or_x0020_unit>
    <ProtectiveMarkingTaxHTField0 xmlns="146ab5b7-5a96-41aa-9f34-d7aa5b600ace">
      <Terms xmlns="http://schemas.microsoft.com/office/infopath/2007/PartnerControls">
        <TermInfo xmlns="http://schemas.microsoft.com/office/infopath/2007/PartnerControls">
          <TermName>Due Care</TermName>
          <TermId>81be2d86-210b-44b4-ad46-d513a12b940c</TermId>
        </TermInfo>
      </Terms>
    </ProtectiveMarkingTaxHTField0>
    <BrentCategoryTaxHTField0 xmlns="146ab5b7-5a96-41aa-9f34-d7aa5b600ace">
      <Terms xmlns="http://schemas.microsoft.com/office/infopath/2007/PartnerControls">
        <TermInfo xmlns="http://schemas.microsoft.com/office/infopath/2007/PartnerControls">
          <TermName>861 Diversity and Equality</TermName>
          <TermId>e5d1931e-3454-467c-80d0-e8141ee17891</TermId>
        </TermInfo>
      </Terms>
    </BrentCategoryTaxHTField0>
    <UnitTaxHTField0 xmlns="146ab5b7-5a96-41aa-9f34-d7aa5b600ace">
      <Terms xmlns="http://schemas.microsoft.com/office/infopath/2007/PartnerControls">
        <TermInfo xmlns="http://schemas.microsoft.com/office/infopath/2007/PartnerControls">
          <TermName>Diversity and Community Cohesion</TermName>
          <TermId>cd1be07c-c617-4d15-89a1-4dda331256a7</TermId>
        </TermInfo>
      </Terms>
    </UnitTaxHTField0>
    <InformationDescription xmlns="146ab5b7-5a96-41aa-9f34-d7aa5b600ace">draft with EQ amendments following legal feedbakc</InformationDescription>
    <TaxCatchAll xmlns="146ab5b7-5a96-41aa-9f34-d7aa5b600ace">
      <Value>7</Value>
      <Value>34</Value>
      <Value>1</Value>
    </TaxCatchAl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F35F-C5BB-4F44-96F2-08CECF9DF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8E426-81C6-4B5F-8E85-9D5399E4100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98B4DF5-77FA-455F-9970-C10CF112F6F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FAF8DD-AFDE-4053-9393-0FC23CAE0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b5b7-5a96-41aa-9f34-d7aa5b600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8466BE-C7CD-4A33-B253-555777A6D98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46ab5b7-5a96-41aa-9f34-d7aa5b600ace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1980056C-CAA7-4807-A8D7-E4912785EA69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7BF3614-AE45-431B-8A91-7EAE2C66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2CCF1ECE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Monitoring Guidance</vt:lpstr>
    </vt:vector>
  </TitlesOfParts>
  <Company>London Borough of Brent</Company>
  <LinksUpToDate>false</LinksUpToDate>
  <CharactersWithSpaces>1866</CharactersWithSpaces>
  <SharedDoc>false</SharedDoc>
  <HLinks>
    <vt:vector size="6" baseType="variant"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http://www.brent.gov.uk/home.nsf/pages/lbb-1578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Monitoring Guidance</dc:title>
  <dc:creator>Elizabeth.Bryan</dc:creator>
  <cp:lastModifiedBy>Raluca Uta</cp:lastModifiedBy>
  <cp:revision>2</cp:revision>
  <cp:lastPrinted>2012-04-27T11:43:00Z</cp:lastPrinted>
  <dcterms:created xsi:type="dcterms:W3CDTF">2016-02-25T07:54:00Z</dcterms:created>
  <dcterms:modified xsi:type="dcterms:W3CDTF">2016-02-25T07:54:00Z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0x01010024417A9199359841B00073C87A1DF7E1007B5FD1BC629C0A48B275A41853AEBA0E</vt:lpwstr>
  </property>
  <property fmtid="{D5CDD505-2E9C-101B-9397-08002B2CF9AE}" pid="3" name="ProtectiveMarkingTaxHTField0">
    <vt:lpwstr>Due Care|81be2d86-210b-44b4-ad46-d513a12b940c</vt:lpwstr>
  </property>
  <property fmtid="{D5CDD505-2E9C-101B-9397-08002B2CF9AE}" pid="4" name="BrentCategoryTaxHTField0">
    <vt:lpwstr>861 Diversity and Equality|e5d1931e-3454-467c-80d0-e8141ee17891</vt:lpwstr>
  </property>
  <property fmtid="{D5CDD505-2E9C-101B-9397-08002B2CF9AE}" pid="5" name="UnitTaxHTField0">
    <vt:lpwstr>Diversity and Community Cohesion|cd1be07c-c617-4d15-89a1-4dda331256a7</vt:lpwstr>
  </property>
  <property fmtid="{D5CDD505-2E9C-101B-9397-08002B2CF9AE}" pid="6" name="TaxCatchAll">
    <vt:lpwstr>7;#861 Diversity and Equality|e5d1931e-3454-467c-80d0-e8141ee17891;#34;#Diversity and Community Cohesion|cd1be07c-c617-4d15-89a1-4dda331256a7;#1;#Due Care|81be2d86-210b-44b4-ad46-d513a12b940c</vt:lpwstr>
  </property>
  <property fmtid="{D5CDD505-2E9C-101B-9397-08002B2CF9AE}" pid="7" name="InformationDescription">
    <vt:lpwstr/>
  </property>
  <property fmtid="{D5CDD505-2E9C-101B-9397-08002B2CF9AE}" pid="8" name="ProtectiveMarking">
    <vt:lpwstr>1;#Due Care|81be2d86-210b-44b4-ad46-d513a12b940c</vt:lpwstr>
  </property>
  <property fmtid="{D5CDD505-2E9C-101B-9397-08002B2CF9AE}" pid="9" name="BrentCategory">
    <vt:lpwstr>7;#861 Diversity and Equality|e5d1931e-3454-467c-80d0-e8141ee17891</vt:lpwstr>
  </property>
  <property fmtid="{D5CDD505-2E9C-101B-9397-08002B2CF9AE}" pid="10" name="Unit">
    <vt:lpwstr>34;#Diversity and Community Cohesion|cd1be07c-c617-4d15-89a1-4dda331256a7</vt:lpwstr>
  </property>
  <property fmtid="{D5CDD505-2E9C-101B-9397-08002B2CF9AE}" pid="11" name="Service area or unit">
    <vt:lpwstr/>
  </property>
</Properties>
</file>