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47" w:rsidRPr="00F742EB" w:rsidRDefault="00612D47" w:rsidP="00612D47">
      <w:pPr>
        <w:jc w:val="right"/>
        <w:rPr>
          <w:b/>
        </w:rPr>
      </w:pPr>
      <w:r w:rsidRPr="00F742EB">
        <w:rPr>
          <w:rFonts w:eastAsia="Calibri" w:cs="Calibri"/>
          <w:noProof/>
          <w:color w:val="000000"/>
        </w:rPr>
        <w:drawing>
          <wp:inline distT="0" distB="0" distL="0" distR="0" wp14:anchorId="1062D716" wp14:editId="3AE21B84">
            <wp:extent cx="1327785" cy="1019175"/>
            <wp:effectExtent l="0" t="0" r="571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977" cy="1019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2D47" w:rsidRPr="00F742EB" w:rsidRDefault="00612D47" w:rsidP="00612D47">
      <w:pPr>
        <w:jc w:val="center"/>
        <w:rPr>
          <w:b/>
          <w:sz w:val="32"/>
          <w:szCs w:val="32"/>
        </w:rPr>
      </w:pPr>
      <w:r w:rsidRPr="00F742EB">
        <w:rPr>
          <w:b/>
          <w:sz w:val="32"/>
          <w:szCs w:val="32"/>
        </w:rPr>
        <w:t>Job Description</w:t>
      </w:r>
    </w:p>
    <w:p w:rsidR="00612D47" w:rsidRPr="00F742EB" w:rsidRDefault="00612D47" w:rsidP="00612D47">
      <w:pPr>
        <w:jc w:val="center"/>
        <w:rPr>
          <w:b/>
          <w:sz w:val="32"/>
          <w:szCs w:val="32"/>
        </w:rPr>
      </w:pPr>
    </w:p>
    <w:p w:rsidR="00627276" w:rsidRPr="00F742EB" w:rsidRDefault="00C06418" w:rsidP="00612D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 and Wellbeing Technician: </w:t>
      </w:r>
      <w:r w:rsidR="004C26C1">
        <w:rPr>
          <w:sz w:val="32"/>
          <w:szCs w:val="32"/>
        </w:rPr>
        <w:t>PE and</w:t>
      </w:r>
      <w:r w:rsidR="000B3DFC">
        <w:rPr>
          <w:sz w:val="32"/>
          <w:szCs w:val="32"/>
        </w:rPr>
        <w:t xml:space="preserve"> Food and Nutrition </w:t>
      </w:r>
    </w:p>
    <w:p w:rsidR="00373774" w:rsidRPr="00F742EB" w:rsidRDefault="00C12681" w:rsidP="006272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Role accountable directly to: </w:t>
      </w:r>
      <w:r w:rsidR="009625F9" w:rsidRPr="009B5781">
        <w:rPr>
          <w:sz w:val="32"/>
          <w:szCs w:val="32"/>
        </w:rPr>
        <w:t>Director of Health and Wellbeing</w:t>
      </w:r>
      <w:r w:rsidR="00373774" w:rsidRPr="00C12681">
        <w:rPr>
          <w:sz w:val="24"/>
          <w:szCs w:val="24"/>
        </w:rPr>
        <w:t xml:space="preserve"> </w:t>
      </w:r>
    </w:p>
    <w:p w:rsidR="009625F9" w:rsidRDefault="009B5781" w:rsidP="0062727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Salary</w:t>
      </w:r>
      <w:r w:rsidR="00627276" w:rsidRPr="00F742EB">
        <w:rPr>
          <w:b/>
          <w:sz w:val="32"/>
          <w:szCs w:val="32"/>
        </w:rPr>
        <w:t>:</w:t>
      </w:r>
      <w:r w:rsidR="00A9496C">
        <w:rPr>
          <w:b/>
          <w:sz w:val="32"/>
          <w:szCs w:val="32"/>
        </w:rPr>
        <w:t xml:space="preserve"> </w:t>
      </w:r>
      <w:r w:rsidR="00A9496C" w:rsidRPr="00A9496C">
        <w:rPr>
          <w:sz w:val="32"/>
          <w:szCs w:val="32"/>
        </w:rPr>
        <w:t>SCP 11</w:t>
      </w:r>
      <w:r w:rsidR="00A9496C">
        <w:rPr>
          <w:sz w:val="32"/>
          <w:szCs w:val="32"/>
        </w:rPr>
        <w:t xml:space="preserve"> £17,007pa pro rata (£12,075pa)</w:t>
      </w:r>
    </w:p>
    <w:p w:rsidR="00A9496C" w:rsidRPr="00A9496C" w:rsidRDefault="00A9496C" w:rsidP="00627276">
      <w:pPr>
        <w:jc w:val="both"/>
        <w:rPr>
          <w:sz w:val="32"/>
          <w:szCs w:val="32"/>
        </w:rPr>
      </w:pPr>
      <w:r w:rsidRPr="00A9496C">
        <w:rPr>
          <w:b/>
          <w:sz w:val="32"/>
          <w:szCs w:val="32"/>
        </w:rPr>
        <w:t>Working hours:</w:t>
      </w:r>
      <w:r>
        <w:rPr>
          <w:sz w:val="32"/>
          <w:szCs w:val="32"/>
        </w:rPr>
        <w:t xml:space="preserve"> 30 hours per week, term time plus 5 days</w:t>
      </w:r>
      <w:bookmarkStart w:id="0" w:name="_GoBack"/>
      <w:bookmarkEnd w:id="0"/>
    </w:p>
    <w:p w:rsidR="00C03885" w:rsidRPr="00F742EB" w:rsidRDefault="00C03885" w:rsidP="00627276">
      <w:pPr>
        <w:jc w:val="both"/>
      </w:pPr>
    </w:p>
    <w:p w:rsidR="00373774" w:rsidRPr="00F742EB" w:rsidRDefault="00373774" w:rsidP="00627276">
      <w:pPr>
        <w:jc w:val="both"/>
        <w:rPr>
          <w:b/>
          <w:sz w:val="28"/>
          <w:szCs w:val="28"/>
        </w:rPr>
      </w:pPr>
      <w:r w:rsidRPr="00F742EB">
        <w:rPr>
          <w:b/>
          <w:sz w:val="28"/>
          <w:szCs w:val="28"/>
        </w:rPr>
        <w:t xml:space="preserve">Main Purpose of the job: </w:t>
      </w:r>
    </w:p>
    <w:p w:rsidR="00C72419" w:rsidRPr="00F742EB" w:rsidRDefault="00C72419" w:rsidP="00627276">
      <w:pPr>
        <w:jc w:val="both"/>
        <w:rPr>
          <w:b/>
          <w:sz w:val="28"/>
          <w:szCs w:val="28"/>
        </w:rPr>
      </w:pPr>
    </w:p>
    <w:p w:rsidR="00C72419" w:rsidRDefault="000B3DFC" w:rsidP="00627276">
      <w:pPr>
        <w:jc w:val="both"/>
      </w:pPr>
      <w:r w:rsidRPr="000B3DFC">
        <w:rPr>
          <w:b/>
        </w:rPr>
        <w:t>The Health and Wellbeing Technician</w:t>
      </w:r>
      <w:r>
        <w:rPr>
          <w:b/>
        </w:rPr>
        <w:t xml:space="preserve">: </w:t>
      </w:r>
      <w:r>
        <w:t xml:space="preserve">Will be responsible for supporting teaching and learning, assessment and </w:t>
      </w:r>
      <w:proofErr w:type="spellStart"/>
      <w:r>
        <w:t>extra curricular</w:t>
      </w:r>
      <w:proofErr w:type="spellEnd"/>
      <w:r>
        <w:t xml:space="preserve"> provision across the faculty. </w:t>
      </w:r>
      <w:r w:rsidRPr="000B3DFC">
        <w:t xml:space="preserve">The post holder will take administrative duties and </w:t>
      </w:r>
      <w:proofErr w:type="gramStart"/>
      <w:r w:rsidRPr="000B3DFC">
        <w:t>will also</w:t>
      </w:r>
      <w:proofErr w:type="gramEnd"/>
      <w:r w:rsidRPr="000B3DFC">
        <w:t xml:space="preserve"> supervise students in appropriate clubs, training sessions and other activi</w:t>
      </w:r>
      <w:r>
        <w:t>ties including faculty trips and sports fixtures.</w:t>
      </w:r>
    </w:p>
    <w:p w:rsidR="000B3DFC" w:rsidRPr="00F742EB" w:rsidRDefault="000B3DFC" w:rsidP="00627276">
      <w:pPr>
        <w:jc w:val="both"/>
      </w:pPr>
    </w:p>
    <w:p w:rsidR="00373774" w:rsidRDefault="00373774" w:rsidP="00627276">
      <w:pPr>
        <w:jc w:val="both"/>
        <w:rPr>
          <w:sz w:val="28"/>
          <w:szCs w:val="28"/>
        </w:rPr>
      </w:pPr>
      <w:r w:rsidRPr="00F742EB">
        <w:rPr>
          <w:b/>
          <w:sz w:val="28"/>
          <w:szCs w:val="28"/>
        </w:rPr>
        <w:t>Key responsibilities:</w:t>
      </w:r>
      <w:r w:rsidRPr="00F742EB">
        <w:rPr>
          <w:sz w:val="28"/>
          <w:szCs w:val="28"/>
        </w:rPr>
        <w:t xml:space="preserve"> </w:t>
      </w:r>
    </w:p>
    <w:p w:rsidR="00BA5618" w:rsidRDefault="00BA5618" w:rsidP="00627276">
      <w:pPr>
        <w:jc w:val="both"/>
        <w:rPr>
          <w:sz w:val="28"/>
          <w:szCs w:val="28"/>
        </w:rPr>
      </w:pP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 xml:space="preserve">To prepare materials and equipment for use in </w:t>
      </w:r>
      <w:r w:rsidR="004C26C1">
        <w:rPr>
          <w:rFonts w:cs="Calibri"/>
        </w:rPr>
        <w:t>faculty</w:t>
      </w:r>
      <w:r w:rsidR="00F217D9">
        <w:rPr>
          <w:rFonts w:cs="Calibri"/>
        </w:rPr>
        <w:t xml:space="preserve"> including food ingre</w:t>
      </w:r>
      <w:r w:rsidR="00AC7D2E">
        <w:rPr>
          <w:rFonts w:cs="Calibri"/>
        </w:rPr>
        <w:t>dients and PE equipment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 xml:space="preserve"> To assemble and disassemble </w:t>
      </w:r>
      <w:r w:rsidR="004C26C1">
        <w:rPr>
          <w:rFonts w:cs="Calibri"/>
        </w:rPr>
        <w:t>displays in the faculty areas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To organise and maintain resources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To as</w:t>
      </w:r>
      <w:r w:rsidR="00F217D9">
        <w:rPr>
          <w:rFonts w:cs="Calibri"/>
        </w:rPr>
        <w:t>sist with the annual stock-take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To assist with the maintenanc</w:t>
      </w:r>
      <w:r w:rsidR="00F217D9">
        <w:rPr>
          <w:rFonts w:cs="Calibri"/>
        </w:rPr>
        <w:t>e of a safe working environment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 xml:space="preserve">To prepare materials for Food </w:t>
      </w:r>
      <w:r w:rsidR="00F217D9">
        <w:rPr>
          <w:rFonts w:cs="Calibri"/>
        </w:rPr>
        <w:t>Technology lessons</w:t>
      </w:r>
    </w:p>
    <w:p w:rsidR="00BA5618" w:rsidRPr="00BA5618" w:rsidRDefault="00F217D9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To check and report any faults</w:t>
      </w:r>
    </w:p>
    <w:p w:rsidR="00C72419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To take part in Pe</w:t>
      </w:r>
      <w:r w:rsidR="00F217D9">
        <w:rPr>
          <w:rFonts w:cs="Calibri"/>
        </w:rPr>
        <w:t>rformance Management procedures</w:t>
      </w:r>
    </w:p>
    <w:p w:rsidR="00373774" w:rsidRPr="00BA5618" w:rsidRDefault="00A63150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F742EB">
        <w:rPr>
          <w:rFonts w:cs="Calibri"/>
        </w:rPr>
        <w:t>Demonstrate passion an</w:t>
      </w:r>
      <w:r w:rsidR="00BA5618">
        <w:rPr>
          <w:rFonts w:cs="Calibri"/>
        </w:rPr>
        <w:t>d enthusiasm for the faculty</w:t>
      </w:r>
      <w:r w:rsidRPr="00F742EB">
        <w:rPr>
          <w:rFonts w:cs="Calibri"/>
        </w:rPr>
        <w:t xml:space="preserve"> and ensure that The Oldham Academy North vision and </w:t>
      </w:r>
      <w:r w:rsidR="00627276" w:rsidRPr="00F742EB">
        <w:rPr>
          <w:rFonts w:cs="Calibri"/>
        </w:rPr>
        <w:t xml:space="preserve">core </w:t>
      </w:r>
      <w:r w:rsidRPr="00F742EB">
        <w:rPr>
          <w:rFonts w:cs="Calibri"/>
        </w:rPr>
        <w:t>values are demonstrated</w:t>
      </w:r>
      <w:r w:rsidR="00F217D9">
        <w:rPr>
          <w:rFonts w:cs="Calibri"/>
        </w:rPr>
        <w:t xml:space="preserve"> at all times</w:t>
      </w:r>
    </w:p>
    <w:p w:rsidR="00B902D9" w:rsidRDefault="00B902D9" w:rsidP="00B902D9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F742EB">
        <w:rPr>
          <w:rFonts w:cs="Calibri"/>
        </w:rPr>
        <w:t>Actively promote and demonstrate creativity, innovation and the use of new technologies to achieve excellence i</w:t>
      </w:r>
      <w:r w:rsidR="00F217D9">
        <w:rPr>
          <w:rFonts w:cs="Calibri"/>
        </w:rPr>
        <w:t>n all aspects of the faculty</w:t>
      </w:r>
    </w:p>
    <w:p w:rsidR="00BA5618" w:rsidRPr="00AC7D2E" w:rsidRDefault="00BA5618" w:rsidP="00AC7D2E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Letters/Emails to parents, other schools and outside agencies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Arranging/confirming fixtures and produce fixture list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Booking transportation e.g. school minibuses and coaches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Send items for the website to website administrator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Help with organisation of special events e.g. Celebration of Achievement/Reflections/sports</w:t>
      </w:r>
    </w:p>
    <w:p w:rsidR="00BA5618" w:rsidRPr="00BA5618" w:rsidRDefault="00F217D9" w:rsidP="00BA5618">
      <w:pPr>
        <w:pStyle w:val="ListParagraph"/>
        <w:jc w:val="both"/>
        <w:rPr>
          <w:rFonts w:cs="Calibri"/>
        </w:rPr>
      </w:pPr>
      <w:proofErr w:type="gramStart"/>
      <w:r>
        <w:rPr>
          <w:rFonts w:cs="Calibri"/>
        </w:rPr>
        <w:t>day/open</w:t>
      </w:r>
      <w:proofErr w:type="gramEnd"/>
      <w:r>
        <w:rPr>
          <w:rFonts w:cs="Calibri"/>
        </w:rPr>
        <w:t xml:space="preserve"> evening</w:t>
      </w:r>
    </w:p>
    <w:p w:rsidR="00BA5618" w:rsidRPr="00BA5618" w:rsidRDefault="00AC7D2E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Participate in faculty</w:t>
      </w:r>
      <w:r w:rsidR="00BA5618" w:rsidRPr="00BA5618">
        <w:rPr>
          <w:rFonts w:cs="Calibri"/>
        </w:rPr>
        <w:t xml:space="preserve"> meetings (take minutes </w:t>
      </w:r>
      <w:proofErr w:type="spellStart"/>
      <w:r w:rsidR="00BA5618" w:rsidRPr="00BA5618">
        <w:rPr>
          <w:rFonts w:cs="Calibri"/>
        </w:rPr>
        <w:t>etc</w:t>
      </w:r>
      <w:proofErr w:type="spellEnd"/>
      <w:r w:rsidR="00BA5618" w:rsidRPr="00BA5618">
        <w:rPr>
          <w:rFonts w:cs="Calibri"/>
        </w:rPr>
        <w:t>)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Liaise with grounds maintenance for PE requirements</w:t>
      </w:r>
    </w:p>
    <w:p w:rsidR="00BA5618" w:rsidRPr="00BA5618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Liaising with external coaches who run after schools clubs</w:t>
      </w:r>
    </w:p>
    <w:p w:rsidR="00BA5618" w:rsidRPr="00F742EB" w:rsidRDefault="00BA5618" w:rsidP="00BA5618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BA5618">
        <w:rPr>
          <w:rFonts w:cs="Calibri"/>
        </w:rPr>
        <w:t>Collating articles and putti</w:t>
      </w:r>
      <w:r w:rsidR="00AC7D2E">
        <w:rPr>
          <w:rFonts w:cs="Calibri"/>
        </w:rPr>
        <w:t>ng together newsletter each month.</w:t>
      </w:r>
    </w:p>
    <w:p w:rsidR="00C03885" w:rsidRDefault="00C03885" w:rsidP="003B047F">
      <w:pPr>
        <w:rPr>
          <w:sz w:val="20"/>
          <w:szCs w:val="20"/>
        </w:rPr>
      </w:pPr>
    </w:p>
    <w:p w:rsidR="009958DF" w:rsidRDefault="009958DF" w:rsidP="009958D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note:</w:t>
      </w:r>
      <w:r>
        <w:rPr>
          <w:rFonts w:asciiTheme="minorHAnsi" w:hAnsiTheme="minorHAnsi" w:cstheme="minorHAnsi"/>
          <w:sz w:val="22"/>
          <w:szCs w:val="22"/>
        </w:rPr>
        <w:t xml:space="preserve"> This job description provides an overview and may not cover all aspects of the job. The role may involve other responsibilities as reasonably expected from the Headteacher at short notice.</w:t>
      </w:r>
    </w:p>
    <w:p w:rsidR="009958DF" w:rsidRPr="00F742EB" w:rsidRDefault="009958DF" w:rsidP="003B047F">
      <w:pPr>
        <w:rPr>
          <w:sz w:val="20"/>
          <w:szCs w:val="20"/>
        </w:rPr>
      </w:pPr>
    </w:p>
    <w:p w:rsidR="00DD2802" w:rsidRPr="00F742EB" w:rsidRDefault="00C03885" w:rsidP="00C03885">
      <w:pPr>
        <w:pStyle w:val="Default"/>
        <w:ind w:left="720"/>
        <w:jc w:val="both"/>
        <w:rPr>
          <w:b/>
          <w:i/>
          <w:sz w:val="20"/>
          <w:szCs w:val="20"/>
        </w:rPr>
      </w:pPr>
      <w:r w:rsidRPr="00F742EB">
        <w:rPr>
          <w:rFonts w:asciiTheme="minorHAnsi" w:hAnsiTheme="minorHAnsi"/>
          <w:b/>
          <w:i/>
        </w:rPr>
        <w:t>“The school’s work to promote pupils’ personal development and welfare is outstanding”</w:t>
      </w:r>
      <w:r w:rsidRPr="00F742EB">
        <w:rPr>
          <w:b/>
          <w:i/>
          <w:sz w:val="20"/>
          <w:szCs w:val="20"/>
        </w:rPr>
        <w:t xml:space="preserve"> </w:t>
      </w:r>
    </w:p>
    <w:p w:rsidR="00612D47" w:rsidRDefault="00C03885" w:rsidP="00B902D9">
      <w:pPr>
        <w:jc w:val="right"/>
        <w:rPr>
          <w:sz w:val="20"/>
          <w:szCs w:val="20"/>
        </w:rPr>
      </w:pPr>
      <w:r w:rsidRPr="00F742EB">
        <w:rPr>
          <w:sz w:val="20"/>
          <w:szCs w:val="20"/>
        </w:rPr>
        <w:t>OFSTED: May 2016</w:t>
      </w:r>
    </w:p>
    <w:p w:rsidR="003E6AF1" w:rsidRDefault="003E6AF1" w:rsidP="00B902D9">
      <w:pPr>
        <w:jc w:val="right"/>
        <w:rPr>
          <w:sz w:val="20"/>
          <w:szCs w:val="20"/>
        </w:rPr>
      </w:pPr>
    </w:p>
    <w:p w:rsidR="00F217D9" w:rsidRDefault="00F217D9" w:rsidP="00B902D9">
      <w:pPr>
        <w:jc w:val="right"/>
        <w:rPr>
          <w:sz w:val="20"/>
          <w:szCs w:val="20"/>
        </w:rPr>
      </w:pPr>
    </w:p>
    <w:p w:rsidR="00F217D9" w:rsidRDefault="00F217D9" w:rsidP="00B902D9">
      <w:pPr>
        <w:jc w:val="right"/>
        <w:rPr>
          <w:sz w:val="20"/>
          <w:szCs w:val="20"/>
        </w:rPr>
      </w:pPr>
    </w:p>
    <w:p w:rsidR="00F217D9" w:rsidRDefault="00F217D9" w:rsidP="00B902D9">
      <w:pPr>
        <w:jc w:val="right"/>
        <w:rPr>
          <w:sz w:val="20"/>
          <w:szCs w:val="20"/>
        </w:rPr>
      </w:pPr>
    </w:p>
    <w:p w:rsidR="00F217D9" w:rsidRDefault="00F217D9" w:rsidP="00B902D9">
      <w:pPr>
        <w:jc w:val="right"/>
        <w:rPr>
          <w:sz w:val="20"/>
          <w:szCs w:val="20"/>
        </w:rPr>
      </w:pPr>
    </w:p>
    <w:p w:rsidR="00F217D9" w:rsidRDefault="00F217D9" w:rsidP="00B902D9">
      <w:pPr>
        <w:jc w:val="right"/>
        <w:rPr>
          <w:sz w:val="20"/>
          <w:szCs w:val="20"/>
        </w:rPr>
      </w:pPr>
    </w:p>
    <w:p w:rsidR="003E6AF1" w:rsidRPr="0000099E" w:rsidRDefault="003E6AF1" w:rsidP="003E6AF1">
      <w:pPr>
        <w:jc w:val="center"/>
        <w:rPr>
          <w:rFonts w:asciiTheme="minorHAnsi" w:hAnsiTheme="minorHAnsi" w:cstheme="minorHAnsi"/>
          <w:b/>
          <w:sz w:val="32"/>
        </w:rPr>
      </w:pPr>
      <w:r w:rsidRPr="0000099E">
        <w:rPr>
          <w:rFonts w:asciiTheme="minorHAnsi" w:hAnsiTheme="minorHAnsi" w:cstheme="minorHAnsi"/>
          <w:b/>
          <w:sz w:val="32"/>
        </w:rPr>
        <w:lastRenderedPageBreak/>
        <w:t>Person Specification</w:t>
      </w:r>
    </w:p>
    <w:p w:rsidR="003E6AF1" w:rsidRPr="0000099E" w:rsidRDefault="003E6AF1" w:rsidP="003E6AF1">
      <w:pPr>
        <w:widowControl w:val="0"/>
        <w:spacing w:before="16"/>
        <w:ind w:right="-20"/>
        <w:rPr>
          <w:rFonts w:asciiTheme="minorHAnsi" w:eastAsia="Calibri Light" w:hAnsiTheme="minorHAnsi" w:cstheme="minorHAnsi"/>
          <w:b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76141B" wp14:editId="15EE47EC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F1" w:rsidRPr="00D454AD" w:rsidRDefault="003E6AF1" w:rsidP="003E6AF1">
                            <w:pPr>
                              <w:spacing w:before="16"/>
                              <w:ind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3E6AF1" w:rsidRPr="00D454AD" w:rsidRDefault="003E6AF1" w:rsidP="003E6AF1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61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2.85pt;width:107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3E6AF1" w:rsidRPr="00D454AD" w:rsidRDefault="003E6AF1" w:rsidP="003E6AF1">
                      <w:pPr>
                        <w:spacing w:before="16"/>
                        <w:ind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3E6AF1" w:rsidRPr="00D454AD" w:rsidRDefault="003E6AF1" w:rsidP="003E6AF1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E6AF1" w:rsidRPr="0000099E" w:rsidRDefault="003E6AF1" w:rsidP="003E6AF1">
      <w:pPr>
        <w:widowControl w:val="0"/>
        <w:spacing w:before="9" w:line="80" w:lineRule="exact"/>
        <w:rPr>
          <w:rFonts w:asciiTheme="minorHAnsi" w:hAnsiTheme="minorHAnsi" w:cstheme="minorHAnsi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49E2BA" wp14:editId="3A8BEA0A">
                <wp:simplePos x="0" y="0"/>
                <wp:positionH relativeFrom="margin">
                  <wp:posOffset>6457950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F1" w:rsidRPr="00D454AD" w:rsidRDefault="003E6AF1" w:rsidP="003E6AF1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E2BA" id="_x0000_s1027" type="#_x0000_t202" style="position:absolute;margin-left:508.5pt;margin-top:1.75pt;width:40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" filled="f" stroked="f">
                <v:textbox>
                  <w:txbxContent>
                    <w:p w:rsidR="003E6AF1" w:rsidRPr="00D454AD" w:rsidRDefault="003E6AF1" w:rsidP="003E6AF1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0099E">
        <w:rPr>
          <w:rFonts w:asciiTheme="minorHAnsi" w:eastAsia="Calibri Light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9E4DD6" wp14:editId="681CDA2A">
                <wp:simplePos x="0" y="0"/>
                <wp:positionH relativeFrom="column">
                  <wp:posOffset>5784850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F1" w:rsidRPr="00D454AD" w:rsidRDefault="003E6AF1" w:rsidP="003E6AF1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4DD6" id="_x0000_s1028" type="#_x0000_t202" style="position:absolute;margin-left:455.5pt;margin-top:1.75pt;width:63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" filled="f" stroked="f">
                <v:textbox>
                  <w:txbxContent>
                    <w:p w:rsidR="003E6AF1" w:rsidRPr="00D454AD" w:rsidRDefault="003E6AF1" w:rsidP="003E6AF1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0099E">
        <w:rPr>
          <w:rFonts w:asciiTheme="minorHAnsi" w:eastAsia="Calibri Light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A6BC7" wp14:editId="7D35880E">
                <wp:simplePos x="0" y="0"/>
                <wp:positionH relativeFrom="column">
                  <wp:posOffset>5241290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F1" w:rsidRPr="00D454AD" w:rsidRDefault="003E6AF1" w:rsidP="003E6AF1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6BC7" id="_x0000_s1029" type="#_x0000_t202" style="position:absolute;margin-left:412.7pt;margin-top:1.7pt;width:57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" filled="f" stroked="f">
                <v:textbox>
                  <w:txbxContent>
                    <w:p w:rsidR="003E6AF1" w:rsidRPr="00D454AD" w:rsidRDefault="003E6AF1" w:rsidP="003E6AF1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03"/>
        <w:gridCol w:w="803"/>
        <w:gridCol w:w="803"/>
      </w:tblGrid>
      <w:tr w:rsidR="003E6AF1" w:rsidRPr="0000099E" w:rsidTr="00F217D9">
        <w:trPr>
          <w:trHeight w:hRule="exact" w:val="47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dence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con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nuous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deve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ent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225485" wp14:editId="18114F9B">
                  <wp:extent cx="190500" cy="190500"/>
                  <wp:effectExtent l="0" t="0" r="0" b="0"/>
                  <wp:docPr id="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7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nt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cat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ons</w:t>
            </w:r>
            <w:r w:rsidRPr="0000099E">
              <w:rPr>
                <w:rFonts w:asciiTheme="minorHAnsi" w:eastAsia="Calibri Light" w:hAnsiTheme="minorHAnsi" w:cstheme="minorHAnsi"/>
                <w:spacing w:val="-1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Sa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r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line="14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AC7D2E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CD3A93" wp14:editId="384CDD4A">
                  <wp:extent cx="190500" cy="190500"/>
                  <wp:effectExtent l="0" t="0" r="0" b="0"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7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>Hold (</w:t>
            </w:r>
            <w:r w:rsidR="00AC7D2E">
              <w:rPr>
                <w:rFonts w:asciiTheme="minorHAnsi" w:hAnsiTheme="minorHAnsi" w:cstheme="minorHAnsi"/>
                <w:lang w:val="en-US" w:eastAsia="en-US"/>
              </w:rPr>
              <w:t>or be working towards) a sporting and or nutrition</w:t>
            </w:r>
            <w:r w:rsidRPr="0000099E">
              <w:rPr>
                <w:rFonts w:asciiTheme="minorHAnsi" w:hAnsiTheme="minorHAnsi" w:cstheme="minorHAnsi"/>
                <w:lang w:val="en-US" w:eastAsia="en-US"/>
              </w:rPr>
              <w:t xml:space="preserve"> qualification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line="140" w:lineRule="exact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spacing w:line="140" w:lineRule="exact"/>
              <w:jc w:val="righ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3E6AF1">
            <w:pPr>
              <w:widowControl w:val="0"/>
              <w:spacing w:line="14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9958DF" w:rsidP="007B1CFD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B83E20" wp14:editId="6D34247E">
                  <wp:extent cx="190500" cy="190500"/>
                  <wp:effectExtent l="0" t="0" r="0" b="0"/>
                  <wp:docPr id="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>A,I</w:t>
            </w:r>
          </w:p>
        </w:tc>
      </w:tr>
    </w:tbl>
    <w:p w:rsidR="003E6AF1" w:rsidRPr="0000099E" w:rsidRDefault="003E6AF1" w:rsidP="003E6AF1">
      <w:pPr>
        <w:widowControl w:val="0"/>
        <w:spacing w:before="9" w:line="160" w:lineRule="exact"/>
        <w:rPr>
          <w:rFonts w:asciiTheme="minorHAnsi" w:hAnsiTheme="minorHAnsi" w:cstheme="minorHAnsi"/>
          <w:lang w:val="en-US" w:eastAsia="en-US"/>
        </w:rPr>
      </w:pPr>
    </w:p>
    <w:p w:rsidR="003E6AF1" w:rsidRPr="0000099E" w:rsidRDefault="003E6AF1" w:rsidP="003E6AF1">
      <w:pPr>
        <w:widowControl w:val="0"/>
        <w:ind w:right="-20"/>
        <w:rPr>
          <w:rFonts w:asciiTheme="minorHAnsi" w:eastAsia="Calibri Light" w:hAnsiTheme="minorHAnsi" w:cstheme="minorHAnsi"/>
          <w:b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x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p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r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ce</w:t>
      </w:r>
    </w:p>
    <w:p w:rsidR="003E6AF1" w:rsidRPr="0000099E" w:rsidRDefault="003E6AF1" w:rsidP="003E6AF1">
      <w:pPr>
        <w:widowControl w:val="0"/>
        <w:spacing w:before="1" w:line="90" w:lineRule="exact"/>
        <w:rPr>
          <w:rFonts w:asciiTheme="minorHAnsi" w:hAnsiTheme="minorHAnsi" w:cstheme="minorHAnsi"/>
          <w:lang w:val="en-US" w:eastAsia="en-US"/>
        </w:rPr>
      </w:pPr>
    </w:p>
    <w:tbl>
      <w:tblPr>
        <w:tblW w:w="10879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1"/>
        <w:gridCol w:w="846"/>
        <w:gridCol w:w="706"/>
        <w:gridCol w:w="846"/>
      </w:tblGrid>
      <w:tr w:rsidR="003E6AF1" w:rsidRPr="0000099E" w:rsidTr="00F217D9">
        <w:trPr>
          <w:trHeight w:hRule="exact" w:val="386"/>
        </w:trPr>
        <w:tc>
          <w:tcPr>
            <w:tcW w:w="8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x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per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ence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ma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ging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teams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>, supporting and challenging at all times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line="14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AC7D2E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2E06B68" wp14:editId="66853DFC">
                  <wp:extent cx="190500" cy="190500"/>
                  <wp:effectExtent l="0" t="0" r="0" b="0"/>
                  <wp:docPr id="3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384"/>
        </w:trPr>
        <w:tc>
          <w:tcPr>
            <w:tcW w:w="8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AC7D2E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E</w:t>
            </w:r>
            <w:r w:rsidR="003E6AF1"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x</w:t>
            </w:r>
            <w:r w:rsidR="003E6AF1" w:rsidRPr="0000099E">
              <w:rPr>
                <w:rFonts w:asciiTheme="minorHAnsi" w:eastAsia="Calibri Light" w:hAnsiTheme="minorHAnsi" w:cstheme="minorHAnsi"/>
                <w:lang w:val="en-US" w:eastAsia="en-US"/>
              </w:rPr>
              <w:t>per</w:t>
            </w:r>
            <w:r w:rsidR="003E6AF1"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="003E6AF1" w:rsidRPr="0000099E">
              <w:rPr>
                <w:rFonts w:asciiTheme="minorHAnsi" w:eastAsia="Calibri Light" w:hAnsiTheme="minorHAnsi" w:cstheme="minorHAnsi"/>
                <w:lang w:val="en-US" w:eastAsia="en-US"/>
              </w:rPr>
              <w:t>ence</w:t>
            </w:r>
            <w:r w:rsidR="003E6AF1"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="003E6AF1"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="003E6AF1"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="003E6AF1"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>
              <w:rPr>
                <w:rFonts w:asciiTheme="minorHAnsi" w:eastAsia="Calibri Light" w:hAnsiTheme="minorHAnsi" w:cstheme="minorHAnsi"/>
                <w:lang w:val="en-US" w:eastAsia="en-US"/>
              </w:rPr>
              <w:t xml:space="preserve"> children in</w:t>
            </w:r>
            <w:r w:rsidR="003E6AF1"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="003E6AF1"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="003E6AF1" w:rsidRPr="0000099E">
              <w:rPr>
                <w:rFonts w:asciiTheme="minorHAnsi" w:eastAsia="Calibri Light" w:hAnsiTheme="minorHAnsi" w:cstheme="minorHAnsi"/>
                <w:lang w:val="en-US" w:eastAsia="en-US"/>
              </w:rPr>
              <w:t>he</w:t>
            </w:r>
            <w:r w:rsidR="003E6AF1"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="003E6AF1"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="003E6AF1" w:rsidRPr="0000099E">
              <w:rPr>
                <w:rFonts w:asciiTheme="minorHAnsi" w:eastAsia="Calibri Light" w:hAnsiTheme="minorHAnsi" w:cstheme="minorHAnsi"/>
                <w:lang w:val="en-US" w:eastAsia="en-US"/>
              </w:rPr>
              <w:t>ge</w:t>
            </w:r>
            <w:r w:rsidR="003E6AF1"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="003E6AF1" w:rsidRPr="0000099E">
              <w:rPr>
                <w:rFonts w:asciiTheme="minorHAnsi" w:eastAsia="Calibri Light" w:hAnsiTheme="minorHAnsi" w:cstheme="minorHAnsi"/>
                <w:lang w:val="en-US" w:eastAsia="en-US"/>
              </w:rPr>
              <w:t>range</w:t>
            </w:r>
            <w:r>
              <w:rPr>
                <w:rFonts w:asciiTheme="minorHAnsi" w:eastAsia="Calibri Light" w:hAnsiTheme="minorHAnsi" w:cstheme="minorHAnsi"/>
                <w:lang w:val="en-US" w:eastAsia="en-US"/>
              </w:rPr>
              <w:t xml:space="preserve"> 11-16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F217D9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C575CCB" wp14:editId="1E8FD029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384"/>
        </w:trPr>
        <w:tc>
          <w:tcPr>
            <w:tcW w:w="8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AC7D2E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>
              <w:rPr>
                <w:rFonts w:asciiTheme="minorHAnsi" w:eastAsia="Calibri Light" w:hAnsiTheme="minorHAnsi" w:cstheme="minorHAnsi"/>
                <w:lang w:val="en-US" w:eastAsia="en-US"/>
              </w:rPr>
              <w:t>Experience of being in a kitchen environment and preparing food.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AC7D2E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5FF10D6" wp14:editId="0535C2A1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63"/>
        </w:trPr>
        <w:tc>
          <w:tcPr>
            <w:tcW w:w="8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 xml:space="preserve">Have a wide range of personal sporting experience and to have performed at performance or elite level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80F4F23" wp14:editId="0E5BDB98">
                  <wp:extent cx="1905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lang w:val="en-US" w:eastAsia="en-US"/>
              </w:rPr>
              <w:t>A,I</w:t>
            </w:r>
          </w:p>
        </w:tc>
      </w:tr>
    </w:tbl>
    <w:p w:rsidR="003E6AF1" w:rsidRPr="0000099E" w:rsidRDefault="003E6AF1" w:rsidP="003E6AF1">
      <w:pPr>
        <w:widowControl w:val="0"/>
        <w:spacing w:before="9" w:line="160" w:lineRule="exact"/>
        <w:rPr>
          <w:rFonts w:asciiTheme="minorHAnsi" w:hAnsiTheme="minorHAnsi" w:cstheme="minorHAnsi"/>
          <w:lang w:val="en-US" w:eastAsia="en-US"/>
        </w:rPr>
      </w:pPr>
    </w:p>
    <w:p w:rsidR="003E6AF1" w:rsidRPr="0000099E" w:rsidRDefault="003E6AF1" w:rsidP="003E6AF1">
      <w:pPr>
        <w:widowControl w:val="0"/>
        <w:ind w:right="-20"/>
        <w:rPr>
          <w:rFonts w:asciiTheme="minorHAnsi" w:eastAsia="Calibri Light" w:hAnsiTheme="minorHAnsi" w:cstheme="minorHAnsi"/>
          <w:b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K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pacing w:val="-5"/>
          <w:sz w:val="28"/>
          <w:lang w:val="en-US" w:eastAsia="en-US"/>
        </w:rPr>
        <w:t>o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w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l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d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ge</w:t>
      </w:r>
      <w:r w:rsidRPr="0000099E">
        <w:rPr>
          <w:rFonts w:asciiTheme="minorHAnsi" w:eastAsia="Calibri Light" w:hAnsiTheme="minorHAnsi" w:cstheme="minorHAnsi"/>
          <w:b/>
          <w:spacing w:val="-6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d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s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k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ill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s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 xml:space="preserve"> </w:t>
      </w:r>
    </w:p>
    <w:p w:rsidR="003E6AF1" w:rsidRPr="0000099E" w:rsidRDefault="003E6AF1" w:rsidP="003E6AF1">
      <w:pPr>
        <w:widowControl w:val="0"/>
        <w:spacing w:before="1" w:line="90" w:lineRule="exact"/>
        <w:rPr>
          <w:rFonts w:asciiTheme="minorHAnsi" w:hAnsiTheme="minorHAnsi" w:cstheme="minorHAnsi"/>
          <w:lang w:val="en-US" w:eastAsia="en-US"/>
        </w:rPr>
      </w:pPr>
    </w:p>
    <w:tbl>
      <w:tblPr>
        <w:tblW w:w="10831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3"/>
        <w:gridCol w:w="854"/>
        <w:gridCol w:w="712"/>
        <w:gridCol w:w="712"/>
      </w:tblGrid>
      <w:tr w:rsidR="003E6AF1" w:rsidRPr="0000099E" w:rsidTr="00F217D9">
        <w:trPr>
          <w:trHeight w:hRule="exact" w:val="407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ff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ec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ge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rat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ve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ork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E1A0755" wp14:editId="77983A5E">
                  <wp:extent cx="19050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F1" w:rsidRPr="0000099E" w:rsidRDefault="003E6AF1" w:rsidP="007B1CFD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</w:p>
        </w:tc>
      </w:tr>
      <w:tr w:rsidR="003E6AF1" w:rsidRPr="0000099E" w:rsidTr="00F217D9">
        <w:trPr>
          <w:trHeight w:hRule="exact" w:val="409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support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uden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ma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gh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stand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rds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3B96C7" wp14:editId="3F141035">
                  <wp:extent cx="190500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F1" w:rsidRPr="0000099E" w:rsidRDefault="003E6AF1" w:rsidP="007B1CFD">
            <w:pPr>
              <w:widowControl w:val="0"/>
              <w:spacing w:before="1"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07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orm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w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ork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onsh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ps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f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BE98C4" wp14:editId="4DF79D66">
                  <wp:extent cx="190500" cy="190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F1" w:rsidRPr="0000099E" w:rsidRDefault="003E6AF1" w:rsidP="007B1CFD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07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="00AC7D2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assist in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cre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="00AC7D2E">
              <w:rPr>
                <w:rFonts w:asciiTheme="minorHAnsi" w:eastAsia="Calibri Light" w:hAnsiTheme="minorHAnsi" w:cstheme="minorHAnsi"/>
                <w:lang w:val="en-US" w:eastAsia="en-US"/>
              </w:rPr>
              <w:t>ing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environ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5E382F" wp14:editId="4C9E2CA7">
                  <wp:extent cx="1905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09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="00AC7D2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udents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nsure</w:t>
            </w:r>
            <w:r w:rsidR="00AC7D2E">
              <w:rPr>
                <w:rFonts w:asciiTheme="minorHAnsi" w:eastAsia="Calibri Light" w:hAnsiTheme="minorHAnsi" w:cstheme="minorHAnsi"/>
                <w:lang w:val="en-US" w:eastAsia="en-US"/>
              </w:rPr>
              <w:t xml:space="preserve"> </w:t>
            </w:r>
            <w:proofErr w:type="spellStart"/>
            <w:r w:rsidR="00AC7D2E">
              <w:rPr>
                <w:rFonts w:asciiTheme="minorHAnsi" w:eastAsia="Calibri Light" w:hAnsiTheme="minorHAnsi" w:cstheme="minorHAnsi"/>
                <w:lang w:val="en-US" w:eastAsia="en-US"/>
              </w:rPr>
              <w:t>extra curricular</w:t>
            </w:r>
            <w:proofErr w:type="spellEnd"/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="00AC7D2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opportunities are provided to all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23EABE" wp14:editId="5BF16053">
                  <wp:extent cx="190500" cy="190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F1" w:rsidRPr="0000099E" w:rsidRDefault="003E6AF1" w:rsidP="007B1CFD">
            <w:pPr>
              <w:widowControl w:val="0"/>
              <w:spacing w:before="2"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2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07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sh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purpose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ul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ork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osphere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7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609402B" wp14:editId="3BEFA0AA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F1" w:rsidRPr="0000099E" w:rsidRDefault="003E6AF1" w:rsidP="007B1CFD">
            <w:pPr>
              <w:widowControl w:val="0"/>
              <w:spacing w:before="1"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04"/>
        </w:trPr>
        <w:tc>
          <w:tcPr>
            <w:tcW w:w="855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onstrate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mm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qual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oppor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</w:t>
            </w:r>
          </w:p>
        </w:tc>
        <w:tc>
          <w:tcPr>
            <w:tcW w:w="854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5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DCAC6C7" wp14:editId="37386AC7">
                  <wp:extent cx="190500" cy="190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6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07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encourage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dren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sel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-esteem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respect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hers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052CE1E" wp14:editId="23BA2141">
                  <wp:extent cx="1905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</w:p>
        </w:tc>
      </w:tr>
      <w:tr w:rsidR="003E6AF1" w:rsidRPr="0000099E" w:rsidTr="00F217D9">
        <w:trPr>
          <w:trHeight w:hRule="exact" w:val="407"/>
        </w:trPr>
        <w:tc>
          <w:tcPr>
            <w:tcW w:w="8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Kno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edge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nd/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echno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support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udent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9AFAD2" wp14:editId="48950D0D">
                  <wp:extent cx="19050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</w:p>
        </w:tc>
      </w:tr>
    </w:tbl>
    <w:p w:rsidR="003E6AF1" w:rsidRPr="0000099E" w:rsidRDefault="003E6AF1" w:rsidP="003E6AF1">
      <w:pPr>
        <w:widowControl w:val="0"/>
        <w:spacing w:before="5" w:line="150" w:lineRule="exact"/>
        <w:rPr>
          <w:rFonts w:asciiTheme="minorHAnsi" w:hAnsiTheme="minorHAnsi" w:cstheme="minorHAnsi"/>
          <w:lang w:val="en-US" w:eastAsia="en-US"/>
        </w:rPr>
      </w:pPr>
    </w:p>
    <w:p w:rsidR="003E6AF1" w:rsidRPr="0000099E" w:rsidRDefault="003E6AF1" w:rsidP="003E6AF1">
      <w:pPr>
        <w:widowControl w:val="0"/>
        <w:spacing w:before="16"/>
        <w:ind w:right="-20"/>
        <w:rPr>
          <w:rFonts w:asciiTheme="minorHAnsi" w:eastAsia="Calibri Light" w:hAnsiTheme="minorHAnsi" w:cstheme="minorHAnsi"/>
          <w:b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C</w:t>
      </w:r>
      <w:r w:rsidRPr="0000099E">
        <w:rPr>
          <w:rFonts w:asciiTheme="minorHAnsi" w:eastAsia="Calibri Light" w:hAnsiTheme="minorHAnsi" w:cstheme="minorHAnsi"/>
          <w:b/>
          <w:spacing w:val="-5"/>
          <w:sz w:val="28"/>
          <w:lang w:val="en-US" w:eastAsia="en-US"/>
        </w:rPr>
        <w:t>o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-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de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mon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s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r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te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c</w:t>
      </w:r>
      <w:r w:rsidRPr="0000099E">
        <w:rPr>
          <w:rFonts w:asciiTheme="minorHAnsi" w:eastAsia="Calibri Light" w:hAnsiTheme="minorHAnsi" w:cstheme="minorHAnsi"/>
          <w:b/>
          <w:spacing w:val="-5"/>
          <w:sz w:val="28"/>
          <w:lang w:val="en-US" w:eastAsia="en-US"/>
        </w:rPr>
        <w:t>o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it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b/>
          <w:spacing w:val="-4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b/>
          <w:spacing w:val="-3"/>
          <w:sz w:val="28"/>
          <w:lang w:val="en-US" w:eastAsia="en-US"/>
        </w:rPr>
        <w:t>o</w:t>
      </w:r>
      <w:r w:rsidRPr="0000099E">
        <w:rPr>
          <w:rFonts w:asciiTheme="minorHAnsi" w:eastAsia="Calibri Light" w:hAnsiTheme="minorHAnsi" w:cstheme="minorHAnsi"/>
          <w:b/>
          <w:spacing w:val="-1"/>
          <w:sz w:val="28"/>
          <w:lang w:val="en-US" w:eastAsia="en-US"/>
        </w:rPr>
        <w:t>..</w:t>
      </w:r>
      <w:r w:rsidRPr="0000099E">
        <w:rPr>
          <w:rFonts w:asciiTheme="minorHAnsi" w:eastAsia="Calibri Light" w:hAnsiTheme="minorHAnsi" w:cstheme="minorHAnsi"/>
          <w:b/>
          <w:sz w:val="28"/>
          <w:lang w:val="en-US" w:eastAsia="en-US"/>
        </w:rPr>
        <w:t>.</w:t>
      </w:r>
    </w:p>
    <w:p w:rsidR="003E6AF1" w:rsidRPr="0000099E" w:rsidRDefault="003E6AF1" w:rsidP="003E6AF1">
      <w:pPr>
        <w:widowControl w:val="0"/>
        <w:spacing w:before="9" w:line="80" w:lineRule="exact"/>
        <w:rPr>
          <w:rFonts w:asciiTheme="minorHAnsi" w:hAnsiTheme="minorHAnsi" w:cstheme="minorHAnsi"/>
          <w:lang w:val="en-US" w:eastAsia="en-US"/>
        </w:rPr>
      </w:pPr>
    </w:p>
    <w:tbl>
      <w:tblPr>
        <w:tblW w:w="10822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5"/>
        <w:gridCol w:w="842"/>
        <w:gridCol w:w="703"/>
        <w:gridCol w:w="842"/>
      </w:tblGrid>
      <w:tr w:rsidR="003E6AF1" w:rsidRPr="0000099E" w:rsidTr="00F217D9">
        <w:trPr>
          <w:trHeight w:hRule="exact" w:val="451"/>
        </w:trPr>
        <w:tc>
          <w:tcPr>
            <w:tcW w:w="8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x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ence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at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rmin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succeed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line="14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227F7F" wp14:editId="5B81E175">
                  <wp:extent cx="190500" cy="190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2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49"/>
        </w:trPr>
        <w:tc>
          <w:tcPr>
            <w:tcW w:w="8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the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ghe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ndards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0B339CB" wp14:editId="16BCF6FE">
                  <wp:extent cx="190500" cy="190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F1" w:rsidRPr="0000099E" w:rsidRDefault="003E6AF1" w:rsidP="007B1CFD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49"/>
        </w:trPr>
        <w:tc>
          <w:tcPr>
            <w:tcW w:w="8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others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dopt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pos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ve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ppro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educ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5C245F" wp14:editId="6BEC2FE5">
                  <wp:extent cx="190500" cy="190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51"/>
        </w:trPr>
        <w:tc>
          <w:tcPr>
            <w:tcW w:w="8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oppor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or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uden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bers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of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he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s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 xml:space="preserve">chool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w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der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EF646CC" wp14:editId="2906DB73">
                  <wp:extent cx="190500" cy="190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8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,I</w:t>
            </w:r>
          </w:p>
        </w:tc>
      </w:tr>
      <w:tr w:rsidR="003E6AF1" w:rsidRPr="0000099E" w:rsidTr="00F217D9">
        <w:trPr>
          <w:trHeight w:hRule="exact" w:val="449"/>
        </w:trPr>
        <w:tc>
          <w:tcPr>
            <w:tcW w:w="8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The Oldham Academy North’s</w:t>
            </w:r>
            <w:r w:rsidRPr="0000099E">
              <w:rPr>
                <w:rFonts w:asciiTheme="minorHAnsi" w:eastAsia="Calibri Light" w:hAnsiTheme="minorHAnsi" w:cstheme="minorHAnsi"/>
                <w:spacing w:val="-4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v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hos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71D8E5E" wp14:editId="13EB597C">
                  <wp:extent cx="19050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AF1" w:rsidRPr="0000099E" w:rsidRDefault="003E6AF1" w:rsidP="007B1CFD">
            <w:pPr>
              <w:widowControl w:val="0"/>
              <w:spacing w:line="100" w:lineRule="exact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</w:p>
        </w:tc>
      </w:tr>
      <w:tr w:rsidR="003E6AF1" w:rsidRPr="0000099E" w:rsidTr="00F217D9">
        <w:trPr>
          <w:trHeight w:hRule="exact" w:val="449"/>
        </w:trPr>
        <w:tc>
          <w:tcPr>
            <w:tcW w:w="8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b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gh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qu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y,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2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la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7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rn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6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env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ron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9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D49967" wp14:editId="650DD676">
                  <wp:extent cx="190500" cy="190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</w:p>
        </w:tc>
      </w:tr>
      <w:tr w:rsidR="003E6AF1" w:rsidRPr="0000099E" w:rsidTr="00F217D9">
        <w:trPr>
          <w:trHeight w:hRule="exact" w:val="451"/>
        </w:trPr>
        <w:tc>
          <w:tcPr>
            <w:tcW w:w="8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Ongo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ev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nt</w:t>
            </w:r>
            <w:r w:rsidRPr="0000099E">
              <w:rPr>
                <w:rFonts w:asciiTheme="minorHAnsi" w:eastAsia="Calibri Light" w:hAnsiTheme="minorHAnsi" w:cstheme="minorHAnsi"/>
                <w:spacing w:val="-5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ess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spacing w:val="-8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f-deve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op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m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ent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0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EE96919" wp14:editId="3B71C411">
                  <wp:extent cx="190500" cy="190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" w:line="22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</w:p>
        </w:tc>
      </w:tr>
      <w:tr w:rsidR="003E6AF1" w:rsidRPr="0000099E" w:rsidTr="00F217D9">
        <w:trPr>
          <w:trHeight w:hRule="exact" w:val="446"/>
        </w:trPr>
        <w:tc>
          <w:tcPr>
            <w:tcW w:w="843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S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af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g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u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rd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ng</w:t>
            </w:r>
            <w:r w:rsidRPr="0000099E">
              <w:rPr>
                <w:rFonts w:asciiTheme="minorHAnsi" w:eastAsia="Calibri Light" w:hAnsiTheme="minorHAnsi" w:cstheme="minorHAnsi"/>
                <w:spacing w:val="-9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nd</w:t>
            </w:r>
            <w:r w:rsidRPr="0000099E">
              <w:rPr>
                <w:rFonts w:asciiTheme="minorHAnsi" w:eastAsia="Calibri Light" w:hAnsiTheme="minorHAnsi" w:cstheme="minorHAnsi"/>
                <w:spacing w:val="-3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ch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il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d</w:t>
            </w:r>
            <w:r w:rsidRPr="0000099E">
              <w:rPr>
                <w:rFonts w:asciiTheme="minorHAnsi" w:eastAsia="Calibri Light" w:hAnsiTheme="minorHAnsi" w:cstheme="minorHAnsi"/>
                <w:spacing w:val="-2"/>
                <w:lang w:val="en-US" w:eastAsia="en-US"/>
              </w:rPr>
              <w:t xml:space="preserve"> 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pro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ec</w:t>
            </w: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t</w:t>
            </w:r>
            <w:r w:rsidRPr="0000099E">
              <w:rPr>
                <w:rFonts w:asciiTheme="minorHAnsi" w:eastAsia="Calibri Light" w:hAnsiTheme="minorHAnsi" w:cstheme="minorHAnsi"/>
                <w:spacing w:val="1"/>
                <w:lang w:val="en-US" w:eastAsia="en-US"/>
              </w:rPr>
              <w:t>i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on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8" w:line="13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-20"/>
              <w:rPr>
                <w:rFonts w:asciiTheme="minorHAnsi" w:eastAsia="Times New Roman" w:hAnsiTheme="minorHAnsi" w:cstheme="minorHAnsi"/>
                <w:lang w:val="en-US" w:eastAsia="en-US"/>
              </w:rPr>
            </w:pPr>
            <w:r w:rsidRPr="0000099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7B8DCE" wp14:editId="1CFBD235">
                  <wp:extent cx="19050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after="200" w:line="27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3E6AF1" w:rsidRPr="0000099E" w:rsidRDefault="003E6AF1" w:rsidP="007B1CFD">
            <w:pPr>
              <w:widowControl w:val="0"/>
              <w:spacing w:before="19" w:line="200" w:lineRule="exact"/>
              <w:rPr>
                <w:rFonts w:asciiTheme="minorHAnsi" w:hAnsiTheme="minorHAnsi" w:cstheme="minorHAnsi"/>
                <w:lang w:val="en-US" w:eastAsia="en-US"/>
              </w:rPr>
            </w:pPr>
          </w:p>
          <w:p w:rsidR="003E6AF1" w:rsidRPr="0000099E" w:rsidRDefault="003E6AF1" w:rsidP="007B1CFD">
            <w:pPr>
              <w:widowControl w:val="0"/>
              <w:ind w:right="187"/>
              <w:jc w:val="center"/>
              <w:rPr>
                <w:rFonts w:asciiTheme="minorHAnsi" w:eastAsia="Calibri Light" w:hAnsiTheme="minorHAnsi" w:cstheme="minorHAnsi"/>
                <w:lang w:val="en-US" w:eastAsia="en-US"/>
              </w:rPr>
            </w:pPr>
            <w:r w:rsidRPr="0000099E">
              <w:rPr>
                <w:rFonts w:asciiTheme="minorHAnsi" w:eastAsia="Calibri Light" w:hAnsiTheme="minorHAnsi" w:cstheme="minorHAnsi"/>
                <w:spacing w:val="-1"/>
                <w:lang w:val="en-US" w:eastAsia="en-US"/>
              </w:rPr>
              <w:t>A</w:t>
            </w:r>
            <w:r w:rsidRPr="0000099E">
              <w:rPr>
                <w:rFonts w:asciiTheme="minorHAnsi" w:eastAsia="Calibri Light" w:hAnsiTheme="minorHAnsi" w:cstheme="minorHAnsi"/>
                <w:spacing w:val="-1"/>
                <w:w w:val="99"/>
                <w:lang w:val="en-US" w:eastAsia="en-US"/>
              </w:rPr>
              <w:t>,</w:t>
            </w:r>
            <w:r w:rsidRPr="0000099E">
              <w:rPr>
                <w:rFonts w:asciiTheme="minorHAnsi" w:eastAsia="Calibri Light" w:hAnsiTheme="minorHAnsi" w:cstheme="minorHAnsi"/>
                <w:lang w:val="en-US" w:eastAsia="en-US"/>
              </w:rPr>
              <w:t>I</w:t>
            </w:r>
          </w:p>
        </w:tc>
      </w:tr>
    </w:tbl>
    <w:p w:rsidR="003E6AF1" w:rsidRPr="0000099E" w:rsidRDefault="003E6AF1" w:rsidP="003E6AF1">
      <w:pPr>
        <w:widowControl w:val="0"/>
        <w:ind w:right="-20"/>
        <w:rPr>
          <w:rFonts w:asciiTheme="minorHAnsi" w:eastAsia="Calibri Light" w:hAnsiTheme="minorHAnsi" w:cstheme="minorHAnsi"/>
          <w:b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b/>
          <w:spacing w:val="-2"/>
          <w:sz w:val="28"/>
          <w:u w:val="single" w:color="000000"/>
          <w:lang w:val="en-US" w:eastAsia="en-US"/>
        </w:rPr>
        <w:t>K</w:t>
      </w:r>
      <w:r w:rsidRPr="0000099E">
        <w:rPr>
          <w:rFonts w:asciiTheme="minorHAnsi" w:eastAsia="Calibri Light" w:hAnsiTheme="minorHAnsi" w:cstheme="minorHAnsi"/>
          <w:b/>
          <w:sz w:val="28"/>
          <w:u w:val="single" w:color="000000"/>
          <w:lang w:val="en-US" w:eastAsia="en-US"/>
        </w:rPr>
        <w:t>ey</w:t>
      </w:r>
    </w:p>
    <w:p w:rsidR="003E6AF1" w:rsidRPr="0000099E" w:rsidRDefault="003E6AF1" w:rsidP="003E6AF1">
      <w:pPr>
        <w:widowControl w:val="0"/>
        <w:spacing w:before="9" w:line="110" w:lineRule="exact"/>
        <w:rPr>
          <w:rFonts w:asciiTheme="minorHAnsi" w:hAnsiTheme="minorHAnsi" w:cstheme="minorHAnsi"/>
          <w:sz w:val="28"/>
          <w:lang w:val="en-US" w:eastAsia="en-US"/>
        </w:rPr>
      </w:pPr>
    </w:p>
    <w:p w:rsidR="003E6AF1" w:rsidRPr="0000099E" w:rsidRDefault="003E6AF1" w:rsidP="003E6AF1">
      <w:pPr>
        <w:widowControl w:val="0"/>
        <w:ind w:right="-20"/>
        <w:rPr>
          <w:rFonts w:asciiTheme="minorHAnsi" w:eastAsia="Calibri Light" w:hAnsiTheme="minorHAnsi" w:cstheme="minorHAnsi"/>
          <w:sz w:val="28"/>
          <w:lang w:val="en-US" w:eastAsia="en-US"/>
        </w:rPr>
      </w:pP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 xml:space="preserve">A  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v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dence</w:t>
      </w:r>
      <w:r w:rsidRPr="0000099E">
        <w:rPr>
          <w:rFonts w:asciiTheme="minorHAnsi" w:eastAsia="Calibri Light" w:hAnsiTheme="minorHAnsi" w:cstheme="minorHAnsi"/>
          <w:spacing w:val="-6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f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rom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pp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li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ca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on</w:t>
      </w:r>
      <w:r w:rsidRPr="0000099E">
        <w:rPr>
          <w:rFonts w:asciiTheme="minorHAnsi" w:eastAsia="Calibri Light" w:hAnsiTheme="minorHAnsi" w:cstheme="minorHAnsi"/>
          <w:spacing w:val="-6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f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orm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nd</w:t>
      </w:r>
      <w:r w:rsidRPr="0000099E">
        <w:rPr>
          <w:rFonts w:asciiTheme="minorHAnsi" w:eastAsia="Calibri Light" w:hAnsiTheme="minorHAnsi" w:cstheme="minorHAnsi"/>
          <w:spacing w:val="-3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person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l</w:t>
      </w:r>
      <w:r w:rsidRPr="0000099E">
        <w:rPr>
          <w:rFonts w:asciiTheme="minorHAnsi" w:eastAsia="Calibri Light" w:hAnsiTheme="minorHAnsi" w:cstheme="minorHAnsi"/>
          <w:spacing w:val="-5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s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m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ent</w:t>
      </w:r>
    </w:p>
    <w:p w:rsidR="003E6AF1" w:rsidRPr="0000099E" w:rsidRDefault="003E6AF1" w:rsidP="003E6AF1">
      <w:pPr>
        <w:widowControl w:val="0"/>
        <w:spacing w:before="1" w:line="120" w:lineRule="exact"/>
        <w:rPr>
          <w:rFonts w:asciiTheme="minorHAnsi" w:hAnsiTheme="minorHAnsi" w:cstheme="minorHAnsi"/>
          <w:sz w:val="28"/>
          <w:lang w:val="en-US" w:eastAsia="en-US"/>
        </w:rPr>
      </w:pPr>
    </w:p>
    <w:p w:rsidR="003E6AF1" w:rsidRPr="00B902D9" w:rsidRDefault="003E6AF1" w:rsidP="003E6AF1">
      <w:pPr>
        <w:rPr>
          <w:sz w:val="20"/>
          <w:szCs w:val="20"/>
        </w:rPr>
      </w:pP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 xml:space="preserve">I    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E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v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dence</w:t>
      </w:r>
      <w:r w:rsidRPr="0000099E">
        <w:rPr>
          <w:rFonts w:asciiTheme="minorHAnsi" w:eastAsia="Calibri Light" w:hAnsiTheme="minorHAnsi" w:cstheme="minorHAnsi"/>
          <w:spacing w:val="-6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f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rom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a</w:t>
      </w:r>
      <w:r w:rsidRPr="0000099E">
        <w:rPr>
          <w:rFonts w:asciiTheme="minorHAnsi" w:eastAsia="Calibri Light" w:hAnsiTheme="minorHAnsi" w:cstheme="minorHAnsi"/>
          <w:spacing w:val="-2"/>
          <w:sz w:val="28"/>
          <w:lang w:val="en-US" w:eastAsia="en-US"/>
        </w:rPr>
        <w:t xml:space="preserve"> 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>fa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ce</w:t>
      </w:r>
      <w:r w:rsidRPr="0000099E">
        <w:rPr>
          <w:rFonts w:asciiTheme="minorHAnsi" w:eastAsia="Calibri Light" w:hAnsiTheme="minorHAnsi" w:cstheme="minorHAnsi"/>
          <w:spacing w:val="-1"/>
          <w:sz w:val="28"/>
          <w:lang w:val="en-US" w:eastAsia="en-US"/>
        </w:rPr>
        <w:t xml:space="preserve">-to-face 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n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t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erv</w:t>
      </w:r>
      <w:r w:rsidRPr="0000099E">
        <w:rPr>
          <w:rFonts w:asciiTheme="minorHAnsi" w:eastAsia="Calibri Light" w:hAnsiTheme="minorHAnsi" w:cstheme="minorHAnsi"/>
          <w:spacing w:val="1"/>
          <w:sz w:val="28"/>
          <w:lang w:val="en-US" w:eastAsia="en-US"/>
        </w:rPr>
        <w:t>i</w:t>
      </w:r>
      <w:r w:rsidRPr="0000099E">
        <w:rPr>
          <w:rFonts w:asciiTheme="minorHAnsi" w:eastAsia="Calibri Light" w:hAnsiTheme="minorHAnsi" w:cstheme="minorHAnsi"/>
          <w:sz w:val="28"/>
          <w:lang w:val="en-US" w:eastAsia="en-US"/>
        </w:rPr>
        <w:t>ew</w:t>
      </w:r>
    </w:p>
    <w:sectPr w:rsidR="003E6AF1" w:rsidRPr="00B902D9" w:rsidSect="00B902D9">
      <w:headerReference w:type="default" r:id="rId11"/>
      <w:footerReference w:type="even" r:id="rId12"/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A3" w:rsidRDefault="00E92AA3" w:rsidP="00150337">
      <w:r>
        <w:separator/>
      </w:r>
    </w:p>
  </w:endnote>
  <w:endnote w:type="continuationSeparator" w:id="0">
    <w:p w:rsidR="00E92AA3" w:rsidRDefault="00E92AA3" w:rsidP="0015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DA" w:rsidRDefault="000B3DFC">
    <w:pPr>
      <w:pStyle w:val="Footer"/>
    </w:pPr>
    <w:r>
      <w:t>Health and Wellbeing Technician</w:t>
    </w:r>
    <w:r w:rsidR="00B902D9">
      <w:tab/>
    </w:r>
    <w:r w:rsidR="00C03885">
      <w:t xml:space="preserve">          </w:t>
    </w:r>
    <w:r w:rsidR="00AF7469">
      <w:tab/>
    </w:r>
    <w:r>
      <w:t xml:space="preserve"> Dec</w:t>
    </w:r>
    <w:r w:rsidR="00C03885">
      <w:t xml:space="preserve"> 2018</w:t>
    </w:r>
  </w:p>
  <w:p w:rsidR="007B7DDA" w:rsidRDefault="007B7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A3" w:rsidRDefault="00E92AA3" w:rsidP="00150337">
      <w:r>
        <w:separator/>
      </w:r>
    </w:p>
  </w:footnote>
  <w:footnote w:type="continuationSeparator" w:id="0">
    <w:p w:rsidR="00E92AA3" w:rsidRDefault="00E92AA3" w:rsidP="0015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3A" w:rsidRDefault="007F793A" w:rsidP="007F793A">
    <w:pPr>
      <w:tabs>
        <w:tab w:val="left" w:pos="58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8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00851"/>
    <w:multiLevelType w:val="hybridMultilevel"/>
    <w:tmpl w:val="7080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F718B"/>
    <w:multiLevelType w:val="hybridMultilevel"/>
    <w:tmpl w:val="7E0A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D23"/>
    <w:multiLevelType w:val="multilevel"/>
    <w:tmpl w:val="0B225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3"/>
    <w:rsid w:val="00020271"/>
    <w:rsid w:val="000666A1"/>
    <w:rsid w:val="000A1448"/>
    <w:rsid w:val="000B3DFC"/>
    <w:rsid w:val="000F368D"/>
    <w:rsid w:val="00150337"/>
    <w:rsid w:val="00165976"/>
    <w:rsid w:val="00167F35"/>
    <w:rsid w:val="00185F62"/>
    <w:rsid w:val="001867FE"/>
    <w:rsid w:val="0020384B"/>
    <w:rsid w:val="00204649"/>
    <w:rsid w:val="00217797"/>
    <w:rsid w:val="00290DBA"/>
    <w:rsid w:val="002A394D"/>
    <w:rsid w:val="002C2648"/>
    <w:rsid w:val="002D074B"/>
    <w:rsid w:val="002E380F"/>
    <w:rsid w:val="0030365C"/>
    <w:rsid w:val="00315F3F"/>
    <w:rsid w:val="0037368D"/>
    <w:rsid w:val="00373774"/>
    <w:rsid w:val="003B047F"/>
    <w:rsid w:val="003C1B43"/>
    <w:rsid w:val="003D16ED"/>
    <w:rsid w:val="003E6AF1"/>
    <w:rsid w:val="0040010F"/>
    <w:rsid w:val="00414ED9"/>
    <w:rsid w:val="00443724"/>
    <w:rsid w:val="00455275"/>
    <w:rsid w:val="00475378"/>
    <w:rsid w:val="00475A74"/>
    <w:rsid w:val="0049117D"/>
    <w:rsid w:val="004C26C1"/>
    <w:rsid w:val="0051581B"/>
    <w:rsid w:val="00525D34"/>
    <w:rsid w:val="00561402"/>
    <w:rsid w:val="00575423"/>
    <w:rsid w:val="005B4FD8"/>
    <w:rsid w:val="005C0BD7"/>
    <w:rsid w:val="005C720C"/>
    <w:rsid w:val="00600B8C"/>
    <w:rsid w:val="00612D47"/>
    <w:rsid w:val="00625721"/>
    <w:rsid w:val="00627276"/>
    <w:rsid w:val="00684915"/>
    <w:rsid w:val="006A0DFD"/>
    <w:rsid w:val="006A6836"/>
    <w:rsid w:val="006A71E8"/>
    <w:rsid w:val="006C149B"/>
    <w:rsid w:val="006E03DF"/>
    <w:rsid w:val="0070030A"/>
    <w:rsid w:val="00716F86"/>
    <w:rsid w:val="00776510"/>
    <w:rsid w:val="007A1CD6"/>
    <w:rsid w:val="007B43FC"/>
    <w:rsid w:val="007B54BD"/>
    <w:rsid w:val="007B7DDA"/>
    <w:rsid w:val="007D5DE3"/>
    <w:rsid w:val="007F793A"/>
    <w:rsid w:val="00841C24"/>
    <w:rsid w:val="0087241E"/>
    <w:rsid w:val="008E4B67"/>
    <w:rsid w:val="008F6DC0"/>
    <w:rsid w:val="009443E4"/>
    <w:rsid w:val="009625F9"/>
    <w:rsid w:val="009958DF"/>
    <w:rsid w:val="009B39D0"/>
    <w:rsid w:val="009B5781"/>
    <w:rsid w:val="009F3305"/>
    <w:rsid w:val="009F4AF7"/>
    <w:rsid w:val="00A16051"/>
    <w:rsid w:val="00A533F8"/>
    <w:rsid w:val="00A561E3"/>
    <w:rsid w:val="00A63150"/>
    <w:rsid w:val="00A83C10"/>
    <w:rsid w:val="00A9387F"/>
    <w:rsid w:val="00A9496C"/>
    <w:rsid w:val="00AA3B43"/>
    <w:rsid w:val="00AC7D2E"/>
    <w:rsid w:val="00AF55C9"/>
    <w:rsid w:val="00AF7469"/>
    <w:rsid w:val="00B10FAB"/>
    <w:rsid w:val="00B26F2D"/>
    <w:rsid w:val="00B53636"/>
    <w:rsid w:val="00B555FA"/>
    <w:rsid w:val="00B714FE"/>
    <w:rsid w:val="00B75BFA"/>
    <w:rsid w:val="00B902D9"/>
    <w:rsid w:val="00BA5618"/>
    <w:rsid w:val="00BB638B"/>
    <w:rsid w:val="00BC3967"/>
    <w:rsid w:val="00BE0B5A"/>
    <w:rsid w:val="00C03885"/>
    <w:rsid w:val="00C06418"/>
    <w:rsid w:val="00C12681"/>
    <w:rsid w:val="00C24A3B"/>
    <w:rsid w:val="00C72419"/>
    <w:rsid w:val="00C93DC4"/>
    <w:rsid w:val="00CB595F"/>
    <w:rsid w:val="00CE19BC"/>
    <w:rsid w:val="00CE1B94"/>
    <w:rsid w:val="00CF5A99"/>
    <w:rsid w:val="00CF5DB8"/>
    <w:rsid w:val="00D323B4"/>
    <w:rsid w:val="00D6478B"/>
    <w:rsid w:val="00D76E93"/>
    <w:rsid w:val="00D80F05"/>
    <w:rsid w:val="00D92C19"/>
    <w:rsid w:val="00DD2802"/>
    <w:rsid w:val="00DD4C5B"/>
    <w:rsid w:val="00DE084D"/>
    <w:rsid w:val="00DF2917"/>
    <w:rsid w:val="00DF62EC"/>
    <w:rsid w:val="00E33629"/>
    <w:rsid w:val="00E564A5"/>
    <w:rsid w:val="00E73BB4"/>
    <w:rsid w:val="00E75048"/>
    <w:rsid w:val="00E831FE"/>
    <w:rsid w:val="00E92AA3"/>
    <w:rsid w:val="00EC0902"/>
    <w:rsid w:val="00EC4A0A"/>
    <w:rsid w:val="00ED714F"/>
    <w:rsid w:val="00EF0081"/>
    <w:rsid w:val="00F217D9"/>
    <w:rsid w:val="00F31C9C"/>
    <w:rsid w:val="00F742EB"/>
    <w:rsid w:val="00F9016B"/>
    <w:rsid w:val="00F9180F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1C44E"/>
  <w15:docId w15:val="{945336DC-3DD2-47C4-86AB-8D55CB0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E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3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BA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0337"/>
    <w:pPr>
      <w:tabs>
        <w:tab w:val="center" w:pos="4513"/>
        <w:tab w:val="right" w:pos="9026"/>
      </w:tabs>
      <w:spacing w:after="200" w:line="276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03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0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37"/>
    <w:rPr>
      <w:rFonts w:ascii="Calibri" w:hAnsi="Calibri" w:cs="Times New Roman"/>
      <w:lang w:eastAsia="en-GB"/>
    </w:rPr>
  </w:style>
  <w:style w:type="paragraph" w:customStyle="1" w:styleId="Default">
    <w:name w:val="Default"/>
    <w:rsid w:val="003B047F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D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DDA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B7D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377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E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DBC8-0538-4332-9E3F-B9DA5A61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AE16EE41</Template>
  <TotalTime>0</TotalTime>
  <Pages>2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Burgess</dc:creator>
  <cp:lastModifiedBy>J Hammond</cp:lastModifiedBy>
  <cp:revision>2</cp:revision>
  <cp:lastPrinted>2018-01-30T12:05:00Z</cp:lastPrinted>
  <dcterms:created xsi:type="dcterms:W3CDTF">2018-12-18T15:39:00Z</dcterms:created>
  <dcterms:modified xsi:type="dcterms:W3CDTF">2018-12-18T15:39:00Z</dcterms:modified>
</cp:coreProperties>
</file>