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69B" w:rsidRDefault="00A27B6F">
      <w:pPr>
        <w:spacing w:after="0" w:line="259" w:lineRule="auto"/>
        <w:ind w:left="-1440" w:right="10466" w:firstLine="0"/>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-1602</wp:posOffset>
                </wp:positionH>
                <wp:positionV relativeFrom="page">
                  <wp:posOffset>-1305</wp:posOffset>
                </wp:positionV>
                <wp:extent cx="7564452" cy="10692003"/>
                <wp:effectExtent l="0" t="0" r="0" b="14605"/>
                <wp:wrapTopAndBottom/>
                <wp:docPr id="3990" name="Group 3990"/>
                <wp:cNvGraphicFramePr/>
                <a:graphic xmlns:a="http://schemas.openxmlformats.org/drawingml/2006/main">
                  <a:graphicData uri="http://schemas.microsoft.com/office/word/2010/wordprocessingGroup">
                    <wpg:wgp>
                      <wpg:cNvGrpSpPr/>
                      <wpg:grpSpPr>
                        <a:xfrm>
                          <a:off x="0" y="0"/>
                          <a:ext cx="7564452" cy="10692003"/>
                          <a:chOff x="-1602" y="-1305"/>
                          <a:chExt cx="7564452" cy="10692003"/>
                        </a:xfrm>
                      </wpg:grpSpPr>
                      <wps:wsp>
                        <wps:cNvPr id="5078" name="Shape 5078"/>
                        <wps:cNvSpPr/>
                        <wps:spPr>
                          <a:xfrm>
                            <a:off x="-1602" y="-1305"/>
                            <a:ext cx="7559993" cy="10692003"/>
                          </a:xfrm>
                          <a:custGeom>
                            <a:avLst/>
                            <a:gdLst/>
                            <a:ahLst/>
                            <a:cxnLst/>
                            <a:rect l="0" t="0" r="0" b="0"/>
                            <a:pathLst>
                              <a:path w="7559993" h="10692003">
                                <a:moveTo>
                                  <a:pt x="0" y="0"/>
                                </a:moveTo>
                                <a:lnTo>
                                  <a:pt x="7559993" y="0"/>
                                </a:lnTo>
                                <a:lnTo>
                                  <a:pt x="7559993" y="10692003"/>
                                </a:lnTo>
                                <a:lnTo>
                                  <a:pt x="0" y="10692003"/>
                                </a:lnTo>
                                <a:lnTo>
                                  <a:pt x="0" y="0"/>
                                </a:lnTo>
                              </a:path>
                            </a:pathLst>
                          </a:custGeom>
                          <a:ln w="0" cap="flat">
                            <a:miter lim="127000"/>
                          </a:ln>
                        </wps:spPr>
                        <wps:style>
                          <a:lnRef idx="0">
                            <a:srgbClr val="000000">
                              <a:alpha val="0"/>
                            </a:srgbClr>
                          </a:lnRef>
                          <a:fillRef idx="1">
                            <a:srgbClr val="E73873"/>
                          </a:fillRef>
                          <a:effectRef idx="0">
                            <a:scrgbClr r="0" g="0" b="0"/>
                          </a:effectRef>
                          <a:fontRef idx="none"/>
                        </wps:style>
                        <wps:bodyPr/>
                      </wps:wsp>
                      <wps:wsp>
                        <wps:cNvPr id="7" name="Shape 7"/>
                        <wps:cNvSpPr/>
                        <wps:spPr>
                          <a:xfrm>
                            <a:off x="1445823" y="1804216"/>
                            <a:ext cx="108852" cy="233528"/>
                          </a:xfrm>
                          <a:custGeom>
                            <a:avLst/>
                            <a:gdLst/>
                            <a:ahLst/>
                            <a:cxnLst/>
                            <a:rect l="0" t="0" r="0" b="0"/>
                            <a:pathLst>
                              <a:path w="108852" h="233528">
                                <a:moveTo>
                                  <a:pt x="107544" y="0"/>
                                </a:moveTo>
                                <a:lnTo>
                                  <a:pt x="108852" y="0"/>
                                </a:lnTo>
                                <a:lnTo>
                                  <a:pt x="108852" y="47358"/>
                                </a:lnTo>
                                <a:lnTo>
                                  <a:pt x="107544" y="47358"/>
                                </a:lnTo>
                                <a:lnTo>
                                  <a:pt x="59512" y="155245"/>
                                </a:lnTo>
                                <a:lnTo>
                                  <a:pt x="108852" y="155245"/>
                                </a:lnTo>
                                <a:lnTo>
                                  <a:pt x="108852" y="175641"/>
                                </a:lnTo>
                                <a:lnTo>
                                  <a:pt x="50305" y="175641"/>
                                </a:lnTo>
                                <a:lnTo>
                                  <a:pt x="26302" y="229908"/>
                                </a:lnTo>
                                <a:cubicBezTo>
                                  <a:pt x="25629" y="231559"/>
                                  <a:pt x="23673" y="233528"/>
                                  <a:pt x="20714" y="233528"/>
                                </a:cubicBezTo>
                                <a:lnTo>
                                  <a:pt x="7544" y="233528"/>
                                </a:lnTo>
                                <a:cubicBezTo>
                                  <a:pt x="2616" y="233528"/>
                                  <a:pt x="0" y="229248"/>
                                  <a:pt x="1943" y="224980"/>
                                </a:cubicBezTo>
                                <a:lnTo>
                                  <a:pt x="101943" y="3607"/>
                                </a:lnTo>
                                <a:cubicBezTo>
                                  <a:pt x="102921" y="1651"/>
                                  <a:pt x="104572" y="0"/>
                                  <a:pt x="10754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 name="Shape 8"/>
                        <wps:cNvSpPr/>
                        <wps:spPr>
                          <a:xfrm>
                            <a:off x="1554674" y="1804216"/>
                            <a:ext cx="108877" cy="233528"/>
                          </a:xfrm>
                          <a:custGeom>
                            <a:avLst/>
                            <a:gdLst/>
                            <a:ahLst/>
                            <a:cxnLst/>
                            <a:rect l="0" t="0" r="0" b="0"/>
                            <a:pathLst>
                              <a:path w="108877" h="233528">
                                <a:moveTo>
                                  <a:pt x="0" y="0"/>
                                </a:moveTo>
                                <a:lnTo>
                                  <a:pt x="1968" y="0"/>
                                </a:lnTo>
                                <a:cubicBezTo>
                                  <a:pt x="4928" y="0"/>
                                  <a:pt x="6579" y="1651"/>
                                  <a:pt x="7557" y="3607"/>
                                </a:cubicBezTo>
                                <a:lnTo>
                                  <a:pt x="106896" y="224980"/>
                                </a:lnTo>
                                <a:cubicBezTo>
                                  <a:pt x="108877" y="229248"/>
                                  <a:pt x="106223" y="233528"/>
                                  <a:pt x="101321" y="233528"/>
                                </a:cubicBezTo>
                                <a:lnTo>
                                  <a:pt x="88163" y="233528"/>
                                </a:lnTo>
                                <a:cubicBezTo>
                                  <a:pt x="85179" y="233528"/>
                                  <a:pt x="83236" y="231559"/>
                                  <a:pt x="82550" y="229908"/>
                                </a:cubicBezTo>
                                <a:lnTo>
                                  <a:pt x="58217" y="175641"/>
                                </a:lnTo>
                                <a:lnTo>
                                  <a:pt x="0" y="175641"/>
                                </a:lnTo>
                                <a:lnTo>
                                  <a:pt x="0" y="155245"/>
                                </a:lnTo>
                                <a:lnTo>
                                  <a:pt x="49340" y="155245"/>
                                </a:lnTo>
                                <a:cubicBezTo>
                                  <a:pt x="33236" y="119380"/>
                                  <a:pt x="17450" y="83210"/>
                                  <a:pt x="1308" y="47358"/>
                                </a:cubicBezTo>
                                <a:lnTo>
                                  <a:pt x="0" y="4735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 name="Shape 9"/>
                        <wps:cNvSpPr/>
                        <wps:spPr>
                          <a:xfrm>
                            <a:off x="1498858" y="1847369"/>
                            <a:ext cx="55810" cy="116306"/>
                          </a:xfrm>
                          <a:custGeom>
                            <a:avLst/>
                            <a:gdLst/>
                            <a:ahLst/>
                            <a:cxnLst/>
                            <a:rect l="0" t="0" r="0" b="0"/>
                            <a:pathLst>
                              <a:path w="55810" h="116306">
                                <a:moveTo>
                                  <a:pt x="51778" y="0"/>
                                </a:moveTo>
                                <a:lnTo>
                                  <a:pt x="55810" y="0"/>
                                </a:lnTo>
                                <a:lnTo>
                                  <a:pt x="55810" y="11612"/>
                                </a:lnTo>
                                <a:lnTo>
                                  <a:pt x="12954" y="107886"/>
                                </a:lnTo>
                                <a:lnTo>
                                  <a:pt x="55810" y="107886"/>
                                </a:lnTo>
                                <a:lnTo>
                                  <a:pt x="55810" y="116306"/>
                                </a:lnTo>
                                <a:lnTo>
                                  <a:pt x="0" y="116306"/>
                                </a:lnTo>
                                <a:lnTo>
                                  <a:pt x="5177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 name="Shape 10"/>
                        <wps:cNvSpPr/>
                        <wps:spPr>
                          <a:xfrm>
                            <a:off x="1442419" y="1799998"/>
                            <a:ext cx="112249" cy="241948"/>
                          </a:xfrm>
                          <a:custGeom>
                            <a:avLst/>
                            <a:gdLst/>
                            <a:ahLst/>
                            <a:cxnLst/>
                            <a:rect l="0" t="0" r="0" b="0"/>
                            <a:pathLst>
                              <a:path w="112249" h="241948">
                                <a:moveTo>
                                  <a:pt x="110947" y="0"/>
                                </a:moveTo>
                                <a:lnTo>
                                  <a:pt x="112249" y="0"/>
                                </a:lnTo>
                                <a:lnTo>
                                  <a:pt x="112249" y="8420"/>
                                </a:lnTo>
                                <a:lnTo>
                                  <a:pt x="110947" y="8420"/>
                                </a:lnTo>
                                <a:cubicBezTo>
                                  <a:pt x="110211" y="8420"/>
                                  <a:pt x="109715" y="8522"/>
                                  <a:pt x="109093" y="9715"/>
                                </a:cubicBezTo>
                                <a:lnTo>
                                  <a:pt x="9182" y="230937"/>
                                </a:lnTo>
                                <a:cubicBezTo>
                                  <a:pt x="8852" y="231673"/>
                                  <a:pt x="8814" y="232347"/>
                                  <a:pt x="9119" y="232804"/>
                                </a:cubicBezTo>
                                <a:cubicBezTo>
                                  <a:pt x="9423" y="233261"/>
                                  <a:pt x="10096" y="233540"/>
                                  <a:pt x="10947" y="233540"/>
                                </a:cubicBezTo>
                                <a:lnTo>
                                  <a:pt x="24117" y="233540"/>
                                </a:lnTo>
                                <a:cubicBezTo>
                                  <a:pt x="25349" y="233540"/>
                                  <a:pt x="25819" y="232537"/>
                                  <a:pt x="25819" y="232537"/>
                                </a:cubicBezTo>
                                <a:lnTo>
                                  <a:pt x="50978" y="175654"/>
                                </a:lnTo>
                                <a:lnTo>
                                  <a:pt x="112249" y="175654"/>
                                </a:lnTo>
                                <a:lnTo>
                                  <a:pt x="112249" y="184061"/>
                                </a:lnTo>
                                <a:lnTo>
                                  <a:pt x="56451" y="184061"/>
                                </a:lnTo>
                                <a:lnTo>
                                  <a:pt x="33553" y="235826"/>
                                </a:lnTo>
                                <a:cubicBezTo>
                                  <a:pt x="32321" y="238824"/>
                                  <a:pt x="28892" y="241948"/>
                                  <a:pt x="24117" y="241948"/>
                                </a:cubicBezTo>
                                <a:lnTo>
                                  <a:pt x="10947" y="241948"/>
                                </a:lnTo>
                                <a:cubicBezTo>
                                  <a:pt x="7175" y="241948"/>
                                  <a:pt x="3912" y="240271"/>
                                  <a:pt x="2032" y="237363"/>
                                </a:cubicBezTo>
                                <a:cubicBezTo>
                                  <a:pt x="203" y="234480"/>
                                  <a:pt x="0" y="230772"/>
                                  <a:pt x="1524" y="227444"/>
                                </a:cubicBezTo>
                                <a:lnTo>
                                  <a:pt x="101498" y="6096"/>
                                </a:lnTo>
                                <a:cubicBezTo>
                                  <a:pt x="103505" y="2108"/>
                                  <a:pt x="106832" y="0"/>
                                  <a:pt x="11094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 name="Shape 11"/>
                        <wps:cNvSpPr/>
                        <wps:spPr>
                          <a:xfrm>
                            <a:off x="1554668" y="1847369"/>
                            <a:ext cx="55861" cy="116306"/>
                          </a:xfrm>
                          <a:custGeom>
                            <a:avLst/>
                            <a:gdLst/>
                            <a:ahLst/>
                            <a:cxnLst/>
                            <a:rect l="0" t="0" r="0" b="0"/>
                            <a:pathLst>
                              <a:path w="55861" h="116306">
                                <a:moveTo>
                                  <a:pt x="0" y="0"/>
                                </a:moveTo>
                                <a:lnTo>
                                  <a:pt x="4045" y="0"/>
                                </a:lnTo>
                                <a:lnTo>
                                  <a:pt x="5150" y="2476"/>
                                </a:lnTo>
                                <a:cubicBezTo>
                                  <a:pt x="13519" y="21031"/>
                                  <a:pt x="21761" y="39675"/>
                                  <a:pt x="30029" y="58306"/>
                                </a:cubicBezTo>
                                <a:cubicBezTo>
                                  <a:pt x="37738" y="75692"/>
                                  <a:pt x="45422" y="93053"/>
                                  <a:pt x="53181" y="110363"/>
                                </a:cubicBezTo>
                                <a:lnTo>
                                  <a:pt x="55861" y="116306"/>
                                </a:lnTo>
                                <a:lnTo>
                                  <a:pt x="0" y="116306"/>
                                </a:lnTo>
                                <a:lnTo>
                                  <a:pt x="0" y="107886"/>
                                </a:lnTo>
                                <a:lnTo>
                                  <a:pt x="42856" y="107886"/>
                                </a:lnTo>
                                <a:cubicBezTo>
                                  <a:pt x="35985" y="92519"/>
                                  <a:pt x="29140" y="77127"/>
                                  <a:pt x="22320" y="61709"/>
                                </a:cubicBezTo>
                                <a:cubicBezTo>
                                  <a:pt x="14916" y="44983"/>
                                  <a:pt x="7512" y="28245"/>
                                  <a:pt x="19" y="11570"/>
                                </a:cubicBezTo>
                                <a:lnTo>
                                  <a:pt x="0" y="116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 name="Shape 12"/>
                        <wps:cNvSpPr/>
                        <wps:spPr>
                          <a:xfrm>
                            <a:off x="1554668" y="1799998"/>
                            <a:ext cx="112262" cy="241948"/>
                          </a:xfrm>
                          <a:custGeom>
                            <a:avLst/>
                            <a:gdLst/>
                            <a:ahLst/>
                            <a:cxnLst/>
                            <a:rect l="0" t="0" r="0" b="0"/>
                            <a:pathLst>
                              <a:path w="112262" h="241948">
                                <a:moveTo>
                                  <a:pt x="0" y="0"/>
                                </a:moveTo>
                                <a:lnTo>
                                  <a:pt x="1975" y="0"/>
                                </a:lnTo>
                                <a:cubicBezTo>
                                  <a:pt x="6128" y="0"/>
                                  <a:pt x="9442" y="2121"/>
                                  <a:pt x="11335" y="5982"/>
                                </a:cubicBezTo>
                                <a:lnTo>
                                  <a:pt x="110738" y="227482"/>
                                </a:lnTo>
                                <a:cubicBezTo>
                                  <a:pt x="112262" y="230772"/>
                                  <a:pt x="112071" y="234480"/>
                                  <a:pt x="110242" y="237338"/>
                                </a:cubicBezTo>
                                <a:cubicBezTo>
                                  <a:pt x="108376" y="240271"/>
                                  <a:pt x="105112" y="241948"/>
                                  <a:pt x="101314" y="241948"/>
                                </a:cubicBezTo>
                                <a:lnTo>
                                  <a:pt x="88170" y="241948"/>
                                </a:lnTo>
                                <a:cubicBezTo>
                                  <a:pt x="83369" y="241948"/>
                                  <a:pt x="79927" y="238824"/>
                                  <a:pt x="78670" y="235725"/>
                                </a:cubicBezTo>
                                <a:lnTo>
                                  <a:pt x="55505" y="184061"/>
                                </a:lnTo>
                                <a:lnTo>
                                  <a:pt x="0" y="184061"/>
                                </a:lnTo>
                                <a:lnTo>
                                  <a:pt x="0" y="175654"/>
                                </a:lnTo>
                                <a:lnTo>
                                  <a:pt x="60954" y="175654"/>
                                </a:lnTo>
                                <a:lnTo>
                                  <a:pt x="86404" y="232410"/>
                                </a:lnTo>
                                <a:cubicBezTo>
                                  <a:pt x="86468" y="232537"/>
                                  <a:pt x="86913" y="233540"/>
                                  <a:pt x="88170" y="233540"/>
                                </a:cubicBezTo>
                                <a:lnTo>
                                  <a:pt x="101314" y="233540"/>
                                </a:lnTo>
                                <a:cubicBezTo>
                                  <a:pt x="102203" y="233540"/>
                                  <a:pt x="102876" y="233261"/>
                                  <a:pt x="103156" y="232804"/>
                                </a:cubicBezTo>
                                <a:cubicBezTo>
                                  <a:pt x="103435" y="232359"/>
                                  <a:pt x="103423" y="231686"/>
                                  <a:pt x="103092" y="230962"/>
                                </a:cubicBezTo>
                                <a:lnTo>
                                  <a:pt x="3727" y="9563"/>
                                </a:lnTo>
                                <a:cubicBezTo>
                                  <a:pt x="3258" y="8598"/>
                                  <a:pt x="2800" y="8420"/>
                                  <a:pt x="1975" y="8420"/>
                                </a:cubicBezTo>
                                <a:lnTo>
                                  <a:pt x="0" y="842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 name="Shape 13"/>
                        <wps:cNvSpPr/>
                        <wps:spPr>
                          <a:xfrm>
                            <a:off x="1685644" y="1882506"/>
                            <a:ext cx="136500" cy="158852"/>
                          </a:xfrm>
                          <a:custGeom>
                            <a:avLst/>
                            <a:gdLst/>
                            <a:ahLst/>
                            <a:cxnLst/>
                            <a:rect l="0" t="0" r="0" b="0"/>
                            <a:pathLst>
                              <a:path w="136500" h="158852">
                                <a:moveTo>
                                  <a:pt x="76962" y="0"/>
                                </a:moveTo>
                                <a:cubicBezTo>
                                  <a:pt x="99644" y="0"/>
                                  <a:pt x="118072" y="8877"/>
                                  <a:pt x="132232" y="24981"/>
                                </a:cubicBezTo>
                                <a:cubicBezTo>
                                  <a:pt x="135166" y="28613"/>
                                  <a:pt x="134531" y="32893"/>
                                  <a:pt x="130912" y="35852"/>
                                </a:cubicBezTo>
                                <a:lnTo>
                                  <a:pt x="125641" y="40780"/>
                                </a:lnTo>
                                <a:cubicBezTo>
                                  <a:pt x="120701" y="45047"/>
                                  <a:pt x="117754" y="41770"/>
                                  <a:pt x="114795" y="38481"/>
                                </a:cubicBezTo>
                                <a:cubicBezTo>
                                  <a:pt x="104280" y="26632"/>
                                  <a:pt x="92100" y="22022"/>
                                  <a:pt x="76645" y="22022"/>
                                </a:cubicBezTo>
                                <a:cubicBezTo>
                                  <a:pt x="47701" y="22022"/>
                                  <a:pt x="24663" y="47689"/>
                                  <a:pt x="24663" y="79261"/>
                                </a:cubicBezTo>
                                <a:cubicBezTo>
                                  <a:pt x="24663" y="111481"/>
                                  <a:pt x="47371" y="136830"/>
                                  <a:pt x="75654" y="136830"/>
                                </a:cubicBezTo>
                                <a:cubicBezTo>
                                  <a:pt x="98666" y="136830"/>
                                  <a:pt x="108534" y="124981"/>
                                  <a:pt x="117094" y="115100"/>
                                </a:cubicBezTo>
                                <a:cubicBezTo>
                                  <a:pt x="121374" y="110173"/>
                                  <a:pt x="125641" y="111481"/>
                                  <a:pt x="129921" y="115761"/>
                                </a:cubicBezTo>
                                <a:lnTo>
                                  <a:pt x="131902" y="117754"/>
                                </a:lnTo>
                                <a:cubicBezTo>
                                  <a:pt x="135166" y="121018"/>
                                  <a:pt x="136500" y="124320"/>
                                  <a:pt x="133858" y="128283"/>
                                </a:cubicBezTo>
                                <a:cubicBezTo>
                                  <a:pt x="122364" y="145059"/>
                                  <a:pt x="101968" y="158852"/>
                                  <a:pt x="76645" y="158852"/>
                                </a:cubicBezTo>
                                <a:cubicBezTo>
                                  <a:pt x="31585" y="158852"/>
                                  <a:pt x="0" y="125298"/>
                                  <a:pt x="0" y="79578"/>
                                </a:cubicBezTo>
                                <a:cubicBezTo>
                                  <a:pt x="0" y="34849"/>
                                  <a:pt x="32893" y="0"/>
                                  <a:pt x="7696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 name="Shape 14"/>
                        <wps:cNvSpPr/>
                        <wps:spPr>
                          <a:xfrm>
                            <a:off x="1856372" y="1941706"/>
                            <a:ext cx="58560" cy="99650"/>
                          </a:xfrm>
                          <a:custGeom>
                            <a:avLst/>
                            <a:gdLst/>
                            <a:ahLst/>
                            <a:cxnLst/>
                            <a:rect l="0" t="0" r="0" b="0"/>
                            <a:pathLst>
                              <a:path w="58560" h="99650">
                                <a:moveTo>
                                  <a:pt x="58560" y="0"/>
                                </a:moveTo>
                                <a:lnTo>
                                  <a:pt x="58560" y="21038"/>
                                </a:lnTo>
                                <a:lnTo>
                                  <a:pt x="34554" y="27903"/>
                                </a:lnTo>
                                <a:cubicBezTo>
                                  <a:pt x="27975" y="32880"/>
                                  <a:pt x="24028" y="40284"/>
                                  <a:pt x="24028" y="49993"/>
                                </a:cubicBezTo>
                                <a:cubicBezTo>
                                  <a:pt x="24028" y="65449"/>
                                  <a:pt x="34544" y="77629"/>
                                  <a:pt x="51321" y="77629"/>
                                </a:cubicBezTo>
                                <a:lnTo>
                                  <a:pt x="58560" y="75779"/>
                                </a:lnTo>
                                <a:lnTo>
                                  <a:pt x="58560" y="96998"/>
                                </a:lnTo>
                                <a:lnTo>
                                  <a:pt x="47015" y="99650"/>
                                </a:lnTo>
                                <a:cubicBezTo>
                                  <a:pt x="20383" y="99650"/>
                                  <a:pt x="0" y="80588"/>
                                  <a:pt x="0" y="49993"/>
                                </a:cubicBezTo>
                                <a:cubicBezTo>
                                  <a:pt x="0" y="28286"/>
                                  <a:pt x="12209" y="10829"/>
                                  <a:pt x="34836" y="3457"/>
                                </a:cubicBezTo>
                                <a:lnTo>
                                  <a:pt x="585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 name="Shape 15"/>
                        <wps:cNvSpPr/>
                        <wps:spPr>
                          <a:xfrm>
                            <a:off x="1867891" y="1883768"/>
                            <a:ext cx="47041" cy="31286"/>
                          </a:xfrm>
                          <a:custGeom>
                            <a:avLst/>
                            <a:gdLst/>
                            <a:ahLst/>
                            <a:cxnLst/>
                            <a:rect l="0" t="0" r="0" b="0"/>
                            <a:pathLst>
                              <a:path w="47041" h="31286">
                                <a:moveTo>
                                  <a:pt x="47041" y="0"/>
                                </a:moveTo>
                                <a:lnTo>
                                  <a:pt x="47041" y="22042"/>
                                </a:lnTo>
                                <a:lnTo>
                                  <a:pt x="29193" y="24348"/>
                                </a:lnTo>
                                <a:cubicBezTo>
                                  <a:pt x="21384" y="26280"/>
                                  <a:pt x="15297" y="28499"/>
                                  <a:pt x="11836" y="29648"/>
                                </a:cubicBezTo>
                                <a:cubicBezTo>
                                  <a:pt x="7887" y="31286"/>
                                  <a:pt x="5931" y="29305"/>
                                  <a:pt x="4623" y="25699"/>
                                </a:cubicBezTo>
                                <a:lnTo>
                                  <a:pt x="1295" y="16808"/>
                                </a:lnTo>
                                <a:cubicBezTo>
                                  <a:pt x="0" y="12224"/>
                                  <a:pt x="2299" y="10230"/>
                                  <a:pt x="5931" y="8592"/>
                                </a:cubicBezTo>
                                <a:cubicBezTo>
                                  <a:pt x="9709" y="6947"/>
                                  <a:pt x="16535" y="4483"/>
                                  <a:pt x="25540" y="2431"/>
                                </a:cubicBezTo>
                                <a:lnTo>
                                  <a:pt x="470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 name="Shape 16"/>
                        <wps:cNvSpPr/>
                        <wps:spPr>
                          <a:xfrm>
                            <a:off x="1914932" y="1882505"/>
                            <a:ext cx="58204" cy="156200"/>
                          </a:xfrm>
                          <a:custGeom>
                            <a:avLst/>
                            <a:gdLst/>
                            <a:ahLst/>
                            <a:cxnLst/>
                            <a:rect l="0" t="0" r="0" b="0"/>
                            <a:pathLst>
                              <a:path w="58204" h="156200">
                                <a:moveTo>
                                  <a:pt x="11176" y="0"/>
                                </a:moveTo>
                                <a:cubicBezTo>
                                  <a:pt x="50000" y="0"/>
                                  <a:pt x="58204" y="19075"/>
                                  <a:pt x="58204" y="63805"/>
                                </a:cubicBezTo>
                                <a:lnTo>
                                  <a:pt x="58204" y="147993"/>
                                </a:lnTo>
                                <a:cubicBezTo>
                                  <a:pt x="58204" y="151955"/>
                                  <a:pt x="54927" y="155232"/>
                                  <a:pt x="50990" y="155232"/>
                                </a:cubicBezTo>
                                <a:lnTo>
                                  <a:pt x="44729" y="155232"/>
                                </a:lnTo>
                                <a:cubicBezTo>
                                  <a:pt x="40767" y="155232"/>
                                  <a:pt x="39459" y="152921"/>
                                  <a:pt x="38468" y="149644"/>
                                </a:cubicBezTo>
                                <a:lnTo>
                                  <a:pt x="35522" y="139446"/>
                                </a:lnTo>
                                <a:cubicBezTo>
                                  <a:pt x="31578" y="143396"/>
                                  <a:pt x="25657" y="148247"/>
                                  <a:pt x="17799" y="152111"/>
                                </a:cubicBezTo>
                                <a:lnTo>
                                  <a:pt x="0" y="156200"/>
                                </a:lnTo>
                                <a:lnTo>
                                  <a:pt x="0" y="134981"/>
                                </a:lnTo>
                                <a:lnTo>
                                  <a:pt x="18213" y="130328"/>
                                </a:lnTo>
                                <a:cubicBezTo>
                                  <a:pt x="25489" y="126460"/>
                                  <a:pt x="31242" y="121361"/>
                                  <a:pt x="34531" y="116434"/>
                                </a:cubicBezTo>
                                <a:lnTo>
                                  <a:pt x="34531" y="85496"/>
                                </a:lnTo>
                                <a:cubicBezTo>
                                  <a:pt x="29604" y="82880"/>
                                  <a:pt x="17424" y="79578"/>
                                  <a:pt x="2311" y="79578"/>
                                </a:cubicBezTo>
                                <a:lnTo>
                                  <a:pt x="0" y="80239"/>
                                </a:lnTo>
                                <a:lnTo>
                                  <a:pt x="0" y="59201"/>
                                </a:lnTo>
                                <a:lnTo>
                                  <a:pt x="2311" y="58864"/>
                                </a:lnTo>
                                <a:cubicBezTo>
                                  <a:pt x="18402" y="58864"/>
                                  <a:pt x="34861" y="63805"/>
                                  <a:pt x="34861" y="63805"/>
                                </a:cubicBezTo>
                                <a:cubicBezTo>
                                  <a:pt x="35204" y="35852"/>
                                  <a:pt x="31572" y="22035"/>
                                  <a:pt x="9842" y="22035"/>
                                </a:cubicBezTo>
                                <a:lnTo>
                                  <a:pt x="0" y="23306"/>
                                </a:lnTo>
                                <a:lnTo>
                                  <a:pt x="0" y="1263"/>
                                </a:lnTo>
                                <a:lnTo>
                                  <a:pt x="111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 name="Shape 17"/>
                        <wps:cNvSpPr/>
                        <wps:spPr>
                          <a:xfrm>
                            <a:off x="2021854" y="1883030"/>
                            <a:ext cx="69405" cy="158328"/>
                          </a:xfrm>
                          <a:custGeom>
                            <a:avLst/>
                            <a:gdLst/>
                            <a:ahLst/>
                            <a:cxnLst/>
                            <a:rect l="0" t="0" r="0" b="0"/>
                            <a:pathLst>
                              <a:path w="69405" h="158328">
                                <a:moveTo>
                                  <a:pt x="69405" y="0"/>
                                </a:moveTo>
                                <a:lnTo>
                                  <a:pt x="69405" y="22780"/>
                                </a:lnTo>
                                <a:lnTo>
                                  <a:pt x="53676" y="26187"/>
                                </a:lnTo>
                                <a:cubicBezTo>
                                  <a:pt x="34850" y="35196"/>
                                  <a:pt x="24663" y="56048"/>
                                  <a:pt x="24663" y="78737"/>
                                </a:cubicBezTo>
                                <a:cubicBezTo>
                                  <a:pt x="24663" y="100940"/>
                                  <a:pt x="35215" y="122221"/>
                                  <a:pt x="52144" y="131474"/>
                                </a:cubicBezTo>
                                <a:lnTo>
                                  <a:pt x="69405" y="135887"/>
                                </a:lnTo>
                                <a:lnTo>
                                  <a:pt x="69405" y="158118"/>
                                </a:lnTo>
                                <a:lnTo>
                                  <a:pt x="68072" y="158328"/>
                                </a:lnTo>
                                <a:cubicBezTo>
                                  <a:pt x="29616" y="158328"/>
                                  <a:pt x="0" y="121815"/>
                                  <a:pt x="0" y="78394"/>
                                </a:cubicBezTo>
                                <a:cubicBezTo>
                                  <a:pt x="0" y="45095"/>
                                  <a:pt x="14795" y="17353"/>
                                  <a:pt x="41485" y="5563"/>
                                </a:cubicBezTo>
                                <a:lnTo>
                                  <a:pt x="6940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 name="Shape 18"/>
                        <wps:cNvSpPr/>
                        <wps:spPr>
                          <a:xfrm>
                            <a:off x="2091259" y="1807487"/>
                            <a:ext cx="68732" cy="233661"/>
                          </a:xfrm>
                          <a:custGeom>
                            <a:avLst/>
                            <a:gdLst/>
                            <a:ahLst/>
                            <a:cxnLst/>
                            <a:rect l="0" t="0" r="0" b="0"/>
                            <a:pathLst>
                              <a:path w="68732" h="233661">
                                <a:moveTo>
                                  <a:pt x="51956" y="0"/>
                                </a:moveTo>
                                <a:lnTo>
                                  <a:pt x="61176" y="0"/>
                                </a:lnTo>
                                <a:cubicBezTo>
                                  <a:pt x="65138" y="0"/>
                                  <a:pt x="68732" y="3620"/>
                                  <a:pt x="68732" y="7239"/>
                                </a:cubicBezTo>
                                <a:lnTo>
                                  <a:pt x="68732" y="223012"/>
                                </a:lnTo>
                                <a:cubicBezTo>
                                  <a:pt x="68732" y="226974"/>
                                  <a:pt x="65138" y="230251"/>
                                  <a:pt x="61176" y="230251"/>
                                </a:cubicBezTo>
                                <a:lnTo>
                                  <a:pt x="55258" y="230251"/>
                                </a:lnTo>
                                <a:cubicBezTo>
                                  <a:pt x="51956" y="230251"/>
                                  <a:pt x="50000" y="227635"/>
                                  <a:pt x="48679" y="224003"/>
                                </a:cubicBezTo>
                                <a:lnTo>
                                  <a:pt x="46685" y="214135"/>
                                </a:lnTo>
                                <a:cubicBezTo>
                                  <a:pt x="46685" y="214135"/>
                                  <a:pt x="35784" y="225236"/>
                                  <a:pt x="18251" y="230787"/>
                                </a:cubicBezTo>
                                <a:lnTo>
                                  <a:pt x="0" y="233661"/>
                                </a:lnTo>
                                <a:lnTo>
                                  <a:pt x="0" y="211430"/>
                                </a:lnTo>
                                <a:lnTo>
                                  <a:pt x="1638" y="211849"/>
                                </a:lnTo>
                                <a:cubicBezTo>
                                  <a:pt x="28943" y="211849"/>
                                  <a:pt x="44742" y="187490"/>
                                  <a:pt x="44742" y="187490"/>
                                </a:cubicBezTo>
                                <a:lnTo>
                                  <a:pt x="44742" y="105588"/>
                                </a:lnTo>
                                <a:cubicBezTo>
                                  <a:pt x="44742" y="105588"/>
                                  <a:pt x="26962" y="97041"/>
                                  <a:pt x="5918" y="97041"/>
                                </a:cubicBezTo>
                                <a:lnTo>
                                  <a:pt x="0" y="98323"/>
                                </a:lnTo>
                                <a:lnTo>
                                  <a:pt x="0" y="75543"/>
                                </a:lnTo>
                                <a:lnTo>
                                  <a:pt x="2629" y="75019"/>
                                </a:lnTo>
                                <a:cubicBezTo>
                                  <a:pt x="27623" y="75019"/>
                                  <a:pt x="44742" y="84544"/>
                                  <a:pt x="44742" y="84544"/>
                                </a:cubicBezTo>
                                <a:lnTo>
                                  <a:pt x="44742" y="7239"/>
                                </a:lnTo>
                                <a:cubicBezTo>
                                  <a:pt x="44742" y="3620"/>
                                  <a:pt x="48019" y="0"/>
                                  <a:pt x="5195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 name="Shape 19"/>
                        <wps:cNvSpPr/>
                        <wps:spPr>
                          <a:xfrm>
                            <a:off x="2210035" y="1882982"/>
                            <a:ext cx="71361" cy="157903"/>
                          </a:xfrm>
                          <a:custGeom>
                            <a:avLst/>
                            <a:gdLst/>
                            <a:ahLst/>
                            <a:cxnLst/>
                            <a:rect l="0" t="0" r="0" b="0"/>
                            <a:pathLst>
                              <a:path w="71361" h="157903">
                                <a:moveTo>
                                  <a:pt x="71361" y="0"/>
                                </a:moveTo>
                                <a:lnTo>
                                  <a:pt x="71361" y="21988"/>
                                </a:lnTo>
                                <a:lnTo>
                                  <a:pt x="55610" y="25002"/>
                                </a:lnTo>
                                <a:cubicBezTo>
                                  <a:pt x="38907" y="31666"/>
                                  <a:pt x="26860" y="47213"/>
                                  <a:pt x="24651" y="64967"/>
                                </a:cubicBezTo>
                                <a:lnTo>
                                  <a:pt x="71361" y="64967"/>
                                </a:lnTo>
                                <a:lnTo>
                                  <a:pt x="71361" y="84373"/>
                                </a:lnTo>
                                <a:lnTo>
                                  <a:pt x="24333" y="84373"/>
                                </a:lnTo>
                                <a:cubicBezTo>
                                  <a:pt x="24809" y="103366"/>
                                  <a:pt x="36966" y="123109"/>
                                  <a:pt x="54678" y="131793"/>
                                </a:cubicBezTo>
                                <a:lnTo>
                                  <a:pt x="71361" y="135728"/>
                                </a:lnTo>
                                <a:lnTo>
                                  <a:pt x="71361" y="157903"/>
                                </a:lnTo>
                                <a:lnTo>
                                  <a:pt x="42723" y="152046"/>
                                </a:lnTo>
                                <a:cubicBezTo>
                                  <a:pt x="15523" y="139838"/>
                                  <a:pt x="0" y="111351"/>
                                  <a:pt x="0" y="78785"/>
                                </a:cubicBezTo>
                                <a:cubicBezTo>
                                  <a:pt x="0" y="46714"/>
                                  <a:pt x="15523" y="18165"/>
                                  <a:pt x="42723" y="5896"/>
                                </a:cubicBezTo>
                                <a:lnTo>
                                  <a:pt x="713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 name="Shape 20"/>
                        <wps:cNvSpPr/>
                        <wps:spPr>
                          <a:xfrm>
                            <a:off x="2281397" y="2003705"/>
                            <a:ext cx="63500" cy="37652"/>
                          </a:xfrm>
                          <a:custGeom>
                            <a:avLst/>
                            <a:gdLst/>
                            <a:ahLst/>
                            <a:cxnLst/>
                            <a:rect l="0" t="0" r="0" b="0"/>
                            <a:pathLst>
                              <a:path w="63500" h="37652">
                                <a:moveTo>
                                  <a:pt x="50014" y="43"/>
                                </a:moveTo>
                                <a:cubicBezTo>
                                  <a:pt x="51740" y="0"/>
                                  <a:pt x="53302" y="1146"/>
                                  <a:pt x="55283" y="4099"/>
                                </a:cubicBezTo>
                                <a:lnTo>
                                  <a:pt x="59207" y="9700"/>
                                </a:lnTo>
                                <a:cubicBezTo>
                                  <a:pt x="62179" y="14297"/>
                                  <a:pt x="63500" y="15948"/>
                                  <a:pt x="57899" y="20228"/>
                                </a:cubicBezTo>
                                <a:cubicBezTo>
                                  <a:pt x="48692" y="27454"/>
                                  <a:pt x="28626" y="37652"/>
                                  <a:pt x="2311" y="37652"/>
                                </a:cubicBezTo>
                                <a:lnTo>
                                  <a:pt x="0" y="37180"/>
                                </a:lnTo>
                                <a:lnTo>
                                  <a:pt x="0" y="15005"/>
                                </a:lnTo>
                                <a:lnTo>
                                  <a:pt x="2654" y="15631"/>
                                </a:lnTo>
                                <a:cubicBezTo>
                                  <a:pt x="22708" y="15631"/>
                                  <a:pt x="35204" y="8709"/>
                                  <a:pt x="43764" y="3121"/>
                                </a:cubicBezTo>
                                <a:cubicBezTo>
                                  <a:pt x="46399" y="1318"/>
                                  <a:pt x="48289" y="86"/>
                                  <a:pt x="50014" y="4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 name="Shape 21"/>
                        <wps:cNvSpPr/>
                        <wps:spPr>
                          <a:xfrm>
                            <a:off x="2281397" y="1882506"/>
                            <a:ext cx="71056" cy="84849"/>
                          </a:xfrm>
                          <a:custGeom>
                            <a:avLst/>
                            <a:gdLst/>
                            <a:ahLst/>
                            <a:cxnLst/>
                            <a:rect l="0" t="0" r="0" b="0"/>
                            <a:pathLst>
                              <a:path w="71056" h="84849">
                                <a:moveTo>
                                  <a:pt x="2311" y="0"/>
                                </a:moveTo>
                                <a:cubicBezTo>
                                  <a:pt x="42100" y="0"/>
                                  <a:pt x="71056" y="29273"/>
                                  <a:pt x="71056" y="69063"/>
                                </a:cubicBezTo>
                                <a:cubicBezTo>
                                  <a:pt x="71056" y="71692"/>
                                  <a:pt x="70726" y="75654"/>
                                  <a:pt x="70383" y="78257"/>
                                </a:cubicBezTo>
                                <a:cubicBezTo>
                                  <a:pt x="70078" y="82220"/>
                                  <a:pt x="66777" y="84849"/>
                                  <a:pt x="63500" y="84849"/>
                                </a:cubicBezTo>
                                <a:lnTo>
                                  <a:pt x="0" y="84849"/>
                                </a:lnTo>
                                <a:lnTo>
                                  <a:pt x="0" y="65443"/>
                                </a:lnTo>
                                <a:lnTo>
                                  <a:pt x="46711" y="65443"/>
                                </a:lnTo>
                                <a:cubicBezTo>
                                  <a:pt x="46050" y="43078"/>
                                  <a:pt x="28283" y="22022"/>
                                  <a:pt x="2311" y="22022"/>
                                </a:cubicBezTo>
                                <a:lnTo>
                                  <a:pt x="0" y="22464"/>
                                </a:lnTo>
                                <a:lnTo>
                                  <a:pt x="0" y="476"/>
                                </a:lnTo>
                                <a:lnTo>
                                  <a:pt x="23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 name="Shape 22"/>
                        <wps:cNvSpPr/>
                        <wps:spPr>
                          <a:xfrm>
                            <a:off x="2400506" y="1882494"/>
                            <a:ext cx="222364" cy="155257"/>
                          </a:xfrm>
                          <a:custGeom>
                            <a:avLst/>
                            <a:gdLst/>
                            <a:ahLst/>
                            <a:cxnLst/>
                            <a:rect l="0" t="0" r="0" b="0"/>
                            <a:pathLst>
                              <a:path w="222364" h="155257">
                                <a:moveTo>
                                  <a:pt x="68745" y="0"/>
                                </a:moveTo>
                                <a:cubicBezTo>
                                  <a:pt x="91440" y="0"/>
                                  <a:pt x="103632" y="8230"/>
                                  <a:pt x="113449" y="23990"/>
                                </a:cubicBezTo>
                                <a:cubicBezTo>
                                  <a:pt x="115456" y="22695"/>
                                  <a:pt x="137147" y="0"/>
                                  <a:pt x="167754" y="0"/>
                                </a:cubicBezTo>
                                <a:cubicBezTo>
                                  <a:pt x="211823" y="0"/>
                                  <a:pt x="222364" y="28626"/>
                                  <a:pt x="222364" y="67754"/>
                                </a:cubicBezTo>
                                <a:lnTo>
                                  <a:pt x="222364" y="148006"/>
                                </a:lnTo>
                                <a:cubicBezTo>
                                  <a:pt x="222364" y="151968"/>
                                  <a:pt x="219062" y="155257"/>
                                  <a:pt x="215113" y="155257"/>
                                </a:cubicBezTo>
                                <a:lnTo>
                                  <a:pt x="205245" y="155257"/>
                                </a:lnTo>
                                <a:cubicBezTo>
                                  <a:pt x="201308" y="155257"/>
                                  <a:pt x="198031" y="151968"/>
                                  <a:pt x="198031" y="148006"/>
                                </a:cubicBezTo>
                                <a:lnTo>
                                  <a:pt x="198031" y="67754"/>
                                </a:lnTo>
                                <a:cubicBezTo>
                                  <a:pt x="198031" y="39472"/>
                                  <a:pt x="188811" y="22035"/>
                                  <a:pt x="165773" y="22035"/>
                                </a:cubicBezTo>
                                <a:cubicBezTo>
                                  <a:pt x="141097" y="22035"/>
                                  <a:pt x="127292" y="38163"/>
                                  <a:pt x="121704" y="42774"/>
                                </a:cubicBezTo>
                                <a:cubicBezTo>
                                  <a:pt x="123025" y="49352"/>
                                  <a:pt x="123673" y="59868"/>
                                  <a:pt x="123673" y="67754"/>
                                </a:cubicBezTo>
                                <a:lnTo>
                                  <a:pt x="123673" y="148006"/>
                                </a:lnTo>
                                <a:cubicBezTo>
                                  <a:pt x="123673" y="151968"/>
                                  <a:pt x="120383" y="155257"/>
                                  <a:pt x="116446" y="155257"/>
                                </a:cubicBezTo>
                                <a:lnTo>
                                  <a:pt x="106566" y="155257"/>
                                </a:lnTo>
                                <a:cubicBezTo>
                                  <a:pt x="102933" y="155257"/>
                                  <a:pt x="99327" y="151968"/>
                                  <a:pt x="99327" y="148006"/>
                                </a:cubicBezTo>
                                <a:lnTo>
                                  <a:pt x="99327" y="67754"/>
                                </a:lnTo>
                                <a:cubicBezTo>
                                  <a:pt x="99327" y="38811"/>
                                  <a:pt x="89789" y="22035"/>
                                  <a:pt x="65126" y="22035"/>
                                </a:cubicBezTo>
                                <a:cubicBezTo>
                                  <a:pt x="38164" y="22035"/>
                                  <a:pt x="24359" y="43091"/>
                                  <a:pt x="24359" y="43091"/>
                                </a:cubicBezTo>
                                <a:lnTo>
                                  <a:pt x="24359" y="148006"/>
                                </a:lnTo>
                                <a:cubicBezTo>
                                  <a:pt x="24359" y="151968"/>
                                  <a:pt x="20739" y="155257"/>
                                  <a:pt x="17094" y="155257"/>
                                </a:cubicBezTo>
                                <a:lnTo>
                                  <a:pt x="7226" y="155257"/>
                                </a:lnTo>
                                <a:cubicBezTo>
                                  <a:pt x="3289" y="155257"/>
                                  <a:pt x="0" y="151968"/>
                                  <a:pt x="0" y="148006"/>
                                </a:cubicBezTo>
                                <a:lnTo>
                                  <a:pt x="0" y="10528"/>
                                </a:lnTo>
                                <a:cubicBezTo>
                                  <a:pt x="0" y="6909"/>
                                  <a:pt x="3289" y="3302"/>
                                  <a:pt x="7226" y="3302"/>
                                </a:cubicBezTo>
                                <a:lnTo>
                                  <a:pt x="12484" y="3302"/>
                                </a:lnTo>
                                <a:cubicBezTo>
                                  <a:pt x="15761" y="3302"/>
                                  <a:pt x="17767" y="4610"/>
                                  <a:pt x="18428" y="7887"/>
                                </a:cubicBezTo>
                                <a:lnTo>
                                  <a:pt x="21704" y="19418"/>
                                </a:lnTo>
                                <a:cubicBezTo>
                                  <a:pt x="21704" y="19418"/>
                                  <a:pt x="37490" y="0"/>
                                  <a:pt x="6874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 name="Shape 23"/>
                        <wps:cNvSpPr/>
                        <wps:spPr>
                          <a:xfrm>
                            <a:off x="2659097" y="1885797"/>
                            <a:ext cx="150317" cy="230225"/>
                          </a:xfrm>
                          <a:custGeom>
                            <a:avLst/>
                            <a:gdLst/>
                            <a:ahLst/>
                            <a:cxnLst/>
                            <a:rect l="0" t="0" r="0" b="0"/>
                            <a:pathLst>
                              <a:path w="150317" h="230225">
                                <a:moveTo>
                                  <a:pt x="7912" y="0"/>
                                </a:moveTo>
                                <a:lnTo>
                                  <a:pt x="21692" y="0"/>
                                </a:lnTo>
                                <a:cubicBezTo>
                                  <a:pt x="24651" y="0"/>
                                  <a:pt x="27305" y="1625"/>
                                  <a:pt x="28283" y="4267"/>
                                </a:cubicBezTo>
                                <a:lnTo>
                                  <a:pt x="71387" y="124981"/>
                                </a:lnTo>
                                <a:lnTo>
                                  <a:pt x="72022" y="124981"/>
                                </a:lnTo>
                                <a:lnTo>
                                  <a:pt x="123342" y="4267"/>
                                </a:lnTo>
                                <a:cubicBezTo>
                                  <a:pt x="124320" y="1625"/>
                                  <a:pt x="126962" y="0"/>
                                  <a:pt x="129921" y="0"/>
                                </a:cubicBezTo>
                                <a:lnTo>
                                  <a:pt x="142075" y="0"/>
                                </a:lnTo>
                                <a:cubicBezTo>
                                  <a:pt x="147993" y="0"/>
                                  <a:pt x="150317" y="3607"/>
                                  <a:pt x="147993" y="8560"/>
                                </a:cubicBezTo>
                                <a:lnTo>
                                  <a:pt x="52959" y="225616"/>
                                </a:lnTo>
                                <a:cubicBezTo>
                                  <a:pt x="51968" y="227940"/>
                                  <a:pt x="48997" y="230225"/>
                                  <a:pt x="46380" y="230225"/>
                                </a:cubicBezTo>
                                <a:lnTo>
                                  <a:pt x="34544" y="230225"/>
                                </a:lnTo>
                                <a:cubicBezTo>
                                  <a:pt x="28626" y="230225"/>
                                  <a:pt x="25959" y="226276"/>
                                  <a:pt x="28283" y="221043"/>
                                </a:cubicBezTo>
                                <a:lnTo>
                                  <a:pt x="57544" y="151625"/>
                                </a:lnTo>
                                <a:lnTo>
                                  <a:pt x="1968" y="8204"/>
                                </a:lnTo>
                                <a:cubicBezTo>
                                  <a:pt x="0" y="3277"/>
                                  <a:pt x="1968" y="0"/>
                                  <a:pt x="791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 name="Shape 24"/>
                        <wps:cNvSpPr/>
                        <wps:spPr>
                          <a:xfrm>
                            <a:off x="1454024" y="2089466"/>
                            <a:ext cx="151981" cy="230264"/>
                          </a:xfrm>
                          <a:custGeom>
                            <a:avLst/>
                            <a:gdLst/>
                            <a:ahLst/>
                            <a:cxnLst/>
                            <a:rect l="0" t="0" r="0" b="0"/>
                            <a:pathLst>
                              <a:path w="151981" h="230264">
                                <a:moveTo>
                                  <a:pt x="6261" y="0"/>
                                </a:moveTo>
                                <a:lnTo>
                                  <a:pt x="145732" y="0"/>
                                </a:lnTo>
                                <a:cubicBezTo>
                                  <a:pt x="149327" y="0"/>
                                  <a:pt x="151981" y="2985"/>
                                  <a:pt x="151981" y="6261"/>
                                </a:cubicBezTo>
                                <a:lnTo>
                                  <a:pt x="151981" y="15824"/>
                                </a:lnTo>
                                <a:cubicBezTo>
                                  <a:pt x="151981" y="19101"/>
                                  <a:pt x="149327" y="22060"/>
                                  <a:pt x="145732" y="22060"/>
                                </a:cubicBezTo>
                                <a:lnTo>
                                  <a:pt x="88481" y="22060"/>
                                </a:lnTo>
                                <a:lnTo>
                                  <a:pt x="88481" y="224028"/>
                                </a:lnTo>
                                <a:cubicBezTo>
                                  <a:pt x="88481" y="227305"/>
                                  <a:pt x="85522" y="230264"/>
                                  <a:pt x="82245" y="230264"/>
                                </a:cubicBezTo>
                                <a:lnTo>
                                  <a:pt x="69736" y="230264"/>
                                </a:lnTo>
                                <a:cubicBezTo>
                                  <a:pt x="66446" y="230264"/>
                                  <a:pt x="63475" y="227305"/>
                                  <a:pt x="63475" y="224028"/>
                                </a:cubicBezTo>
                                <a:lnTo>
                                  <a:pt x="63475" y="22060"/>
                                </a:lnTo>
                                <a:lnTo>
                                  <a:pt x="6261" y="22060"/>
                                </a:lnTo>
                                <a:cubicBezTo>
                                  <a:pt x="2629" y="22060"/>
                                  <a:pt x="0" y="19101"/>
                                  <a:pt x="0" y="15824"/>
                                </a:cubicBezTo>
                                <a:lnTo>
                                  <a:pt x="0" y="6261"/>
                                </a:lnTo>
                                <a:cubicBezTo>
                                  <a:pt x="0" y="2985"/>
                                  <a:pt x="2629" y="0"/>
                                  <a:pt x="626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 name="Shape 25"/>
                        <wps:cNvSpPr/>
                        <wps:spPr>
                          <a:xfrm>
                            <a:off x="1449822" y="2085272"/>
                            <a:ext cx="80188" cy="238671"/>
                          </a:xfrm>
                          <a:custGeom>
                            <a:avLst/>
                            <a:gdLst/>
                            <a:ahLst/>
                            <a:cxnLst/>
                            <a:rect l="0" t="0" r="0" b="0"/>
                            <a:pathLst>
                              <a:path w="80188" h="238671">
                                <a:moveTo>
                                  <a:pt x="10465" y="0"/>
                                </a:moveTo>
                                <a:lnTo>
                                  <a:pt x="80188" y="0"/>
                                </a:lnTo>
                                <a:lnTo>
                                  <a:pt x="80188" y="8407"/>
                                </a:lnTo>
                                <a:lnTo>
                                  <a:pt x="10465" y="8407"/>
                                </a:lnTo>
                                <a:cubicBezTo>
                                  <a:pt x="9195" y="8407"/>
                                  <a:pt x="8407" y="9487"/>
                                  <a:pt x="8407" y="10452"/>
                                </a:cubicBezTo>
                                <a:lnTo>
                                  <a:pt x="8407" y="20015"/>
                                </a:lnTo>
                                <a:cubicBezTo>
                                  <a:pt x="8407" y="21018"/>
                                  <a:pt x="9182" y="22047"/>
                                  <a:pt x="10465" y="22047"/>
                                </a:cubicBezTo>
                                <a:lnTo>
                                  <a:pt x="71882" y="22047"/>
                                </a:lnTo>
                                <a:lnTo>
                                  <a:pt x="71882" y="228219"/>
                                </a:lnTo>
                                <a:cubicBezTo>
                                  <a:pt x="71882" y="229184"/>
                                  <a:pt x="72961" y="230251"/>
                                  <a:pt x="73939" y="230251"/>
                                </a:cubicBezTo>
                                <a:lnTo>
                                  <a:pt x="80188" y="230251"/>
                                </a:lnTo>
                                <a:lnTo>
                                  <a:pt x="80188" y="238671"/>
                                </a:lnTo>
                                <a:lnTo>
                                  <a:pt x="73939" y="238671"/>
                                </a:lnTo>
                                <a:cubicBezTo>
                                  <a:pt x="68364" y="238671"/>
                                  <a:pt x="63475" y="233794"/>
                                  <a:pt x="63475" y="228219"/>
                                </a:cubicBezTo>
                                <a:lnTo>
                                  <a:pt x="63475" y="30467"/>
                                </a:lnTo>
                                <a:lnTo>
                                  <a:pt x="10465" y="30467"/>
                                </a:lnTo>
                                <a:cubicBezTo>
                                  <a:pt x="4712" y="30467"/>
                                  <a:pt x="0" y="25768"/>
                                  <a:pt x="0" y="20015"/>
                                </a:cubicBezTo>
                                <a:lnTo>
                                  <a:pt x="0" y="10452"/>
                                </a:lnTo>
                                <a:cubicBezTo>
                                  <a:pt x="0" y="4699"/>
                                  <a:pt x="4712" y="0"/>
                                  <a:pt x="1046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 name="Shape 26"/>
                        <wps:cNvSpPr/>
                        <wps:spPr>
                          <a:xfrm>
                            <a:off x="1530010" y="2085272"/>
                            <a:ext cx="80201" cy="238671"/>
                          </a:xfrm>
                          <a:custGeom>
                            <a:avLst/>
                            <a:gdLst/>
                            <a:ahLst/>
                            <a:cxnLst/>
                            <a:rect l="0" t="0" r="0" b="0"/>
                            <a:pathLst>
                              <a:path w="80201" h="238671">
                                <a:moveTo>
                                  <a:pt x="0" y="0"/>
                                </a:moveTo>
                                <a:lnTo>
                                  <a:pt x="69748" y="0"/>
                                </a:lnTo>
                                <a:cubicBezTo>
                                  <a:pt x="75502" y="0"/>
                                  <a:pt x="80201" y="4699"/>
                                  <a:pt x="80201" y="10452"/>
                                </a:cubicBezTo>
                                <a:lnTo>
                                  <a:pt x="80201" y="20015"/>
                                </a:lnTo>
                                <a:cubicBezTo>
                                  <a:pt x="80201" y="25768"/>
                                  <a:pt x="75502" y="30467"/>
                                  <a:pt x="69748" y="30467"/>
                                </a:cubicBezTo>
                                <a:lnTo>
                                  <a:pt x="16701" y="30467"/>
                                </a:lnTo>
                                <a:lnTo>
                                  <a:pt x="16701" y="228219"/>
                                </a:lnTo>
                                <a:cubicBezTo>
                                  <a:pt x="16701" y="233794"/>
                                  <a:pt x="11824" y="238671"/>
                                  <a:pt x="6261" y="238671"/>
                                </a:cubicBezTo>
                                <a:lnTo>
                                  <a:pt x="0" y="238671"/>
                                </a:lnTo>
                                <a:lnTo>
                                  <a:pt x="0" y="230251"/>
                                </a:lnTo>
                                <a:lnTo>
                                  <a:pt x="6261" y="230251"/>
                                </a:lnTo>
                                <a:cubicBezTo>
                                  <a:pt x="7226" y="230251"/>
                                  <a:pt x="8293" y="229184"/>
                                  <a:pt x="8293" y="228219"/>
                                </a:cubicBezTo>
                                <a:lnTo>
                                  <a:pt x="8293" y="22047"/>
                                </a:lnTo>
                                <a:lnTo>
                                  <a:pt x="69748" y="22047"/>
                                </a:lnTo>
                                <a:cubicBezTo>
                                  <a:pt x="71006" y="22047"/>
                                  <a:pt x="71780" y="20993"/>
                                  <a:pt x="71780" y="20015"/>
                                </a:cubicBezTo>
                                <a:lnTo>
                                  <a:pt x="71780" y="10452"/>
                                </a:lnTo>
                                <a:cubicBezTo>
                                  <a:pt x="71780" y="9487"/>
                                  <a:pt x="71006" y="8407"/>
                                  <a:pt x="69748" y="8407"/>
                                </a:cubicBezTo>
                                <a:lnTo>
                                  <a:pt x="0" y="840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 name="Shape 27"/>
                        <wps:cNvSpPr/>
                        <wps:spPr>
                          <a:xfrm>
                            <a:off x="1620148" y="2164492"/>
                            <a:ext cx="98692" cy="155245"/>
                          </a:xfrm>
                          <a:custGeom>
                            <a:avLst/>
                            <a:gdLst/>
                            <a:ahLst/>
                            <a:cxnLst/>
                            <a:rect l="0" t="0" r="0" b="0"/>
                            <a:pathLst>
                              <a:path w="98692" h="155245">
                                <a:moveTo>
                                  <a:pt x="68440" y="0"/>
                                </a:moveTo>
                                <a:cubicBezTo>
                                  <a:pt x="79908" y="0"/>
                                  <a:pt x="98692" y="1626"/>
                                  <a:pt x="95072" y="12154"/>
                                </a:cubicBezTo>
                                <a:lnTo>
                                  <a:pt x="90780" y="23990"/>
                                </a:lnTo>
                                <a:cubicBezTo>
                                  <a:pt x="89154" y="28943"/>
                                  <a:pt x="85522" y="29274"/>
                                  <a:pt x="81940" y="27610"/>
                                </a:cubicBezTo>
                                <a:cubicBezTo>
                                  <a:pt x="78296" y="25984"/>
                                  <a:pt x="72707" y="23330"/>
                                  <a:pt x="65456" y="23330"/>
                                </a:cubicBezTo>
                                <a:cubicBezTo>
                                  <a:pt x="36195" y="23330"/>
                                  <a:pt x="24359" y="42761"/>
                                  <a:pt x="24359" y="42761"/>
                                </a:cubicBezTo>
                                <a:lnTo>
                                  <a:pt x="24359" y="148006"/>
                                </a:lnTo>
                                <a:cubicBezTo>
                                  <a:pt x="24359" y="151968"/>
                                  <a:pt x="20726" y="155245"/>
                                  <a:pt x="17120" y="155245"/>
                                </a:cubicBezTo>
                                <a:lnTo>
                                  <a:pt x="7252" y="155245"/>
                                </a:lnTo>
                                <a:cubicBezTo>
                                  <a:pt x="3289" y="155245"/>
                                  <a:pt x="0" y="151968"/>
                                  <a:pt x="0" y="148006"/>
                                </a:cubicBezTo>
                                <a:lnTo>
                                  <a:pt x="0" y="10516"/>
                                </a:lnTo>
                                <a:cubicBezTo>
                                  <a:pt x="0" y="6896"/>
                                  <a:pt x="3289" y="3289"/>
                                  <a:pt x="7252" y="3289"/>
                                </a:cubicBezTo>
                                <a:lnTo>
                                  <a:pt x="12522" y="3289"/>
                                </a:lnTo>
                                <a:cubicBezTo>
                                  <a:pt x="15469" y="3289"/>
                                  <a:pt x="18110" y="4928"/>
                                  <a:pt x="19101" y="8547"/>
                                </a:cubicBezTo>
                                <a:lnTo>
                                  <a:pt x="21704" y="19418"/>
                                </a:lnTo>
                                <a:cubicBezTo>
                                  <a:pt x="21704" y="19418"/>
                                  <a:pt x="36855" y="0"/>
                                  <a:pt x="6844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 name="Shape 28"/>
                        <wps:cNvSpPr/>
                        <wps:spPr>
                          <a:xfrm>
                            <a:off x="1741874" y="2223678"/>
                            <a:ext cx="58585" cy="99679"/>
                          </a:xfrm>
                          <a:custGeom>
                            <a:avLst/>
                            <a:gdLst/>
                            <a:ahLst/>
                            <a:cxnLst/>
                            <a:rect l="0" t="0" r="0" b="0"/>
                            <a:pathLst>
                              <a:path w="58585" h="99679">
                                <a:moveTo>
                                  <a:pt x="58585" y="0"/>
                                </a:moveTo>
                                <a:lnTo>
                                  <a:pt x="58585" y="21059"/>
                                </a:lnTo>
                                <a:lnTo>
                                  <a:pt x="34560" y="27927"/>
                                </a:lnTo>
                                <a:cubicBezTo>
                                  <a:pt x="27985" y="32903"/>
                                  <a:pt x="24041" y="40307"/>
                                  <a:pt x="24041" y="50022"/>
                                </a:cubicBezTo>
                                <a:cubicBezTo>
                                  <a:pt x="24041" y="65465"/>
                                  <a:pt x="34557" y="77632"/>
                                  <a:pt x="51346" y="77632"/>
                                </a:cubicBezTo>
                                <a:lnTo>
                                  <a:pt x="58585" y="75783"/>
                                </a:lnTo>
                                <a:lnTo>
                                  <a:pt x="58585" y="97026"/>
                                </a:lnTo>
                                <a:lnTo>
                                  <a:pt x="47079" y="99679"/>
                                </a:lnTo>
                                <a:cubicBezTo>
                                  <a:pt x="20422" y="99679"/>
                                  <a:pt x="0" y="80591"/>
                                  <a:pt x="0" y="50022"/>
                                </a:cubicBezTo>
                                <a:cubicBezTo>
                                  <a:pt x="0" y="28305"/>
                                  <a:pt x="12209" y="10839"/>
                                  <a:pt x="34836" y="3463"/>
                                </a:cubicBezTo>
                                <a:lnTo>
                                  <a:pt x="585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 name="Shape 29"/>
                        <wps:cNvSpPr/>
                        <wps:spPr>
                          <a:xfrm>
                            <a:off x="1753405" y="2165744"/>
                            <a:ext cx="47054" cy="31300"/>
                          </a:xfrm>
                          <a:custGeom>
                            <a:avLst/>
                            <a:gdLst/>
                            <a:ahLst/>
                            <a:cxnLst/>
                            <a:rect l="0" t="0" r="0" b="0"/>
                            <a:pathLst>
                              <a:path w="47054" h="31300">
                                <a:moveTo>
                                  <a:pt x="47054" y="0"/>
                                </a:moveTo>
                                <a:lnTo>
                                  <a:pt x="47054" y="22056"/>
                                </a:lnTo>
                                <a:lnTo>
                                  <a:pt x="29193" y="24361"/>
                                </a:lnTo>
                                <a:cubicBezTo>
                                  <a:pt x="21387" y="26293"/>
                                  <a:pt x="15310" y="28512"/>
                                  <a:pt x="11849" y="29661"/>
                                </a:cubicBezTo>
                                <a:cubicBezTo>
                                  <a:pt x="7912" y="31300"/>
                                  <a:pt x="5905" y="29331"/>
                                  <a:pt x="4597" y="25712"/>
                                </a:cubicBezTo>
                                <a:lnTo>
                                  <a:pt x="1333" y="16834"/>
                                </a:lnTo>
                                <a:cubicBezTo>
                                  <a:pt x="0" y="12224"/>
                                  <a:pt x="2311" y="10256"/>
                                  <a:pt x="5905" y="8605"/>
                                </a:cubicBezTo>
                                <a:cubicBezTo>
                                  <a:pt x="9703" y="6960"/>
                                  <a:pt x="16535" y="4493"/>
                                  <a:pt x="25540" y="2437"/>
                                </a:cubicBezTo>
                                <a:lnTo>
                                  <a:pt x="4705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0" name="Shape 30"/>
                        <wps:cNvSpPr/>
                        <wps:spPr>
                          <a:xfrm>
                            <a:off x="1800459" y="2164481"/>
                            <a:ext cx="58217" cy="156224"/>
                          </a:xfrm>
                          <a:custGeom>
                            <a:avLst/>
                            <a:gdLst/>
                            <a:ahLst/>
                            <a:cxnLst/>
                            <a:rect l="0" t="0" r="0" b="0"/>
                            <a:pathLst>
                              <a:path w="58217" h="156224">
                                <a:moveTo>
                                  <a:pt x="11150" y="0"/>
                                </a:moveTo>
                                <a:cubicBezTo>
                                  <a:pt x="49974" y="0"/>
                                  <a:pt x="58217" y="19088"/>
                                  <a:pt x="58217" y="63805"/>
                                </a:cubicBezTo>
                                <a:lnTo>
                                  <a:pt x="58217" y="148006"/>
                                </a:lnTo>
                                <a:cubicBezTo>
                                  <a:pt x="58217" y="151981"/>
                                  <a:pt x="54889" y="155257"/>
                                  <a:pt x="50965" y="155257"/>
                                </a:cubicBezTo>
                                <a:lnTo>
                                  <a:pt x="44729" y="155257"/>
                                </a:lnTo>
                                <a:cubicBezTo>
                                  <a:pt x="40767" y="155257"/>
                                  <a:pt x="39459" y="152933"/>
                                  <a:pt x="38468" y="149669"/>
                                </a:cubicBezTo>
                                <a:lnTo>
                                  <a:pt x="35522" y="139459"/>
                                </a:lnTo>
                                <a:cubicBezTo>
                                  <a:pt x="31559" y="143402"/>
                                  <a:pt x="25632" y="148256"/>
                                  <a:pt x="17780" y="152125"/>
                                </a:cubicBezTo>
                                <a:lnTo>
                                  <a:pt x="0" y="156224"/>
                                </a:lnTo>
                                <a:lnTo>
                                  <a:pt x="0" y="134981"/>
                                </a:lnTo>
                                <a:lnTo>
                                  <a:pt x="18196" y="130332"/>
                                </a:lnTo>
                                <a:cubicBezTo>
                                  <a:pt x="25479" y="126467"/>
                                  <a:pt x="31248" y="121368"/>
                                  <a:pt x="34544" y="116434"/>
                                </a:cubicBezTo>
                                <a:lnTo>
                                  <a:pt x="34544" y="85496"/>
                                </a:lnTo>
                                <a:cubicBezTo>
                                  <a:pt x="29591" y="82893"/>
                                  <a:pt x="17412" y="79603"/>
                                  <a:pt x="2286" y="79603"/>
                                </a:cubicBezTo>
                                <a:lnTo>
                                  <a:pt x="0" y="80257"/>
                                </a:lnTo>
                                <a:lnTo>
                                  <a:pt x="0" y="59198"/>
                                </a:lnTo>
                                <a:lnTo>
                                  <a:pt x="2286" y="58864"/>
                                </a:lnTo>
                                <a:cubicBezTo>
                                  <a:pt x="18402" y="58864"/>
                                  <a:pt x="34861" y="63805"/>
                                  <a:pt x="34861" y="63805"/>
                                </a:cubicBezTo>
                                <a:cubicBezTo>
                                  <a:pt x="35192" y="35852"/>
                                  <a:pt x="31559" y="22047"/>
                                  <a:pt x="9855" y="22047"/>
                                </a:cubicBezTo>
                                <a:lnTo>
                                  <a:pt x="0" y="23319"/>
                                </a:lnTo>
                                <a:lnTo>
                                  <a:pt x="0" y="1263"/>
                                </a:lnTo>
                                <a:lnTo>
                                  <a:pt x="1115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 name="Shape 31"/>
                        <wps:cNvSpPr/>
                        <wps:spPr>
                          <a:xfrm>
                            <a:off x="1916920" y="2164492"/>
                            <a:ext cx="127622" cy="155245"/>
                          </a:xfrm>
                          <a:custGeom>
                            <a:avLst/>
                            <a:gdLst/>
                            <a:ahLst/>
                            <a:cxnLst/>
                            <a:rect l="0" t="0" r="0" b="0"/>
                            <a:pathLst>
                              <a:path w="127622" h="155245">
                                <a:moveTo>
                                  <a:pt x="72682" y="0"/>
                                </a:moveTo>
                                <a:cubicBezTo>
                                  <a:pt x="116789" y="0"/>
                                  <a:pt x="127622" y="28613"/>
                                  <a:pt x="127622" y="67755"/>
                                </a:cubicBezTo>
                                <a:lnTo>
                                  <a:pt x="127622" y="148006"/>
                                </a:lnTo>
                                <a:cubicBezTo>
                                  <a:pt x="127622" y="151968"/>
                                  <a:pt x="123977" y="155245"/>
                                  <a:pt x="120371" y="155245"/>
                                </a:cubicBezTo>
                                <a:lnTo>
                                  <a:pt x="110515" y="155245"/>
                                </a:lnTo>
                                <a:cubicBezTo>
                                  <a:pt x="106566" y="155245"/>
                                  <a:pt x="103264" y="151968"/>
                                  <a:pt x="103264" y="148006"/>
                                </a:cubicBezTo>
                                <a:lnTo>
                                  <a:pt x="103264" y="64452"/>
                                </a:lnTo>
                                <a:cubicBezTo>
                                  <a:pt x="103264" y="35535"/>
                                  <a:pt x="93396" y="22022"/>
                                  <a:pt x="71018" y="22022"/>
                                </a:cubicBezTo>
                                <a:cubicBezTo>
                                  <a:pt x="42418" y="22022"/>
                                  <a:pt x="24320" y="43066"/>
                                  <a:pt x="24320" y="43066"/>
                                </a:cubicBezTo>
                                <a:lnTo>
                                  <a:pt x="24320" y="148006"/>
                                </a:lnTo>
                                <a:cubicBezTo>
                                  <a:pt x="24320" y="151968"/>
                                  <a:pt x="20726" y="155245"/>
                                  <a:pt x="17069" y="155245"/>
                                </a:cubicBezTo>
                                <a:lnTo>
                                  <a:pt x="7214" y="155245"/>
                                </a:lnTo>
                                <a:cubicBezTo>
                                  <a:pt x="3277" y="155245"/>
                                  <a:pt x="0" y="151968"/>
                                  <a:pt x="0" y="148006"/>
                                </a:cubicBezTo>
                                <a:lnTo>
                                  <a:pt x="0" y="10516"/>
                                </a:lnTo>
                                <a:cubicBezTo>
                                  <a:pt x="0" y="6896"/>
                                  <a:pt x="3277" y="3289"/>
                                  <a:pt x="7214" y="3289"/>
                                </a:cubicBezTo>
                                <a:lnTo>
                                  <a:pt x="12484" y="3289"/>
                                </a:lnTo>
                                <a:cubicBezTo>
                                  <a:pt x="15786" y="3289"/>
                                  <a:pt x="17729" y="4597"/>
                                  <a:pt x="18402" y="7887"/>
                                </a:cubicBezTo>
                                <a:lnTo>
                                  <a:pt x="21704" y="19418"/>
                                </a:lnTo>
                                <a:cubicBezTo>
                                  <a:pt x="21704" y="19418"/>
                                  <a:pt x="41110" y="0"/>
                                  <a:pt x="7268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2" name="Shape 32"/>
                        <wps:cNvSpPr/>
                        <wps:spPr>
                          <a:xfrm>
                            <a:off x="2092260" y="2164478"/>
                            <a:ext cx="104267" cy="158890"/>
                          </a:xfrm>
                          <a:custGeom>
                            <a:avLst/>
                            <a:gdLst/>
                            <a:ahLst/>
                            <a:cxnLst/>
                            <a:rect l="0" t="0" r="0" b="0"/>
                            <a:pathLst>
                              <a:path w="104267" h="158890">
                                <a:moveTo>
                                  <a:pt x="48679" y="0"/>
                                </a:moveTo>
                                <a:cubicBezTo>
                                  <a:pt x="68402" y="0"/>
                                  <a:pt x="84874" y="6566"/>
                                  <a:pt x="92088" y="11836"/>
                                </a:cubicBezTo>
                                <a:cubicBezTo>
                                  <a:pt x="95402" y="14504"/>
                                  <a:pt x="96037" y="17755"/>
                                  <a:pt x="93726" y="22035"/>
                                </a:cubicBezTo>
                                <a:lnTo>
                                  <a:pt x="90462" y="28270"/>
                                </a:lnTo>
                                <a:cubicBezTo>
                                  <a:pt x="88125" y="32563"/>
                                  <a:pt x="83210" y="32880"/>
                                  <a:pt x="79934" y="30925"/>
                                </a:cubicBezTo>
                                <a:cubicBezTo>
                                  <a:pt x="73330" y="26962"/>
                                  <a:pt x="62814" y="22035"/>
                                  <a:pt x="48679" y="22035"/>
                                </a:cubicBezTo>
                                <a:cubicBezTo>
                                  <a:pt x="31902" y="22035"/>
                                  <a:pt x="26314" y="31585"/>
                                  <a:pt x="26314" y="38811"/>
                                </a:cubicBezTo>
                                <a:cubicBezTo>
                                  <a:pt x="26314" y="52299"/>
                                  <a:pt x="36843" y="57252"/>
                                  <a:pt x="55258" y="65799"/>
                                </a:cubicBezTo>
                                <a:cubicBezTo>
                                  <a:pt x="81559" y="77953"/>
                                  <a:pt x="104267" y="87808"/>
                                  <a:pt x="104267" y="115469"/>
                                </a:cubicBezTo>
                                <a:cubicBezTo>
                                  <a:pt x="104267" y="139459"/>
                                  <a:pt x="83528" y="158890"/>
                                  <a:pt x="52616" y="158890"/>
                                </a:cubicBezTo>
                                <a:cubicBezTo>
                                  <a:pt x="27318" y="158890"/>
                                  <a:pt x="10198" y="147701"/>
                                  <a:pt x="2286" y="140449"/>
                                </a:cubicBezTo>
                                <a:cubicBezTo>
                                  <a:pt x="673" y="138811"/>
                                  <a:pt x="0" y="136512"/>
                                  <a:pt x="1308" y="133871"/>
                                </a:cubicBezTo>
                                <a:lnTo>
                                  <a:pt x="5931" y="125336"/>
                                </a:lnTo>
                                <a:cubicBezTo>
                                  <a:pt x="7874" y="121704"/>
                                  <a:pt x="10515" y="120409"/>
                                  <a:pt x="14795" y="123355"/>
                                </a:cubicBezTo>
                                <a:cubicBezTo>
                                  <a:pt x="20053" y="127292"/>
                                  <a:pt x="33223" y="136830"/>
                                  <a:pt x="52616" y="136830"/>
                                </a:cubicBezTo>
                                <a:cubicBezTo>
                                  <a:pt x="68085" y="136830"/>
                                  <a:pt x="78600" y="129616"/>
                                  <a:pt x="78600" y="117742"/>
                                </a:cubicBezTo>
                                <a:cubicBezTo>
                                  <a:pt x="78600" y="103276"/>
                                  <a:pt x="66751" y="97358"/>
                                  <a:pt x="44704" y="86500"/>
                                </a:cubicBezTo>
                                <a:cubicBezTo>
                                  <a:pt x="24651" y="76645"/>
                                  <a:pt x="1651" y="65799"/>
                                  <a:pt x="1651" y="39827"/>
                                </a:cubicBezTo>
                                <a:cubicBezTo>
                                  <a:pt x="1651" y="24003"/>
                                  <a:pt x="13475" y="0"/>
                                  <a:pt x="4867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3" name="Shape 33"/>
                        <wps:cNvSpPr/>
                        <wps:spPr>
                          <a:xfrm>
                            <a:off x="2226493" y="2086181"/>
                            <a:ext cx="126949" cy="233553"/>
                          </a:xfrm>
                          <a:custGeom>
                            <a:avLst/>
                            <a:gdLst/>
                            <a:ahLst/>
                            <a:cxnLst/>
                            <a:rect l="0" t="0" r="0" b="0"/>
                            <a:pathLst>
                              <a:path w="126949" h="233553">
                                <a:moveTo>
                                  <a:pt x="82220" y="0"/>
                                </a:moveTo>
                                <a:cubicBezTo>
                                  <a:pt x="102959" y="0"/>
                                  <a:pt x="117094" y="9220"/>
                                  <a:pt x="123990" y="15812"/>
                                </a:cubicBezTo>
                                <a:cubicBezTo>
                                  <a:pt x="126289" y="18098"/>
                                  <a:pt x="126949" y="22073"/>
                                  <a:pt x="125286" y="24359"/>
                                </a:cubicBezTo>
                                <a:lnTo>
                                  <a:pt x="119063" y="32245"/>
                                </a:lnTo>
                                <a:cubicBezTo>
                                  <a:pt x="116434" y="35865"/>
                                  <a:pt x="113805" y="35535"/>
                                  <a:pt x="109525" y="32588"/>
                                </a:cubicBezTo>
                                <a:cubicBezTo>
                                  <a:pt x="101295" y="26657"/>
                                  <a:pt x="94374" y="22073"/>
                                  <a:pt x="81560" y="22073"/>
                                </a:cubicBezTo>
                                <a:cubicBezTo>
                                  <a:pt x="64135" y="22073"/>
                                  <a:pt x="55906" y="34874"/>
                                  <a:pt x="55906" y="57569"/>
                                </a:cubicBezTo>
                                <a:lnTo>
                                  <a:pt x="55906" y="81610"/>
                                </a:lnTo>
                                <a:lnTo>
                                  <a:pt x="100952" y="81610"/>
                                </a:lnTo>
                                <a:cubicBezTo>
                                  <a:pt x="104902" y="81610"/>
                                  <a:pt x="108217" y="84544"/>
                                  <a:pt x="108217" y="88824"/>
                                </a:cubicBezTo>
                                <a:lnTo>
                                  <a:pt x="108217" y="95403"/>
                                </a:lnTo>
                                <a:cubicBezTo>
                                  <a:pt x="108217" y="99339"/>
                                  <a:pt x="104902" y="102654"/>
                                  <a:pt x="100952" y="102654"/>
                                </a:cubicBezTo>
                                <a:lnTo>
                                  <a:pt x="55906" y="102654"/>
                                </a:lnTo>
                                <a:lnTo>
                                  <a:pt x="55906" y="226301"/>
                                </a:lnTo>
                                <a:cubicBezTo>
                                  <a:pt x="55906" y="230276"/>
                                  <a:pt x="52629" y="233553"/>
                                  <a:pt x="48666" y="233553"/>
                                </a:cubicBezTo>
                                <a:lnTo>
                                  <a:pt x="38799" y="233553"/>
                                </a:lnTo>
                                <a:cubicBezTo>
                                  <a:pt x="34849" y="233553"/>
                                  <a:pt x="31572" y="230276"/>
                                  <a:pt x="31572" y="226301"/>
                                </a:cubicBezTo>
                                <a:lnTo>
                                  <a:pt x="31572" y="102654"/>
                                </a:lnTo>
                                <a:lnTo>
                                  <a:pt x="7214" y="102654"/>
                                </a:lnTo>
                                <a:cubicBezTo>
                                  <a:pt x="3277" y="102654"/>
                                  <a:pt x="0" y="99339"/>
                                  <a:pt x="0" y="95403"/>
                                </a:cubicBezTo>
                                <a:lnTo>
                                  <a:pt x="0" y="88824"/>
                                </a:lnTo>
                                <a:cubicBezTo>
                                  <a:pt x="0" y="84544"/>
                                  <a:pt x="3277" y="81610"/>
                                  <a:pt x="7214" y="81610"/>
                                </a:cubicBezTo>
                                <a:lnTo>
                                  <a:pt x="31572" y="81610"/>
                                </a:lnTo>
                                <a:lnTo>
                                  <a:pt x="31572" y="57569"/>
                                </a:lnTo>
                                <a:cubicBezTo>
                                  <a:pt x="31572" y="19736"/>
                                  <a:pt x="49340" y="0"/>
                                  <a:pt x="8222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4" name="Shape 34"/>
                        <wps:cNvSpPr/>
                        <wps:spPr>
                          <a:xfrm>
                            <a:off x="2361035" y="2164509"/>
                            <a:ext cx="76149" cy="158806"/>
                          </a:xfrm>
                          <a:custGeom>
                            <a:avLst/>
                            <a:gdLst/>
                            <a:ahLst/>
                            <a:cxnLst/>
                            <a:rect l="0" t="0" r="0" b="0"/>
                            <a:pathLst>
                              <a:path w="76149" h="158806">
                                <a:moveTo>
                                  <a:pt x="76149" y="0"/>
                                </a:moveTo>
                                <a:lnTo>
                                  <a:pt x="76149" y="22048"/>
                                </a:lnTo>
                                <a:lnTo>
                                  <a:pt x="55507" y="26557"/>
                                </a:lnTo>
                                <a:cubicBezTo>
                                  <a:pt x="36583" y="35318"/>
                                  <a:pt x="24003" y="55737"/>
                                  <a:pt x="24003" y="78921"/>
                                </a:cubicBezTo>
                                <a:cubicBezTo>
                                  <a:pt x="24003" y="102609"/>
                                  <a:pt x="36583" y="123326"/>
                                  <a:pt x="55507" y="132204"/>
                                </a:cubicBezTo>
                                <a:lnTo>
                                  <a:pt x="76149" y="136771"/>
                                </a:lnTo>
                                <a:lnTo>
                                  <a:pt x="76149" y="158806"/>
                                </a:lnTo>
                                <a:lnTo>
                                  <a:pt x="46624" y="152459"/>
                                </a:lnTo>
                                <a:cubicBezTo>
                                  <a:pt x="19238" y="140155"/>
                                  <a:pt x="0" y="111477"/>
                                  <a:pt x="0" y="78921"/>
                                </a:cubicBezTo>
                                <a:cubicBezTo>
                                  <a:pt x="0" y="46850"/>
                                  <a:pt x="19238" y="18473"/>
                                  <a:pt x="46624" y="6289"/>
                                </a:cubicBezTo>
                                <a:lnTo>
                                  <a:pt x="7614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5" name="Shape 35"/>
                        <wps:cNvSpPr/>
                        <wps:spPr>
                          <a:xfrm>
                            <a:off x="2437185" y="2164474"/>
                            <a:ext cx="76479" cy="158877"/>
                          </a:xfrm>
                          <a:custGeom>
                            <a:avLst/>
                            <a:gdLst/>
                            <a:ahLst/>
                            <a:cxnLst/>
                            <a:rect l="0" t="0" r="0" b="0"/>
                            <a:pathLst>
                              <a:path w="76479" h="158877">
                                <a:moveTo>
                                  <a:pt x="165" y="0"/>
                                </a:moveTo>
                                <a:cubicBezTo>
                                  <a:pt x="42266" y="0"/>
                                  <a:pt x="76479" y="36195"/>
                                  <a:pt x="76479" y="78956"/>
                                </a:cubicBezTo>
                                <a:cubicBezTo>
                                  <a:pt x="76479" y="122364"/>
                                  <a:pt x="42266" y="158877"/>
                                  <a:pt x="165" y="158877"/>
                                </a:cubicBezTo>
                                <a:lnTo>
                                  <a:pt x="0" y="158841"/>
                                </a:lnTo>
                                <a:lnTo>
                                  <a:pt x="0" y="136806"/>
                                </a:lnTo>
                                <a:lnTo>
                                  <a:pt x="165" y="136842"/>
                                </a:lnTo>
                                <a:cubicBezTo>
                                  <a:pt x="30112" y="136842"/>
                                  <a:pt x="52146" y="110541"/>
                                  <a:pt x="52146" y="78956"/>
                                </a:cubicBezTo>
                                <a:cubicBezTo>
                                  <a:pt x="52146" y="48044"/>
                                  <a:pt x="30112" y="22047"/>
                                  <a:pt x="165" y="22047"/>
                                </a:cubicBezTo>
                                <a:lnTo>
                                  <a:pt x="0" y="22083"/>
                                </a:lnTo>
                                <a:lnTo>
                                  <a:pt x="0" y="35"/>
                                </a:lnTo>
                                <a:lnTo>
                                  <a:pt x="16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6" name="Shape 36"/>
                        <wps:cNvSpPr/>
                        <wps:spPr>
                          <a:xfrm>
                            <a:off x="2563343" y="2164492"/>
                            <a:ext cx="98679" cy="155245"/>
                          </a:xfrm>
                          <a:custGeom>
                            <a:avLst/>
                            <a:gdLst/>
                            <a:ahLst/>
                            <a:cxnLst/>
                            <a:rect l="0" t="0" r="0" b="0"/>
                            <a:pathLst>
                              <a:path w="98679" h="155245">
                                <a:moveTo>
                                  <a:pt x="68415" y="0"/>
                                </a:moveTo>
                                <a:cubicBezTo>
                                  <a:pt x="79934" y="0"/>
                                  <a:pt x="98679" y="1626"/>
                                  <a:pt x="95060" y="12154"/>
                                </a:cubicBezTo>
                                <a:lnTo>
                                  <a:pt x="90792" y="23990"/>
                                </a:lnTo>
                                <a:cubicBezTo>
                                  <a:pt x="89154" y="28943"/>
                                  <a:pt x="85522" y="29274"/>
                                  <a:pt x="81902" y="27610"/>
                                </a:cubicBezTo>
                                <a:cubicBezTo>
                                  <a:pt x="78283" y="25984"/>
                                  <a:pt x="72682" y="23330"/>
                                  <a:pt x="65443" y="23330"/>
                                </a:cubicBezTo>
                                <a:cubicBezTo>
                                  <a:pt x="36170" y="23330"/>
                                  <a:pt x="24359" y="42761"/>
                                  <a:pt x="24359" y="42761"/>
                                </a:cubicBezTo>
                                <a:lnTo>
                                  <a:pt x="24359" y="148006"/>
                                </a:lnTo>
                                <a:cubicBezTo>
                                  <a:pt x="24359" y="151968"/>
                                  <a:pt x="20726" y="155245"/>
                                  <a:pt x="17107" y="155245"/>
                                </a:cubicBezTo>
                                <a:lnTo>
                                  <a:pt x="7252" y="155245"/>
                                </a:lnTo>
                                <a:cubicBezTo>
                                  <a:pt x="3302" y="155245"/>
                                  <a:pt x="0" y="151968"/>
                                  <a:pt x="0" y="148006"/>
                                </a:cubicBezTo>
                                <a:lnTo>
                                  <a:pt x="0" y="10516"/>
                                </a:lnTo>
                                <a:cubicBezTo>
                                  <a:pt x="0" y="6896"/>
                                  <a:pt x="3302" y="3289"/>
                                  <a:pt x="7252" y="3289"/>
                                </a:cubicBezTo>
                                <a:lnTo>
                                  <a:pt x="12510" y="3289"/>
                                </a:lnTo>
                                <a:cubicBezTo>
                                  <a:pt x="15469" y="3289"/>
                                  <a:pt x="18110" y="4928"/>
                                  <a:pt x="19075" y="8547"/>
                                </a:cubicBezTo>
                                <a:lnTo>
                                  <a:pt x="21717" y="19418"/>
                                </a:lnTo>
                                <a:cubicBezTo>
                                  <a:pt x="21717" y="19418"/>
                                  <a:pt x="36830" y="0"/>
                                  <a:pt x="6841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7" name="Shape 37"/>
                        <wps:cNvSpPr/>
                        <wps:spPr>
                          <a:xfrm>
                            <a:off x="2698557" y="2164492"/>
                            <a:ext cx="222364" cy="155245"/>
                          </a:xfrm>
                          <a:custGeom>
                            <a:avLst/>
                            <a:gdLst/>
                            <a:ahLst/>
                            <a:cxnLst/>
                            <a:rect l="0" t="0" r="0" b="0"/>
                            <a:pathLst>
                              <a:path w="222364" h="155245">
                                <a:moveTo>
                                  <a:pt x="68745" y="0"/>
                                </a:moveTo>
                                <a:cubicBezTo>
                                  <a:pt x="91427" y="0"/>
                                  <a:pt x="103619" y="8217"/>
                                  <a:pt x="113462" y="23990"/>
                                </a:cubicBezTo>
                                <a:cubicBezTo>
                                  <a:pt x="115456" y="22670"/>
                                  <a:pt x="137160" y="0"/>
                                  <a:pt x="167767" y="0"/>
                                </a:cubicBezTo>
                                <a:cubicBezTo>
                                  <a:pt x="211836" y="0"/>
                                  <a:pt x="222364" y="28613"/>
                                  <a:pt x="222364" y="67755"/>
                                </a:cubicBezTo>
                                <a:lnTo>
                                  <a:pt x="222364" y="148006"/>
                                </a:lnTo>
                                <a:cubicBezTo>
                                  <a:pt x="222364" y="151968"/>
                                  <a:pt x="219050" y="155245"/>
                                  <a:pt x="215125" y="155245"/>
                                </a:cubicBezTo>
                                <a:lnTo>
                                  <a:pt x="205245" y="155245"/>
                                </a:lnTo>
                                <a:cubicBezTo>
                                  <a:pt x="201320" y="155245"/>
                                  <a:pt x="197980" y="151968"/>
                                  <a:pt x="197980" y="148006"/>
                                </a:cubicBezTo>
                                <a:lnTo>
                                  <a:pt x="197980" y="67755"/>
                                </a:lnTo>
                                <a:cubicBezTo>
                                  <a:pt x="197980" y="39459"/>
                                  <a:pt x="188811" y="22022"/>
                                  <a:pt x="165786" y="22022"/>
                                </a:cubicBezTo>
                                <a:cubicBezTo>
                                  <a:pt x="141110" y="22022"/>
                                  <a:pt x="127305" y="38138"/>
                                  <a:pt x="121679" y="42761"/>
                                </a:cubicBezTo>
                                <a:cubicBezTo>
                                  <a:pt x="123025" y="49327"/>
                                  <a:pt x="123660" y="59842"/>
                                  <a:pt x="123660" y="67755"/>
                                </a:cubicBezTo>
                                <a:lnTo>
                                  <a:pt x="123660" y="148006"/>
                                </a:lnTo>
                                <a:cubicBezTo>
                                  <a:pt x="123660" y="151968"/>
                                  <a:pt x="120383" y="155245"/>
                                  <a:pt x="116446" y="155245"/>
                                </a:cubicBezTo>
                                <a:lnTo>
                                  <a:pt x="106566" y="155245"/>
                                </a:lnTo>
                                <a:cubicBezTo>
                                  <a:pt x="102946" y="155245"/>
                                  <a:pt x="99327" y="151968"/>
                                  <a:pt x="99327" y="148006"/>
                                </a:cubicBezTo>
                                <a:lnTo>
                                  <a:pt x="99327" y="67755"/>
                                </a:lnTo>
                                <a:cubicBezTo>
                                  <a:pt x="99327" y="38799"/>
                                  <a:pt x="89789" y="22022"/>
                                  <a:pt x="65126" y="22022"/>
                                </a:cubicBezTo>
                                <a:cubicBezTo>
                                  <a:pt x="38113" y="22022"/>
                                  <a:pt x="24333" y="43066"/>
                                  <a:pt x="24333" y="43066"/>
                                </a:cubicBezTo>
                                <a:lnTo>
                                  <a:pt x="24333" y="148006"/>
                                </a:lnTo>
                                <a:cubicBezTo>
                                  <a:pt x="24333" y="151968"/>
                                  <a:pt x="20714" y="155245"/>
                                  <a:pt x="17082" y="155245"/>
                                </a:cubicBezTo>
                                <a:lnTo>
                                  <a:pt x="7252" y="155245"/>
                                </a:lnTo>
                                <a:cubicBezTo>
                                  <a:pt x="3277" y="155245"/>
                                  <a:pt x="0" y="151968"/>
                                  <a:pt x="0" y="148006"/>
                                </a:cubicBezTo>
                                <a:lnTo>
                                  <a:pt x="0" y="10516"/>
                                </a:lnTo>
                                <a:cubicBezTo>
                                  <a:pt x="0" y="6896"/>
                                  <a:pt x="3277" y="3289"/>
                                  <a:pt x="7252" y="3289"/>
                                </a:cubicBezTo>
                                <a:lnTo>
                                  <a:pt x="12497" y="3289"/>
                                </a:lnTo>
                                <a:cubicBezTo>
                                  <a:pt x="15786" y="3289"/>
                                  <a:pt x="17767" y="4597"/>
                                  <a:pt x="18428" y="7887"/>
                                </a:cubicBezTo>
                                <a:lnTo>
                                  <a:pt x="21704" y="19418"/>
                                </a:lnTo>
                                <a:cubicBezTo>
                                  <a:pt x="21704" y="19418"/>
                                  <a:pt x="37478" y="0"/>
                                  <a:pt x="6874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 name="Shape 38"/>
                        <wps:cNvSpPr/>
                        <wps:spPr>
                          <a:xfrm>
                            <a:off x="2967021" y="2223677"/>
                            <a:ext cx="58560" cy="99681"/>
                          </a:xfrm>
                          <a:custGeom>
                            <a:avLst/>
                            <a:gdLst/>
                            <a:ahLst/>
                            <a:cxnLst/>
                            <a:rect l="0" t="0" r="0" b="0"/>
                            <a:pathLst>
                              <a:path w="58560" h="99681">
                                <a:moveTo>
                                  <a:pt x="58560" y="0"/>
                                </a:moveTo>
                                <a:lnTo>
                                  <a:pt x="58560" y="21058"/>
                                </a:lnTo>
                                <a:lnTo>
                                  <a:pt x="34538" y="27929"/>
                                </a:lnTo>
                                <a:cubicBezTo>
                                  <a:pt x="27962" y="32904"/>
                                  <a:pt x="24016" y="40308"/>
                                  <a:pt x="24016" y="50024"/>
                                </a:cubicBezTo>
                                <a:cubicBezTo>
                                  <a:pt x="24016" y="65467"/>
                                  <a:pt x="34531" y="77634"/>
                                  <a:pt x="51321" y="77634"/>
                                </a:cubicBezTo>
                                <a:lnTo>
                                  <a:pt x="58560" y="75785"/>
                                </a:lnTo>
                                <a:lnTo>
                                  <a:pt x="58560" y="97025"/>
                                </a:lnTo>
                                <a:lnTo>
                                  <a:pt x="47028" y="99681"/>
                                </a:lnTo>
                                <a:cubicBezTo>
                                  <a:pt x="20383" y="99681"/>
                                  <a:pt x="0" y="80593"/>
                                  <a:pt x="0" y="50024"/>
                                </a:cubicBezTo>
                                <a:cubicBezTo>
                                  <a:pt x="0" y="28307"/>
                                  <a:pt x="12201" y="10840"/>
                                  <a:pt x="34815" y="3464"/>
                                </a:cubicBezTo>
                                <a:lnTo>
                                  <a:pt x="585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9" name="Shape 39"/>
                        <wps:cNvSpPr/>
                        <wps:spPr>
                          <a:xfrm>
                            <a:off x="2978553" y="2165744"/>
                            <a:ext cx="47028" cy="31299"/>
                          </a:xfrm>
                          <a:custGeom>
                            <a:avLst/>
                            <a:gdLst/>
                            <a:ahLst/>
                            <a:cxnLst/>
                            <a:rect l="0" t="0" r="0" b="0"/>
                            <a:pathLst>
                              <a:path w="47028" h="31299">
                                <a:moveTo>
                                  <a:pt x="47028" y="0"/>
                                </a:moveTo>
                                <a:lnTo>
                                  <a:pt x="47028" y="22054"/>
                                </a:lnTo>
                                <a:lnTo>
                                  <a:pt x="29161" y="24360"/>
                                </a:lnTo>
                                <a:cubicBezTo>
                                  <a:pt x="21349" y="26292"/>
                                  <a:pt x="15266" y="28511"/>
                                  <a:pt x="11824" y="29661"/>
                                </a:cubicBezTo>
                                <a:cubicBezTo>
                                  <a:pt x="7874" y="31299"/>
                                  <a:pt x="5880" y="29330"/>
                                  <a:pt x="4572" y="25711"/>
                                </a:cubicBezTo>
                                <a:lnTo>
                                  <a:pt x="1308" y="16833"/>
                                </a:lnTo>
                                <a:cubicBezTo>
                                  <a:pt x="0" y="12223"/>
                                  <a:pt x="2273" y="10255"/>
                                  <a:pt x="5880" y="8604"/>
                                </a:cubicBezTo>
                                <a:cubicBezTo>
                                  <a:pt x="9671" y="6959"/>
                                  <a:pt x="16500" y="4492"/>
                                  <a:pt x="25506" y="2436"/>
                                </a:cubicBezTo>
                                <a:lnTo>
                                  <a:pt x="4702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0" name="Shape 40"/>
                        <wps:cNvSpPr/>
                        <wps:spPr>
                          <a:xfrm>
                            <a:off x="3025581" y="2164481"/>
                            <a:ext cx="58191" cy="156222"/>
                          </a:xfrm>
                          <a:custGeom>
                            <a:avLst/>
                            <a:gdLst/>
                            <a:ahLst/>
                            <a:cxnLst/>
                            <a:rect l="0" t="0" r="0" b="0"/>
                            <a:pathLst>
                              <a:path w="58191" h="156222">
                                <a:moveTo>
                                  <a:pt x="11163" y="0"/>
                                </a:moveTo>
                                <a:cubicBezTo>
                                  <a:pt x="50000" y="0"/>
                                  <a:pt x="58191" y="19088"/>
                                  <a:pt x="58191" y="63805"/>
                                </a:cubicBezTo>
                                <a:lnTo>
                                  <a:pt x="58191" y="148006"/>
                                </a:lnTo>
                                <a:cubicBezTo>
                                  <a:pt x="58191" y="151981"/>
                                  <a:pt x="54889" y="155257"/>
                                  <a:pt x="50978" y="155257"/>
                                </a:cubicBezTo>
                                <a:lnTo>
                                  <a:pt x="44729" y="155257"/>
                                </a:lnTo>
                                <a:cubicBezTo>
                                  <a:pt x="40754" y="155257"/>
                                  <a:pt x="39446" y="152933"/>
                                  <a:pt x="38481" y="149669"/>
                                </a:cubicBezTo>
                                <a:lnTo>
                                  <a:pt x="35509" y="139459"/>
                                </a:lnTo>
                                <a:cubicBezTo>
                                  <a:pt x="31560" y="143402"/>
                                  <a:pt x="25641" y="148256"/>
                                  <a:pt x="17790" y="152125"/>
                                </a:cubicBezTo>
                                <a:lnTo>
                                  <a:pt x="0" y="156222"/>
                                </a:lnTo>
                                <a:lnTo>
                                  <a:pt x="0" y="134981"/>
                                </a:lnTo>
                                <a:lnTo>
                                  <a:pt x="18205" y="130332"/>
                                </a:lnTo>
                                <a:cubicBezTo>
                                  <a:pt x="25489" y="126467"/>
                                  <a:pt x="31255" y="121368"/>
                                  <a:pt x="34544" y="116434"/>
                                </a:cubicBezTo>
                                <a:lnTo>
                                  <a:pt x="34544" y="85496"/>
                                </a:lnTo>
                                <a:cubicBezTo>
                                  <a:pt x="29578" y="82893"/>
                                  <a:pt x="17437" y="79603"/>
                                  <a:pt x="2273" y="79603"/>
                                </a:cubicBezTo>
                                <a:lnTo>
                                  <a:pt x="0" y="80254"/>
                                </a:lnTo>
                                <a:lnTo>
                                  <a:pt x="0" y="59196"/>
                                </a:lnTo>
                                <a:lnTo>
                                  <a:pt x="2273" y="58864"/>
                                </a:lnTo>
                                <a:cubicBezTo>
                                  <a:pt x="18415" y="58864"/>
                                  <a:pt x="34874" y="63805"/>
                                  <a:pt x="34874" y="63805"/>
                                </a:cubicBezTo>
                                <a:cubicBezTo>
                                  <a:pt x="35166" y="35852"/>
                                  <a:pt x="31534" y="22047"/>
                                  <a:pt x="9842" y="22047"/>
                                </a:cubicBezTo>
                                <a:lnTo>
                                  <a:pt x="0" y="23318"/>
                                </a:lnTo>
                                <a:lnTo>
                                  <a:pt x="0" y="1264"/>
                                </a:lnTo>
                                <a:lnTo>
                                  <a:pt x="1116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 name="Shape 41"/>
                        <wps:cNvSpPr/>
                        <wps:spPr>
                          <a:xfrm>
                            <a:off x="3124263" y="2117436"/>
                            <a:ext cx="109868" cy="205943"/>
                          </a:xfrm>
                          <a:custGeom>
                            <a:avLst/>
                            <a:gdLst/>
                            <a:ahLst/>
                            <a:cxnLst/>
                            <a:rect l="0" t="0" r="0" b="0"/>
                            <a:pathLst>
                              <a:path w="109868" h="205943">
                                <a:moveTo>
                                  <a:pt x="45021" y="330"/>
                                </a:moveTo>
                                <a:cubicBezTo>
                                  <a:pt x="48996" y="0"/>
                                  <a:pt x="51956" y="3619"/>
                                  <a:pt x="51956" y="7594"/>
                                </a:cubicBezTo>
                                <a:lnTo>
                                  <a:pt x="51956" y="50355"/>
                                </a:lnTo>
                                <a:lnTo>
                                  <a:pt x="96723" y="50355"/>
                                </a:lnTo>
                                <a:cubicBezTo>
                                  <a:pt x="100990" y="50355"/>
                                  <a:pt x="104254" y="53289"/>
                                  <a:pt x="104254" y="57569"/>
                                </a:cubicBezTo>
                                <a:lnTo>
                                  <a:pt x="104254" y="64148"/>
                                </a:lnTo>
                                <a:cubicBezTo>
                                  <a:pt x="104254" y="68085"/>
                                  <a:pt x="100990" y="71399"/>
                                  <a:pt x="96723" y="71399"/>
                                </a:cubicBezTo>
                                <a:lnTo>
                                  <a:pt x="51956" y="71399"/>
                                </a:lnTo>
                                <a:lnTo>
                                  <a:pt x="51956" y="162166"/>
                                </a:lnTo>
                                <a:cubicBezTo>
                                  <a:pt x="51956" y="177965"/>
                                  <a:pt x="56896" y="183871"/>
                                  <a:pt x="65456" y="183871"/>
                                </a:cubicBezTo>
                                <a:cubicBezTo>
                                  <a:pt x="79591" y="183871"/>
                                  <a:pt x="89167" y="177965"/>
                                  <a:pt x="95415" y="174015"/>
                                </a:cubicBezTo>
                                <a:cubicBezTo>
                                  <a:pt x="101295" y="170396"/>
                                  <a:pt x="103289" y="173342"/>
                                  <a:pt x="104927" y="176962"/>
                                </a:cubicBezTo>
                                <a:lnTo>
                                  <a:pt x="107899" y="183871"/>
                                </a:lnTo>
                                <a:cubicBezTo>
                                  <a:pt x="109868" y="188811"/>
                                  <a:pt x="109195" y="191109"/>
                                  <a:pt x="105270" y="193738"/>
                                </a:cubicBezTo>
                                <a:cubicBezTo>
                                  <a:pt x="98679" y="198361"/>
                                  <a:pt x="82867" y="205943"/>
                                  <a:pt x="62509" y="205943"/>
                                </a:cubicBezTo>
                                <a:cubicBezTo>
                                  <a:pt x="33553" y="205943"/>
                                  <a:pt x="27622" y="187490"/>
                                  <a:pt x="27622" y="163817"/>
                                </a:cubicBezTo>
                                <a:lnTo>
                                  <a:pt x="27622" y="71399"/>
                                </a:lnTo>
                                <a:lnTo>
                                  <a:pt x="7569" y="71399"/>
                                </a:lnTo>
                                <a:cubicBezTo>
                                  <a:pt x="2946" y="71399"/>
                                  <a:pt x="0" y="68085"/>
                                  <a:pt x="0" y="64148"/>
                                </a:cubicBezTo>
                                <a:lnTo>
                                  <a:pt x="0" y="57569"/>
                                </a:lnTo>
                                <a:cubicBezTo>
                                  <a:pt x="0" y="53289"/>
                                  <a:pt x="2946" y="50355"/>
                                  <a:pt x="7569" y="50355"/>
                                </a:cubicBezTo>
                                <a:lnTo>
                                  <a:pt x="27622" y="50355"/>
                                </a:lnTo>
                                <a:lnTo>
                                  <a:pt x="27622" y="8242"/>
                                </a:lnTo>
                                <a:cubicBezTo>
                                  <a:pt x="27622" y="4280"/>
                                  <a:pt x="31242" y="1333"/>
                                  <a:pt x="34861" y="990"/>
                                </a:cubicBezTo>
                                <a:lnTo>
                                  <a:pt x="45021" y="33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2" name="Shape 42"/>
                        <wps:cNvSpPr/>
                        <wps:spPr>
                          <a:xfrm>
                            <a:off x="3274954" y="2167785"/>
                            <a:ext cx="24308" cy="151943"/>
                          </a:xfrm>
                          <a:custGeom>
                            <a:avLst/>
                            <a:gdLst/>
                            <a:ahLst/>
                            <a:cxnLst/>
                            <a:rect l="0" t="0" r="0" b="0"/>
                            <a:pathLst>
                              <a:path w="24308" h="151943">
                                <a:moveTo>
                                  <a:pt x="7214" y="0"/>
                                </a:moveTo>
                                <a:lnTo>
                                  <a:pt x="17056" y="0"/>
                                </a:lnTo>
                                <a:cubicBezTo>
                                  <a:pt x="20688" y="0"/>
                                  <a:pt x="24308" y="3594"/>
                                  <a:pt x="24308" y="7226"/>
                                </a:cubicBezTo>
                                <a:lnTo>
                                  <a:pt x="24308" y="144704"/>
                                </a:lnTo>
                                <a:cubicBezTo>
                                  <a:pt x="24308" y="148666"/>
                                  <a:pt x="20688" y="151943"/>
                                  <a:pt x="17056" y="151943"/>
                                </a:cubicBezTo>
                                <a:lnTo>
                                  <a:pt x="7214" y="151943"/>
                                </a:lnTo>
                                <a:cubicBezTo>
                                  <a:pt x="3277" y="151943"/>
                                  <a:pt x="0" y="148666"/>
                                  <a:pt x="0" y="144704"/>
                                </a:cubicBezTo>
                                <a:lnTo>
                                  <a:pt x="0" y="7226"/>
                                </a:lnTo>
                                <a:cubicBezTo>
                                  <a:pt x="0" y="3594"/>
                                  <a:pt x="3277" y="0"/>
                                  <a:pt x="721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3" name="Shape 43"/>
                        <wps:cNvSpPr/>
                        <wps:spPr>
                          <a:xfrm>
                            <a:off x="3268706" y="2092423"/>
                            <a:ext cx="35839" cy="36195"/>
                          </a:xfrm>
                          <a:custGeom>
                            <a:avLst/>
                            <a:gdLst/>
                            <a:ahLst/>
                            <a:cxnLst/>
                            <a:rect l="0" t="0" r="0" b="0"/>
                            <a:pathLst>
                              <a:path w="35839" h="36195">
                                <a:moveTo>
                                  <a:pt x="17742" y="0"/>
                                </a:moveTo>
                                <a:cubicBezTo>
                                  <a:pt x="27927" y="0"/>
                                  <a:pt x="35839" y="7938"/>
                                  <a:pt x="35839" y="18453"/>
                                </a:cubicBezTo>
                                <a:cubicBezTo>
                                  <a:pt x="35839" y="27978"/>
                                  <a:pt x="27927" y="36195"/>
                                  <a:pt x="17742" y="36195"/>
                                </a:cubicBezTo>
                                <a:cubicBezTo>
                                  <a:pt x="7861" y="36195"/>
                                  <a:pt x="0" y="27978"/>
                                  <a:pt x="0" y="18453"/>
                                </a:cubicBezTo>
                                <a:cubicBezTo>
                                  <a:pt x="0" y="7938"/>
                                  <a:pt x="7861" y="0"/>
                                  <a:pt x="1774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4" name="Shape 44"/>
                        <wps:cNvSpPr/>
                        <wps:spPr>
                          <a:xfrm>
                            <a:off x="3348951" y="2164504"/>
                            <a:ext cx="76162" cy="158817"/>
                          </a:xfrm>
                          <a:custGeom>
                            <a:avLst/>
                            <a:gdLst/>
                            <a:ahLst/>
                            <a:cxnLst/>
                            <a:rect l="0" t="0" r="0" b="0"/>
                            <a:pathLst>
                              <a:path w="76162" h="158817">
                                <a:moveTo>
                                  <a:pt x="76162" y="0"/>
                                </a:moveTo>
                                <a:lnTo>
                                  <a:pt x="76162" y="22048"/>
                                </a:lnTo>
                                <a:lnTo>
                                  <a:pt x="55513" y="26563"/>
                                </a:lnTo>
                                <a:cubicBezTo>
                                  <a:pt x="36607" y="35323"/>
                                  <a:pt x="24041" y="55743"/>
                                  <a:pt x="24041" y="78926"/>
                                </a:cubicBezTo>
                                <a:cubicBezTo>
                                  <a:pt x="24041" y="102615"/>
                                  <a:pt x="36607" y="123332"/>
                                  <a:pt x="55513" y="132210"/>
                                </a:cubicBezTo>
                                <a:lnTo>
                                  <a:pt x="76162" y="136782"/>
                                </a:lnTo>
                                <a:lnTo>
                                  <a:pt x="76162" y="158817"/>
                                </a:lnTo>
                                <a:lnTo>
                                  <a:pt x="46613" y="152464"/>
                                </a:lnTo>
                                <a:cubicBezTo>
                                  <a:pt x="19231" y="140160"/>
                                  <a:pt x="0" y="111483"/>
                                  <a:pt x="0" y="78926"/>
                                </a:cubicBezTo>
                                <a:cubicBezTo>
                                  <a:pt x="0" y="46856"/>
                                  <a:pt x="19231" y="18478"/>
                                  <a:pt x="46613" y="6294"/>
                                </a:cubicBezTo>
                                <a:lnTo>
                                  <a:pt x="7616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5" name="Shape 45"/>
                        <wps:cNvSpPr/>
                        <wps:spPr>
                          <a:xfrm>
                            <a:off x="3425113" y="2164474"/>
                            <a:ext cx="76467" cy="158877"/>
                          </a:xfrm>
                          <a:custGeom>
                            <a:avLst/>
                            <a:gdLst/>
                            <a:ahLst/>
                            <a:cxnLst/>
                            <a:rect l="0" t="0" r="0" b="0"/>
                            <a:pathLst>
                              <a:path w="76467" h="158877">
                                <a:moveTo>
                                  <a:pt x="140" y="0"/>
                                </a:moveTo>
                                <a:cubicBezTo>
                                  <a:pt x="42253" y="0"/>
                                  <a:pt x="76467" y="36195"/>
                                  <a:pt x="76467" y="78956"/>
                                </a:cubicBezTo>
                                <a:cubicBezTo>
                                  <a:pt x="76467" y="122364"/>
                                  <a:pt x="42253" y="158877"/>
                                  <a:pt x="140" y="158877"/>
                                </a:cubicBezTo>
                                <a:lnTo>
                                  <a:pt x="0" y="158847"/>
                                </a:lnTo>
                                <a:lnTo>
                                  <a:pt x="0" y="136812"/>
                                </a:lnTo>
                                <a:lnTo>
                                  <a:pt x="140" y="136842"/>
                                </a:lnTo>
                                <a:cubicBezTo>
                                  <a:pt x="30073" y="136842"/>
                                  <a:pt x="52120" y="110541"/>
                                  <a:pt x="52120" y="78956"/>
                                </a:cubicBezTo>
                                <a:cubicBezTo>
                                  <a:pt x="52120" y="48044"/>
                                  <a:pt x="30073" y="22047"/>
                                  <a:pt x="140" y="22047"/>
                                </a:cubicBezTo>
                                <a:lnTo>
                                  <a:pt x="0" y="22078"/>
                                </a:lnTo>
                                <a:lnTo>
                                  <a:pt x="0" y="30"/>
                                </a:lnTo>
                                <a:lnTo>
                                  <a:pt x="14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 name="Shape 46"/>
                        <wps:cNvSpPr/>
                        <wps:spPr>
                          <a:xfrm>
                            <a:off x="3551291" y="2164492"/>
                            <a:ext cx="127619" cy="155245"/>
                          </a:xfrm>
                          <a:custGeom>
                            <a:avLst/>
                            <a:gdLst/>
                            <a:ahLst/>
                            <a:cxnLst/>
                            <a:rect l="0" t="0" r="0" b="0"/>
                            <a:pathLst>
                              <a:path w="127619" h="155245">
                                <a:moveTo>
                                  <a:pt x="72657" y="0"/>
                                </a:moveTo>
                                <a:cubicBezTo>
                                  <a:pt x="105737" y="0"/>
                                  <a:pt x="120115" y="16095"/>
                                  <a:pt x="125237" y="40655"/>
                                </a:cubicBezTo>
                                <a:lnTo>
                                  <a:pt x="127619" y="67719"/>
                                </a:lnTo>
                                <a:lnTo>
                                  <a:pt x="127619" y="148013"/>
                                </a:lnTo>
                                <a:lnTo>
                                  <a:pt x="125360" y="153111"/>
                                </a:lnTo>
                                <a:cubicBezTo>
                                  <a:pt x="124003" y="154426"/>
                                  <a:pt x="122193" y="155245"/>
                                  <a:pt x="120383" y="155245"/>
                                </a:cubicBezTo>
                                <a:lnTo>
                                  <a:pt x="110528" y="155245"/>
                                </a:lnTo>
                                <a:cubicBezTo>
                                  <a:pt x="106553" y="155245"/>
                                  <a:pt x="103276" y="151968"/>
                                  <a:pt x="103276" y="148006"/>
                                </a:cubicBezTo>
                                <a:lnTo>
                                  <a:pt x="103276" y="64452"/>
                                </a:lnTo>
                                <a:cubicBezTo>
                                  <a:pt x="103276" y="35535"/>
                                  <a:pt x="93370" y="22022"/>
                                  <a:pt x="71031" y="22022"/>
                                </a:cubicBezTo>
                                <a:cubicBezTo>
                                  <a:pt x="42405" y="22022"/>
                                  <a:pt x="24321" y="43066"/>
                                  <a:pt x="24321" y="43066"/>
                                </a:cubicBezTo>
                                <a:lnTo>
                                  <a:pt x="24321" y="148006"/>
                                </a:lnTo>
                                <a:cubicBezTo>
                                  <a:pt x="24321" y="151968"/>
                                  <a:pt x="20726" y="155245"/>
                                  <a:pt x="17082" y="155245"/>
                                </a:cubicBezTo>
                                <a:lnTo>
                                  <a:pt x="7214" y="155245"/>
                                </a:lnTo>
                                <a:cubicBezTo>
                                  <a:pt x="3277" y="155245"/>
                                  <a:pt x="0" y="151968"/>
                                  <a:pt x="0" y="148006"/>
                                </a:cubicBezTo>
                                <a:lnTo>
                                  <a:pt x="0" y="10516"/>
                                </a:lnTo>
                                <a:cubicBezTo>
                                  <a:pt x="0" y="6896"/>
                                  <a:pt x="3277" y="3289"/>
                                  <a:pt x="7214" y="3289"/>
                                </a:cubicBezTo>
                                <a:lnTo>
                                  <a:pt x="12484" y="3289"/>
                                </a:lnTo>
                                <a:cubicBezTo>
                                  <a:pt x="15773" y="3289"/>
                                  <a:pt x="17755" y="4597"/>
                                  <a:pt x="18415" y="7887"/>
                                </a:cubicBezTo>
                                <a:lnTo>
                                  <a:pt x="21692" y="19418"/>
                                </a:lnTo>
                                <a:cubicBezTo>
                                  <a:pt x="21692" y="19418"/>
                                  <a:pt x="41110" y="0"/>
                                  <a:pt x="7265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7" name="Shape 47"/>
                        <wps:cNvSpPr/>
                        <wps:spPr>
                          <a:xfrm>
                            <a:off x="1454024" y="2371463"/>
                            <a:ext cx="151981" cy="230251"/>
                          </a:xfrm>
                          <a:custGeom>
                            <a:avLst/>
                            <a:gdLst/>
                            <a:ahLst/>
                            <a:cxnLst/>
                            <a:rect l="0" t="0" r="0" b="0"/>
                            <a:pathLst>
                              <a:path w="151981" h="230251">
                                <a:moveTo>
                                  <a:pt x="6261" y="0"/>
                                </a:moveTo>
                                <a:lnTo>
                                  <a:pt x="145732" y="0"/>
                                </a:lnTo>
                                <a:cubicBezTo>
                                  <a:pt x="149327" y="0"/>
                                  <a:pt x="151981" y="2959"/>
                                  <a:pt x="151981" y="6261"/>
                                </a:cubicBezTo>
                                <a:lnTo>
                                  <a:pt x="151981" y="15824"/>
                                </a:lnTo>
                                <a:cubicBezTo>
                                  <a:pt x="151981" y="19075"/>
                                  <a:pt x="149327" y="22047"/>
                                  <a:pt x="145732" y="22047"/>
                                </a:cubicBezTo>
                                <a:lnTo>
                                  <a:pt x="88481" y="22047"/>
                                </a:lnTo>
                                <a:lnTo>
                                  <a:pt x="88481" y="224028"/>
                                </a:lnTo>
                                <a:cubicBezTo>
                                  <a:pt x="88481" y="227292"/>
                                  <a:pt x="85522" y="230251"/>
                                  <a:pt x="82245" y="230251"/>
                                </a:cubicBezTo>
                                <a:lnTo>
                                  <a:pt x="69736" y="230251"/>
                                </a:lnTo>
                                <a:cubicBezTo>
                                  <a:pt x="66446" y="230251"/>
                                  <a:pt x="63475" y="227292"/>
                                  <a:pt x="63475" y="224028"/>
                                </a:cubicBezTo>
                                <a:lnTo>
                                  <a:pt x="63475" y="22047"/>
                                </a:lnTo>
                                <a:lnTo>
                                  <a:pt x="6261" y="22047"/>
                                </a:lnTo>
                                <a:cubicBezTo>
                                  <a:pt x="2629" y="22047"/>
                                  <a:pt x="0" y="19075"/>
                                  <a:pt x="0" y="15824"/>
                                </a:cubicBezTo>
                                <a:lnTo>
                                  <a:pt x="0" y="6261"/>
                                </a:lnTo>
                                <a:cubicBezTo>
                                  <a:pt x="0" y="2959"/>
                                  <a:pt x="2629" y="0"/>
                                  <a:pt x="626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8" name="Shape 48"/>
                        <wps:cNvSpPr/>
                        <wps:spPr>
                          <a:xfrm>
                            <a:off x="1449822" y="2367265"/>
                            <a:ext cx="80188" cy="238659"/>
                          </a:xfrm>
                          <a:custGeom>
                            <a:avLst/>
                            <a:gdLst/>
                            <a:ahLst/>
                            <a:cxnLst/>
                            <a:rect l="0" t="0" r="0" b="0"/>
                            <a:pathLst>
                              <a:path w="80188" h="238659">
                                <a:moveTo>
                                  <a:pt x="10465" y="0"/>
                                </a:moveTo>
                                <a:lnTo>
                                  <a:pt x="80188" y="0"/>
                                </a:lnTo>
                                <a:lnTo>
                                  <a:pt x="80188" y="8407"/>
                                </a:lnTo>
                                <a:lnTo>
                                  <a:pt x="10465" y="8407"/>
                                </a:lnTo>
                                <a:cubicBezTo>
                                  <a:pt x="9182" y="8407"/>
                                  <a:pt x="8407" y="9449"/>
                                  <a:pt x="8407" y="10465"/>
                                </a:cubicBezTo>
                                <a:lnTo>
                                  <a:pt x="8407" y="20015"/>
                                </a:lnTo>
                                <a:cubicBezTo>
                                  <a:pt x="8407" y="21006"/>
                                  <a:pt x="9182" y="22035"/>
                                  <a:pt x="10465" y="22035"/>
                                </a:cubicBezTo>
                                <a:lnTo>
                                  <a:pt x="71882" y="22035"/>
                                </a:lnTo>
                                <a:lnTo>
                                  <a:pt x="71882" y="228219"/>
                                </a:lnTo>
                                <a:cubicBezTo>
                                  <a:pt x="71882" y="229184"/>
                                  <a:pt x="72961" y="230251"/>
                                  <a:pt x="73939" y="230251"/>
                                </a:cubicBezTo>
                                <a:lnTo>
                                  <a:pt x="80188" y="230251"/>
                                </a:lnTo>
                                <a:lnTo>
                                  <a:pt x="80188" y="238659"/>
                                </a:lnTo>
                                <a:lnTo>
                                  <a:pt x="73939" y="238659"/>
                                </a:lnTo>
                                <a:cubicBezTo>
                                  <a:pt x="68364" y="238659"/>
                                  <a:pt x="63475" y="233782"/>
                                  <a:pt x="63475" y="228219"/>
                                </a:cubicBezTo>
                                <a:lnTo>
                                  <a:pt x="63475" y="30455"/>
                                </a:lnTo>
                                <a:lnTo>
                                  <a:pt x="10465" y="30455"/>
                                </a:lnTo>
                                <a:cubicBezTo>
                                  <a:pt x="4712" y="30455"/>
                                  <a:pt x="0" y="25756"/>
                                  <a:pt x="0" y="20015"/>
                                </a:cubicBezTo>
                                <a:lnTo>
                                  <a:pt x="0" y="10465"/>
                                </a:lnTo>
                                <a:cubicBezTo>
                                  <a:pt x="0" y="4686"/>
                                  <a:pt x="4712" y="0"/>
                                  <a:pt x="1046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9" name="Shape 49"/>
                        <wps:cNvSpPr/>
                        <wps:spPr>
                          <a:xfrm>
                            <a:off x="1530010" y="2367265"/>
                            <a:ext cx="80201" cy="238659"/>
                          </a:xfrm>
                          <a:custGeom>
                            <a:avLst/>
                            <a:gdLst/>
                            <a:ahLst/>
                            <a:cxnLst/>
                            <a:rect l="0" t="0" r="0" b="0"/>
                            <a:pathLst>
                              <a:path w="80201" h="238659">
                                <a:moveTo>
                                  <a:pt x="0" y="0"/>
                                </a:moveTo>
                                <a:lnTo>
                                  <a:pt x="69748" y="0"/>
                                </a:lnTo>
                                <a:cubicBezTo>
                                  <a:pt x="75502" y="0"/>
                                  <a:pt x="80201" y="4686"/>
                                  <a:pt x="80201" y="10465"/>
                                </a:cubicBezTo>
                                <a:lnTo>
                                  <a:pt x="80201" y="20015"/>
                                </a:lnTo>
                                <a:cubicBezTo>
                                  <a:pt x="80201" y="25756"/>
                                  <a:pt x="75502" y="30455"/>
                                  <a:pt x="69748" y="30455"/>
                                </a:cubicBezTo>
                                <a:lnTo>
                                  <a:pt x="16701" y="30455"/>
                                </a:lnTo>
                                <a:lnTo>
                                  <a:pt x="16701" y="228219"/>
                                </a:lnTo>
                                <a:cubicBezTo>
                                  <a:pt x="16701" y="233782"/>
                                  <a:pt x="11824" y="238659"/>
                                  <a:pt x="6261" y="238659"/>
                                </a:cubicBezTo>
                                <a:lnTo>
                                  <a:pt x="0" y="238659"/>
                                </a:lnTo>
                                <a:lnTo>
                                  <a:pt x="0" y="230251"/>
                                </a:lnTo>
                                <a:lnTo>
                                  <a:pt x="6261" y="230251"/>
                                </a:lnTo>
                                <a:cubicBezTo>
                                  <a:pt x="7214" y="230251"/>
                                  <a:pt x="8293" y="229171"/>
                                  <a:pt x="8293" y="228219"/>
                                </a:cubicBezTo>
                                <a:lnTo>
                                  <a:pt x="8293" y="22035"/>
                                </a:lnTo>
                                <a:lnTo>
                                  <a:pt x="69748" y="22035"/>
                                </a:lnTo>
                                <a:cubicBezTo>
                                  <a:pt x="71006" y="22035"/>
                                  <a:pt x="71780" y="20981"/>
                                  <a:pt x="71780" y="20015"/>
                                </a:cubicBezTo>
                                <a:lnTo>
                                  <a:pt x="71780" y="10465"/>
                                </a:lnTo>
                                <a:cubicBezTo>
                                  <a:pt x="71780" y="9487"/>
                                  <a:pt x="71006" y="8407"/>
                                  <a:pt x="69748" y="8407"/>
                                </a:cubicBezTo>
                                <a:lnTo>
                                  <a:pt x="0" y="840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 name="Shape 50"/>
                        <wps:cNvSpPr/>
                        <wps:spPr>
                          <a:xfrm>
                            <a:off x="1620148" y="2446484"/>
                            <a:ext cx="98692" cy="155245"/>
                          </a:xfrm>
                          <a:custGeom>
                            <a:avLst/>
                            <a:gdLst/>
                            <a:ahLst/>
                            <a:cxnLst/>
                            <a:rect l="0" t="0" r="0" b="0"/>
                            <a:pathLst>
                              <a:path w="98692" h="155245">
                                <a:moveTo>
                                  <a:pt x="68440" y="0"/>
                                </a:moveTo>
                                <a:cubicBezTo>
                                  <a:pt x="79908" y="0"/>
                                  <a:pt x="98692" y="1638"/>
                                  <a:pt x="95072" y="12167"/>
                                </a:cubicBezTo>
                                <a:lnTo>
                                  <a:pt x="90780" y="23990"/>
                                </a:lnTo>
                                <a:cubicBezTo>
                                  <a:pt x="89154" y="28931"/>
                                  <a:pt x="85522" y="29235"/>
                                  <a:pt x="81940" y="27610"/>
                                </a:cubicBezTo>
                                <a:cubicBezTo>
                                  <a:pt x="78296" y="25984"/>
                                  <a:pt x="72707" y="23330"/>
                                  <a:pt x="65456" y="23330"/>
                                </a:cubicBezTo>
                                <a:cubicBezTo>
                                  <a:pt x="36195" y="23330"/>
                                  <a:pt x="24359" y="42761"/>
                                  <a:pt x="24359" y="42761"/>
                                </a:cubicBezTo>
                                <a:lnTo>
                                  <a:pt x="24359" y="148006"/>
                                </a:lnTo>
                                <a:cubicBezTo>
                                  <a:pt x="24359" y="151930"/>
                                  <a:pt x="20726" y="155245"/>
                                  <a:pt x="17120" y="155245"/>
                                </a:cubicBezTo>
                                <a:lnTo>
                                  <a:pt x="7252" y="155245"/>
                                </a:lnTo>
                                <a:cubicBezTo>
                                  <a:pt x="3289" y="155245"/>
                                  <a:pt x="0" y="151930"/>
                                  <a:pt x="0" y="148006"/>
                                </a:cubicBezTo>
                                <a:lnTo>
                                  <a:pt x="0" y="10516"/>
                                </a:lnTo>
                                <a:cubicBezTo>
                                  <a:pt x="0" y="6883"/>
                                  <a:pt x="3289" y="3264"/>
                                  <a:pt x="7252" y="3264"/>
                                </a:cubicBezTo>
                                <a:lnTo>
                                  <a:pt x="12522" y="3264"/>
                                </a:lnTo>
                                <a:cubicBezTo>
                                  <a:pt x="15469" y="3264"/>
                                  <a:pt x="18110" y="4928"/>
                                  <a:pt x="19101" y="8547"/>
                                </a:cubicBezTo>
                                <a:lnTo>
                                  <a:pt x="21704" y="19380"/>
                                </a:lnTo>
                                <a:cubicBezTo>
                                  <a:pt x="21704" y="19380"/>
                                  <a:pt x="36855" y="0"/>
                                  <a:pt x="6844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 name="Shape 51"/>
                        <wps:cNvSpPr/>
                        <wps:spPr>
                          <a:xfrm>
                            <a:off x="1753708" y="2449748"/>
                            <a:ext cx="123380" cy="155600"/>
                          </a:xfrm>
                          <a:custGeom>
                            <a:avLst/>
                            <a:gdLst/>
                            <a:ahLst/>
                            <a:cxnLst/>
                            <a:rect l="0" t="0" r="0" b="0"/>
                            <a:pathLst>
                              <a:path w="123380" h="155600">
                                <a:moveTo>
                                  <a:pt x="7277" y="0"/>
                                </a:moveTo>
                                <a:lnTo>
                                  <a:pt x="17120" y="0"/>
                                </a:lnTo>
                                <a:cubicBezTo>
                                  <a:pt x="21057" y="0"/>
                                  <a:pt x="24359" y="3620"/>
                                  <a:pt x="24359" y="7252"/>
                                </a:cubicBezTo>
                                <a:lnTo>
                                  <a:pt x="24359" y="89484"/>
                                </a:lnTo>
                                <a:cubicBezTo>
                                  <a:pt x="24359" y="119748"/>
                                  <a:pt x="34227" y="133553"/>
                                  <a:pt x="56274" y="133553"/>
                                </a:cubicBezTo>
                                <a:cubicBezTo>
                                  <a:pt x="78930" y="133553"/>
                                  <a:pt x="92456" y="119405"/>
                                  <a:pt x="99365" y="111493"/>
                                </a:cubicBezTo>
                                <a:lnTo>
                                  <a:pt x="99365" y="7252"/>
                                </a:lnTo>
                                <a:cubicBezTo>
                                  <a:pt x="99365" y="3620"/>
                                  <a:pt x="102311" y="0"/>
                                  <a:pt x="106248" y="0"/>
                                </a:cubicBezTo>
                                <a:lnTo>
                                  <a:pt x="116459" y="0"/>
                                </a:lnTo>
                                <a:cubicBezTo>
                                  <a:pt x="120079" y="0"/>
                                  <a:pt x="123380" y="3620"/>
                                  <a:pt x="123380" y="7252"/>
                                </a:cubicBezTo>
                                <a:lnTo>
                                  <a:pt x="123380" y="144742"/>
                                </a:lnTo>
                                <a:cubicBezTo>
                                  <a:pt x="123380" y="148666"/>
                                  <a:pt x="120079" y="151981"/>
                                  <a:pt x="116459" y="151981"/>
                                </a:cubicBezTo>
                                <a:lnTo>
                                  <a:pt x="111189" y="151981"/>
                                </a:lnTo>
                                <a:cubicBezTo>
                                  <a:pt x="106909" y="151981"/>
                                  <a:pt x="105258" y="149339"/>
                                  <a:pt x="104305" y="145402"/>
                                </a:cubicBezTo>
                                <a:lnTo>
                                  <a:pt x="101308" y="135865"/>
                                </a:lnTo>
                                <a:cubicBezTo>
                                  <a:pt x="95733" y="141770"/>
                                  <a:pt x="81598" y="155600"/>
                                  <a:pt x="54305" y="155600"/>
                                </a:cubicBezTo>
                                <a:cubicBezTo>
                                  <a:pt x="10516" y="155600"/>
                                  <a:pt x="0" y="129286"/>
                                  <a:pt x="0" y="89141"/>
                                </a:cubicBezTo>
                                <a:lnTo>
                                  <a:pt x="0" y="7252"/>
                                </a:lnTo>
                                <a:cubicBezTo>
                                  <a:pt x="0" y="3620"/>
                                  <a:pt x="2985" y="0"/>
                                  <a:pt x="727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 name="Shape 52"/>
                        <wps:cNvSpPr/>
                        <wps:spPr>
                          <a:xfrm>
                            <a:off x="1926455" y="2446479"/>
                            <a:ext cx="104229" cy="158877"/>
                          </a:xfrm>
                          <a:custGeom>
                            <a:avLst/>
                            <a:gdLst/>
                            <a:ahLst/>
                            <a:cxnLst/>
                            <a:rect l="0" t="0" r="0" b="0"/>
                            <a:pathLst>
                              <a:path w="104229" h="158877">
                                <a:moveTo>
                                  <a:pt x="48654" y="0"/>
                                </a:moveTo>
                                <a:cubicBezTo>
                                  <a:pt x="68415" y="0"/>
                                  <a:pt x="84849" y="6566"/>
                                  <a:pt x="92075" y="11824"/>
                                </a:cubicBezTo>
                                <a:cubicBezTo>
                                  <a:pt x="95364" y="14478"/>
                                  <a:pt x="96025" y="17755"/>
                                  <a:pt x="93713" y="22035"/>
                                </a:cubicBezTo>
                                <a:lnTo>
                                  <a:pt x="90449" y="28296"/>
                                </a:lnTo>
                                <a:cubicBezTo>
                                  <a:pt x="88125" y="32563"/>
                                  <a:pt x="83185" y="32868"/>
                                  <a:pt x="79908" y="30912"/>
                                </a:cubicBezTo>
                                <a:cubicBezTo>
                                  <a:pt x="73317" y="26962"/>
                                  <a:pt x="62802" y="22035"/>
                                  <a:pt x="48654" y="22035"/>
                                </a:cubicBezTo>
                                <a:cubicBezTo>
                                  <a:pt x="31877" y="22035"/>
                                  <a:pt x="26302" y="31572"/>
                                  <a:pt x="26302" y="38811"/>
                                </a:cubicBezTo>
                                <a:cubicBezTo>
                                  <a:pt x="26302" y="52286"/>
                                  <a:pt x="36843" y="57226"/>
                                  <a:pt x="55232" y="65773"/>
                                </a:cubicBezTo>
                                <a:cubicBezTo>
                                  <a:pt x="81547" y="77940"/>
                                  <a:pt x="104229" y="87821"/>
                                  <a:pt x="104229" y="115443"/>
                                </a:cubicBezTo>
                                <a:cubicBezTo>
                                  <a:pt x="104229" y="139433"/>
                                  <a:pt x="83515" y="158877"/>
                                  <a:pt x="52629" y="158877"/>
                                </a:cubicBezTo>
                                <a:cubicBezTo>
                                  <a:pt x="27267" y="158877"/>
                                  <a:pt x="10185" y="147676"/>
                                  <a:pt x="2273" y="140449"/>
                                </a:cubicBezTo>
                                <a:cubicBezTo>
                                  <a:pt x="635" y="138798"/>
                                  <a:pt x="0" y="136487"/>
                                  <a:pt x="1308" y="133871"/>
                                </a:cubicBezTo>
                                <a:lnTo>
                                  <a:pt x="5867" y="125298"/>
                                </a:lnTo>
                                <a:cubicBezTo>
                                  <a:pt x="7874" y="121704"/>
                                  <a:pt x="10528" y="120371"/>
                                  <a:pt x="14783" y="123355"/>
                                </a:cubicBezTo>
                                <a:cubicBezTo>
                                  <a:pt x="20041" y="127292"/>
                                  <a:pt x="33185" y="136830"/>
                                  <a:pt x="52629" y="136830"/>
                                </a:cubicBezTo>
                                <a:cubicBezTo>
                                  <a:pt x="68072" y="136830"/>
                                  <a:pt x="78588" y="129578"/>
                                  <a:pt x="78588" y="117742"/>
                                </a:cubicBezTo>
                                <a:cubicBezTo>
                                  <a:pt x="78588" y="103264"/>
                                  <a:pt x="66739" y="97333"/>
                                  <a:pt x="44717" y="86500"/>
                                </a:cubicBezTo>
                                <a:cubicBezTo>
                                  <a:pt x="24638" y="76645"/>
                                  <a:pt x="1613" y="65773"/>
                                  <a:pt x="1613" y="39776"/>
                                </a:cubicBezTo>
                                <a:cubicBezTo>
                                  <a:pt x="1613" y="24003"/>
                                  <a:pt x="13462" y="0"/>
                                  <a:pt x="4865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 name="Shape 53"/>
                        <wps:cNvSpPr/>
                        <wps:spPr>
                          <a:xfrm>
                            <a:off x="2060659" y="2399422"/>
                            <a:ext cx="109868" cy="205930"/>
                          </a:xfrm>
                          <a:custGeom>
                            <a:avLst/>
                            <a:gdLst/>
                            <a:ahLst/>
                            <a:cxnLst/>
                            <a:rect l="0" t="0" r="0" b="0"/>
                            <a:pathLst>
                              <a:path w="109868" h="205930">
                                <a:moveTo>
                                  <a:pt x="45047" y="356"/>
                                </a:moveTo>
                                <a:cubicBezTo>
                                  <a:pt x="48996" y="0"/>
                                  <a:pt x="51968" y="3632"/>
                                  <a:pt x="51968" y="7569"/>
                                </a:cubicBezTo>
                                <a:lnTo>
                                  <a:pt x="51968" y="50317"/>
                                </a:lnTo>
                                <a:lnTo>
                                  <a:pt x="96698" y="50317"/>
                                </a:lnTo>
                                <a:cubicBezTo>
                                  <a:pt x="100978" y="50317"/>
                                  <a:pt x="104267" y="53289"/>
                                  <a:pt x="104267" y="57582"/>
                                </a:cubicBezTo>
                                <a:lnTo>
                                  <a:pt x="104267" y="64160"/>
                                </a:lnTo>
                                <a:cubicBezTo>
                                  <a:pt x="104267" y="68110"/>
                                  <a:pt x="100978" y="71374"/>
                                  <a:pt x="96698" y="71374"/>
                                </a:cubicBezTo>
                                <a:lnTo>
                                  <a:pt x="51968" y="71374"/>
                                </a:lnTo>
                                <a:lnTo>
                                  <a:pt x="51968" y="162179"/>
                                </a:lnTo>
                                <a:cubicBezTo>
                                  <a:pt x="51968" y="177940"/>
                                  <a:pt x="56896" y="183883"/>
                                  <a:pt x="65456" y="183883"/>
                                </a:cubicBezTo>
                                <a:cubicBezTo>
                                  <a:pt x="79591" y="183883"/>
                                  <a:pt x="89154" y="177940"/>
                                  <a:pt x="95402" y="174028"/>
                                </a:cubicBezTo>
                                <a:cubicBezTo>
                                  <a:pt x="101308" y="170396"/>
                                  <a:pt x="103289" y="173368"/>
                                  <a:pt x="104940" y="176987"/>
                                </a:cubicBezTo>
                                <a:lnTo>
                                  <a:pt x="107874" y="183883"/>
                                </a:lnTo>
                                <a:cubicBezTo>
                                  <a:pt x="109868" y="188811"/>
                                  <a:pt x="109195" y="191122"/>
                                  <a:pt x="105258" y="193738"/>
                                </a:cubicBezTo>
                                <a:cubicBezTo>
                                  <a:pt x="98679" y="198349"/>
                                  <a:pt x="82893" y="205930"/>
                                  <a:pt x="62497" y="205930"/>
                                </a:cubicBezTo>
                                <a:cubicBezTo>
                                  <a:pt x="33553" y="205930"/>
                                  <a:pt x="27622" y="187503"/>
                                  <a:pt x="27622" y="163830"/>
                                </a:cubicBezTo>
                                <a:lnTo>
                                  <a:pt x="27622" y="71374"/>
                                </a:lnTo>
                                <a:lnTo>
                                  <a:pt x="7569" y="71374"/>
                                </a:lnTo>
                                <a:cubicBezTo>
                                  <a:pt x="2946" y="71374"/>
                                  <a:pt x="0" y="68110"/>
                                  <a:pt x="0" y="64160"/>
                                </a:cubicBezTo>
                                <a:lnTo>
                                  <a:pt x="0" y="57582"/>
                                </a:lnTo>
                                <a:cubicBezTo>
                                  <a:pt x="0" y="53289"/>
                                  <a:pt x="2946" y="50317"/>
                                  <a:pt x="7569" y="50317"/>
                                </a:cubicBezTo>
                                <a:lnTo>
                                  <a:pt x="27622" y="50317"/>
                                </a:lnTo>
                                <a:lnTo>
                                  <a:pt x="27622" y="8242"/>
                                </a:lnTo>
                                <a:cubicBezTo>
                                  <a:pt x="27622" y="4267"/>
                                  <a:pt x="31255" y="1321"/>
                                  <a:pt x="34861" y="1003"/>
                                </a:cubicBezTo>
                                <a:lnTo>
                                  <a:pt x="45047" y="356"/>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4" name="Shape 54"/>
                        <wps:cNvSpPr/>
                        <wps:spPr>
                          <a:xfrm>
                            <a:off x="1053215" y="2378502"/>
                            <a:ext cx="927951" cy="781126"/>
                          </a:xfrm>
                          <a:custGeom>
                            <a:avLst/>
                            <a:gdLst/>
                            <a:ahLst/>
                            <a:cxnLst/>
                            <a:rect l="0" t="0" r="0" b="0"/>
                            <a:pathLst>
                              <a:path w="927951" h="781126">
                                <a:moveTo>
                                  <a:pt x="118085" y="0"/>
                                </a:moveTo>
                                <a:cubicBezTo>
                                  <a:pt x="94323" y="115011"/>
                                  <a:pt x="114935" y="239116"/>
                                  <a:pt x="185636" y="344284"/>
                                </a:cubicBezTo>
                                <a:cubicBezTo>
                                  <a:pt x="325133" y="551764"/>
                                  <a:pt x="606463" y="606908"/>
                                  <a:pt x="813981" y="467385"/>
                                </a:cubicBezTo>
                                <a:cubicBezTo>
                                  <a:pt x="859422" y="436817"/>
                                  <a:pt x="897547" y="399453"/>
                                  <a:pt x="927951" y="357569"/>
                                </a:cubicBezTo>
                                <a:cubicBezTo>
                                  <a:pt x="904799" y="469494"/>
                                  <a:pt x="839622" y="572783"/>
                                  <a:pt x="737273" y="641591"/>
                                </a:cubicBezTo>
                                <a:cubicBezTo>
                                  <a:pt x="529743" y="781126"/>
                                  <a:pt x="248463" y="725996"/>
                                  <a:pt x="108953" y="518516"/>
                                </a:cubicBezTo>
                                <a:cubicBezTo>
                                  <a:pt x="0" y="356426"/>
                                  <a:pt x="9766" y="149390"/>
                                  <a:pt x="118085" y="0"/>
                                </a:cubicBezTo>
                                <a:close/>
                              </a:path>
                            </a:pathLst>
                          </a:custGeom>
                          <a:ln w="0" cap="flat">
                            <a:miter lim="127000"/>
                          </a:ln>
                        </wps:spPr>
                        <wps:style>
                          <a:lnRef idx="0">
                            <a:srgbClr val="000000">
                              <a:alpha val="0"/>
                            </a:srgbClr>
                          </a:lnRef>
                          <a:fillRef idx="1">
                            <a:srgbClr val="7DB1D7"/>
                          </a:fillRef>
                          <a:effectRef idx="0">
                            <a:scrgbClr r="0" g="0" b="0"/>
                          </a:effectRef>
                          <a:fontRef idx="none"/>
                        </wps:style>
                        <wps:bodyPr/>
                      </wps:wsp>
                      <wps:wsp>
                        <wps:cNvPr id="55" name="Shape 55"/>
                        <wps:cNvSpPr/>
                        <wps:spPr>
                          <a:xfrm>
                            <a:off x="1015722" y="2418049"/>
                            <a:ext cx="1105027" cy="930199"/>
                          </a:xfrm>
                          <a:custGeom>
                            <a:avLst/>
                            <a:gdLst/>
                            <a:ahLst/>
                            <a:cxnLst/>
                            <a:rect l="0" t="0" r="0" b="0"/>
                            <a:pathLst>
                              <a:path w="1105027" h="930199">
                                <a:moveTo>
                                  <a:pt x="140614" y="0"/>
                                </a:moveTo>
                                <a:cubicBezTo>
                                  <a:pt x="112306" y="136931"/>
                                  <a:pt x="136868" y="284759"/>
                                  <a:pt x="221082" y="409981"/>
                                </a:cubicBezTo>
                                <a:cubicBezTo>
                                  <a:pt x="387198" y="657085"/>
                                  <a:pt x="722186" y="722719"/>
                                  <a:pt x="969315" y="556577"/>
                                </a:cubicBezTo>
                                <a:cubicBezTo>
                                  <a:pt x="1023442" y="520192"/>
                                  <a:pt x="1068845" y="475679"/>
                                  <a:pt x="1105027" y="425793"/>
                                </a:cubicBezTo>
                                <a:cubicBezTo>
                                  <a:pt x="1077443" y="559079"/>
                                  <a:pt x="999833" y="682092"/>
                                  <a:pt x="877976" y="764045"/>
                                </a:cubicBezTo>
                                <a:cubicBezTo>
                                  <a:pt x="630872" y="930199"/>
                                  <a:pt x="295885" y="864552"/>
                                  <a:pt x="129718" y="617449"/>
                                </a:cubicBezTo>
                                <a:cubicBezTo>
                                  <a:pt x="0" y="424459"/>
                                  <a:pt x="11595" y="177889"/>
                                  <a:pt x="140614" y="0"/>
                                </a:cubicBezTo>
                                <a:close/>
                              </a:path>
                            </a:pathLst>
                          </a:custGeom>
                          <a:ln w="0" cap="flat">
                            <a:miter lim="127000"/>
                          </a:ln>
                        </wps:spPr>
                        <wps:style>
                          <a:lnRef idx="0">
                            <a:srgbClr val="000000">
                              <a:alpha val="0"/>
                            </a:srgbClr>
                          </a:lnRef>
                          <a:fillRef idx="1">
                            <a:srgbClr val="59A1CF"/>
                          </a:fillRef>
                          <a:effectRef idx="0">
                            <a:scrgbClr r="0" g="0" b="0"/>
                          </a:effectRef>
                          <a:fontRef idx="none"/>
                        </wps:style>
                        <wps:bodyPr/>
                      </wps:wsp>
                      <wps:wsp>
                        <wps:cNvPr id="56" name="Shape 56"/>
                        <wps:cNvSpPr/>
                        <wps:spPr>
                          <a:xfrm>
                            <a:off x="899998" y="2105194"/>
                            <a:ext cx="1144927" cy="1306331"/>
                          </a:xfrm>
                          <a:custGeom>
                            <a:avLst/>
                            <a:gdLst/>
                            <a:ahLst/>
                            <a:cxnLst/>
                            <a:rect l="0" t="0" r="0" b="0"/>
                            <a:pathLst>
                              <a:path w="1144927" h="1306331">
                                <a:moveTo>
                                  <a:pt x="441753" y="0"/>
                                </a:moveTo>
                                <a:cubicBezTo>
                                  <a:pt x="316912" y="122275"/>
                                  <a:pt x="239353" y="292659"/>
                                  <a:pt x="239353" y="481203"/>
                                </a:cubicBezTo>
                                <a:cubicBezTo>
                                  <a:pt x="239353" y="853262"/>
                                  <a:pt x="540953" y="1154875"/>
                                  <a:pt x="913025" y="1154875"/>
                                </a:cubicBezTo>
                                <a:cubicBezTo>
                                  <a:pt x="994521" y="1154875"/>
                                  <a:pt x="1072613" y="1140397"/>
                                  <a:pt x="1144927" y="1113879"/>
                                </a:cubicBezTo>
                                <a:cubicBezTo>
                                  <a:pt x="1038613" y="1218025"/>
                                  <a:pt x="898044" y="1287265"/>
                                  <a:pt x="741631" y="1302947"/>
                                </a:cubicBezTo>
                                <a:lnTo>
                                  <a:pt x="673750" y="1306331"/>
                                </a:lnTo>
                                <a:lnTo>
                                  <a:pt x="673611" y="1306331"/>
                                </a:lnTo>
                                <a:lnTo>
                                  <a:pt x="604797" y="1302857"/>
                                </a:lnTo>
                                <a:cubicBezTo>
                                  <a:pt x="287722" y="1270658"/>
                                  <a:pt x="35672" y="1018599"/>
                                  <a:pt x="3474" y="701553"/>
                                </a:cubicBezTo>
                                <a:lnTo>
                                  <a:pt x="0" y="632749"/>
                                </a:lnTo>
                                <a:lnTo>
                                  <a:pt x="0" y="632629"/>
                                </a:lnTo>
                                <a:lnTo>
                                  <a:pt x="8404" y="525944"/>
                                </a:lnTo>
                                <a:cubicBezTo>
                                  <a:pt x="47140" y="282607"/>
                                  <a:pt x="216181" y="82710"/>
                                  <a:pt x="441753" y="0"/>
                                </a:cubicBezTo>
                                <a:close/>
                              </a:path>
                            </a:pathLst>
                          </a:custGeom>
                          <a:ln w="0" cap="flat">
                            <a:miter lim="127000"/>
                          </a:ln>
                        </wps:spPr>
                        <wps:style>
                          <a:lnRef idx="0">
                            <a:srgbClr val="000000">
                              <a:alpha val="0"/>
                            </a:srgbClr>
                          </a:lnRef>
                          <a:fillRef idx="1">
                            <a:srgbClr val="3182B9"/>
                          </a:fillRef>
                          <a:effectRef idx="0">
                            <a:scrgbClr r="0" g="0" b="0"/>
                          </a:effectRef>
                          <a:fontRef idx="none"/>
                        </wps:style>
                        <wps:bodyPr/>
                      </wps:wsp>
                      <wps:wsp>
                        <wps:cNvPr id="57" name="Rectangle 57"/>
                        <wps:cNvSpPr/>
                        <wps:spPr>
                          <a:xfrm>
                            <a:off x="899961" y="5010150"/>
                            <a:ext cx="6662889" cy="1650426"/>
                          </a:xfrm>
                          <a:prstGeom prst="rect">
                            <a:avLst/>
                          </a:prstGeom>
                          <a:ln>
                            <a:noFill/>
                          </a:ln>
                        </wps:spPr>
                        <wps:txbx>
                          <w:txbxContent>
                            <w:p w:rsidR="0009369B" w:rsidRDefault="00B20674">
                              <w:pPr>
                                <w:spacing w:after="160" w:line="259" w:lineRule="auto"/>
                                <w:ind w:left="0" w:right="0" w:firstLine="0"/>
                              </w:pPr>
                              <w:r>
                                <w:rPr>
                                  <w:color w:val="F9DF1A"/>
                                  <w:w w:val="99"/>
                                  <w:sz w:val="100"/>
                                </w:rPr>
                                <w:t>Classroom Teacher</w:t>
                              </w:r>
                            </w:p>
                          </w:txbxContent>
                        </wps:txbx>
                        <wps:bodyPr horzOverflow="overflow" vert="horz" lIns="0" tIns="0" rIns="0" bIns="0" rtlCol="0">
                          <a:noAutofit/>
                        </wps:bodyPr>
                      </wps:wsp>
                      <wps:wsp>
                        <wps:cNvPr id="58" name="Rectangle 58"/>
                        <wps:cNvSpPr/>
                        <wps:spPr>
                          <a:xfrm>
                            <a:off x="899999" y="6416766"/>
                            <a:ext cx="3933746" cy="665083"/>
                          </a:xfrm>
                          <a:prstGeom prst="rect">
                            <a:avLst/>
                          </a:prstGeom>
                          <a:ln>
                            <a:noFill/>
                          </a:ln>
                        </wps:spPr>
                        <wps:txbx>
                          <w:txbxContent>
                            <w:p w:rsidR="0009369B" w:rsidRDefault="00A27B6F">
                              <w:pPr>
                                <w:spacing w:after="160" w:line="259" w:lineRule="auto"/>
                                <w:ind w:left="0" w:right="0" w:firstLine="0"/>
                              </w:pPr>
                              <w:r>
                                <w:rPr>
                                  <w:w w:val="99"/>
                                  <w:sz w:val="70"/>
                                </w:rPr>
                                <w:t>Application</w:t>
                              </w:r>
                              <w:r>
                                <w:rPr>
                                  <w:spacing w:val="52"/>
                                  <w:w w:val="99"/>
                                  <w:sz w:val="70"/>
                                </w:rPr>
                                <w:t xml:space="preserve"> </w:t>
                              </w:r>
                              <w:r>
                                <w:rPr>
                                  <w:w w:val="99"/>
                                  <w:sz w:val="70"/>
                                </w:rPr>
                                <w:t>Pack</w:t>
                              </w:r>
                            </w:p>
                          </w:txbxContent>
                        </wps:txbx>
                        <wps:bodyPr horzOverflow="overflow" vert="horz" lIns="0" tIns="0" rIns="0" bIns="0" rtlCol="0">
                          <a:noAutofit/>
                        </wps:bodyPr>
                      </wps:wsp>
                      <wps:wsp>
                        <wps:cNvPr id="59" name="Rectangle 59"/>
                        <wps:cNvSpPr/>
                        <wps:spPr>
                          <a:xfrm>
                            <a:off x="899999" y="7154128"/>
                            <a:ext cx="2418411" cy="475059"/>
                          </a:xfrm>
                          <a:prstGeom prst="rect">
                            <a:avLst/>
                          </a:prstGeom>
                          <a:ln>
                            <a:noFill/>
                          </a:ln>
                        </wps:spPr>
                        <wps:txbx>
                          <w:txbxContent>
                            <w:p w:rsidR="0009369B" w:rsidRDefault="00A27B6F">
                              <w:pPr>
                                <w:spacing w:after="160" w:line="259" w:lineRule="auto"/>
                                <w:ind w:left="0" w:right="0" w:firstLine="0"/>
                              </w:pPr>
                              <w:r>
                                <w:rPr>
                                  <w:spacing w:val="-10"/>
                                  <w:w w:val="92"/>
                                  <w:sz w:val="50"/>
                                </w:rPr>
                                <w:t>Iceni</w:t>
                              </w:r>
                              <w:r>
                                <w:rPr>
                                  <w:spacing w:val="27"/>
                                  <w:w w:val="92"/>
                                  <w:sz w:val="50"/>
                                </w:rPr>
                                <w:t xml:space="preserve"> </w:t>
                              </w:r>
                              <w:r>
                                <w:rPr>
                                  <w:spacing w:val="-10"/>
                                  <w:w w:val="92"/>
                                  <w:sz w:val="50"/>
                                </w:rPr>
                                <w:t>Academy</w:t>
                              </w:r>
                              <w:r>
                                <w:rPr>
                                  <w:spacing w:val="37"/>
                                  <w:w w:val="92"/>
                                  <w:sz w:val="50"/>
                                </w:rPr>
                                <w:t xml:space="preserve"> </w:t>
                              </w:r>
                            </w:p>
                          </w:txbxContent>
                        </wps:txbx>
                        <wps:bodyPr horzOverflow="overflow" vert="horz" lIns="0" tIns="0" rIns="0" bIns="0" rtlCol="0">
                          <a:noAutofit/>
                        </wps:bodyPr>
                      </wps:wsp>
                      <wps:wsp>
                        <wps:cNvPr id="60" name="Rectangle 60"/>
                        <wps:cNvSpPr/>
                        <wps:spPr>
                          <a:xfrm>
                            <a:off x="899999" y="7503428"/>
                            <a:ext cx="5353603" cy="475059"/>
                          </a:xfrm>
                          <a:prstGeom prst="rect">
                            <a:avLst/>
                          </a:prstGeom>
                          <a:ln>
                            <a:noFill/>
                          </a:ln>
                        </wps:spPr>
                        <wps:txbx>
                          <w:txbxContent>
                            <w:p w:rsidR="0009369B" w:rsidRDefault="00A27B6F">
                              <w:pPr>
                                <w:spacing w:after="160" w:line="259" w:lineRule="auto"/>
                                <w:ind w:left="0" w:right="0" w:firstLine="0"/>
                              </w:pPr>
                              <w:proofErr w:type="spellStart"/>
                              <w:r>
                                <w:rPr>
                                  <w:spacing w:val="-10"/>
                                  <w:w w:val="92"/>
                                  <w:sz w:val="50"/>
                                </w:rPr>
                                <w:t>Methwold</w:t>
                              </w:r>
                              <w:proofErr w:type="spellEnd"/>
                              <w:r>
                                <w:rPr>
                                  <w:spacing w:val="27"/>
                                  <w:w w:val="92"/>
                                  <w:sz w:val="50"/>
                                </w:rPr>
                                <w:t xml:space="preserve"> </w:t>
                              </w:r>
                              <w:r>
                                <w:rPr>
                                  <w:spacing w:val="-10"/>
                                  <w:w w:val="92"/>
                                  <w:sz w:val="50"/>
                                </w:rPr>
                                <w:t>and</w:t>
                              </w:r>
                              <w:r>
                                <w:rPr>
                                  <w:spacing w:val="27"/>
                                  <w:w w:val="92"/>
                                  <w:sz w:val="50"/>
                                </w:rPr>
                                <w:t xml:space="preserve"> </w:t>
                              </w:r>
                              <w:proofErr w:type="spellStart"/>
                              <w:r>
                                <w:rPr>
                                  <w:spacing w:val="-10"/>
                                  <w:w w:val="92"/>
                                  <w:sz w:val="50"/>
                                </w:rPr>
                                <w:t>Hockwold</w:t>
                              </w:r>
                              <w:proofErr w:type="spellEnd"/>
                              <w:r>
                                <w:rPr>
                                  <w:spacing w:val="-10"/>
                                  <w:w w:val="92"/>
                                  <w:sz w:val="50"/>
                                </w:rPr>
                                <w:t>,</w:t>
                              </w:r>
                              <w:r>
                                <w:rPr>
                                  <w:spacing w:val="27"/>
                                  <w:w w:val="92"/>
                                  <w:sz w:val="50"/>
                                </w:rPr>
                                <w:t xml:space="preserve"> </w:t>
                              </w:r>
                              <w:r>
                                <w:rPr>
                                  <w:spacing w:val="-10"/>
                                  <w:w w:val="92"/>
                                  <w:sz w:val="50"/>
                                </w:rPr>
                                <w:t>Norfolk</w:t>
                              </w:r>
                            </w:p>
                          </w:txbxContent>
                        </wps:txbx>
                        <wps:bodyPr horzOverflow="overflow" vert="horz" lIns="0" tIns="0" rIns="0" bIns="0" rtlCol="0">
                          <a:noAutofit/>
                        </wps:bodyPr>
                      </wps:wsp>
                      <wps:wsp>
                        <wps:cNvPr id="5104" name="Shape 5104"/>
                        <wps:cNvSpPr/>
                        <wps:spPr>
                          <a:xfrm>
                            <a:off x="5319002" y="0"/>
                            <a:ext cx="1710004" cy="1098004"/>
                          </a:xfrm>
                          <a:custGeom>
                            <a:avLst/>
                            <a:gdLst/>
                            <a:ahLst/>
                            <a:cxnLst/>
                            <a:rect l="0" t="0" r="0" b="0"/>
                            <a:pathLst>
                              <a:path w="1710004" h="1098004">
                                <a:moveTo>
                                  <a:pt x="0" y="0"/>
                                </a:moveTo>
                                <a:lnTo>
                                  <a:pt x="1710004" y="0"/>
                                </a:lnTo>
                                <a:lnTo>
                                  <a:pt x="1710004" y="1098004"/>
                                </a:lnTo>
                                <a:lnTo>
                                  <a:pt x="0" y="1098004"/>
                                </a:lnTo>
                                <a:lnTo>
                                  <a:pt x="0" y="0"/>
                                </a:lnTo>
                              </a:path>
                            </a:pathLst>
                          </a:custGeom>
                          <a:ln w="0" cap="flat">
                            <a:miter lim="127000"/>
                          </a:ln>
                        </wps:spPr>
                        <wps:style>
                          <a:lnRef idx="0">
                            <a:srgbClr val="000000">
                              <a:alpha val="0"/>
                            </a:srgbClr>
                          </a:lnRef>
                          <a:fillRef idx="1">
                            <a:srgbClr val="359C8D"/>
                          </a:fillRef>
                          <a:effectRef idx="0">
                            <a:scrgbClr r="0" g="0" b="0"/>
                          </a:effectRef>
                          <a:fontRef idx="none"/>
                        </wps:style>
                        <wps:bodyPr/>
                      </wps:wsp>
                      <wps:wsp>
                        <wps:cNvPr id="62" name="Rectangle 62"/>
                        <wps:cNvSpPr/>
                        <wps:spPr>
                          <a:xfrm>
                            <a:off x="5629428" y="262872"/>
                            <a:ext cx="1549918" cy="380048"/>
                          </a:xfrm>
                          <a:prstGeom prst="rect">
                            <a:avLst/>
                          </a:prstGeom>
                          <a:ln>
                            <a:noFill/>
                          </a:ln>
                        </wps:spPr>
                        <wps:txbx>
                          <w:txbxContent>
                            <w:p w:rsidR="0009369B" w:rsidRDefault="00A27B6F">
                              <w:pPr>
                                <w:spacing w:after="160" w:line="259" w:lineRule="auto"/>
                                <w:ind w:left="0" w:right="0" w:firstLine="0"/>
                              </w:pPr>
                              <w:r>
                                <w:rPr>
                                  <w:spacing w:val="-8"/>
                                  <w:w w:val="94"/>
                                  <w:sz w:val="40"/>
                                </w:rPr>
                                <w:t>All-through</w:t>
                              </w:r>
                              <w:r>
                                <w:rPr>
                                  <w:spacing w:val="30"/>
                                  <w:w w:val="94"/>
                                  <w:sz w:val="40"/>
                                </w:rPr>
                                <w:t xml:space="preserve"> </w:t>
                              </w:r>
                            </w:p>
                          </w:txbxContent>
                        </wps:txbx>
                        <wps:bodyPr horzOverflow="overflow" vert="horz" lIns="0" tIns="0" rIns="0" bIns="0" rtlCol="0">
                          <a:noAutofit/>
                        </wps:bodyPr>
                      </wps:wsp>
                      <wps:wsp>
                        <wps:cNvPr id="63" name="Rectangle 63"/>
                        <wps:cNvSpPr/>
                        <wps:spPr>
                          <a:xfrm>
                            <a:off x="5751479" y="567672"/>
                            <a:ext cx="1123927" cy="380048"/>
                          </a:xfrm>
                          <a:prstGeom prst="rect">
                            <a:avLst/>
                          </a:prstGeom>
                          <a:ln>
                            <a:noFill/>
                          </a:ln>
                        </wps:spPr>
                        <wps:txbx>
                          <w:txbxContent>
                            <w:p w:rsidR="0009369B" w:rsidRDefault="00A27B6F">
                              <w:pPr>
                                <w:spacing w:after="160" w:line="259" w:lineRule="auto"/>
                                <w:ind w:left="0" w:right="0" w:firstLine="0"/>
                              </w:pPr>
                              <w:r>
                                <w:rPr>
                                  <w:spacing w:val="-8"/>
                                  <w:w w:val="89"/>
                                  <w:sz w:val="40"/>
                                </w:rPr>
                                <w:t>Academy</w:t>
                              </w:r>
                            </w:p>
                          </w:txbxContent>
                        </wps:txbx>
                        <wps:bodyPr horzOverflow="overflow" vert="horz" lIns="0" tIns="0" rIns="0" bIns="0" rtlCol="0">
                          <a:noAutofit/>
                        </wps:bodyPr>
                      </wps:wsp>
                      <wps:wsp>
                        <wps:cNvPr id="64" name="Rectangle 64"/>
                        <wps:cNvSpPr/>
                        <wps:spPr>
                          <a:xfrm>
                            <a:off x="3200963" y="9745326"/>
                            <a:ext cx="3568646" cy="475059"/>
                          </a:xfrm>
                          <a:prstGeom prst="rect">
                            <a:avLst/>
                          </a:prstGeom>
                          <a:ln>
                            <a:noFill/>
                          </a:ln>
                        </wps:spPr>
                        <wps:txbx>
                          <w:txbxContent>
                            <w:p w:rsidR="0009369B" w:rsidRDefault="00A27B6F">
                              <w:pPr>
                                <w:spacing w:after="160" w:line="259" w:lineRule="auto"/>
                                <w:ind w:left="0" w:right="0" w:firstLine="0"/>
                              </w:pPr>
                              <w:r>
                                <w:rPr>
                                  <w:w w:val="97"/>
                                  <w:sz w:val="50"/>
                                </w:rPr>
                                <w:t>Improving</w:t>
                              </w:r>
                              <w:r>
                                <w:rPr>
                                  <w:spacing w:val="37"/>
                                  <w:w w:val="97"/>
                                  <w:sz w:val="50"/>
                                </w:rPr>
                                <w:t xml:space="preserve"> </w:t>
                              </w:r>
                              <w:r>
                                <w:rPr>
                                  <w:w w:val="97"/>
                                  <w:sz w:val="50"/>
                                </w:rPr>
                                <w:t>Education</w:t>
                              </w:r>
                              <w:r>
                                <w:rPr>
                                  <w:spacing w:val="37"/>
                                  <w:w w:val="97"/>
                                  <w:sz w:val="50"/>
                                </w:rPr>
                                <w:t xml:space="preserve"> </w:t>
                              </w:r>
                            </w:p>
                          </w:txbxContent>
                        </wps:txbx>
                        <wps:bodyPr horzOverflow="overflow" vert="horz" lIns="0" tIns="0" rIns="0" bIns="0" rtlCol="0">
                          <a:noAutofit/>
                        </wps:bodyPr>
                      </wps:wsp>
                      <wps:wsp>
                        <wps:cNvPr id="65" name="Rectangle 65"/>
                        <wps:cNvSpPr/>
                        <wps:spPr>
                          <a:xfrm>
                            <a:off x="5884109" y="9745326"/>
                            <a:ext cx="1522724" cy="475059"/>
                          </a:xfrm>
                          <a:prstGeom prst="rect">
                            <a:avLst/>
                          </a:prstGeom>
                          <a:ln>
                            <a:noFill/>
                          </a:ln>
                        </wps:spPr>
                        <wps:txbx>
                          <w:txbxContent>
                            <w:p w:rsidR="0009369B" w:rsidRDefault="00A27B6F">
                              <w:pPr>
                                <w:spacing w:after="160" w:line="259" w:lineRule="auto"/>
                                <w:ind w:left="0" w:right="0" w:firstLine="0"/>
                              </w:pPr>
                              <w:r>
                                <w:rPr>
                                  <w:color w:val="F9DF1A"/>
                                  <w:w w:val="92"/>
                                  <w:sz w:val="50"/>
                                </w:rPr>
                                <w:t>Together.</w:t>
                              </w:r>
                            </w:p>
                          </w:txbxContent>
                        </wps:txbx>
                        <wps:bodyPr horzOverflow="overflow" vert="horz" lIns="0" tIns="0" rIns="0" bIns="0" rtlCol="0">
                          <a:noAutofit/>
                        </wps:bodyPr>
                      </wps:wsp>
                    </wpg:wgp>
                  </a:graphicData>
                </a:graphic>
              </wp:anchor>
            </w:drawing>
          </mc:Choice>
          <mc:Fallback>
            <w:pict>
              <v:group id="Group 3990" o:spid="_x0000_s1026" style="position:absolute;left:0;text-align:left;margin-left:-.15pt;margin-top:-.1pt;width:595.65pt;height:841.9pt;z-index:251658240;mso-position-horizontal-relative:page;mso-position-vertical-relative:page" coordorigin="-16,-13" coordsize="75644,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">
                <v:shape id="Shape 5078" o:spid="_x0000_s1027" style="position:absolute;left:-16;top:-13;width:75599;height:106919;visibility:visible;mso-wrap-style:square;v-text-anchor:top" coordsize="7559993,1069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2NcEA&#10;AADdAAAADwAAAGRycy9kb3ducmV2LnhtbERPy4rCMBTdD/gP4QruxlTBBx2jiCAICqPVD7g2d9rO&#10;NDcliW39+8lCcHk479WmN7VoyfnKsoLJOAFBnFtdcaHgdt1/LkH4gKyxtkwKnuRhsx58rDDVtuML&#10;tVkoRAxhn6KCMoQmldLnJRn0Y9sQR+7HOoMhQldI7bCL4aaW0ySZS4MVx4YSG9qVlP9lD6Pg3Dv8&#10;NqdF9tsei3Po7nlr66VSo2G//QIRqA9v8ct90ApmySLOjW/iE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7djXBAAAA3QAAAA8AAAAAAAAAAAAAAAAAmAIAAGRycy9kb3du&#10;cmV2LnhtbFBLBQYAAAAABAAEAPUAAACGAwAAAAA=&#10;" path="m,l7559993,r,10692003l,10692003,,e" fillcolor="#e73873" stroked="f" strokeweight="0">
                  <v:stroke miterlimit="83231f" joinstyle="miter"/>
                  <v:path arrowok="t" textboxrect="0,0,7559993,10692003"/>
                </v:shape>
                <v:shape id="Shape 7" o:spid="_x0000_s1028" style="position:absolute;left:14458;top:18042;width:1088;height:2335;visibility:visible;mso-wrap-style:square;v-text-anchor:top" coordsize="108852,2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IEisMA&#10;AADaAAAADwAAAGRycy9kb3ducmV2LnhtbESPT4vCMBTE74LfITzBm6brn7p2jSKC4B51RfD2aN62&#10;xealNNHWfvqNIOxxmJnfMKtNa0rxoNoVlhV8jCMQxKnVBWcKzj/70ScI55E1lpZJwZMcbNb93goT&#10;bRs+0uPkMxEg7BJUkHtfJVK6NCeDbmwr4uD92tqgD7LOpK6xCXBTykkUxdJgwWEhx4p2OaW3090o&#10;iL/jJp13y3Z23d305T7tsqXvlBoO2u0XCE+t/w+/2wetYAGvK+EG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IEisMAAADaAAAADwAAAAAAAAAAAAAAAACYAgAAZHJzL2Rv&#10;d25yZXYueG1sUEsFBgAAAAAEAAQA9QAAAIgDAAAAAA==&#10;" path="m107544,r1308,l108852,47358r-1308,l59512,155245r49340,l108852,175641r-58547,l26302,229908v-673,1651,-2629,3620,-5588,3620l7544,233528v-4928,,-7544,-4280,-5601,-8548l101943,3607c102921,1651,104572,,107544,xe" fillcolor="#fffefd" stroked="f" strokeweight="0">
                  <v:stroke miterlimit="83231f" joinstyle="miter"/>
                  <v:path arrowok="t" textboxrect="0,0,108852,233528"/>
                </v:shape>
                <v:shape id="Shape 8" o:spid="_x0000_s1029" style="position:absolute;left:15546;top:18042;width:1089;height:2335;visibility:visible;mso-wrap-style:square;v-text-anchor:top" coordsize="108877,2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f57LsA&#10;AADaAAAADwAAAGRycy9kb3ducmV2LnhtbERPuwrCMBTdBf8hXMFNUx1EqlFUEJzEF+h4aa5ttbmp&#10;TWzr35tBcDyc93zZmkLUVLncsoLRMAJBnFidc6rgct4OpiCcR9ZYWCYFH3KwXHQ7c4y1bfhI9cmn&#10;IoSwi1FB5n0ZS+mSjAy6oS2JA3e3lUEfYJVKXWETwk0hx1E0kQZzDg0ZlrTJKHme3kZBs1/L58tP&#10;r+v6xq9Uu+3jsC+U6vfa1QyEp9b/xT/3TisIW8OVc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PX+ey7AAAA2gAAAA8AAAAAAAAAAAAAAAAAmAIAAGRycy9kb3ducmV2Lnht&#10;bFBLBQYAAAAABAAEAPUAAACAAwAAAAA=&#10;" path="m,l1968,c4928,,6579,1651,7557,3607r99339,221373c108877,229248,106223,233528,101321,233528r-13158,c85179,233528,83236,231559,82550,229908l58217,175641,,175641,,155245r49340,c33236,119380,17450,83210,1308,47358l,47358,,xe" fillcolor="#fffefd" stroked="f" strokeweight="0">
                  <v:stroke miterlimit="83231f" joinstyle="miter"/>
                  <v:path arrowok="t" textboxrect="0,0,108877,233528"/>
                </v:shape>
                <v:shape id="Shape 9" o:spid="_x0000_s1030" style="position:absolute;left:14988;top:18473;width:558;height:1163;visibility:visible;mso-wrap-style:square;v-text-anchor:top" coordsize="55810,116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1bMUA&#10;AADaAAAADwAAAGRycy9kb3ducmV2LnhtbESPQWvCQBSE74L/YXmF3nTTFrRNXUUKYqiK1JZCb6/Z&#10;12ww+zZkt0n8964geBxm5htmtuhtJVpqfOlYwcM4AUGcO11yoeDrczV6BuEDssbKMSk4kYfFfDiY&#10;Yapdxx/UHkIhIoR9igpMCHUqpc8NWfRjVxNH7881FkOUTSF1g12E20o+JslEWiw5Lhis6c1Qfjz8&#10;WwXTdmr8+tv1T7tfs3/fZt0m+1kqdX/XL19BBOrDLXxtZ1rBC1yuxBsg5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LVsxQAAANoAAAAPAAAAAAAAAAAAAAAAAJgCAABkcnMv&#10;ZG93bnJldi54bWxQSwUGAAAAAAQABAD1AAAAigMAAAAA&#10;" path="m51778,r4032,l55810,11612,12954,107886r42856,l55810,116306,,116306,51778,xe" fillcolor="#fffefd" stroked="f" strokeweight="0">
                  <v:stroke miterlimit="83231f" joinstyle="miter"/>
                  <v:path arrowok="t" textboxrect="0,0,55810,116306"/>
                </v:shape>
                <v:shape id="Shape 10" o:spid="_x0000_s1031" style="position:absolute;left:14424;top:17999;width:1122;height:2420;visibility:visible;mso-wrap-style:square;v-text-anchor:top" coordsize="112249,241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zDWcEA&#10;AADbAAAADwAAAGRycy9kb3ducmV2LnhtbESPT4sCMQzF78J+h5IFb9rRg8hoFVmQ3Zv45+ItTDPT&#10;wWk6tF0dv705CN4S3st7v6y3g+/UnWJqAxuYTQtQxFWwLTcGLuf9ZAkqZWSLXWAy8KQE283XaI2l&#10;DQ8+0v2UGyUhnEo04HLuS61T5chjmoaeWLQ6RI9Z1thoG/Eh4b7T86JYaI8tS4PDnn4cVbfTvzew&#10;n7n576UeDtfGXZ8x1rqzeDBm/D3sVqAyDfljfl//WcEXevlFBt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8w1nBAAAA2wAAAA8AAAAAAAAAAAAAAAAAmAIAAGRycy9kb3du&#10;cmV2LnhtbFBLBQYAAAAABAAEAPUAAACGAwAAAAA=&#10;" path="m110947,r1302,l112249,8420r-1302,c110211,8420,109715,8522,109093,9715l9182,230937v-330,736,-368,1410,-63,1867c9423,233261,10096,233540,10947,233540r13170,c25349,233540,25819,232537,25819,232537l50978,175654r61271,l112249,184061r-55798,l33553,235826v-1232,2998,-4661,6122,-9436,6122l10947,241948v-3772,,-7035,-1677,-8915,-4585c203,234480,,230772,1524,227444l101498,6096c103505,2108,106832,,110947,xe" fillcolor="#fffefd" stroked="f" strokeweight="0">
                  <v:stroke miterlimit="83231f" joinstyle="miter"/>
                  <v:path arrowok="t" textboxrect="0,0,112249,241948"/>
                </v:shape>
                <v:shape id="Shape 11" o:spid="_x0000_s1032" style="position:absolute;left:15546;top:18473;width:559;height:1163;visibility:visible;mso-wrap-style:square;v-text-anchor:top" coordsize="55861,116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H4fMAA&#10;AADbAAAADwAAAGRycy9kb3ducmV2LnhtbERPS4vCMBC+L/gfwgje1lRBWatRqiAIuxcfB49DMzbF&#10;ZlKSqHV//UYQ9jYf33MWq8424k4+1I4VjIYZCOLS6ZorBafj9vMLRIjIGhvHpOBJAVbL3scCc+0e&#10;vKf7IVYihXDIUYGJsc2lDKUhi2HoWuLEXZy3GBP0ldQeHyncNnKcZVNpsebUYLCljaHyerhZBZff&#10;Hz+hdTWpbwGLWbY9F9/mrNSg3xVzEJG6+C9+u3c6zR/B65d0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H4fMAAAADbAAAADwAAAAAAAAAAAAAAAACYAgAAZHJzL2Rvd25y&#10;ZXYueG1sUEsFBgAAAAAEAAQA9QAAAIUDAAAAAA==&#10;" path="m,l4045,,5150,2476v8369,18555,16611,37199,24879,55830c37738,75692,45422,93053,53181,110363r2680,5943l,116306r,-8420l42856,107886c35985,92519,29140,77127,22320,61709,14916,44983,7512,28245,19,11570l,11612,,xe" fillcolor="#fffefd" stroked="f" strokeweight="0">
                  <v:stroke miterlimit="83231f" joinstyle="miter"/>
                  <v:path arrowok="t" textboxrect="0,0,55861,116306"/>
                </v:shape>
                <v:shape id="Shape 12" o:spid="_x0000_s1033" style="position:absolute;left:15546;top:17999;width:1123;height:2420;visibility:visible;mso-wrap-style:square;v-text-anchor:top" coordsize="112262,241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OTusEA&#10;AADbAAAADwAAAGRycy9kb3ducmV2LnhtbERP22oCMRB9L/gPYQTfatZ90LI1ipcKpUJB7QcMyXSz&#10;djNZklS3/XpTKPg2h3Od+bJ3rbhQiI1nBZNxAYJYe9NwreDjtHt8AhETssHWMyn4oQjLxeBhjpXx&#10;Vz7Q5ZhqkUM4VqjAptRVUkZtyWEc+444c58+OEwZhlqagNcc7lpZFsVUOmw4N1jsaGNJfx2/nYI6&#10;7M4b/a7f9qV9Wc9m27OT8lep0bBfPYNI1Ke7+N/9avL8Ev5+y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Dk7rBAAAA2wAAAA8AAAAAAAAAAAAAAAAAmAIAAGRycy9kb3du&#10;cmV2LnhtbFBLBQYAAAAABAAEAPUAAACGAwAAAAA=&#10;" path="m,l1975,v4153,,7467,2121,9360,5982l110738,227482v1524,3290,1333,6998,-496,9856c108376,240271,105112,241948,101314,241948r-13144,c83369,241948,79927,238824,78670,235725l55505,184061,,184061r,-8407l60954,175654r25450,56756c86468,232537,86913,233540,88170,233540r13144,c102203,233540,102876,233261,103156,232804v279,-445,267,-1118,-64,-1842l3727,9563c3258,8598,2800,8420,1975,8420l,8420,,xe" fillcolor="#fffefd" stroked="f" strokeweight="0">
                  <v:stroke miterlimit="83231f" joinstyle="miter"/>
                  <v:path arrowok="t" textboxrect="0,0,112262,241948"/>
                </v:shape>
                <v:shape id="Shape 13" o:spid="_x0000_s1034" style="position:absolute;left:16856;top:18825;width:1365;height:1588;visibility:visible;mso-wrap-style:square;v-text-anchor:top" coordsize="136500,158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d+8QA&#10;AADbAAAADwAAAGRycy9kb3ducmV2LnhtbERP22rCQBB9F/yHZYS+FN20BS/RVURoKcVCNYKvQ3bM&#10;RrOzIbuNab++KxR8m8O5zmLV2Uq01PjSsYKnUQKCOHe65ELBIXsdTkH4gKyxckwKfsjDatnvLTDV&#10;7so7avehEDGEfYoKTAh1KqXPDVn0I1cTR+7kGoshwqaQusFrDLeVfE6SsbRYcmwwWNPGUH7Zf1sF&#10;47d2Zs7r7aacVJ+P9viVHbOPX6UeBt16DiJQF+7if/e7jvNf4PZLP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63fvEAAAA2wAAAA8AAAAAAAAAAAAAAAAAmAIAAGRycy9k&#10;b3ducmV2LnhtbFBLBQYAAAAABAAEAPUAAACJAwAAAAA=&#10;" path="m76962,v22682,,41110,8877,55270,24981c135166,28613,134531,32893,130912,35852r-5271,4928c120701,45047,117754,41770,114795,38481,104280,26632,92100,22022,76645,22022v-28944,,-51982,25667,-51982,57239c24663,111481,47371,136830,75654,136830v23012,,32880,-11849,41440,-21730c121374,110173,125641,111481,129921,115761r1981,1993c135166,121018,136500,124320,133858,128283v-11494,16776,-31890,30569,-57213,30569c31585,158852,,125298,,79578,,34849,32893,,76962,xe" fillcolor="#fffefd" stroked="f" strokeweight="0">
                  <v:stroke miterlimit="83231f" joinstyle="miter"/>
                  <v:path arrowok="t" textboxrect="0,0,136500,158852"/>
                </v:shape>
                <v:shape id="Shape 14" o:spid="_x0000_s1035" style="position:absolute;left:18563;top:19417;width:586;height:996;visibility:visible;mso-wrap-style:square;v-text-anchor:top" coordsize="58560,9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pNQ78A&#10;AADbAAAADwAAAGRycy9kb3ducmV2LnhtbERPS4vCMBC+L/gfwgheFk2VRbQaRUVR9ubrPjRjW2wm&#10;oUm1/nuzIOxtPr7nzJetqcSDal9aVjAcJCCIM6tLzhVczrv+BIQPyBory6TgRR6Wi87XHFNtn3yk&#10;xynkIoawT1FBEYJLpfRZQQb9wDriyN1sbTBEWOdS1/iM4aaSoyQZS4Mlx4YCHW0Kyu6nxijQbtq8&#10;ttf1btTsk9/KWRpfh99K9brtagYiUBv+xR/3Qcf5P/D3SzxAL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mk1DvwAAANsAAAAPAAAAAAAAAAAAAAAAAJgCAABkcnMvZG93bnJl&#10;di54bWxQSwUGAAAAAAQABAD1AAAAhAMAAAAA&#10;" path="m58560,r,21038l34554,27903c27975,32880,24028,40284,24028,49993v,15456,10516,27636,27293,27636l58560,75779r,21219l47015,99650c20383,99650,,80588,,49993,,28286,12209,10829,34836,3457l58560,xe" fillcolor="#fffefd" stroked="f" strokeweight="0">
                  <v:stroke miterlimit="83231f" joinstyle="miter"/>
                  <v:path arrowok="t" textboxrect="0,0,58560,99650"/>
                </v:shape>
                <v:shape id="Shape 15" o:spid="_x0000_s1036" style="position:absolute;left:18678;top:18837;width:471;height:313;visibility:visible;mso-wrap-style:square;v-text-anchor:top" coordsize="47041,3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otZsEA&#10;AADbAAAADwAAAGRycy9kb3ducmV2LnhtbERPTYvCMBC9L+x/CLPgZdHU4op0TUUEwYMiVcHr0My2&#10;pc2kNNHWf28EYW/zeJ+zXA2mEXfqXGVZwXQSgSDOra64UHA5b8cLEM4ja2wsk4IHOVilnx9LTLTt&#10;OaP7yRcihLBLUEHpfZtI6fKSDLqJbYkD92c7gz7ArpC6wz6Em0bGUTSXBisODSW2tCkpr083o2C/&#10;p9jKos2u2Xd8kIvbrK+PM6VGX8P6F4Snwf+L3+6dDvN/4PVLOEC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6LWbBAAAA2wAAAA8AAAAAAAAAAAAAAAAAmAIAAGRycy9kb3du&#10;cmV2LnhtbFBLBQYAAAAABAAEAPUAAACGAwAAAAA=&#10;" path="m47041,r,22042l29193,24348v-7809,1932,-13896,4151,-17357,5300c7887,31286,5931,29305,4623,25699l1295,16808c,12224,2299,10230,5931,8592,9709,6947,16535,4483,25540,2431l47041,xe" fillcolor="#fffefd" stroked="f" strokeweight="0">
                  <v:stroke miterlimit="83231f" joinstyle="miter"/>
                  <v:path arrowok="t" textboxrect="0,0,47041,31286"/>
                </v:shape>
                <v:shape id="Shape 16" o:spid="_x0000_s1037" style="position:absolute;left:19149;top:18825;width:582;height:1562;visibility:visible;mso-wrap-style:square;v-text-anchor:top" coordsize="58204,15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ugEMIA&#10;AADbAAAADwAAAGRycy9kb3ducmV2LnhtbERPTWvCQBC9C/0PyxR6000LCZK6hiAVelKrLb0O2TFJ&#10;m51dsqtJ/n1XKHibx/ucVTGaTlyp961lBc+LBARxZXXLtYLP03a+BOEDssbOMimYyEOxfpitMNd2&#10;4A+6HkMtYgj7HBU0IbhcSl81ZNAvrCOO3Nn2BkOEfS11j0MMN518SZJMGmw5NjToaNNQ9Xu8GAVf&#10;bv+2O0916ao0/flON8Oetwelnh7H8hVEoDHcxf/udx3nZ3D7JR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6AQwgAAANsAAAAPAAAAAAAAAAAAAAAAAJgCAABkcnMvZG93&#10;bnJldi54bWxQSwUGAAAAAAQABAD1AAAAhwMAAAAA&#10;" path="m11176,c50000,,58204,19075,58204,63805r,84188c58204,151955,54927,155232,50990,155232r-6261,c40767,155232,39459,152921,38468,149644l35522,139446v-3944,3950,-9865,8801,-17723,12665l,156200,,134981r18213,-4653c25489,126460,31242,121361,34531,116434r,-30938c29604,82880,17424,79578,2311,79578l,80239,,59201r2311,-337c18402,58864,34861,63805,34861,63805,35204,35852,31572,22035,9842,22035l,23306,,1263,11176,xe" fillcolor="#fffefd" stroked="f" strokeweight="0">
                  <v:stroke miterlimit="83231f" joinstyle="miter"/>
                  <v:path arrowok="t" textboxrect="0,0,58204,156200"/>
                </v:shape>
                <v:shape id="Shape 17" o:spid="_x0000_s1038" style="position:absolute;left:20218;top:18830;width:694;height:1583;visibility:visible;mso-wrap-style:square;v-text-anchor:top" coordsize="69405,15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8LgcAA&#10;AADbAAAADwAAAGRycy9kb3ducmV2LnhtbERPTUsDMRC9C/6HMII3myiLlrVpEUHspYqteB4242bb&#10;zWRJptvtvzeC4G0e73MWqyn0aqSUu8gWbmcGFHETXcethc/dy80cVBZkh31ksnCmDKvl5cUCaxdP&#10;/EHjVlpVQjjXaMGLDLXWufEUMM/iQFy475gCSoGp1S7hqYSHXt8Zc68DdlwaPA707Kk5bI/BwpiO&#10;1XrjN+/z/bmTL6nMW/VqrL2+mp4eQQlN8i/+c69dmf8Av7+UA/T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8LgcAAAADbAAAADwAAAAAAAAAAAAAAAACYAgAAZHJzL2Rvd25y&#10;ZXYueG1sUEsFBgAAAAAEAAQA9QAAAIUDAAAAAA==&#10;" path="m69405,r,22780l53676,26187c34850,35196,24663,56048,24663,78737v,22203,10552,43484,27481,52737l69405,135887r,22231l68072,158328c29616,158328,,121815,,78394,,45095,14795,17353,41485,5563l69405,xe" fillcolor="#fffefd" stroked="f" strokeweight="0">
                  <v:stroke miterlimit="83231f" joinstyle="miter"/>
                  <v:path arrowok="t" textboxrect="0,0,69405,158328"/>
                </v:shape>
                <v:shape id="Shape 18" o:spid="_x0000_s1039" style="position:absolute;left:20912;top:18074;width:687;height:2337;visibility:visible;mso-wrap-style:square;v-text-anchor:top" coordsize="68732,233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AK8MA&#10;AADbAAAADwAAAGRycy9kb3ducmV2LnhtbESPzWrDQAyE74G+w6JCL6FZJ4dgXG9CSQntqdD83IVX&#10;sU28Wterxu7bV4dCbhIzmvlUbqfQmRsNqY3sYLnIwBBX0bdcOzgd9885mCTIHrvI5OCXEmw3D7MS&#10;Cx9H/qLbQWqjIZwKdNCI9IW1qWooYFrEnli1SxwCiq5Dbf2Ao4aHzq6ybG0DtqwNDfa0a6i6Hn6C&#10;A4xvcf855vO8nn+v5PxeyXKXnHt6nF5fwAhNcjf/X394xVdY/UUHs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kAK8MAAADbAAAADwAAAAAAAAAAAAAAAACYAgAAZHJzL2Rv&#10;d25yZXYueG1sUEsFBgAAAAAEAAQA9QAAAIgDAAAAAA==&#10;" path="m51956,r9220,c65138,,68732,3620,68732,7239r,215773c68732,226974,65138,230251,61176,230251r-5918,c51956,230251,50000,227635,48679,224003r-1994,-9868c46685,214135,35784,225236,18251,230787l,233661,,211430r1638,419c28943,211849,44742,187490,44742,187490r,-81902c44742,105588,26962,97041,5918,97041l,98323,,75543r2629,-524c27623,75019,44742,84544,44742,84544r,-77305c44742,3620,48019,,51956,xe" fillcolor="#fffefd" stroked="f" strokeweight="0">
                  <v:stroke miterlimit="83231f" joinstyle="miter"/>
                  <v:path arrowok="t" textboxrect="0,0,68732,233661"/>
                </v:shape>
                <v:shape id="Shape 19" o:spid="_x0000_s1040" style="position:absolute;left:22100;top:18829;width:713;height:1579;visibility:visible;mso-wrap-style:square;v-text-anchor:top" coordsize="71361,157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is6sEA&#10;AADbAAAADwAAAGRycy9kb3ducmV2LnhtbERPTYvCMBC9C/sfwgh709SFXbQaRcSCsierF29DM7bV&#10;ZlKSqNVfbxYWvM3jfc5s0ZlG3Mj52rKC0TABQVxYXXOp4LDPBmMQPiBrbCyTggd5WMw/ejNMtb3z&#10;jm55KEUMYZ+igiqENpXSFxUZ9EPbEkfuZJ3BEKErpXZ4j+GmkV9J8iMN1hwbKmxpVVFxya9GwS+V&#10;+fmUhew8cdv18rk67tb7b6U++91yCiJQF97if/dGx/kT+PslHi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4rOrBAAAA2wAAAA8AAAAAAAAAAAAAAAAAmAIAAGRycy9kb3du&#10;cmV2LnhtbFBLBQYAAAAABAAEAPUAAACGAwAAAAA=&#10;" path="m71361,r,21988l55610,25002c38907,31666,26860,47213,24651,64967r46710,l71361,84373r-47028,c24809,103366,36966,123109,54678,131793r16683,3935l71361,157903,42723,152046c15523,139838,,111351,,78785,,46714,15523,18165,42723,5896l71361,xe" fillcolor="#fffefd" stroked="f" strokeweight="0">
                  <v:stroke miterlimit="83231f" joinstyle="miter"/>
                  <v:path arrowok="t" textboxrect="0,0,71361,157903"/>
                </v:shape>
                <v:shape id="Shape 20" o:spid="_x0000_s1041" style="position:absolute;left:22813;top:20037;width:635;height:376;visibility:visible;mso-wrap-style:square;v-text-anchor:top" coordsize="63500,3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EbsA&#10;AADbAAAADwAAAGRycy9kb3ducmV2LnhtbERPyQrCMBC9C/5DGMGbpnpwqUZRweWoVTwPzdgWm0lp&#10;oq1/bw6Cx8fbl+vWlOJNtSssKxgNIxDEqdUFZwpu1/1gBsJ5ZI2lZVLwIQfrVbezxFjbhi/0Tnwm&#10;Qgi7GBXk3lexlC7NyaAb2oo4cA9bG/QB1pnUNTYh3JRyHEUTabDg0JBjRbuc0mfyMgrOh7Iqpg85&#10;n8hbdD/6ZNuQuSjV77WbBQhPrf+Lf+6TVjAO68OX8APk6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sSfxG7AAAA2wAAAA8AAAAAAAAAAAAAAAAAmAIAAGRycy9kb3ducmV2Lnht&#10;bFBLBQYAAAAABAAEAPUAAACAAwAAAAA=&#10;" path="m50014,43c51740,,53302,1146,55283,4099r3924,5601c62179,14297,63500,15948,57899,20228,48692,27454,28626,37652,2311,37652l,37180,,15005r2654,626c22708,15631,35204,8709,43764,3121,46399,1318,48289,86,50014,43xe" fillcolor="#fffefd" stroked="f" strokeweight="0">
                  <v:stroke miterlimit="83231f" joinstyle="miter"/>
                  <v:path arrowok="t" textboxrect="0,0,63500,37652"/>
                </v:shape>
                <v:shape id="Shape 21" o:spid="_x0000_s1042" style="position:absolute;left:22813;top:18825;width:711;height:848;visibility:visible;mso-wrap-style:square;v-text-anchor:top" coordsize="71056,84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BXQsUA&#10;AADbAAAADwAAAGRycy9kb3ducmV2LnhtbESPQWvCQBSE74X+h+UJ3pqNHqSJWaUKgYKH1jSivT2y&#10;r0lo9m3IrjH9926h0OMwM98w2XYynRhpcK1lBYsoBkFcWd1yraD8yJ+eQTiPrLGzTAp+yMF28/iQ&#10;YartjY80Fr4WAcIuRQWN930qpasaMugi2xMH78sOBn2QQy31gLcAN51cxvFKGmw5LDTY076h6ru4&#10;GgWHZH8Zd/49n6z95NM5kbLM35Saz6aXNQhPk/8P/7VftYLlAn6/hB8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FdCxQAAANsAAAAPAAAAAAAAAAAAAAAAAJgCAABkcnMv&#10;ZG93bnJldi54bWxQSwUGAAAAAAQABAD1AAAAigMAAAAA&#10;" path="m2311,c42100,,71056,29273,71056,69063v,2629,-330,6591,-673,9194c70078,82220,66777,84849,63500,84849l,84849,,65443r46711,c46050,43078,28283,22022,2311,22022l,22464,,476,2311,xe" fillcolor="#fffefd" stroked="f" strokeweight="0">
                  <v:stroke miterlimit="83231f" joinstyle="miter"/>
                  <v:path arrowok="t" textboxrect="0,0,71056,84849"/>
                </v:shape>
                <v:shape id="Shape 22" o:spid="_x0000_s1043" style="position:absolute;left:24005;top:18824;width:2223;height:1553;visibility:visible;mso-wrap-style:square;v-text-anchor:top" coordsize="222364,155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L5L0A&#10;AADbAAAADwAAAGRycy9kb3ducmV2LnhtbESPzQrCMBCE74LvEFbwpqlFRKtRRBS8+oPntVnbarMp&#10;TdTq0xtB8DjMzDfMbNGYUjyodoVlBYN+BII4tbrgTMHxsOmNQTiPrLG0TApe5GAxb7dmmGj75B09&#10;9j4TAcIuQQW591UipUtzMuj6tiIO3sXWBn2QdSZ1jc8AN6WMo2gkDRYcFnKsaJVTetvfjYLrupnc&#10;djREd7I8Pkdb/c7kRKlup1lOQXhq/D/8a2+1gjiG75fwA+T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1JL5L0AAADbAAAADwAAAAAAAAAAAAAAAACYAgAAZHJzL2Rvd25yZXYu&#10;eG1sUEsFBgAAAAAEAAQA9QAAAIIDAAAAAA==&#10;" path="m68745,v22695,,34887,8230,44704,23990c115456,22695,137147,,167754,v44069,,54610,28626,54610,67754l222364,148006v,3962,-3302,7251,-7251,7251l205245,155257v-3937,,-7214,-3289,-7214,-7251l198031,67754v,-28282,-9220,-45719,-32258,-45719c141097,22035,127292,38163,121704,42774v1321,6578,1969,17094,1969,24980l123673,148006v,3962,-3290,7251,-7227,7251l106566,155257v-3633,,-7239,-3289,-7239,-7251l99327,67754v,-28943,-9538,-45719,-34201,-45719c38164,22035,24359,43091,24359,43091r,104915c24359,151968,20739,155257,17094,155257r-9868,c3289,155257,,151968,,148006l,10528c,6909,3289,3302,7226,3302r5258,c15761,3302,17767,4610,18428,7887r3276,11531c21704,19418,37490,,68745,xe" fillcolor="#fffefd" stroked="f" strokeweight="0">
                  <v:stroke miterlimit="83231f" joinstyle="miter"/>
                  <v:path arrowok="t" textboxrect="0,0,222364,155257"/>
                </v:shape>
                <v:shape id="Shape 23" o:spid="_x0000_s1044" style="position:absolute;left:26590;top:18857;width:1504;height:2303;visibility:visible;mso-wrap-style:square;v-text-anchor:top" coordsize="150317,23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y3cUA&#10;AADbAAAADwAAAGRycy9kb3ducmV2LnhtbESPT2vCQBTE70K/w/IKvYhuNColdRURUnoS/Ac9PrLP&#10;bGj2bchuNebTu4WCx2FmfsMs152txZVaXzlWMBknIIgLpysuFZyO+egdhA/IGmvHpOBOHtarl8ES&#10;M+1uvKfrIZQiQthnqMCE0GRS+sKQRT92DXH0Lq61GKJsS6lbvEW4reU0SRbSYsVxwWBDW0PFz+HX&#10;KuhnSW6+5+e+H37e+908Ty/blJV6e+02HyACdeEZ/m9/aQXTFP6+x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LdxQAAANsAAAAPAAAAAAAAAAAAAAAAAJgCAABkcnMv&#10;ZG93bnJldi54bWxQSwUGAAAAAAQABAD1AAAAigMAAAAA&#10;" path="m7912,l21692,v2959,,5613,1625,6591,4267l71387,124981r635,l123342,4267c124320,1625,126962,,129921,r12154,c147993,,150317,3607,147993,8560l52959,225616v-991,2324,-3962,4609,-6579,4609l34544,230225v-5918,,-8585,-3949,-6261,-9182l57544,151625,1968,8204c,3277,1968,,7912,xe" fillcolor="#fffefd" stroked="f" strokeweight="0">
                  <v:stroke miterlimit="83231f" joinstyle="miter"/>
                  <v:path arrowok="t" textboxrect="0,0,150317,230225"/>
                </v:shape>
                <v:shape id="Shape 24" o:spid="_x0000_s1045" style="position:absolute;left:14540;top:20894;width:1520;height:2303;visibility:visible;mso-wrap-style:square;v-text-anchor:top" coordsize="151981,230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8kysUA&#10;AADbAAAADwAAAGRycy9kb3ducmV2LnhtbESPT2sCMRTE7wW/Q3hCL6WbrZQiW6OIRfCiVlfa63Pz&#10;9g9uXpYkdddv3xQKHoeZ+Q0zWwymFVdyvrGs4CVJQRAXVjdcKTjl6+cpCB+QNbaWScGNPCzmo4cZ&#10;Ztr2fKDrMVQiQthnqKAOocuk9EVNBn1iO+LoldYZDFG6SmqHfYSbVk7S9E0abDgu1NjRqqbicvwx&#10;Cqb7fDfIz9s537vtd//0QfqrJKUex8PyHUSgIdzD/+2NVjB5hb8v8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yTKxQAAANsAAAAPAAAAAAAAAAAAAAAAAJgCAABkcnMv&#10;ZG93bnJldi54bWxQSwUGAAAAAAQABAD1AAAAigMAAAAA&#10;" path="m6261,l145732,v3595,,6249,2985,6249,6261l151981,15824v,3277,-2654,6236,-6249,6236l88481,22060r,201968c88481,227305,85522,230264,82245,230264r-12509,c66446,230264,63475,227305,63475,224028r,-201968l6261,22060c2629,22060,,19101,,15824l,6261c,2985,2629,,6261,xe" fillcolor="#fffefd" stroked="f" strokeweight="0">
                  <v:stroke miterlimit="83231f" joinstyle="miter"/>
                  <v:path arrowok="t" textboxrect="0,0,151981,230264"/>
                </v:shape>
                <v:shape id="Shape 25" o:spid="_x0000_s1046" style="position:absolute;left:14498;top:20852;width:802;height:2387;visibility:visible;mso-wrap-style:square;v-text-anchor:top" coordsize="80188,23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7G5sMA&#10;AADbAAAADwAAAGRycy9kb3ducmV2LnhtbESPQWvCQBSE7wX/w/KEXorZGGyR6CoihvbYGr0/s6/Z&#10;1OzbkN1o+u+7hUKPw8x8w6y3o23FjXrfOFYwT1IQxJXTDdcKTmUxW4LwAVlj65gUfJOH7WbysMZc&#10;uzt/0O0YahEh7HNUYELocil9ZciiT1xHHL1P11sMUfa11D3eI9y2MkvTF2mx4bhgsKO9oep6HKyC&#10;p93XWb9nhRmu/Gr3l8OiNLhQ6nE67lYgAo3hP/zXftMKsmf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7G5sMAAADbAAAADwAAAAAAAAAAAAAAAACYAgAAZHJzL2Rv&#10;d25yZXYueG1sUEsFBgAAAAAEAAQA9QAAAIgDAAAAAA==&#10;" path="m10465,l80188,r,8407l10465,8407v-1270,,-2058,1080,-2058,2045l8407,20015v,1003,775,2032,2058,2032l71882,22047r,206172c71882,229184,72961,230251,73939,230251r6249,l80188,238671r-6249,c68364,238671,63475,233794,63475,228219r,-197752l10465,30467c4712,30467,,25768,,20015l,10452c,4699,4712,,10465,xe" fillcolor="#fffefd" stroked="f" strokeweight="0">
                  <v:stroke miterlimit="83231f" joinstyle="miter"/>
                  <v:path arrowok="t" textboxrect="0,0,80188,238671"/>
                </v:shape>
                <v:shape id="Shape 26" o:spid="_x0000_s1047" style="position:absolute;left:15300;top:20852;width:802;height:2387;visibility:visible;mso-wrap-style:square;v-text-anchor:top" coordsize="80201,23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gK8IA&#10;AADbAAAADwAAAGRycy9kb3ducmV2LnhtbESPQWvCQBSE7wX/w/IEb3WjFhuiq4ggSG/akvMz+0yC&#10;2bfL7pqk/75bKPQ4zMw3zHY/mk705ENrWcFinoEgrqxuuVbw9Xl6zUGEiKyxs0wKvinAfjd52WKh&#10;7cAX6q+xFgnCoUAFTYyukDJUDRkMc+uIk3e33mBM0tdSexwS3HRymWVrabDltNCgo2ND1eP6NAoG&#10;d3+4sj+stM8/bu9vzuSnS6nUbDoeNiAijfE//Nc+awXLNfx+ST9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7KArwgAAANsAAAAPAAAAAAAAAAAAAAAAAJgCAABkcnMvZG93&#10;bnJldi54bWxQSwUGAAAAAAQABAD1AAAAhwMAAAAA&#10;" path="m,l69748,v5754,,10453,4699,10453,10452l80201,20015v,5753,-4699,10452,-10453,10452l16701,30467r,197752c16701,233794,11824,238671,6261,238671r-6261,l,230251r6261,c7226,230251,8293,229184,8293,228219r,-206172l69748,22047v1258,,2032,-1054,2032,-2032l71780,10452v,-965,-774,-2045,-2032,-2045l,8407,,xe" fillcolor="#fffefd" stroked="f" strokeweight="0">
                  <v:stroke miterlimit="83231f" joinstyle="miter"/>
                  <v:path arrowok="t" textboxrect="0,0,80201,238671"/>
                </v:shape>
                <v:shape id="Shape 27" o:spid="_x0000_s1048" style="position:absolute;left:16201;top:21644;width:987;height:1553;visibility:visible;mso-wrap-style:square;v-text-anchor:top" coordsize="98692,15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F2TsMA&#10;AADbAAAADwAAAGRycy9kb3ducmV2LnhtbESP0WoCMRRE3wX/IVzBN83qgw2rUURQWikFt/2AS3Ld&#10;XdzcLJuoq1/fFAo+DjNzhllteteIG3Wh9qxhNs1AEBtvay41/HzvJwpEiMgWG8+k4UEBNuvhYIW5&#10;9Xc+0a2IpUgQDjlqqGJscymDqchhmPqWOHln3zmMSXaltB3eE9w1cp5lC+mw5rRQYUu7isyluDoN&#10;z0Np6g9nwvV5DIX6UuqgZp9aj0f9dgkiUh9f4f/2u9Uwf4O/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F2TsMAAADbAAAADwAAAAAAAAAAAAAAAACYAgAAZHJzL2Rv&#10;d25yZXYueG1sUEsFBgAAAAAEAAQA9QAAAIgDAAAAAA==&#10;" path="m68440,c79908,,98692,1626,95072,12154l90780,23990v-1626,4953,-5258,5284,-8840,3620c78296,25984,72707,23330,65456,23330v-29261,,-41097,19431,-41097,19431l24359,148006v,3962,-3633,7239,-7239,7239l7252,155245c3289,155245,,151968,,148006l,10516c,6896,3289,3289,7252,3289r5270,c15469,3289,18110,4928,19101,8547r2603,10871c21704,19418,36855,,68440,xe" fillcolor="#fffefd" stroked="f" strokeweight="0">
                  <v:stroke miterlimit="83231f" joinstyle="miter"/>
                  <v:path arrowok="t" textboxrect="0,0,98692,155245"/>
                </v:shape>
                <v:shape id="Shape 28" o:spid="_x0000_s1049" style="position:absolute;left:17418;top:22236;width:586;height:997;visibility:visible;mso-wrap-style:square;v-text-anchor:top" coordsize="58585,9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CqcEA&#10;AADbAAAADwAAAGRycy9kb3ducmV2LnhtbERPTWuDQBC9B/oflin0FldTKMW4ShIo7SWFpKX0OLgT&#10;Nbqz1t2o+ffZQ6DHx/vOitl0YqTBNZYVJFEMgri0uuFKwffX2/IVhPPIGjvLpOBKDor8YZFhqu3E&#10;BxqPvhIhhF2KCmrv+1RKV9Zk0EW2Jw7cyQ4GfYBDJfWAUwg3nVzF8Ys02HBoqLGnXU1le7wYBe3n&#10;Rb7//SR+f27d7/aAz2a3ZaWeHufNGoSn2f+L7+4PrWAVxoYv4QfI/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BgqnBAAAA2wAAAA8AAAAAAAAAAAAAAAAAmAIAAGRycy9kb3du&#10;cmV2LnhtbFBLBQYAAAAABAAEAPUAAACGAwAAAAA=&#10;" path="m58585,r,21059l34560,27927c27985,32903,24041,40307,24041,50022v,15443,10516,27610,27305,27610l58585,75783r,21243l47079,99679c20422,99679,,80591,,50022,,28305,12209,10839,34836,3463l58585,xe" fillcolor="#fffefd" stroked="f" strokeweight="0">
                  <v:stroke miterlimit="83231f" joinstyle="miter"/>
                  <v:path arrowok="t" textboxrect="0,0,58585,99679"/>
                </v:shape>
                <v:shape id="Shape 29" o:spid="_x0000_s1050" style="position:absolute;left:17534;top:21657;width:470;height:313;visibility:visible;mso-wrap-style:square;v-text-anchor:top" coordsize="47054,3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yIQMMA&#10;AADbAAAADwAAAGRycy9kb3ducmV2LnhtbESPS2vDMBCE74H+B7GF3BK5IeThRgmlYOilhDwOPS7W&#10;1jKVVq6lRs6/rwKBHIeZ+YbZ7AZnxYX60HpW8DItQBDXXrfcKDifqskKRIjIGq1nUnClALvt02iD&#10;pfaJD3Q5xkZkCIcSFZgYu1LKUBtyGKa+I87et+8dxiz7RuoeU4Y7K2dFsZAOW84LBjt6N1T/HP+c&#10;gt+5XQ9pnzpTVUv6WhbV9TNZpcbPw9sriEhDfITv7Q+tYLaG25f8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yIQMMAAADbAAAADwAAAAAAAAAAAAAAAACYAgAAZHJzL2Rv&#10;d25yZXYueG1sUEsFBgAAAAAEAAQA9QAAAIgDAAAAAA==&#10;" path="m47054,r,22056l29193,24361v-7806,1932,-13883,4151,-17344,5300c7912,31300,5905,29331,4597,25712l1333,16834c,12224,2311,10256,5905,8605,9703,6960,16535,4493,25540,2437l47054,xe" fillcolor="#fffefd" stroked="f" strokeweight="0">
                  <v:stroke miterlimit="83231f" joinstyle="miter"/>
                  <v:path arrowok="t" textboxrect="0,0,47054,31300"/>
                </v:shape>
                <v:shape id="Shape 30" o:spid="_x0000_s1051" style="position:absolute;left:18004;top:21644;width:582;height:1563;visibility:visible;mso-wrap-style:square;v-text-anchor:top" coordsize="58217,156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oz8EA&#10;AADbAAAADwAAAGRycy9kb3ducmV2LnhtbERPy2oCMRTdC/5DuEJ3mrGtoqNRSqHFjYKPjbtLcp2Z&#10;dnIzTaJO/XqzEFweznu+bG0tLuRD5VjBcJCBINbOVFwoOOy/+hMQISIbrB2Tgn8KsFx0O3PMjbvy&#10;li67WIgUwiFHBWWMTS5l0CVZDAPXECfu5LzFmKAvpPF4TeG2lq9ZNpYWK04NJTb0WZL+3Z2tAl1N&#10;f26bSN8j/746D496jMX6T6mXXvsxAxGpjU/xw70yCt7S+vQl/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YKM/BAAAA2wAAAA8AAAAAAAAAAAAAAAAAmAIAAGRycy9kb3du&#10;cmV2LnhtbFBLBQYAAAAABAAEAPUAAACGAwAAAAA=&#10;" path="m11150,c49974,,58217,19088,58217,63805r,84201c58217,151981,54889,155257,50965,155257r-6236,c40767,155257,39459,152933,38468,149669l35522,139459v-3963,3943,-9890,8797,-17742,12666l,156224,,134981r18196,-4649c25479,126467,31248,121368,34544,116434r,-30938c29591,82893,17412,79603,2286,79603l,80257,,59198r2286,-334c18402,58864,34861,63805,34861,63805,35192,35852,31559,22047,9855,22047l,23319,,1263,11150,xe" fillcolor="#fffefd" stroked="f" strokeweight="0">
                  <v:stroke miterlimit="83231f" joinstyle="miter"/>
                  <v:path arrowok="t" textboxrect="0,0,58217,156224"/>
                </v:shape>
                <v:shape id="Shape 31" o:spid="_x0000_s1052" style="position:absolute;left:19169;top:21644;width:1276;height:1553;visibility:visible;mso-wrap-style:square;v-text-anchor:top" coordsize="127622,15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7wpcQA&#10;AADbAAAADwAAAGRycy9kb3ducmV2LnhtbESPzWrDMBCE74W8g9hALyWW49Jg3MgmBBJKb/k55LhY&#10;G8uNtTKWnLhvXxUKPQ4z8w2zribbiTsNvnWsYJmkIIhrp1tuFJxPu0UOwgdkjZ1jUvBNHqpy9rTG&#10;QrsHH+h+DI2IEPYFKjAh9IWUvjZk0SeuJ47e1Q0WQ5RDI/WAjwi3nczSdCUtthwXDPa0NVTfjqNV&#10;sBsv/S3fjhfjxv0hozd8+co+lXqeT5t3EIGm8B/+a39oBa9L+P0Sf4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O8KXEAAAA2wAAAA8AAAAAAAAAAAAAAAAAmAIAAGRycy9k&#10;b3ducmV2LnhtbFBLBQYAAAAABAAEAPUAAACJAwAAAAA=&#10;" path="m72682,v44107,,54940,28613,54940,67755l127622,148006v,3962,-3645,7239,-7251,7239l110515,155245v-3949,,-7251,-3277,-7251,-7239l103264,64452v,-28917,-9868,-42430,-32246,-42430c42418,22022,24320,43066,24320,43066r,104940c24320,151968,20726,155245,17069,155245r-9855,c3277,155245,,151968,,148006l,10516c,6896,3277,3289,7214,3289r5270,c15786,3289,17729,4597,18402,7887r3302,11531c21704,19418,41110,,72682,xe" fillcolor="#fffefd" stroked="f" strokeweight="0">
                  <v:stroke miterlimit="83231f" joinstyle="miter"/>
                  <v:path arrowok="t" textboxrect="0,0,127622,155245"/>
                </v:shape>
                <v:shape id="Shape 32" o:spid="_x0000_s1053" style="position:absolute;left:20922;top:21644;width:1043;height:1589;visibility:visible;mso-wrap-style:square;v-text-anchor:top" coordsize="104267,158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qQMIA&#10;AADbAAAADwAAAGRycy9kb3ducmV2LnhtbESPzWrDMBCE74G+g9hCb7WcFEJxooQQKJQeAs3PfbHW&#10;lrG1MpZiq3n6KhDIcZiZb5j1NtpOjDT4xrGCeZaDIC6dbrhWcD59vX+C8AFZY+eYFPyRh+3mZbbG&#10;QruJf2k8hlokCPsCFZgQ+kJKXxqy6DPXEyevcoPFkORQSz3glOC2k4s8X0qLDacFgz3tDZXt8WoV&#10;TLtLfYghmnZ/cz/t1VbLsZJKvb3G3QpEoBie4Uf7Wyv4WMD9S/o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ypAwgAAANsAAAAPAAAAAAAAAAAAAAAAAJgCAABkcnMvZG93&#10;bnJldi54bWxQSwUGAAAAAAQABAD1AAAAhwMAAAAA&#10;" path="m48679,c68402,,84874,6566,92088,11836v3314,2668,3949,5919,1638,10199l90462,28270v-2337,4293,-7252,4610,-10528,2655c73330,26962,62814,22035,48679,22035v-16777,,-22365,9550,-22365,16776c26314,52299,36843,57252,55258,65799v26301,12154,49009,22009,49009,49670c104267,139459,83528,158890,52616,158890v-25298,,-42418,-11189,-50330,-18441c673,138811,,136512,1308,133871r4623,-8535c7874,121704,10515,120409,14795,123355v5258,3937,18428,13475,37821,13475c68085,136830,78600,129616,78600,117742v,-14466,-11849,-20384,-33896,-31242c24651,76645,1651,65799,1651,39827,1651,24003,13475,,48679,xe" fillcolor="#fffefd" stroked="f" strokeweight="0">
                  <v:stroke miterlimit="83231f" joinstyle="miter"/>
                  <v:path arrowok="t" textboxrect="0,0,104267,158890"/>
                </v:shape>
                <v:shape id="Shape 33" o:spid="_x0000_s1054" style="position:absolute;left:22264;top:20861;width:1270;height:2336;visibility:visible;mso-wrap-style:square;v-text-anchor:top" coordsize="126949,233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cbsIA&#10;AADbAAAADwAAAGRycy9kb3ducmV2LnhtbESPQWvCQBSE7wX/w/IKvekmKlWiq2iLEOxFbfX8yD6T&#10;0OzbsLvV+O9dQehxmJlvmPmyM424kPO1ZQXpIAFBXFhdc6ng53vTn4LwAVljY5kU3MjDctF7mWOm&#10;7ZX3dDmEUkQI+wwVVCG0mZS+qMigH9iWOHpn6wyGKF0ptcNrhJtGDpPkXRqsOS5U2NJHRcXv4c8o&#10;kCmfji585m1ar3dfuM0nOB0r9fbarWYgAnXhP/xs51rBaAS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5xuwgAAANsAAAAPAAAAAAAAAAAAAAAAAJgCAABkcnMvZG93&#10;bnJldi54bWxQSwUGAAAAAAQABAD1AAAAhwMAAAAA&#10;" path="m82220,v20739,,34874,9220,41770,15812c126289,18098,126949,22073,125286,24359r-6223,7886c116434,35865,113805,35535,109525,32588,101295,26657,94374,22073,81560,22073v-17425,,-25654,12801,-25654,35496l55906,81610r45046,c104902,81610,108217,84544,108217,88824r,6579c108217,99339,104902,102654,100952,102654r-45046,l55906,226301v,3975,-3277,7252,-7240,7252l38799,233553v-3950,,-7227,-3277,-7227,-7252l31572,102654r-24358,c3277,102654,,99339,,95403l,88824c,84544,3277,81610,7214,81610r24358,l31572,57569c31572,19736,49340,,82220,xe" fillcolor="#fffefd" stroked="f" strokeweight="0">
                  <v:stroke miterlimit="83231f" joinstyle="miter"/>
                  <v:path arrowok="t" textboxrect="0,0,126949,233553"/>
                </v:shape>
                <v:shape id="Shape 34" o:spid="_x0000_s1055" style="position:absolute;left:23610;top:21645;width:761;height:1588;visibility:visible;mso-wrap-style:square;v-text-anchor:top" coordsize="76149,158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hdMMA&#10;AADbAAAADwAAAGRycy9kb3ducmV2LnhtbESPQYvCMBSE74L/ITzBm03XXVS6RlkWXD2IYBW9Pppn&#10;W2xeShO17q83guBxmJlvmOm8NZW4UuNKywo+ohgEcWZ1ybmC/W4xmIBwHlljZZkU3MnBfNbtTDHR&#10;9sZbuqY+FwHCLkEFhfd1IqXLCjLoIlsTB+9kG4M+yCaXusFbgJtKDuN4JA2WHBYKrOm3oOycXoyC&#10;w/EfeeNt6sbL4X112h70+vynVL/X/nyD8NT6d/jVXmkFn1/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ZhdMMAAADbAAAADwAAAAAAAAAAAAAAAACYAgAAZHJzL2Rv&#10;d25yZXYueG1sUEsFBgAAAAAEAAQA9QAAAIgDAAAAAA==&#10;" path="m76149,r,22048l55507,26557c36583,35318,24003,55737,24003,78921v,23688,12580,44405,31504,53283l76149,136771r,22035l46624,152459c19238,140155,,111477,,78921,,46850,19238,18473,46624,6289l76149,xe" fillcolor="#fffefd" stroked="f" strokeweight="0">
                  <v:stroke miterlimit="83231f" joinstyle="miter"/>
                  <v:path arrowok="t" textboxrect="0,0,76149,158806"/>
                </v:shape>
                <v:shape id="Shape 35" o:spid="_x0000_s1056" style="position:absolute;left:24371;top:21644;width:765;height:1589;visibility:visible;mso-wrap-style:square;v-text-anchor:top" coordsize="76479,15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K+N8QA&#10;AADbAAAADwAAAGRycy9kb3ducmV2LnhtbESP3WrCQBSE74W+w3IK3umm/hRJXaXUH7zR0rQPcMge&#10;k9Ts2bC7mvj2riB4OczMN8x82ZlaXMj5yrKCt2ECgji3uuJCwd/vZjAD4QOyxtoyKbiSh+XipTfH&#10;VNuWf+iShUJECPsUFZQhNKmUPi/JoB/ahjh6R+sMhihdIbXDNsJNLUdJ8i4NVhwXSmzoq6T8lJ2N&#10;gv26O022h3bj3HZ1+P/OZoRHr1T/tfv8ABGoC8/wo73TCsZT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SvjfEAAAA2wAAAA8AAAAAAAAAAAAAAAAAmAIAAGRycy9k&#10;b3ducmV2LnhtbFBLBQYAAAAABAAEAPUAAACJAwAAAAA=&#10;" path="m165,c42266,,76479,36195,76479,78956v,43408,-34213,79921,-76314,79921l,158841,,136806r165,36c30112,136842,52146,110541,52146,78956,52146,48044,30112,22047,165,22047l,22083,,35,165,xe" fillcolor="#fffefd" stroked="f" strokeweight="0">
                  <v:stroke miterlimit="83231f" joinstyle="miter"/>
                  <v:path arrowok="t" textboxrect="0,0,76479,158877"/>
                </v:shape>
                <v:shape id="Shape 36" o:spid="_x0000_s1057" style="position:absolute;left:25633;top:21644;width:987;height:1553;visibility:visible;mso-wrap-style:square;v-text-anchor:top" coordsize="98679,15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gIf8UA&#10;AADbAAAADwAAAGRycy9kb3ducmV2LnhtbESPQWvCQBSE74X+h+UVvJS6UWkoqauoKIgI0rS9v2af&#10;Sdrs25BdzfrvXaHgcZiZb5jpPJhGnKlztWUFo2ECgriwuuZSwdfn5uUNhPPIGhvLpOBCDuazx4cp&#10;Ztr2/EHn3JciQthlqKDyvs2kdEVFBt3QtsTRO9rOoI+yK6XusI9w08hxkqTSYM1xocKWVhUVf/nJ&#10;KKjD93P+2v/s3UGHfLJc736Pl1SpwVNYvIPwFPw9/N/eagWTFG5f4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Ah/xQAAANsAAAAPAAAAAAAAAAAAAAAAAJgCAABkcnMv&#10;ZG93bnJldi54bWxQSwUGAAAAAAQABAD1AAAAigMAAAAA&#10;" path="m68415,c79934,,98679,1626,95060,12154l90792,23990v-1638,4953,-5270,5284,-8890,3620c78283,25984,72682,23330,65443,23330v-29273,,-41084,19431,-41084,19431l24359,148006v,3962,-3633,7239,-7252,7239l7252,155245c3302,155245,,151968,,148006l,10516c,6896,3302,3289,7252,3289r5258,c15469,3289,18110,4928,19075,8547r2642,10871c21717,19418,36830,,68415,xe" fillcolor="#fffefd" stroked="f" strokeweight="0">
                  <v:stroke miterlimit="83231f" joinstyle="miter"/>
                  <v:path arrowok="t" textboxrect="0,0,98679,155245"/>
                </v:shape>
                <v:shape id="Shape 37" o:spid="_x0000_s1058" style="position:absolute;left:26985;top:21644;width:2224;height:1553;visibility:visible;mso-wrap-style:square;v-text-anchor:top" coordsize="222364,15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HgH8QA&#10;AADbAAAADwAAAGRycy9kb3ducmV2LnhtbESPQWvCQBSE70L/w/IKXkQ3tVgldZWiKMWbVsXjI/ua&#10;TZt9G7JrEv+9KxR6HGbmG2a+7GwpGqp94VjByygBQZw5XXCu4Pi1Gc5A+ICssXRMCm7kYbl46s0x&#10;1a7lPTWHkIsIYZ+iAhNClUrpM0MW/chVxNH7drXFEGWdS11jG+G2lOMkeZMWC44LBitaGcp+D1er&#10;oFwPbm5iktXJNcfLfvez9W04K9V/7j7eQQTqwn/4r/2pFbxO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B4B/EAAAA2wAAAA8AAAAAAAAAAAAAAAAAmAIAAGRycy9k&#10;b3ducmV2LnhtbFBLBQYAAAAABAAEAPUAAACJAwAAAAA=&#10;" path="m68745,v22682,,34874,8217,44717,23990c115456,22670,137160,,167767,v44069,,54597,28613,54597,67755l222364,148006v,3962,-3314,7239,-7239,7239l205245,155245v-3925,,-7265,-3277,-7265,-7239l197980,67755v,-28296,-9169,-45733,-32194,-45733c141110,22022,127305,38138,121679,42761v1346,6566,1981,17081,1981,24994l123660,148006v,3962,-3277,7239,-7214,7239l106566,155245v-3620,,-7239,-3277,-7239,-7239l99327,67755v,-28956,-9538,-45733,-34201,-45733c38113,22022,24333,43066,24333,43066r,104940c24333,151968,20714,155245,17082,155245r-9830,c3277,155245,,151968,,148006l,10516c,6896,3277,3289,7252,3289r5245,c15786,3289,17767,4597,18428,7887r3276,11531c21704,19418,37478,,68745,xe" fillcolor="#fffefd" stroked="f" strokeweight="0">
                  <v:stroke miterlimit="83231f" joinstyle="miter"/>
                  <v:path arrowok="t" textboxrect="0,0,222364,155245"/>
                </v:shape>
                <v:shape id="Shape 38" o:spid="_x0000_s1059" style="position:absolute;left:29670;top:22236;width:585;height:997;visibility:visible;mso-wrap-style:square;v-text-anchor:top" coordsize="58560,99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2Q8MEA&#10;AADbAAAADwAAAGRycy9kb3ducmV2LnhtbERP3WrCMBS+H/gO4QjerWknG7UaiwyFwfBizgc4NGdt&#10;sTmpTWzat18uBrv8+P535WQ6MdLgWssKsiQFQVxZ3XKt4Pp9es5BOI+ssbNMCmZyUO4XTzsstA38&#10;RePF1yKGsCtQQeN9X0jpqoYMusT2xJH7sYNBH+FQSz1giOGmky9p+iYNthwbGuzpvaHqdnkYBY9z&#10;Hjaf19dNyPA+p8dRz1U4K7VaToctCE+T/xf/uT+0gnUcG7/EH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dkPDBAAAA2wAAAA8AAAAAAAAAAAAAAAAAmAIAAGRycy9kb3du&#10;cmV2LnhtbFBLBQYAAAAABAAEAPUAAACGAwAAAAA=&#10;" path="m58560,r,21058l34538,27929c27962,32904,24016,40308,24016,50024v,15443,10515,27610,27305,27610l58560,75785r,21240l47028,99681c20383,99681,,80593,,50024,,28307,12201,10840,34815,3464l58560,xe" fillcolor="#fffefd" stroked="f" strokeweight="0">
                  <v:stroke miterlimit="83231f" joinstyle="miter"/>
                  <v:path arrowok="t" textboxrect="0,0,58560,99681"/>
                </v:shape>
                <v:shape id="Shape 39" o:spid="_x0000_s1060" style="position:absolute;left:29785;top:21657;width:470;height:313;visibility:visible;mso-wrap-style:square;v-text-anchor:top" coordsize="47028,31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asQA&#10;AADbAAAADwAAAGRycy9kb3ducmV2LnhtbESP0WoCMRRE3wX/IVyhb5pVi7bbzYoIQqn1odoPuGyu&#10;m6WbmyWJuu3XG6Hg4zAzZ5hi1dtWXMiHxrGC6SQDQVw53XCt4Pu4Hb+ACBFZY+uYFPxSgFU5HBSY&#10;a3flL7ocYi0ShEOOCkyMXS5lqAxZDBPXESfv5LzFmKSvpfZ4TXDbylmWLaTFhtOCwY42hqqfw9kq&#10;+GifzbH+3P3RfL81ZuN2y+XJK/U06tdvICL18RH+b79rBfNXuH9JP0C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v5WrEAAAA2wAAAA8AAAAAAAAAAAAAAAAAmAIAAGRycy9k&#10;b3ducmV2LnhtbFBLBQYAAAAABAAEAPUAAACJAwAAAAA=&#10;" path="m47028,r,22054l29161,24360v-7812,1932,-13895,4151,-17337,5301c7874,31299,5880,29330,4572,25711l1308,16833c,12223,2273,10255,5880,8604,9671,6959,16500,4492,25506,2436l47028,xe" fillcolor="#fffefd" stroked="f" strokeweight="0">
                  <v:stroke miterlimit="83231f" joinstyle="miter"/>
                  <v:path arrowok="t" textboxrect="0,0,47028,31299"/>
                </v:shape>
                <v:shape id="Shape 40" o:spid="_x0000_s1061" style="position:absolute;left:30255;top:21644;width:582;height:1563;visibility:visible;mso-wrap-style:square;v-text-anchor:top" coordsize="58191,15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j0Lb8A&#10;AADbAAAADwAAAGRycy9kb3ducmV2LnhtbERPy4rCMBTdC/5DuII7TR0GkWqUKoy6ceED0d2luTbF&#10;5qY0Gdv5+8lCcHk478Wqs5V4UeNLxwom4wQEce50yYWCy/lnNAPhA7LGyjEp+CMPq2W/t8BUu5aP&#10;9DqFQsQQ9ikqMCHUqZQ+N2TRj11NHLmHayyGCJtC6gbbGG4r+ZUkU2mx5NhgsKaNofx5+rUKssMV&#10;tT3s1tlN31qz2+L2fkSlhoMum4MI1IWP+O3eawXfcX38En+A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iPQtvwAAANsAAAAPAAAAAAAAAAAAAAAAAJgCAABkcnMvZG93bnJl&#10;di54bWxQSwUGAAAAAAQABAD1AAAAhAMAAAAA&#10;" path="m11163,c50000,,58191,19088,58191,63805r,84201c58191,151981,54889,155257,50978,155257r-6249,c40754,155257,39446,152933,38481,149669l35509,139459v-3949,3943,-9868,8797,-17719,12666l,156222,,134981r18205,-4649c25489,126467,31255,121368,34544,116434r,-30938c29578,82893,17437,79603,2273,79603l,80254,,59196r2273,-332c18415,58864,34874,63805,34874,63805,35166,35852,31534,22047,9842,22047l,23318,,1264,11163,xe" fillcolor="#fffefd" stroked="f" strokeweight="0">
                  <v:stroke miterlimit="83231f" joinstyle="miter"/>
                  <v:path arrowok="t" textboxrect="0,0,58191,156222"/>
                </v:shape>
                <v:shape id="Shape 41" o:spid="_x0000_s1062" style="position:absolute;left:31242;top:21174;width:1099;height:2059;visibility:visible;mso-wrap-style:square;v-text-anchor:top" coordsize="109868,205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eQ8MA&#10;AADbAAAADwAAAGRycy9kb3ducmV2LnhtbESPW4vCMBSE34X9D+Es7ItoWm9INcoiuIhvXvD50Bzb&#10;YnPSTVKt/94IC/s4zMw3zHLdmVrcyfnKsoJ0mIAgzq2uuFBwPm0HcxA+IGusLZOCJ3lYrz56S8y0&#10;ffCB7sdQiAhhn6GCMoQmk9LnJRn0Q9sQR+9qncEQpSukdviIcFPLUZLMpMGK40KJDW1Kym/H1ijA&#10;+cxdxz/7YjoNlz797rfts02V+vrsvhcgAnXhP/zX3mkFkxTe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MeQ8MAAADbAAAADwAAAAAAAAAAAAAAAACYAgAAZHJzL2Rv&#10;d25yZXYueG1sUEsFBgAAAAAEAAQA9QAAAIgDAAAAAA==&#10;" path="m45021,330c48996,,51956,3619,51956,7594r,42761l96723,50355v4267,,7531,2934,7531,7214l104254,64148v,3937,-3264,7251,-7531,7251l51956,71399r,90767c51956,177965,56896,183871,65456,183871v14135,,23711,-5906,29959,-9856c101295,170396,103289,173342,104927,176962r2972,6909c109868,188811,109195,191109,105270,193738v-6591,4623,-22403,12205,-42761,12205c33553,205943,27622,187490,27622,163817r,-92418l7569,71399c2946,71399,,68085,,64148l,57569c,53289,2946,50355,7569,50355r20053,l27622,8242v,-3962,3620,-6909,7239,-7252l45021,330xe" fillcolor="#fffefd" stroked="f" strokeweight="0">
                  <v:stroke miterlimit="83231f" joinstyle="miter"/>
                  <v:path arrowok="t" textboxrect="0,0,109868,205943"/>
                </v:shape>
                <v:shape id="Shape 42" o:spid="_x0000_s1063" style="position:absolute;left:32749;top:21677;width:243;height:1520;visibility:visible;mso-wrap-style:square;v-text-anchor:top" coordsize="24308,151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5+vcQA&#10;AADbAAAADwAAAGRycy9kb3ducmV2LnhtbESP3WrCQBSE7wt9h+UUvKsbRWyJboIK4k8vbK0PcMie&#10;JqnZs2F31eTtXaHQy2FmvmHmeWcacSXna8sKRsMEBHFhdc2lgtP3+vUdhA/IGhvLpKAnD3n2/DTH&#10;VNsbf9H1GEoRIexTVFCF0KZS+qIig35oW+Lo/VhnMETpSqkd3iLcNHKcJFNpsOa4UGFLq4qK8/Fi&#10;ImXXO30YLbn4bTcf693n6m1f90oNXrrFDESgLvyH/9pbrWAyhse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fr3EAAAA2wAAAA8AAAAAAAAAAAAAAAAAmAIAAGRycy9k&#10;b3ducmV2LnhtbFBLBQYAAAAABAAEAPUAAACJAwAAAAA=&#10;" path="m7214,r9842,c20688,,24308,3594,24308,7226r,137478c24308,148666,20688,151943,17056,151943r-9842,c3277,151943,,148666,,144704l,7226c,3594,3277,,7214,xe" fillcolor="#fffefd" stroked="f" strokeweight="0">
                  <v:stroke miterlimit="83231f" joinstyle="miter"/>
                  <v:path arrowok="t" textboxrect="0,0,24308,151943"/>
                </v:shape>
                <v:shape id="Shape 43" o:spid="_x0000_s1064" style="position:absolute;left:32687;top:20924;width:358;height:362;visibility:visible;mso-wrap-style:square;v-text-anchor:top" coordsize="35839,3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8+XsQA&#10;AADbAAAADwAAAGRycy9kb3ducmV2LnhtbESPT4vCMBTE74LfITzBm6b+QdauUVQUvHhYK8LeHs2z&#10;7W7zUppUq5/eCAt7HGbmN8xi1ZpS3Kh2hWUFo2EEgji1uuBMwTnZDz5AOI+ssbRMCh7kYLXsdhYY&#10;a3vnL7qdfCYChF2MCnLvq1hKl+Zk0A1tRRy8q60N+iDrTOoa7wFuSjmOopk0WHBYyLGibU7p76kx&#10;ClpqvpPj5rLj+fE6vtjZk5ufRKl+r11/gvDU+v/wX/ugFUwn8P4Sf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Pl7EAAAA2wAAAA8AAAAAAAAAAAAAAAAAmAIAAGRycy9k&#10;b3ducmV2LnhtbFBLBQYAAAAABAAEAPUAAACJAwAAAAA=&#10;" path="m17742,c27927,,35839,7938,35839,18453v,9525,-7912,17742,-18097,17742c7861,36195,,27978,,18453,,7938,7861,,17742,xe" fillcolor="#fffefd" stroked="f" strokeweight="0">
                  <v:stroke miterlimit="83231f" joinstyle="miter"/>
                  <v:path arrowok="t" textboxrect="0,0,35839,36195"/>
                </v:shape>
                <v:shape id="Shape 44" o:spid="_x0000_s1065" style="position:absolute;left:33489;top:21645;width:762;height:1588;visibility:visible;mso-wrap-style:square;v-text-anchor:top" coordsize="76162,158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wy78A&#10;AADbAAAADwAAAGRycy9kb3ducmV2LnhtbESPwQrCMBBE74L/EFbwIpoqRaQaRQTRq9WD3pZmbYvN&#10;pjRRq19vBMHjMDNvmMWqNZV4UONKywrGowgEcWZ1ybmC03E7nIFwHlljZZkUvMjBatntLDDR9skH&#10;eqQ+FwHCLkEFhfd1IqXLCjLoRrYmDt7VNgZ9kE0udYPPADeVnETRVBosOSwUWNOmoOyW3o2C2+6M&#10;6WF8GWTvvXa7vOX4tWGl+r12PQfhqfX/8K+91wriG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VbDLvwAAANsAAAAPAAAAAAAAAAAAAAAAAJgCAABkcnMvZG93bnJl&#10;di54bWxQSwUGAAAAAAQABAD1AAAAhAMAAAAA&#10;" path="m76162,r,22048l55513,26563c36607,35323,24041,55743,24041,78926v,23689,12566,44406,31472,53284l76162,136782r,22035l46613,152464c19231,140160,,111483,,78926,,46856,19231,18478,46613,6294l76162,xe" fillcolor="#fffefd" stroked="f" strokeweight="0">
                  <v:stroke miterlimit="83231f" joinstyle="miter"/>
                  <v:path arrowok="t" textboxrect="0,0,76162,158817"/>
                </v:shape>
                <v:shape id="Shape 45" o:spid="_x0000_s1066" style="position:absolute;left:34251;top:21644;width:764;height:1589;visibility:visible;mso-wrap-style:square;v-text-anchor:top" coordsize="76467,15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a6RMUA&#10;AADbAAAADwAAAGRycy9kb3ducmV2LnhtbESPzWvCQBTE70L/h+UVvOkmxS+iq5R+QC4VtD3o7Zl9&#10;ZkOzb0N2q7F/vSsIHoeZ+Q2zWHW2FidqfeVYQTpMQBAXTldcKvj5/hzMQPiArLF2TAou5GG1fOot&#10;MNPuzBs6bUMpIoR9hgpMCE0mpS8MWfRD1xBH7+haiyHKtpS6xXOE21q+JMlEWqw4Lhhs6M1Q8bv9&#10;swr+c7036cf7em3T+vA13eXJXu6U6j93r3MQgbrwCN/buVYwGsPtS/w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rpExQAAANsAAAAPAAAAAAAAAAAAAAAAAJgCAABkcnMv&#10;ZG93bnJldi54bWxQSwUGAAAAAAQABAD1AAAAigMAAAAA&#10;" path="m140,c42253,,76467,36195,76467,78956v,43408,-34214,79921,-76327,79921l,158847,,136812r140,30c30073,136842,52120,110541,52120,78956,52120,48044,30073,22047,140,22047l,22078,,30,140,xe" fillcolor="#fffefd" stroked="f" strokeweight="0">
                  <v:stroke miterlimit="83231f" joinstyle="miter"/>
                  <v:path arrowok="t" textboxrect="0,0,76467,158877"/>
                </v:shape>
                <v:shape id="Shape 46" o:spid="_x0000_s1067" style="position:absolute;left:35512;top:21644;width:1277;height:1553;visibility:visible;mso-wrap-style:square;v-text-anchor:top" coordsize="127619,15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9wb4A&#10;AADbAAAADwAAAGRycy9kb3ducmV2LnhtbESPwQrCMBBE74L/EFbwIpoqWqQaRQTBk2j1A5ZmbavN&#10;pjRR698bQfA4zMwbZrluTSWe1LjSsoLxKAJBnFldcq7gct4N5yCcR9ZYWSYFb3KwXnU7S0y0ffGJ&#10;nqnPRYCwS1BB4X2dSOmyggy6ka2Jg3e1jUEfZJNL3eArwE0lJ1EUS4Mlh4UCa9oWlN3Th1GQcnbQ&#10;R72ZTUgPZHvZ7d3hZpXq99rNAoSn1v/Dv/ZeK5jG8P0Sf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pPcG+AAAA2wAAAA8AAAAAAAAAAAAAAAAAmAIAAGRycy9kb3ducmV2&#10;LnhtbFBLBQYAAAAABAAEAPUAAACDAwAAAAA=&#10;" path="m72657,v33080,,47458,16095,52580,40655l127619,67719r,80294l125360,153111v-1357,1315,-3167,2134,-4977,2134l110528,155245v-3975,,-7252,-3277,-7252,-7239l103276,64452v,-28917,-9906,-42430,-32245,-42430c42405,22022,24321,43066,24321,43066r,104940c24321,151968,20726,155245,17082,155245r-9868,c3277,155245,,151968,,148006l,10516c,6896,3277,3289,7214,3289r5270,c15773,3289,17755,4597,18415,7887r3277,11531c21692,19418,41110,,72657,xe" fillcolor="#fffefd" stroked="f" strokeweight="0">
                  <v:stroke miterlimit="83231f" joinstyle="miter"/>
                  <v:path arrowok="t" textboxrect="0,0,127619,155245"/>
                </v:shape>
                <v:shape id="Shape 47" o:spid="_x0000_s1068" style="position:absolute;left:14540;top:23714;width:1520;height:2303;visibility:visible;mso-wrap-style:square;v-text-anchor:top" coordsize="151981,230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Q8J8IA&#10;AADbAAAADwAAAGRycy9kb3ducmV2LnhtbESPT2vCQBTE74LfYXlCb7rxD7GkriKKxaO1Aa+P7GuS&#10;mn0bs2sSv70rFHocZuY3zGrTm0q01LjSsoLpJAJBnFldcq4g/T6M30E4j6yxskwKHuRgsx4OVpho&#10;2/EXtWefiwBhl6CCwvs6kdJlBRl0E1sTB+/HNgZ9kE0udYNdgJtKzqIolgZLDgsF1rQrKLue70ZB&#10;d5qnl5uTMqbP7e63jNK43adKvY367QcIT73/D/+1j1rBYgmv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RDwnwgAAANsAAAAPAAAAAAAAAAAAAAAAAJgCAABkcnMvZG93&#10;bnJldi54bWxQSwUGAAAAAAQABAD1AAAAhwMAAAAA&#10;" path="m6261,l145732,v3595,,6249,2959,6249,6261l151981,15824v,3251,-2654,6223,-6249,6223l88481,22047r,201981c88481,227292,85522,230251,82245,230251r-12509,c66446,230251,63475,227292,63475,224028r,-201981l6261,22047c2629,22047,,19075,,15824l,6261c,2959,2629,,6261,xe" fillcolor="#fffefd" stroked="f" strokeweight="0">
                  <v:stroke miterlimit="83231f" joinstyle="miter"/>
                  <v:path arrowok="t" textboxrect="0,0,151981,230251"/>
                </v:shape>
                <v:shape id="Shape 48" o:spid="_x0000_s1069" style="position:absolute;left:14498;top:23672;width:802;height:2387;visibility:visible;mso-wrap-style:square;v-text-anchor:top" coordsize="80188,238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q5r8A&#10;AADbAAAADwAAAGRycy9kb3ducmV2LnhtbERPz2vCMBS+C/4P4Qm7aaoMGZ1pGcKGsJOd3t+aZ1PW&#10;vNQkrZ1/vTkMdvz4fu/KyXZiJB9axwrWqwwEce10y42C09f78gVEiMgaO8ek4JcClMV8tsNcuxsf&#10;aaxiI1IIhxwVmBj7XMpQG7IYVq4nTtzFeYsxQd9I7fGWwm0nN1m2lRZbTg0Ge9obqn+qwSr4uHgT&#10;7ucqNNn6+sknN4z2e1DqaTG9vYKINMV/8Z/7oBU8p7HpS/oBsn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6SrmvwAAANsAAAAPAAAAAAAAAAAAAAAAAJgCAABkcnMvZG93bnJl&#10;di54bWxQSwUGAAAAAAQABAD1AAAAhAMAAAAA&#10;" path="m10465,l80188,r,8407l10465,8407v-1283,,-2058,1042,-2058,2058l8407,20015v,991,775,2020,2058,2020l71882,22035r,206184c71882,229184,72961,230251,73939,230251r6249,l80188,238659r-6249,c68364,238659,63475,233782,63475,228219r,-197764l10465,30455c4712,30455,,25756,,20015l,10465c,4686,4712,,10465,xe" fillcolor="#fffefd" stroked="f" strokeweight="0">
                  <v:stroke miterlimit="83231f" joinstyle="miter"/>
                  <v:path arrowok="t" textboxrect="0,0,80188,238659"/>
                </v:shape>
                <v:shape id="Shape 49" o:spid="_x0000_s1070" style="position:absolute;left:15300;top:23672;width:802;height:2387;visibility:visible;mso-wrap-style:square;v-text-anchor:top" coordsize="80201,238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fkMQA&#10;AADbAAAADwAAAGRycy9kb3ducmV2LnhtbESPQYvCMBSE74L/ITxhL7KmLiK71SgiCF4WrO2C3h7N&#10;sy02L6WJ2vXXG0HwOMzMN8x82ZlaXKl1lWUF41EEgji3uuJCQZZuPr9BOI+ssbZMCv7JwXLR780x&#10;1vbGCV33vhABwi5GBaX3TSyly0sy6Ea2IQ7eybYGfZBtIXWLtwA3tfyKoqk0WHFYKLGhdUn5eX8x&#10;CtLkcCeZukwP0+Lvd7fZ3o/JQamPQbeagfDU+Xf41d5qBZMf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XH5DEAAAA2wAAAA8AAAAAAAAAAAAAAAAAmAIAAGRycy9k&#10;b3ducmV2LnhtbFBLBQYAAAAABAAEAPUAAACJAwAAAAA=&#10;" path="m,l69748,v5754,,10453,4686,10453,10465l80201,20015v,5741,-4699,10440,-10453,10440l16701,30455r,197764c16701,233782,11824,238659,6261,238659r-6261,l,230251r6261,c7214,230251,8293,229171,8293,228219r,-206184l69748,22035v1258,,2032,-1054,2032,-2020l71780,10465v,-978,-774,-2058,-2032,-2058l,8407,,xe" fillcolor="#fffefd" stroked="f" strokeweight="0">
                  <v:stroke miterlimit="83231f" joinstyle="miter"/>
                  <v:path arrowok="t" textboxrect="0,0,80201,238659"/>
                </v:shape>
                <v:shape id="Shape 50" o:spid="_x0000_s1071" style="position:absolute;left:16201;top:24464;width:987;height:1553;visibility:visible;mso-wrap-style:square;v-text-anchor:top" coordsize="98692,15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6dR78A&#10;AADbAAAADwAAAGRycy9kb3ducmV2LnhtbERPzYrCMBC+L/gOYYS9rakLSqhGEUFZRQS7+wBDMrbF&#10;ZlKaqF2f3hwEjx/f/3zZu0bcqAu1Zw3jUQaC2Hhbc6nh73fzpUCEiGyx8Uwa/inAcjH4mGNu/Z1P&#10;dCtiKVIIhxw1VDG2uZTBVOQwjHxLnLiz7xzGBLtS2g7vKdw18jvLptJhzamhwpbWFZlLcXUaHtvS&#10;1DtnwvWxD4U6KrVV44PWn8N+NQMRqY9v8cv9YzVM0vr0Jf0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Dp1HvwAAANsAAAAPAAAAAAAAAAAAAAAAAJgCAABkcnMvZG93bnJl&#10;di54bWxQSwUGAAAAAAQABAD1AAAAhAMAAAAA&#10;" path="m68440,c79908,,98692,1638,95072,12167l90780,23990v-1626,4941,-5258,5245,-8840,3620c78296,25984,72707,23330,65456,23330v-29261,,-41097,19431,-41097,19431l24359,148006v,3924,-3633,7239,-7239,7239l7252,155245c3289,155245,,151930,,148006l,10516c,6883,3289,3264,7252,3264r5270,c15469,3264,18110,4928,19101,8547r2603,10833c21704,19380,36855,,68440,xe" fillcolor="#fffefd" stroked="f" strokeweight="0">
                  <v:stroke miterlimit="83231f" joinstyle="miter"/>
                  <v:path arrowok="t" textboxrect="0,0,98692,155245"/>
                </v:shape>
                <v:shape id="Shape 51" o:spid="_x0000_s1072" style="position:absolute;left:17537;top:24497;width:1233;height:1556;visibility:visible;mso-wrap-style:square;v-text-anchor:top" coordsize="123380,15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7HMMA&#10;AADbAAAADwAAAGRycy9kb3ducmV2LnhtbESPzYrCQBCE74LvMPSCN50o/pHNRFwh4GE9RH2A3kyb&#10;hM30ZDOjxrd3FgSPRVV9RSWb3jTiRp2rLSuYTiIQxIXVNZcKzqdsvAbhPLLGxjIpeJCDTTocJBhr&#10;e+ecbkdfigBhF6OCyvs2ltIVFRl0E9sSB+9iO4M+yK6UusN7gJtGzqJoKQ3WHBYqbGlXUfF7vBoF&#10;p0P2/Ud29tPMV/lukefSZ18XpUYf/fYThKfev8Ov9l4rWEzh/0v4ATJ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K7HMMAAADbAAAADwAAAAAAAAAAAAAAAACYAgAAZHJzL2Rv&#10;d25yZXYueG1sUEsFBgAAAAAEAAQA9QAAAIgDAAAAAA==&#10;" path="m7277,r9843,c21057,,24359,3620,24359,7252r,82232c24359,119748,34227,133553,56274,133553v22656,,36182,-14148,43091,-22060l99365,7252c99365,3620,102311,,106248,r10211,c120079,,123380,3620,123380,7252r,137490c123380,148666,120079,151981,116459,151981r-5270,c106909,151981,105258,149339,104305,145402r-2997,-9537c95733,141770,81598,155600,54305,155600,10516,155600,,129286,,89141l,7252c,3620,2985,,7277,xe" fillcolor="#fffefd" stroked="f" strokeweight="0">
                  <v:stroke miterlimit="83231f" joinstyle="miter"/>
                  <v:path arrowok="t" textboxrect="0,0,123380,155600"/>
                </v:shape>
                <v:shape id="Shape 52" o:spid="_x0000_s1073" style="position:absolute;left:19264;top:24464;width:1042;height:1589;visibility:visible;mso-wrap-style:square;v-text-anchor:top" coordsize="104229,15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1+38AA&#10;AADbAAAADwAAAGRycy9kb3ducmV2LnhtbESPzYrCMBSF94LvEK4wO00ttJSOqQwDijsZFdxemztt&#10;aXNTmmjr208GBJeH8/NxNtvJdOJBg2ssK1ivIhDEpdUNVwou590yA+E8ssbOMil4koNtMZ9tMNd2&#10;5B96nHwlwgi7HBXU3ve5lK6syaBb2Z44eL92MOiDHCqpBxzDuOlkHEWpNNhwINTY03dNZXu6m8Dd&#10;xVF6O+51Rknqx7Zx16TLlPpYTF+fIDxN/h1+tQ9aQRLD/5fwA2T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1+38AAAADbAAAADwAAAAAAAAAAAAAAAACYAgAAZHJzL2Rvd25y&#10;ZXYueG1sUEsFBgAAAAAEAAQA9QAAAIUDAAAAAA==&#10;" path="m48654,c68415,,84849,6566,92075,11824v3289,2654,3950,5931,1638,10211l90449,28296v-2324,4267,-7264,4572,-10541,2616c73317,26962,62802,22035,48654,22035v-16777,,-22352,9537,-22352,16776c26302,52286,36843,57226,55232,65773v26315,12167,48997,22048,48997,49670c104229,139433,83515,158877,52629,158877v-25362,,-42444,-11201,-50356,-18428c635,138798,,136487,1308,133871r4559,-8573c7874,121704,10528,120371,14783,123355v5258,3937,18402,13475,37846,13475c68072,136830,78588,129578,78588,117742v,-14478,-11849,-20409,-33871,-31242c24638,76645,1613,65773,1613,39776,1613,24003,13462,,48654,xe" fillcolor="#fffefd" stroked="f" strokeweight="0">
                  <v:stroke miterlimit="83231f" joinstyle="miter"/>
                  <v:path arrowok="t" textboxrect="0,0,104229,158877"/>
                </v:shape>
                <v:shape id="Shape 53" o:spid="_x0000_s1074" style="position:absolute;left:20606;top:23994;width:1099;height:2059;visibility:visible;mso-wrap-style:square;v-text-anchor:top" coordsize="109868,205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WdMIA&#10;AADbAAAADwAAAGRycy9kb3ducmV2LnhtbESPT4vCMBTE74LfITzBm6Yq60o1igiip2XtFrw+mmdb&#10;bF5Kk/7x25uFhT0OM/MbZncYTCU6alxpWcFiHoEgzqwuOVeQ/pxnGxDOI2usLJOCFzk47MejHcba&#10;9nyjLvG5CBB2MSoovK9jKV1WkEE3tzVx8B62MeiDbHKpG+wD3FRyGUVrabDksFBgTaeCsmfSGgXf&#10;9jxkn5c29cv0bh/3Nvnq+lKp6WQ4bkF4Gvx/+K991Qo+VvD7JfwAu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6pZ0wgAAANsAAAAPAAAAAAAAAAAAAAAAAJgCAABkcnMvZG93&#10;bnJldi54bWxQSwUGAAAAAAQABAD1AAAAhwMAAAAA&#10;" path="m45047,356c48996,,51968,3632,51968,7569r,42748l96698,50317v4280,,7569,2972,7569,7265l104267,64160v,3950,-3289,7214,-7569,7214l51968,71374r,90805c51968,177940,56896,183883,65456,183883v14135,,23698,-5943,29946,-9855c101308,170396,103289,173368,104940,176987r2934,6896c109868,188811,109195,191122,105258,193738v-6579,4611,-22365,12192,-42761,12192c33553,205930,27622,187503,27622,163830r,-92456l7569,71374c2946,71374,,68110,,64160l,57582c,53289,2946,50317,7569,50317r20053,l27622,8242v,-3975,3633,-6921,7239,-7239l45047,356xe" fillcolor="#fffefd" stroked="f" strokeweight="0">
                  <v:stroke miterlimit="83231f" joinstyle="miter"/>
                  <v:path arrowok="t" textboxrect="0,0,109868,205930"/>
                </v:shape>
                <v:shape id="Shape 54" o:spid="_x0000_s1075" style="position:absolute;left:10532;top:23785;width:9279;height:7811;visibility:visible;mso-wrap-style:square;v-text-anchor:top" coordsize="927951,78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GD88UA&#10;AADbAAAADwAAAGRycy9kb3ducmV2LnhtbESPT2vCQBTE70K/w/IK3nSjaNDoKqUgKHioWv8cn9nX&#10;JDT7NmRXE799VxB6HGbmN8x82ZpS3Kl2hWUFg34Egji1uuBMwfdh1ZuAcB5ZY2mZFDzIwXLx1plj&#10;om3DO7rvfSYChF2CCnLvq0RKl+Zk0PVtRRy8H1sb9EHWmdQ1NgFuSjmMolgaLDgs5FjRZ07p7/5m&#10;FEw32+h0uMaTSzpYt8fd9Ss7x41S3ff2YwbCU+v/w6/2WisYj+D5Jfw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YPzxQAAANsAAAAPAAAAAAAAAAAAAAAAAJgCAABkcnMv&#10;ZG93bnJldi54bWxQSwUGAAAAAAQABAD1AAAAigMAAAAA&#10;" path="m118085,v-23762,115011,-3150,239116,67551,344284c325133,551764,606463,606908,813981,467385v45441,-30568,83566,-67932,113970,-109816c904799,469494,839622,572783,737273,641591,529743,781126,248463,725996,108953,518516,,356426,9766,149390,118085,xe" fillcolor="#7db1d7" stroked="f" strokeweight="0">
                  <v:stroke miterlimit="83231f" joinstyle="miter"/>
                  <v:path arrowok="t" textboxrect="0,0,927951,781126"/>
                </v:shape>
                <v:shape id="Shape 55" o:spid="_x0000_s1076" style="position:absolute;left:10157;top:24180;width:11050;height:9302;visibility:visible;mso-wrap-style:square;v-text-anchor:top" coordsize="1105027,93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8MUA&#10;AADbAAAADwAAAGRycy9kb3ducmV2LnhtbESPQWvCQBSE74X+h+UVepG6aSVSUjfSVkR78KDNpbdH&#10;9jUbkn0bsmuM/94VBI/DzHzDLJajbcVAva8dK3idJiCIS6drrhQUv+uXdxA+IGtsHZOCM3lY5o8P&#10;C8y0O/GehkOoRISwz1CBCaHLpPSlIYt+6jri6P273mKIsq+k7vEU4baVb0kylxZrjgsGO/o2VDaH&#10;o1XQNYX5KnazYZKuduOmxr9ysv9R6vlp/PwAEWgM9/CtvdUK0hSuX+IP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43wxQAAANsAAAAPAAAAAAAAAAAAAAAAAJgCAABkcnMv&#10;ZG93bnJldi54bWxQSwUGAAAAAAQABAD1AAAAigMAAAAA&#10;" path="m140614,v-28308,136931,-3746,284759,80468,409981c387198,657085,722186,722719,969315,556577v54127,-36385,99530,-80898,135712,-130784c1077443,559079,999833,682092,877976,764045,630872,930199,295885,864552,129718,617449,,424459,11595,177889,140614,xe" fillcolor="#59a1cf" stroked="f" strokeweight="0">
                  <v:stroke miterlimit="83231f" joinstyle="miter"/>
                  <v:path arrowok="t" textboxrect="0,0,1105027,930199"/>
                </v:shape>
                <v:shape id="Shape 56" o:spid="_x0000_s1077" style="position:absolute;left:8999;top:21051;width:11450;height:13064;visibility:visible;mso-wrap-style:square;v-text-anchor:top" coordsize="1144927,1306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WisMA&#10;AADbAAAADwAAAGRycy9kb3ducmV2LnhtbESPQWsCMRSE70L/Q3iF3jRbUbFbs0spFBf0UrX0+ti8&#10;bpZuXpYk6tZfb4SCx2FmvmFW5WA7cSIfWscKnicZCOLa6ZYbBYf9x3gJIkRkjZ1jUvBHAcriYbTC&#10;XLszf9JpFxuRIBxyVGBi7HMpQ23IYpi4njh5P85bjEn6RmqP5wS3nZxm2UJabDktGOzp3VD9uzta&#10;BdX2cLy8mGWIXH+tcbqp/DfOlHp6HN5eQUQa4j383660gvk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6WisMAAADbAAAADwAAAAAAAAAAAAAAAACYAgAAZHJzL2Rv&#10;d25yZXYueG1sUEsFBgAAAAAEAAQA9QAAAIgDAAAAAA==&#10;" path="m441753,c316912,122275,239353,292659,239353,481203v,372059,301600,673672,673672,673672c994521,1154875,1072613,1140397,1144927,1113879v-106314,104146,-246883,173386,-403296,189068l673750,1306331r-139,l604797,1302857c287722,1270658,35672,1018599,3474,701553l,632749r,-120l8404,525944c47140,282607,216181,82710,441753,xe" fillcolor="#3182b9" stroked="f" strokeweight="0">
                  <v:stroke miterlimit="83231f" joinstyle="miter"/>
                  <v:path arrowok="t" textboxrect="0,0,1144927,1306331"/>
                </v:shape>
                <v:rect id="Rectangle 57" o:spid="_x0000_s1078" style="position:absolute;left:8999;top:50101;width:66629;height:16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09369B" w:rsidRDefault="00B20674">
                        <w:pPr>
                          <w:spacing w:after="160" w:line="259" w:lineRule="auto"/>
                          <w:ind w:left="0" w:right="0" w:firstLine="0"/>
                        </w:pPr>
                        <w:r>
                          <w:rPr>
                            <w:color w:val="F9DF1A"/>
                            <w:w w:val="99"/>
                            <w:sz w:val="100"/>
                          </w:rPr>
                          <w:t>Classroom Teacher</w:t>
                        </w:r>
                      </w:p>
                    </w:txbxContent>
                  </v:textbox>
                </v:rect>
                <v:rect id="Rectangle 58" o:spid="_x0000_s1079" style="position:absolute;left:8999;top:64167;width:39338;height:6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09369B" w:rsidRDefault="00A27B6F">
                        <w:pPr>
                          <w:spacing w:after="160" w:line="259" w:lineRule="auto"/>
                          <w:ind w:left="0" w:right="0" w:firstLine="0"/>
                        </w:pPr>
                        <w:r>
                          <w:rPr>
                            <w:w w:val="99"/>
                            <w:sz w:val="70"/>
                          </w:rPr>
                          <w:t>Application</w:t>
                        </w:r>
                        <w:r>
                          <w:rPr>
                            <w:spacing w:val="52"/>
                            <w:w w:val="99"/>
                            <w:sz w:val="70"/>
                          </w:rPr>
                          <w:t xml:space="preserve"> </w:t>
                        </w:r>
                        <w:r>
                          <w:rPr>
                            <w:w w:val="99"/>
                            <w:sz w:val="70"/>
                          </w:rPr>
                          <w:t>Pack</w:t>
                        </w:r>
                      </w:p>
                    </w:txbxContent>
                  </v:textbox>
                </v:rect>
                <v:rect id="Rectangle 59" o:spid="_x0000_s1080" style="position:absolute;left:8999;top:71541;width:24185;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09369B" w:rsidRDefault="00A27B6F">
                        <w:pPr>
                          <w:spacing w:after="160" w:line="259" w:lineRule="auto"/>
                          <w:ind w:left="0" w:right="0" w:firstLine="0"/>
                        </w:pPr>
                        <w:r>
                          <w:rPr>
                            <w:spacing w:val="-10"/>
                            <w:w w:val="92"/>
                            <w:sz w:val="50"/>
                          </w:rPr>
                          <w:t>Iceni</w:t>
                        </w:r>
                        <w:r>
                          <w:rPr>
                            <w:spacing w:val="27"/>
                            <w:w w:val="92"/>
                            <w:sz w:val="50"/>
                          </w:rPr>
                          <w:t xml:space="preserve"> </w:t>
                        </w:r>
                        <w:r>
                          <w:rPr>
                            <w:spacing w:val="-10"/>
                            <w:w w:val="92"/>
                            <w:sz w:val="50"/>
                          </w:rPr>
                          <w:t>Academy</w:t>
                        </w:r>
                        <w:r>
                          <w:rPr>
                            <w:spacing w:val="37"/>
                            <w:w w:val="92"/>
                            <w:sz w:val="50"/>
                          </w:rPr>
                          <w:t xml:space="preserve"> </w:t>
                        </w:r>
                      </w:p>
                    </w:txbxContent>
                  </v:textbox>
                </v:rect>
                <v:rect id="Rectangle 60" o:spid="_x0000_s1081" style="position:absolute;left:8999;top:75034;width:53537;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09369B" w:rsidRDefault="00A27B6F">
                        <w:pPr>
                          <w:spacing w:after="160" w:line="259" w:lineRule="auto"/>
                          <w:ind w:left="0" w:right="0" w:firstLine="0"/>
                        </w:pPr>
                        <w:proofErr w:type="spellStart"/>
                        <w:r>
                          <w:rPr>
                            <w:spacing w:val="-10"/>
                            <w:w w:val="92"/>
                            <w:sz w:val="50"/>
                          </w:rPr>
                          <w:t>Methwold</w:t>
                        </w:r>
                        <w:proofErr w:type="spellEnd"/>
                        <w:r>
                          <w:rPr>
                            <w:spacing w:val="27"/>
                            <w:w w:val="92"/>
                            <w:sz w:val="50"/>
                          </w:rPr>
                          <w:t xml:space="preserve"> </w:t>
                        </w:r>
                        <w:r>
                          <w:rPr>
                            <w:spacing w:val="-10"/>
                            <w:w w:val="92"/>
                            <w:sz w:val="50"/>
                          </w:rPr>
                          <w:t>and</w:t>
                        </w:r>
                        <w:r>
                          <w:rPr>
                            <w:spacing w:val="27"/>
                            <w:w w:val="92"/>
                            <w:sz w:val="50"/>
                          </w:rPr>
                          <w:t xml:space="preserve"> </w:t>
                        </w:r>
                        <w:proofErr w:type="spellStart"/>
                        <w:r>
                          <w:rPr>
                            <w:spacing w:val="-10"/>
                            <w:w w:val="92"/>
                            <w:sz w:val="50"/>
                          </w:rPr>
                          <w:t>Hockwold</w:t>
                        </w:r>
                        <w:proofErr w:type="spellEnd"/>
                        <w:r>
                          <w:rPr>
                            <w:spacing w:val="-10"/>
                            <w:w w:val="92"/>
                            <w:sz w:val="50"/>
                          </w:rPr>
                          <w:t>,</w:t>
                        </w:r>
                        <w:r>
                          <w:rPr>
                            <w:spacing w:val="27"/>
                            <w:w w:val="92"/>
                            <w:sz w:val="50"/>
                          </w:rPr>
                          <w:t xml:space="preserve"> </w:t>
                        </w:r>
                        <w:r>
                          <w:rPr>
                            <w:spacing w:val="-10"/>
                            <w:w w:val="92"/>
                            <w:sz w:val="50"/>
                          </w:rPr>
                          <w:t>Norfolk</w:t>
                        </w:r>
                      </w:p>
                    </w:txbxContent>
                  </v:textbox>
                </v:rect>
                <v:shape id="Shape 5104" o:spid="_x0000_s1082" style="position:absolute;left:53190;width:17100;height:10980;visibility:visible;mso-wrap-style:square;v-text-anchor:top" coordsize="1710004,109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e9H8cA&#10;AADdAAAADwAAAGRycy9kb3ducmV2LnhtbESPS4vCQBCE7wv+h6GFva0TZRWJjiLiwvo4rI+D3ppM&#10;mwQzPTEzxvjvHWHBY1FVX1HjaWMKUVPlcssKup0IBHFidc6pgsP+52sIwnlkjYVlUvAgB9NJ62OM&#10;sbZ33lK986kIEHYxKsi8L2MpXZKRQdexJXHwzrYy6IOsUqkrvAe4KWQvigbSYM5hIcOS5hkll93N&#10;KFgvr4tH7Q/H7Wb/18fT7Urr4Uqpz3YzG4Hw1Ph3+L/9qxX0u9E3vN6EJyA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3vR/HAAAA3QAAAA8AAAAAAAAAAAAAAAAAmAIAAGRy&#10;cy9kb3ducmV2LnhtbFBLBQYAAAAABAAEAPUAAACMAwAAAAA=&#10;" path="m,l1710004,r,1098004l,1098004,,e" fillcolor="#359c8d" stroked="f" strokeweight="0">
                  <v:stroke miterlimit="83231f" joinstyle="miter"/>
                  <v:path arrowok="t" textboxrect="0,0,1710004,1098004"/>
                </v:shape>
                <v:rect id="Rectangle 62" o:spid="_x0000_s1083" style="position:absolute;left:56294;top:2628;width:15499;height:3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09369B" w:rsidRDefault="00A27B6F">
                        <w:pPr>
                          <w:spacing w:after="160" w:line="259" w:lineRule="auto"/>
                          <w:ind w:left="0" w:right="0" w:firstLine="0"/>
                        </w:pPr>
                        <w:r>
                          <w:rPr>
                            <w:spacing w:val="-8"/>
                            <w:w w:val="94"/>
                            <w:sz w:val="40"/>
                          </w:rPr>
                          <w:t>All-through</w:t>
                        </w:r>
                        <w:r>
                          <w:rPr>
                            <w:spacing w:val="30"/>
                            <w:w w:val="94"/>
                            <w:sz w:val="40"/>
                          </w:rPr>
                          <w:t xml:space="preserve"> </w:t>
                        </w:r>
                      </w:p>
                    </w:txbxContent>
                  </v:textbox>
                </v:rect>
                <v:rect id="Rectangle 63" o:spid="_x0000_s1084" style="position:absolute;left:57514;top:5676;width:11240;height:3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09369B" w:rsidRDefault="00A27B6F">
                        <w:pPr>
                          <w:spacing w:after="160" w:line="259" w:lineRule="auto"/>
                          <w:ind w:left="0" w:right="0" w:firstLine="0"/>
                        </w:pPr>
                        <w:r>
                          <w:rPr>
                            <w:spacing w:val="-8"/>
                            <w:w w:val="89"/>
                            <w:sz w:val="40"/>
                          </w:rPr>
                          <w:t>Academy</w:t>
                        </w:r>
                      </w:p>
                    </w:txbxContent>
                  </v:textbox>
                </v:rect>
                <v:rect id="Rectangle 64" o:spid="_x0000_s1085" style="position:absolute;left:32009;top:97453;width:35687;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09369B" w:rsidRDefault="00A27B6F">
                        <w:pPr>
                          <w:spacing w:after="160" w:line="259" w:lineRule="auto"/>
                          <w:ind w:left="0" w:right="0" w:firstLine="0"/>
                        </w:pPr>
                        <w:r>
                          <w:rPr>
                            <w:w w:val="97"/>
                            <w:sz w:val="50"/>
                          </w:rPr>
                          <w:t>Improving</w:t>
                        </w:r>
                        <w:r>
                          <w:rPr>
                            <w:spacing w:val="37"/>
                            <w:w w:val="97"/>
                            <w:sz w:val="50"/>
                          </w:rPr>
                          <w:t xml:space="preserve"> </w:t>
                        </w:r>
                        <w:r>
                          <w:rPr>
                            <w:w w:val="97"/>
                            <w:sz w:val="50"/>
                          </w:rPr>
                          <w:t>Education</w:t>
                        </w:r>
                        <w:r>
                          <w:rPr>
                            <w:spacing w:val="37"/>
                            <w:w w:val="97"/>
                            <w:sz w:val="50"/>
                          </w:rPr>
                          <w:t xml:space="preserve"> </w:t>
                        </w:r>
                      </w:p>
                    </w:txbxContent>
                  </v:textbox>
                </v:rect>
                <v:rect id="Rectangle 65" o:spid="_x0000_s1086" style="position:absolute;left:58841;top:97453;width:15227;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09369B" w:rsidRDefault="00A27B6F">
                        <w:pPr>
                          <w:spacing w:after="160" w:line="259" w:lineRule="auto"/>
                          <w:ind w:left="0" w:right="0" w:firstLine="0"/>
                        </w:pPr>
                        <w:r>
                          <w:rPr>
                            <w:color w:val="F9DF1A"/>
                            <w:w w:val="92"/>
                            <w:sz w:val="50"/>
                          </w:rPr>
                          <w:t>Together.</w:t>
                        </w:r>
                      </w:p>
                    </w:txbxContent>
                  </v:textbox>
                </v:rect>
                <w10:wrap type="topAndBottom" anchorx="page" anchory="page"/>
              </v:group>
            </w:pict>
          </mc:Fallback>
        </mc:AlternateContent>
      </w:r>
      <w:r>
        <w:br w:type="page"/>
      </w:r>
    </w:p>
    <w:p w:rsidR="0009369B" w:rsidRDefault="00A27B6F">
      <w:pPr>
        <w:spacing w:after="0" w:line="259" w:lineRule="auto"/>
        <w:ind w:left="-590" w:right="0" w:firstLine="0"/>
      </w:pPr>
      <w:r>
        <w:rPr>
          <w:noProof/>
          <w:color w:val="000000"/>
          <w:sz w:val="22"/>
        </w:rPr>
        <w:lastRenderedPageBreak/>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7309139</wp:posOffset>
                </wp:positionV>
                <wp:extent cx="7559993" cy="3382865"/>
                <wp:effectExtent l="0" t="0" r="0" b="0"/>
                <wp:wrapTopAndBottom/>
                <wp:docPr id="4306" name="Group 4306"/>
                <wp:cNvGraphicFramePr/>
                <a:graphic xmlns:a="http://schemas.openxmlformats.org/drawingml/2006/main">
                  <a:graphicData uri="http://schemas.microsoft.com/office/word/2010/wordprocessingGroup">
                    <wpg:wgp>
                      <wpg:cNvGrpSpPr/>
                      <wpg:grpSpPr>
                        <a:xfrm>
                          <a:off x="0" y="0"/>
                          <a:ext cx="7559993" cy="3382865"/>
                          <a:chOff x="0" y="0"/>
                          <a:chExt cx="7559993" cy="3382865"/>
                        </a:xfrm>
                      </wpg:grpSpPr>
                      <wps:wsp>
                        <wps:cNvPr id="68" name="Rectangle 68"/>
                        <wps:cNvSpPr/>
                        <wps:spPr>
                          <a:xfrm>
                            <a:off x="7265184" y="3039060"/>
                            <a:ext cx="77986" cy="182728"/>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color w:val="737473"/>
                                  <w:sz w:val="18"/>
                                </w:rPr>
                                <w:t>2</w:t>
                              </w:r>
                            </w:p>
                          </w:txbxContent>
                        </wps:txbx>
                        <wps:bodyPr horzOverflow="overflow" vert="horz" lIns="0" tIns="0" rIns="0" bIns="0" rtlCol="0">
                          <a:noAutofit/>
                        </wps:bodyPr>
                      </wps:wsp>
                      <wps:wsp>
                        <wps:cNvPr id="5156" name="Shape 5156"/>
                        <wps:cNvSpPr/>
                        <wps:spPr>
                          <a:xfrm>
                            <a:off x="0" y="538865"/>
                            <a:ext cx="7559993" cy="2844000"/>
                          </a:xfrm>
                          <a:custGeom>
                            <a:avLst/>
                            <a:gdLst/>
                            <a:ahLst/>
                            <a:cxnLst/>
                            <a:rect l="0" t="0" r="0" b="0"/>
                            <a:pathLst>
                              <a:path w="7559993" h="2844000">
                                <a:moveTo>
                                  <a:pt x="0" y="0"/>
                                </a:moveTo>
                                <a:lnTo>
                                  <a:pt x="7559993" y="0"/>
                                </a:lnTo>
                                <a:lnTo>
                                  <a:pt x="7559993" y="2844000"/>
                                </a:lnTo>
                                <a:lnTo>
                                  <a:pt x="0" y="2844000"/>
                                </a:lnTo>
                                <a:lnTo>
                                  <a:pt x="0" y="0"/>
                                </a:lnTo>
                              </a:path>
                            </a:pathLst>
                          </a:custGeom>
                          <a:ln w="0" cap="flat">
                            <a:miter lim="127000"/>
                          </a:ln>
                        </wps:spPr>
                        <wps:style>
                          <a:lnRef idx="0">
                            <a:srgbClr val="000000">
                              <a:alpha val="0"/>
                            </a:srgbClr>
                          </a:lnRef>
                          <a:fillRef idx="1">
                            <a:srgbClr val="7DB1D7"/>
                          </a:fillRef>
                          <a:effectRef idx="0">
                            <a:scrgbClr r="0" g="0" b="0"/>
                          </a:effectRef>
                          <a:fontRef idx="none"/>
                        </wps:style>
                        <wps:bodyPr/>
                      </wps:wsp>
                      <wps:wsp>
                        <wps:cNvPr id="74" name="Rectangle 74"/>
                        <wps:cNvSpPr/>
                        <wps:spPr>
                          <a:xfrm>
                            <a:off x="3200963" y="2436188"/>
                            <a:ext cx="3568646" cy="475059"/>
                          </a:xfrm>
                          <a:prstGeom prst="rect">
                            <a:avLst/>
                          </a:prstGeom>
                          <a:ln>
                            <a:noFill/>
                          </a:ln>
                        </wps:spPr>
                        <wps:txbx>
                          <w:txbxContent>
                            <w:p w:rsidR="0009369B" w:rsidRDefault="00A27B6F">
                              <w:pPr>
                                <w:spacing w:after="160" w:line="259" w:lineRule="auto"/>
                                <w:ind w:left="0" w:right="0" w:firstLine="0"/>
                              </w:pPr>
                              <w:r>
                                <w:rPr>
                                  <w:w w:val="97"/>
                                  <w:sz w:val="50"/>
                                </w:rPr>
                                <w:t>Improving</w:t>
                              </w:r>
                              <w:r>
                                <w:rPr>
                                  <w:spacing w:val="37"/>
                                  <w:w w:val="97"/>
                                  <w:sz w:val="50"/>
                                </w:rPr>
                                <w:t xml:space="preserve"> </w:t>
                              </w:r>
                              <w:r>
                                <w:rPr>
                                  <w:w w:val="97"/>
                                  <w:sz w:val="50"/>
                                </w:rPr>
                                <w:t>Education</w:t>
                              </w:r>
                              <w:r>
                                <w:rPr>
                                  <w:spacing w:val="37"/>
                                  <w:w w:val="97"/>
                                  <w:sz w:val="50"/>
                                </w:rPr>
                                <w:t xml:space="preserve"> </w:t>
                              </w:r>
                            </w:p>
                          </w:txbxContent>
                        </wps:txbx>
                        <wps:bodyPr horzOverflow="overflow" vert="horz" lIns="0" tIns="0" rIns="0" bIns="0" rtlCol="0">
                          <a:noAutofit/>
                        </wps:bodyPr>
                      </wps:wsp>
                      <wps:wsp>
                        <wps:cNvPr id="75" name="Rectangle 75"/>
                        <wps:cNvSpPr/>
                        <wps:spPr>
                          <a:xfrm>
                            <a:off x="5884109" y="2436188"/>
                            <a:ext cx="1522724" cy="475059"/>
                          </a:xfrm>
                          <a:prstGeom prst="rect">
                            <a:avLst/>
                          </a:prstGeom>
                          <a:ln>
                            <a:noFill/>
                          </a:ln>
                        </wps:spPr>
                        <wps:txbx>
                          <w:txbxContent>
                            <w:p w:rsidR="0009369B" w:rsidRDefault="00A27B6F">
                              <w:pPr>
                                <w:spacing w:after="160" w:line="259" w:lineRule="auto"/>
                                <w:ind w:left="0" w:right="0" w:firstLine="0"/>
                              </w:pPr>
                              <w:r>
                                <w:rPr>
                                  <w:color w:val="F9DF1A"/>
                                  <w:w w:val="92"/>
                                  <w:sz w:val="50"/>
                                </w:rPr>
                                <w:t>Together.</w:t>
                              </w:r>
                            </w:p>
                          </w:txbxContent>
                        </wps:txbx>
                        <wps:bodyPr horzOverflow="overflow" vert="horz" lIns="0" tIns="0" rIns="0" bIns="0" rtlCol="0">
                          <a:noAutofit/>
                        </wps:bodyPr>
                      </wps:wsp>
                      <wps:wsp>
                        <wps:cNvPr id="84" name="Rectangle 84"/>
                        <wps:cNvSpPr/>
                        <wps:spPr>
                          <a:xfrm>
                            <a:off x="3204000" y="0"/>
                            <a:ext cx="840361" cy="228029"/>
                          </a:xfrm>
                          <a:prstGeom prst="rect">
                            <a:avLst/>
                          </a:prstGeom>
                          <a:ln>
                            <a:noFill/>
                          </a:ln>
                        </wps:spPr>
                        <wps:txbx>
                          <w:txbxContent>
                            <w:p w:rsidR="0009369B" w:rsidRDefault="00A27B6F">
                              <w:pPr>
                                <w:spacing w:after="160" w:line="259" w:lineRule="auto"/>
                                <w:ind w:left="0" w:right="0" w:firstLine="0"/>
                              </w:pPr>
                              <w:r>
                                <w:rPr>
                                  <w:color w:val="737473"/>
                                  <w:w w:val="99"/>
                                </w:rPr>
                                <w:t>Page</w:t>
                              </w:r>
                              <w:r>
                                <w:rPr>
                                  <w:color w:val="737473"/>
                                  <w:spacing w:val="18"/>
                                  <w:w w:val="99"/>
                                </w:rPr>
                                <w:t xml:space="preserve"> </w:t>
                              </w:r>
                              <w:r>
                                <w:rPr>
                                  <w:color w:val="737473"/>
                                  <w:w w:val="99"/>
                                </w:rPr>
                                <w:t>5</w:t>
                              </w:r>
                              <w:r>
                                <w:rPr>
                                  <w:color w:val="737473"/>
                                  <w:spacing w:val="18"/>
                                  <w:w w:val="99"/>
                                </w:rPr>
                                <w:t xml:space="preserve"> </w:t>
                              </w:r>
                              <w:r>
                                <w:rPr>
                                  <w:color w:val="737473"/>
                                  <w:w w:val="99"/>
                                </w:rPr>
                                <w:t>-</w:t>
                              </w:r>
                              <w:r>
                                <w:rPr>
                                  <w:color w:val="737473"/>
                                  <w:spacing w:val="18"/>
                                  <w:w w:val="99"/>
                                </w:rPr>
                                <w:t xml:space="preserve"> </w:t>
                              </w:r>
                              <w:r>
                                <w:rPr>
                                  <w:color w:val="737473"/>
                                  <w:w w:val="99"/>
                                </w:rPr>
                                <w:t>6</w:t>
                              </w:r>
                            </w:p>
                          </w:txbxContent>
                        </wps:txbx>
                        <wps:bodyPr horzOverflow="overflow" vert="horz" lIns="0" tIns="0" rIns="0" bIns="0" rtlCol="0">
                          <a:noAutofit/>
                        </wps:bodyPr>
                      </wps:wsp>
                      <wps:wsp>
                        <wps:cNvPr id="91" name="Rectangle 91"/>
                        <wps:cNvSpPr/>
                        <wps:spPr>
                          <a:xfrm>
                            <a:off x="1872000" y="0"/>
                            <a:ext cx="538958" cy="228029"/>
                          </a:xfrm>
                          <a:prstGeom prst="rect">
                            <a:avLst/>
                          </a:prstGeom>
                          <a:ln>
                            <a:noFill/>
                          </a:ln>
                        </wps:spPr>
                        <wps:txbx>
                          <w:txbxContent>
                            <w:p w:rsidR="0009369B" w:rsidRDefault="00A27B6F">
                              <w:pPr>
                                <w:spacing w:after="160" w:line="259" w:lineRule="auto"/>
                                <w:ind w:left="0" w:right="0" w:firstLine="0"/>
                              </w:pPr>
                              <w:r>
                                <w:rPr>
                                  <w:color w:val="737473"/>
                                  <w:w w:val="96"/>
                                </w:rPr>
                                <w:t>Page</w:t>
                              </w:r>
                              <w:r>
                                <w:rPr>
                                  <w:color w:val="737473"/>
                                  <w:spacing w:val="18"/>
                                  <w:w w:val="96"/>
                                </w:rPr>
                                <w:t xml:space="preserve"> </w:t>
                              </w:r>
                              <w:r>
                                <w:rPr>
                                  <w:color w:val="737473"/>
                                  <w:w w:val="96"/>
                                </w:rPr>
                                <w:t>4</w:t>
                              </w:r>
                            </w:p>
                          </w:txbxContent>
                        </wps:txbx>
                        <wps:bodyPr horzOverflow="overflow" vert="horz" lIns="0" tIns="0" rIns="0" bIns="0" rtlCol="0">
                          <a:noAutofit/>
                        </wps:bodyPr>
                      </wps:wsp>
                      <wps:wsp>
                        <wps:cNvPr id="98" name="Rectangle 98"/>
                        <wps:cNvSpPr/>
                        <wps:spPr>
                          <a:xfrm>
                            <a:off x="540000" y="0"/>
                            <a:ext cx="546660" cy="228029"/>
                          </a:xfrm>
                          <a:prstGeom prst="rect">
                            <a:avLst/>
                          </a:prstGeom>
                          <a:ln>
                            <a:noFill/>
                          </a:ln>
                        </wps:spPr>
                        <wps:txbx>
                          <w:txbxContent>
                            <w:p w:rsidR="0009369B" w:rsidRDefault="00A27B6F">
                              <w:pPr>
                                <w:spacing w:after="160" w:line="259" w:lineRule="auto"/>
                                <w:ind w:left="0" w:right="0" w:firstLine="0"/>
                              </w:pPr>
                              <w:r>
                                <w:rPr>
                                  <w:color w:val="737473"/>
                                  <w:w w:val="97"/>
                                </w:rPr>
                                <w:t>Page</w:t>
                              </w:r>
                              <w:r>
                                <w:rPr>
                                  <w:color w:val="737473"/>
                                  <w:spacing w:val="18"/>
                                  <w:w w:val="97"/>
                                </w:rPr>
                                <w:t xml:space="preserve"> </w:t>
                              </w:r>
                              <w:r>
                                <w:rPr>
                                  <w:color w:val="737473"/>
                                  <w:w w:val="97"/>
                                </w:rPr>
                                <w:t>3</w:t>
                              </w:r>
                            </w:p>
                          </w:txbxContent>
                        </wps:txbx>
                        <wps:bodyPr horzOverflow="overflow" vert="horz" lIns="0" tIns="0" rIns="0" bIns="0" rtlCol="0">
                          <a:noAutofit/>
                        </wps:bodyPr>
                      </wps:wsp>
                      <wps:wsp>
                        <wps:cNvPr id="104" name="Rectangle 104"/>
                        <wps:cNvSpPr/>
                        <wps:spPr>
                          <a:xfrm>
                            <a:off x="5868000" y="0"/>
                            <a:ext cx="552944" cy="228029"/>
                          </a:xfrm>
                          <a:prstGeom prst="rect">
                            <a:avLst/>
                          </a:prstGeom>
                          <a:ln>
                            <a:noFill/>
                          </a:ln>
                        </wps:spPr>
                        <wps:txbx>
                          <w:txbxContent>
                            <w:p w:rsidR="0009369B" w:rsidRDefault="00A27B6F">
                              <w:pPr>
                                <w:spacing w:after="160" w:line="259" w:lineRule="auto"/>
                                <w:ind w:left="0" w:right="0" w:firstLine="0"/>
                              </w:pPr>
                              <w:r>
                                <w:rPr>
                                  <w:color w:val="737473"/>
                                  <w:w w:val="99"/>
                                </w:rPr>
                                <w:t>Page</w:t>
                              </w:r>
                              <w:r>
                                <w:rPr>
                                  <w:color w:val="737473"/>
                                  <w:spacing w:val="18"/>
                                  <w:w w:val="99"/>
                                </w:rPr>
                                <w:t xml:space="preserve"> </w:t>
                              </w:r>
                              <w:r w:rsidR="00485AE5">
                                <w:rPr>
                                  <w:color w:val="737473"/>
                                  <w:w w:val="99"/>
                                </w:rPr>
                                <w:t>9</w:t>
                              </w:r>
                            </w:p>
                          </w:txbxContent>
                        </wps:txbx>
                        <wps:bodyPr horzOverflow="overflow" vert="horz" lIns="0" tIns="0" rIns="0" bIns="0" rtlCol="0">
                          <a:noAutofit/>
                        </wps:bodyPr>
                      </wps:wsp>
                      <wps:wsp>
                        <wps:cNvPr id="111" name="Rectangle 111"/>
                        <wps:cNvSpPr/>
                        <wps:spPr>
                          <a:xfrm>
                            <a:off x="4536000" y="0"/>
                            <a:ext cx="532269" cy="228029"/>
                          </a:xfrm>
                          <a:prstGeom prst="rect">
                            <a:avLst/>
                          </a:prstGeom>
                          <a:ln>
                            <a:noFill/>
                          </a:ln>
                        </wps:spPr>
                        <wps:txbx>
                          <w:txbxContent>
                            <w:p w:rsidR="0009369B" w:rsidRDefault="00A27B6F">
                              <w:pPr>
                                <w:spacing w:after="160" w:line="259" w:lineRule="auto"/>
                                <w:ind w:left="0" w:right="0" w:firstLine="0"/>
                              </w:pPr>
                              <w:r>
                                <w:rPr>
                                  <w:color w:val="737473"/>
                                  <w:w w:val="95"/>
                                </w:rPr>
                                <w:t>Page</w:t>
                              </w:r>
                              <w:r>
                                <w:rPr>
                                  <w:color w:val="737473"/>
                                  <w:spacing w:val="18"/>
                                  <w:w w:val="95"/>
                                </w:rPr>
                                <w:t xml:space="preserve"> </w:t>
                              </w:r>
                              <w:r>
                                <w:rPr>
                                  <w:color w:val="737473"/>
                                  <w:w w:val="95"/>
                                </w:rPr>
                                <w:t>7</w:t>
                              </w:r>
                              <w:r w:rsidR="00485AE5">
                                <w:rPr>
                                  <w:color w:val="737473"/>
                                  <w:w w:val="95"/>
                                </w:rPr>
                                <w:t>-8</w:t>
                              </w:r>
                            </w:p>
                          </w:txbxContent>
                        </wps:txbx>
                        <wps:bodyPr horzOverflow="overflow" vert="horz" lIns="0" tIns="0" rIns="0" bIns="0" rtlCol="0">
                          <a:noAutofit/>
                        </wps:bodyPr>
                      </wps:wsp>
                    </wpg:wgp>
                  </a:graphicData>
                </a:graphic>
              </wp:anchor>
            </w:drawing>
          </mc:Choice>
          <mc:Fallback>
            <w:pict>
              <v:group id="Group 4306" o:spid="_x0000_s1087" style="position:absolute;left:0;text-align:left;margin-left:0;margin-top:575.5pt;width:595.3pt;height:266.35pt;z-index:251659264;mso-position-horizontal-relative:page;mso-position-vertical-relative:page" coordsize="75599,33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">
                <v:rect id="Rectangle 68" o:spid="_x0000_s1088" style="position:absolute;left:72651;top:30390;width:780;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09369B" w:rsidRDefault="00A27B6F">
                        <w:pPr>
                          <w:spacing w:after="160" w:line="259" w:lineRule="auto"/>
                          <w:ind w:left="0" w:right="0" w:firstLine="0"/>
                        </w:pPr>
                        <w:r>
                          <w:rPr>
                            <w:rFonts w:ascii="Myriad Pro" w:eastAsia="Myriad Pro" w:hAnsi="Myriad Pro" w:cs="Myriad Pro"/>
                            <w:color w:val="737473"/>
                            <w:sz w:val="18"/>
                          </w:rPr>
                          <w:t>2</w:t>
                        </w:r>
                      </w:p>
                    </w:txbxContent>
                  </v:textbox>
                </v:rect>
                <v:shape id="Shape 5156" o:spid="_x0000_s1089" style="position:absolute;top:5388;width:75599;height:28440;visibility:visible;mso-wrap-style:square;v-text-anchor:top" coordsize="7559993,28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k18YA&#10;AADdAAAADwAAAGRycy9kb3ducmV2LnhtbESPW2sCMRSE34X+h3AKvmlWQZHVKFJoEa94wb4ektPd&#10;pZuTdRN19dc3hUIfh5n5hpnMGluKG9W+cKyg101AEGtnCs4UnI7vnREIH5ANlo5JwYM8zKYvrQmm&#10;xt15T7dDyESEsE9RQR5ClUrpdU4WfddVxNH7crXFEGWdSVPjPcJtKftJMpQWC44LOVb0lpP+Plyt&#10;gs9kd1nr5fW53a/69JyfrdSbD6Xar818DCJQE/7Df+2FUTDoDYbw+yY+AT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Dk18YAAADdAAAADwAAAAAAAAAAAAAAAACYAgAAZHJz&#10;L2Rvd25yZXYueG1sUEsFBgAAAAAEAAQA9QAAAIsDAAAAAA==&#10;" path="m,l7559993,r,2844000l,2844000,,e" fillcolor="#7db1d7" stroked="f" strokeweight="0">
                  <v:stroke miterlimit="83231f" joinstyle="miter"/>
                  <v:path arrowok="t" textboxrect="0,0,7559993,2844000"/>
                </v:shape>
                <v:rect id="Rectangle 74" o:spid="_x0000_s1090" style="position:absolute;left:32009;top:24361;width:35687;height:4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09369B" w:rsidRDefault="00A27B6F">
                        <w:pPr>
                          <w:spacing w:after="160" w:line="259" w:lineRule="auto"/>
                          <w:ind w:left="0" w:right="0" w:firstLine="0"/>
                        </w:pPr>
                        <w:r>
                          <w:rPr>
                            <w:w w:val="97"/>
                            <w:sz w:val="50"/>
                          </w:rPr>
                          <w:t>Improving</w:t>
                        </w:r>
                        <w:r>
                          <w:rPr>
                            <w:spacing w:val="37"/>
                            <w:w w:val="97"/>
                            <w:sz w:val="50"/>
                          </w:rPr>
                          <w:t xml:space="preserve"> </w:t>
                        </w:r>
                        <w:r>
                          <w:rPr>
                            <w:w w:val="97"/>
                            <w:sz w:val="50"/>
                          </w:rPr>
                          <w:t>Education</w:t>
                        </w:r>
                        <w:r>
                          <w:rPr>
                            <w:spacing w:val="37"/>
                            <w:w w:val="97"/>
                            <w:sz w:val="50"/>
                          </w:rPr>
                          <w:t xml:space="preserve"> </w:t>
                        </w:r>
                      </w:p>
                    </w:txbxContent>
                  </v:textbox>
                </v:rect>
                <v:rect id="Rectangle 75" o:spid="_x0000_s1091" style="position:absolute;left:58841;top:24361;width:15227;height:4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09369B" w:rsidRDefault="00A27B6F">
                        <w:pPr>
                          <w:spacing w:after="160" w:line="259" w:lineRule="auto"/>
                          <w:ind w:left="0" w:right="0" w:firstLine="0"/>
                        </w:pPr>
                        <w:r>
                          <w:rPr>
                            <w:color w:val="F9DF1A"/>
                            <w:w w:val="92"/>
                            <w:sz w:val="50"/>
                          </w:rPr>
                          <w:t>Together.</w:t>
                        </w:r>
                      </w:p>
                    </w:txbxContent>
                  </v:textbox>
                </v:rect>
                <v:rect id="Rectangle 84" o:spid="_x0000_s1092" style="position:absolute;left:32040;width:840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09369B" w:rsidRDefault="00A27B6F">
                        <w:pPr>
                          <w:spacing w:after="160" w:line="259" w:lineRule="auto"/>
                          <w:ind w:left="0" w:right="0" w:firstLine="0"/>
                        </w:pPr>
                        <w:r>
                          <w:rPr>
                            <w:color w:val="737473"/>
                            <w:w w:val="99"/>
                          </w:rPr>
                          <w:t>Page</w:t>
                        </w:r>
                        <w:r>
                          <w:rPr>
                            <w:color w:val="737473"/>
                            <w:spacing w:val="18"/>
                            <w:w w:val="99"/>
                          </w:rPr>
                          <w:t xml:space="preserve"> </w:t>
                        </w:r>
                        <w:r>
                          <w:rPr>
                            <w:color w:val="737473"/>
                            <w:w w:val="99"/>
                          </w:rPr>
                          <w:t>5</w:t>
                        </w:r>
                        <w:r>
                          <w:rPr>
                            <w:color w:val="737473"/>
                            <w:spacing w:val="18"/>
                            <w:w w:val="99"/>
                          </w:rPr>
                          <w:t xml:space="preserve"> </w:t>
                        </w:r>
                        <w:r>
                          <w:rPr>
                            <w:color w:val="737473"/>
                            <w:w w:val="99"/>
                          </w:rPr>
                          <w:t>-</w:t>
                        </w:r>
                        <w:r>
                          <w:rPr>
                            <w:color w:val="737473"/>
                            <w:spacing w:val="18"/>
                            <w:w w:val="99"/>
                          </w:rPr>
                          <w:t xml:space="preserve"> </w:t>
                        </w:r>
                        <w:r>
                          <w:rPr>
                            <w:color w:val="737473"/>
                            <w:w w:val="99"/>
                          </w:rPr>
                          <w:t>6</w:t>
                        </w:r>
                      </w:p>
                    </w:txbxContent>
                  </v:textbox>
                </v:rect>
                <v:rect id="Rectangle 91" o:spid="_x0000_s1093" style="position:absolute;left:18720;width:5389;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09369B" w:rsidRDefault="00A27B6F">
                        <w:pPr>
                          <w:spacing w:after="160" w:line="259" w:lineRule="auto"/>
                          <w:ind w:left="0" w:right="0" w:firstLine="0"/>
                        </w:pPr>
                        <w:r>
                          <w:rPr>
                            <w:color w:val="737473"/>
                            <w:w w:val="96"/>
                          </w:rPr>
                          <w:t>Page</w:t>
                        </w:r>
                        <w:r>
                          <w:rPr>
                            <w:color w:val="737473"/>
                            <w:spacing w:val="18"/>
                            <w:w w:val="96"/>
                          </w:rPr>
                          <w:t xml:space="preserve"> </w:t>
                        </w:r>
                        <w:r>
                          <w:rPr>
                            <w:color w:val="737473"/>
                            <w:w w:val="96"/>
                          </w:rPr>
                          <w:t>4</w:t>
                        </w:r>
                      </w:p>
                    </w:txbxContent>
                  </v:textbox>
                </v:rect>
                <v:rect id="Rectangle 98" o:spid="_x0000_s1094" style="position:absolute;left:5400;width:546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09369B" w:rsidRDefault="00A27B6F">
                        <w:pPr>
                          <w:spacing w:after="160" w:line="259" w:lineRule="auto"/>
                          <w:ind w:left="0" w:right="0" w:firstLine="0"/>
                        </w:pPr>
                        <w:r>
                          <w:rPr>
                            <w:color w:val="737473"/>
                            <w:w w:val="97"/>
                          </w:rPr>
                          <w:t>Page</w:t>
                        </w:r>
                        <w:r>
                          <w:rPr>
                            <w:color w:val="737473"/>
                            <w:spacing w:val="18"/>
                            <w:w w:val="97"/>
                          </w:rPr>
                          <w:t xml:space="preserve"> </w:t>
                        </w:r>
                        <w:r>
                          <w:rPr>
                            <w:color w:val="737473"/>
                            <w:w w:val="97"/>
                          </w:rPr>
                          <w:t>3</w:t>
                        </w:r>
                      </w:p>
                    </w:txbxContent>
                  </v:textbox>
                </v:rect>
                <v:rect id="Rectangle 104" o:spid="_x0000_s1095" style="position:absolute;left:58680;width:5529;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09369B" w:rsidRDefault="00A27B6F">
                        <w:pPr>
                          <w:spacing w:after="160" w:line="259" w:lineRule="auto"/>
                          <w:ind w:left="0" w:right="0" w:firstLine="0"/>
                        </w:pPr>
                        <w:r>
                          <w:rPr>
                            <w:color w:val="737473"/>
                            <w:w w:val="99"/>
                          </w:rPr>
                          <w:t>Page</w:t>
                        </w:r>
                        <w:r>
                          <w:rPr>
                            <w:color w:val="737473"/>
                            <w:spacing w:val="18"/>
                            <w:w w:val="99"/>
                          </w:rPr>
                          <w:t xml:space="preserve"> </w:t>
                        </w:r>
                        <w:r w:rsidR="00485AE5">
                          <w:rPr>
                            <w:color w:val="737473"/>
                            <w:w w:val="99"/>
                          </w:rPr>
                          <w:t>9</w:t>
                        </w:r>
                      </w:p>
                    </w:txbxContent>
                  </v:textbox>
                </v:rect>
                <v:rect id="Rectangle 111" o:spid="_x0000_s1096" style="position:absolute;left:45360;width:5322;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09369B" w:rsidRDefault="00A27B6F">
                        <w:pPr>
                          <w:spacing w:after="160" w:line="259" w:lineRule="auto"/>
                          <w:ind w:left="0" w:right="0" w:firstLine="0"/>
                        </w:pPr>
                        <w:r>
                          <w:rPr>
                            <w:color w:val="737473"/>
                            <w:w w:val="95"/>
                          </w:rPr>
                          <w:t>Page</w:t>
                        </w:r>
                        <w:r>
                          <w:rPr>
                            <w:color w:val="737473"/>
                            <w:spacing w:val="18"/>
                            <w:w w:val="95"/>
                          </w:rPr>
                          <w:t xml:space="preserve"> </w:t>
                        </w:r>
                        <w:r>
                          <w:rPr>
                            <w:color w:val="737473"/>
                            <w:w w:val="95"/>
                          </w:rPr>
                          <w:t>7</w:t>
                        </w:r>
                        <w:r w:rsidR="00485AE5">
                          <w:rPr>
                            <w:color w:val="737473"/>
                            <w:w w:val="95"/>
                          </w:rPr>
                          <w:t>-8</w:t>
                        </w:r>
                      </w:p>
                    </w:txbxContent>
                  </v:textbox>
                </v:rect>
                <w10:wrap type="topAndBottom" anchorx="page" anchory="page"/>
              </v:group>
            </w:pict>
          </mc:Fallback>
        </mc:AlternateContent>
      </w:r>
      <w:r>
        <w:rPr>
          <w:color w:val="5B4486"/>
          <w:sz w:val="100"/>
        </w:rPr>
        <w:t>Contents</w:t>
      </w:r>
    </w:p>
    <w:p w:rsidR="0009369B" w:rsidRDefault="00A27B6F">
      <w:pPr>
        <w:spacing w:after="0" w:line="265" w:lineRule="auto"/>
        <w:ind w:left="-595" w:right="0" w:hanging="10"/>
      </w:pPr>
      <w:r>
        <w:rPr>
          <w:color w:val="0074B0"/>
          <w:sz w:val="50"/>
        </w:rPr>
        <w:t xml:space="preserve">Iceni Academy, </w:t>
      </w:r>
    </w:p>
    <w:p w:rsidR="0009369B" w:rsidRDefault="00A27B6F">
      <w:pPr>
        <w:spacing w:after="3404" w:line="265" w:lineRule="auto"/>
        <w:ind w:left="-595" w:right="0" w:hanging="10"/>
      </w:pPr>
      <w:proofErr w:type="spellStart"/>
      <w:r>
        <w:rPr>
          <w:color w:val="0074B0"/>
          <w:sz w:val="50"/>
        </w:rPr>
        <w:t>Methwold</w:t>
      </w:r>
      <w:proofErr w:type="spellEnd"/>
      <w:r>
        <w:rPr>
          <w:color w:val="0074B0"/>
          <w:sz w:val="50"/>
        </w:rPr>
        <w:t xml:space="preserve"> and </w:t>
      </w:r>
      <w:proofErr w:type="spellStart"/>
      <w:r>
        <w:rPr>
          <w:color w:val="0074B0"/>
          <w:sz w:val="50"/>
        </w:rPr>
        <w:t>Hockwold</w:t>
      </w:r>
      <w:proofErr w:type="spellEnd"/>
      <w:r>
        <w:rPr>
          <w:color w:val="0074B0"/>
          <w:sz w:val="50"/>
        </w:rPr>
        <w:t>, Norfolk</w:t>
      </w:r>
    </w:p>
    <w:p w:rsidR="0009369B" w:rsidRDefault="00A27B6F">
      <w:pPr>
        <w:spacing w:after="196" w:line="259" w:lineRule="auto"/>
        <w:ind w:left="-590" w:right="-590" w:firstLine="0"/>
      </w:pPr>
      <w:r>
        <w:rPr>
          <w:noProof/>
          <w:color w:val="000000"/>
          <w:sz w:val="22"/>
        </w:rPr>
        <mc:AlternateContent>
          <mc:Choice Requires="wpg">
            <w:drawing>
              <wp:inline distT="0" distB="0" distL="0" distR="0">
                <wp:extent cx="6480004" cy="1152005"/>
                <wp:effectExtent l="0" t="0" r="0" b="0"/>
                <wp:docPr id="4307" name="Group 4307"/>
                <wp:cNvGraphicFramePr/>
                <a:graphic xmlns:a="http://schemas.openxmlformats.org/drawingml/2006/main">
                  <a:graphicData uri="http://schemas.microsoft.com/office/word/2010/wordprocessingGroup">
                    <wpg:wgp>
                      <wpg:cNvGrpSpPr/>
                      <wpg:grpSpPr>
                        <a:xfrm>
                          <a:off x="0" y="0"/>
                          <a:ext cx="6480004" cy="1152005"/>
                          <a:chOff x="0" y="0"/>
                          <a:chExt cx="6480004" cy="1152005"/>
                        </a:xfrm>
                      </wpg:grpSpPr>
                      <wps:wsp>
                        <wps:cNvPr id="5220" name="Shape 5220"/>
                        <wps:cNvSpPr/>
                        <wps:spPr>
                          <a:xfrm>
                            <a:off x="0" y="0"/>
                            <a:ext cx="1152004" cy="1152005"/>
                          </a:xfrm>
                          <a:custGeom>
                            <a:avLst/>
                            <a:gdLst/>
                            <a:ahLst/>
                            <a:cxnLst/>
                            <a:rect l="0" t="0" r="0" b="0"/>
                            <a:pathLst>
                              <a:path w="1152004" h="1152005">
                                <a:moveTo>
                                  <a:pt x="0" y="0"/>
                                </a:moveTo>
                                <a:lnTo>
                                  <a:pt x="1152004" y="0"/>
                                </a:lnTo>
                                <a:lnTo>
                                  <a:pt x="1152004" y="1152005"/>
                                </a:lnTo>
                                <a:lnTo>
                                  <a:pt x="0" y="1152005"/>
                                </a:lnTo>
                                <a:lnTo>
                                  <a:pt x="0" y="0"/>
                                </a:lnTo>
                              </a:path>
                            </a:pathLst>
                          </a:custGeom>
                          <a:ln w="0" cap="flat">
                            <a:miter lim="127000"/>
                          </a:ln>
                        </wps:spPr>
                        <wps:style>
                          <a:lnRef idx="0">
                            <a:srgbClr val="000000">
                              <a:alpha val="0"/>
                            </a:srgbClr>
                          </a:lnRef>
                          <a:fillRef idx="1">
                            <a:srgbClr val="3182B9"/>
                          </a:fillRef>
                          <a:effectRef idx="0">
                            <a:scrgbClr r="0" g="0" b="0"/>
                          </a:effectRef>
                          <a:fontRef idx="none"/>
                        </wps:style>
                        <wps:bodyPr/>
                      </wps:wsp>
                      <wps:wsp>
                        <wps:cNvPr id="5221" name="Shape 5221"/>
                        <wps:cNvSpPr/>
                        <wps:spPr>
                          <a:xfrm>
                            <a:off x="1332000" y="0"/>
                            <a:ext cx="1152004" cy="1152005"/>
                          </a:xfrm>
                          <a:custGeom>
                            <a:avLst/>
                            <a:gdLst/>
                            <a:ahLst/>
                            <a:cxnLst/>
                            <a:rect l="0" t="0" r="0" b="0"/>
                            <a:pathLst>
                              <a:path w="1152004" h="1152005">
                                <a:moveTo>
                                  <a:pt x="0" y="0"/>
                                </a:moveTo>
                                <a:lnTo>
                                  <a:pt x="1152004" y="0"/>
                                </a:lnTo>
                                <a:lnTo>
                                  <a:pt x="1152004" y="1152005"/>
                                </a:lnTo>
                                <a:lnTo>
                                  <a:pt x="0" y="1152005"/>
                                </a:lnTo>
                                <a:lnTo>
                                  <a:pt x="0" y="0"/>
                                </a:lnTo>
                              </a:path>
                            </a:pathLst>
                          </a:custGeom>
                          <a:ln w="0" cap="flat">
                            <a:miter lim="127000"/>
                          </a:ln>
                        </wps:spPr>
                        <wps:style>
                          <a:lnRef idx="0">
                            <a:srgbClr val="000000">
                              <a:alpha val="0"/>
                            </a:srgbClr>
                          </a:lnRef>
                          <a:fillRef idx="1">
                            <a:srgbClr val="59A1CF"/>
                          </a:fillRef>
                          <a:effectRef idx="0">
                            <a:scrgbClr r="0" g="0" b="0"/>
                          </a:effectRef>
                          <a:fontRef idx="none"/>
                        </wps:style>
                        <wps:bodyPr/>
                      </wps:wsp>
                      <wps:wsp>
                        <wps:cNvPr id="5222" name="Shape 5222"/>
                        <wps:cNvSpPr/>
                        <wps:spPr>
                          <a:xfrm>
                            <a:off x="2663999" y="0"/>
                            <a:ext cx="1152004" cy="1152005"/>
                          </a:xfrm>
                          <a:custGeom>
                            <a:avLst/>
                            <a:gdLst/>
                            <a:ahLst/>
                            <a:cxnLst/>
                            <a:rect l="0" t="0" r="0" b="0"/>
                            <a:pathLst>
                              <a:path w="1152004" h="1152005">
                                <a:moveTo>
                                  <a:pt x="0" y="0"/>
                                </a:moveTo>
                                <a:lnTo>
                                  <a:pt x="1152004" y="0"/>
                                </a:lnTo>
                                <a:lnTo>
                                  <a:pt x="1152004" y="1152005"/>
                                </a:lnTo>
                                <a:lnTo>
                                  <a:pt x="0" y="1152005"/>
                                </a:lnTo>
                                <a:lnTo>
                                  <a:pt x="0" y="0"/>
                                </a:lnTo>
                              </a:path>
                            </a:pathLst>
                          </a:custGeom>
                          <a:ln w="0" cap="flat">
                            <a:miter lim="127000"/>
                          </a:ln>
                        </wps:spPr>
                        <wps:style>
                          <a:lnRef idx="0">
                            <a:srgbClr val="000000">
                              <a:alpha val="0"/>
                            </a:srgbClr>
                          </a:lnRef>
                          <a:fillRef idx="1">
                            <a:srgbClr val="359C8D"/>
                          </a:fillRef>
                          <a:effectRef idx="0">
                            <a:scrgbClr r="0" g="0" b="0"/>
                          </a:effectRef>
                          <a:fontRef idx="none"/>
                        </wps:style>
                        <wps:bodyPr/>
                      </wps:wsp>
                      <wps:wsp>
                        <wps:cNvPr id="5223" name="Shape 5223"/>
                        <wps:cNvSpPr/>
                        <wps:spPr>
                          <a:xfrm>
                            <a:off x="3996000" y="0"/>
                            <a:ext cx="1152005" cy="1152005"/>
                          </a:xfrm>
                          <a:custGeom>
                            <a:avLst/>
                            <a:gdLst/>
                            <a:ahLst/>
                            <a:cxnLst/>
                            <a:rect l="0" t="0" r="0" b="0"/>
                            <a:pathLst>
                              <a:path w="1152005" h="1152005">
                                <a:moveTo>
                                  <a:pt x="0" y="0"/>
                                </a:moveTo>
                                <a:lnTo>
                                  <a:pt x="1152005" y="0"/>
                                </a:lnTo>
                                <a:lnTo>
                                  <a:pt x="1152005" y="1152005"/>
                                </a:lnTo>
                                <a:lnTo>
                                  <a:pt x="0" y="1152005"/>
                                </a:lnTo>
                                <a:lnTo>
                                  <a:pt x="0" y="0"/>
                                </a:lnTo>
                              </a:path>
                            </a:pathLst>
                          </a:custGeom>
                          <a:ln w="0" cap="flat">
                            <a:miter lim="127000"/>
                          </a:ln>
                        </wps:spPr>
                        <wps:style>
                          <a:lnRef idx="0">
                            <a:srgbClr val="000000">
                              <a:alpha val="0"/>
                            </a:srgbClr>
                          </a:lnRef>
                          <a:fillRef idx="1">
                            <a:srgbClr val="E73873"/>
                          </a:fillRef>
                          <a:effectRef idx="0">
                            <a:scrgbClr r="0" g="0" b="0"/>
                          </a:effectRef>
                          <a:fontRef idx="none"/>
                        </wps:style>
                        <wps:bodyPr/>
                      </wps:wsp>
                      <wps:wsp>
                        <wps:cNvPr id="5224" name="Shape 5224"/>
                        <wps:cNvSpPr/>
                        <wps:spPr>
                          <a:xfrm>
                            <a:off x="5328000" y="0"/>
                            <a:ext cx="1152005" cy="1152005"/>
                          </a:xfrm>
                          <a:custGeom>
                            <a:avLst/>
                            <a:gdLst/>
                            <a:ahLst/>
                            <a:cxnLst/>
                            <a:rect l="0" t="0" r="0" b="0"/>
                            <a:pathLst>
                              <a:path w="1152005" h="1152005">
                                <a:moveTo>
                                  <a:pt x="0" y="0"/>
                                </a:moveTo>
                                <a:lnTo>
                                  <a:pt x="1152005" y="0"/>
                                </a:lnTo>
                                <a:lnTo>
                                  <a:pt x="1152005" y="1152005"/>
                                </a:lnTo>
                                <a:lnTo>
                                  <a:pt x="0" y="1152005"/>
                                </a:lnTo>
                                <a:lnTo>
                                  <a:pt x="0" y="0"/>
                                </a:lnTo>
                              </a:path>
                            </a:pathLst>
                          </a:custGeom>
                          <a:ln w="0" cap="flat">
                            <a:miter lim="127000"/>
                          </a:ln>
                        </wps:spPr>
                        <wps:style>
                          <a:lnRef idx="0">
                            <a:srgbClr val="000000">
                              <a:alpha val="0"/>
                            </a:srgbClr>
                          </a:lnRef>
                          <a:fillRef idx="1">
                            <a:srgbClr val="5B4486"/>
                          </a:fillRef>
                          <a:effectRef idx="0">
                            <a:scrgbClr r="0" g="0" b="0"/>
                          </a:effectRef>
                          <a:fontRef idx="none"/>
                        </wps:style>
                        <wps:bodyPr/>
                      </wps:wsp>
                      <wps:wsp>
                        <wps:cNvPr id="112" name="Shape 112"/>
                        <wps:cNvSpPr/>
                        <wps:spPr>
                          <a:xfrm>
                            <a:off x="316781" y="344413"/>
                            <a:ext cx="259207" cy="473761"/>
                          </a:xfrm>
                          <a:custGeom>
                            <a:avLst/>
                            <a:gdLst/>
                            <a:ahLst/>
                            <a:cxnLst/>
                            <a:rect l="0" t="0" r="0" b="0"/>
                            <a:pathLst>
                              <a:path w="259207" h="473761">
                                <a:moveTo>
                                  <a:pt x="28169" y="0"/>
                                </a:moveTo>
                                <a:lnTo>
                                  <a:pt x="259207" y="0"/>
                                </a:lnTo>
                                <a:lnTo>
                                  <a:pt x="259207" y="8433"/>
                                </a:lnTo>
                                <a:lnTo>
                                  <a:pt x="28169" y="8433"/>
                                </a:lnTo>
                                <a:cubicBezTo>
                                  <a:pt x="17335" y="8446"/>
                                  <a:pt x="8433" y="17348"/>
                                  <a:pt x="8407" y="28181"/>
                                </a:cubicBezTo>
                                <a:lnTo>
                                  <a:pt x="8407" y="335890"/>
                                </a:lnTo>
                                <a:cubicBezTo>
                                  <a:pt x="8433" y="346761"/>
                                  <a:pt x="17335" y="355638"/>
                                  <a:pt x="28169" y="355664"/>
                                </a:cubicBezTo>
                                <a:lnTo>
                                  <a:pt x="77026" y="355664"/>
                                </a:lnTo>
                                <a:lnTo>
                                  <a:pt x="77026" y="374942"/>
                                </a:lnTo>
                                <a:lnTo>
                                  <a:pt x="77356" y="374942"/>
                                </a:lnTo>
                                <a:lnTo>
                                  <a:pt x="77356" y="455282"/>
                                </a:lnTo>
                                <a:cubicBezTo>
                                  <a:pt x="77699" y="463245"/>
                                  <a:pt x="80213" y="465188"/>
                                  <a:pt x="83782" y="465341"/>
                                </a:cubicBezTo>
                                <a:cubicBezTo>
                                  <a:pt x="85573" y="465341"/>
                                  <a:pt x="88074" y="464642"/>
                                  <a:pt x="91034" y="462750"/>
                                </a:cubicBezTo>
                                <a:lnTo>
                                  <a:pt x="244437" y="364096"/>
                                </a:lnTo>
                                <a:lnTo>
                                  <a:pt x="256870" y="355664"/>
                                </a:lnTo>
                                <a:lnTo>
                                  <a:pt x="259207" y="355664"/>
                                </a:lnTo>
                                <a:lnTo>
                                  <a:pt x="259207" y="364615"/>
                                </a:lnTo>
                                <a:lnTo>
                                  <a:pt x="95580" y="469836"/>
                                </a:lnTo>
                                <a:cubicBezTo>
                                  <a:pt x="91643" y="472364"/>
                                  <a:pt x="87655" y="473761"/>
                                  <a:pt x="83782" y="473761"/>
                                </a:cubicBezTo>
                                <a:lnTo>
                                  <a:pt x="83591" y="473761"/>
                                </a:lnTo>
                                <a:cubicBezTo>
                                  <a:pt x="79350" y="473761"/>
                                  <a:pt x="75286" y="471780"/>
                                  <a:pt x="72758" y="468401"/>
                                </a:cubicBezTo>
                                <a:cubicBezTo>
                                  <a:pt x="70142" y="464972"/>
                                  <a:pt x="68936" y="460464"/>
                                  <a:pt x="68936" y="455282"/>
                                </a:cubicBezTo>
                                <a:lnTo>
                                  <a:pt x="68936" y="364084"/>
                                </a:lnTo>
                                <a:lnTo>
                                  <a:pt x="28169" y="364084"/>
                                </a:lnTo>
                                <a:cubicBezTo>
                                  <a:pt x="12649" y="364071"/>
                                  <a:pt x="0" y="351447"/>
                                  <a:pt x="0" y="335890"/>
                                </a:cubicBezTo>
                                <a:lnTo>
                                  <a:pt x="0" y="28181"/>
                                </a:lnTo>
                                <a:cubicBezTo>
                                  <a:pt x="0" y="12649"/>
                                  <a:pt x="12649" y="13"/>
                                  <a:pt x="2816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3" name="Shape 113"/>
                        <wps:cNvSpPr/>
                        <wps:spPr>
                          <a:xfrm>
                            <a:off x="575988" y="344413"/>
                            <a:ext cx="259232" cy="364615"/>
                          </a:xfrm>
                          <a:custGeom>
                            <a:avLst/>
                            <a:gdLst/>
                            <a:ahLst/>
                            <a:cxnLst/>
                            <a:rect l="0" t="0" r="0" b="0"/>
                            <a:pathLst>
                              <a:path w="259232" h="364615">
                                <a:moveTo>
                                  <a:pt x="0" y="0"/>
                                </a:moveTo>
                                <a:lnTo>
                                  <a:pt x="231038" y="0"/>
                                </a:lnTo>
                                <a:cubicBezTo>
                                  <a:pt x="246570" y="13"/>
                                  <a:pt x="259207" y="12649"/>
                                  <a:pt x="259232" y="28181"/>
                                </a:cubicBezTo>
                                <a:lnTo>
                                  <a:pt x="259232" y="335890"/>
                                </a:lnTo>
                                <a:cubicBezTo>
                                  <a:pt x="259207" y="351447"/>
                                  <a:pt x="246558" y="364071"/>
                                  <a:pt x="231038" y="364084"/>
                                </a:cubicBezTo>
                                <a:lnTo>
                                  <a:pt x="825" y="364084"/>
                                </a:lnTo>
                                <a:lnTo>
                                  <a:pt x="0" y="364615"/>
                                </a:lnTo>
                                <a:lnTo>
                                  <a:pt x="0" y="355664"/>
                                </a:lnTo>
                                <a:lnTo>
                                  <a:pt x="231038" y="355664"/>
                                </a:lnTo>
                                <a:cubicBezTo>
                                  <a:pt x="241884" y="355638"/>
                                  <a:pt x="250774" y="346761"/>
                                  <a:pt x="250800" y="335890"/>
                                </a:cubicBezTo>
                                <a:lnTo>
                                  <a:pt x="250800" y="28181"/>
                                </a:lnTo>
                                <a:cubicBezTo>
                                  <a:pt x="250774" y="17348"/>
                                  <a:pt x="241871" y="8446"/>
                                  <a:pt x="231038" y="8433"/>
                                </a:cubicBezTo>
                                <a:lnTo>
                                  <a:pt x="0" y="843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4" name="Shape 114"/>
                        <wps:cNvSpPr/>
                        <wps:spPr>
                          <a:xfrm>
                            <a:off x="316781" y="344413"/>
                            <a:ext cx="518439" cy="473761"/>
                          </a:xfrm>
                          <a:custGeom>
                            <a:avLst/>
                            <a:gdLst/>
                            <a:ahLst/>
                            <a:cxnLst/>
                            <a:rect l="0" t="0" r="0" b="0"/>
                            <a:pathLst>
                              <a:path w="518439" h="473761">
                                <a:moveTo>
                                  <a:pt x="518439" y="335890"/>
                                </a:moveTo>
                                <a:lnTo>
                                  <a:pt x="518439" y="28181"/>
                                </a:lnTo>
                                <a:cubicBezTo>
                                  <a:pt x="518414" y="12649"/>
                                  <a:pt x="505777" y="13"/>
                                  <a:pt x="490245" y="0"/>
                                </a:cubicBezTo>
                                <a:lnTo>
                                  <a:pt x="28169" y="0"/>
                                </a:lnTo>
                                <a:cubicBezTo>
                                  <a:pt x="12649" y="13"/>
                                  <a:pt x="0" y="12649"/>
                                  <a:pt x="0" y="28181"/>
                                </a:cubicBezTo>
                                <a:lnTo>
                                  <a:pt x="0" y="335890"/>
                                </a:lnTo>
                                <a:cubicBezTo>
                                  <a:pt x="0" y="351447"/>
                                  <a:pt x="12649" y="364071"/>
                                  <a:pt x="28169" y="364084"/>
                                </a:cubicBezTo>
                                <a:lnTo>
                                  <a:pt x="68936" y="364084"/>
                                </a:lnTo>
                                <a:lnTo>
                                  <a:pt x="68936" y="455282"/>
                                </a:lnTo>
                                <a:cubicBezTo>
                                  <a:pt x="68936" y="460464"/>
                                  <a:pt x="70142" y="464972"/>
                                  <a:pt x="72758" y="468401"/>
                                </a:cubicBezTo>
                                <a:cubicBezTo>
                                  <a:pt x="75286" y="471780"/>
                                  <a:pt x="79350" y="473761"/>
                                  <a:pt x="83591" y="473761"/>
                                </a:cubicBezTo>
                                <a:lnTo>
                                  <a:pt x="83782" y="473761"/>
                                </a:lnTo>
                                <a:cubicBezTo>
                                  <a:pt x="87655" y="473761"/>
                                  <a:pt x="91643" y="472364"/>
                                  <a:pt x="95580" y="469836"/>
                                </a:cubicBezTo>
                                <a:lnTo>
                                  <a:pt x="260032" y="364084"/>
                                </a:lnTo>
                                <a:lnTo>
                                  <a:pt x="490245" y="364084"/>
                                </a:lnTo>
                                <a:cubicBezTo>
                                  <a:pt x="505765" y="364071"/>
                                  <a:pt x="518414" y="351447"/>
                                  <a:pt x="518439" y="335890"/>
                                </a:cubicBezTo>
                                <a:close/>
                              </a:path>
                            </a:pathLst>
                          </a:custGeom>
                          <a:ln w="6350" cap="flat">
                            <a:miter lim="127000"/>
                          </a:ln>
                        </wps:spPr>
                        <wps:style>
                          <a:lnRef idx="1">
                            <a:srgbClr val="FFFEFD"/>
                          </a:lnRef>
                          <a:fillRef idx="0">
                            <a:srgbClr val="000000">
                              <a:alpha val="0"/>
                            </a:srgbClr>
                          </a:fillRef>
                          <a:effectRef idx="0">
                            <a:scrgbClr r="0" g="0" b="0"/>
                          </a:effectRef>
                          <a:fontRef idx="none"/>
                        </wps:style>
                        <wps:bodyPr/>
                      </wps:wsp>
                      <wps:wsp>
                        <wps:cNvPr id="115" name="Shape 115"/>
                        <wps:cNvSpPr/>
                        <wps:spPr>
                          <a:xfrm>
                            <a:off x="325189" y="352846"/>
                            <a:ext cx="501599" cy="456908"/>
                          </a:xfrm>
                          <a:custGeom>
                            <a:avLst/>
                            <a:gdLst/>
                            <a:ahLst/>
                            <a:cxnLst/>
                            <a:rect l="0" t="0" r="0" b="0"/>
                            <a:pathLst>
                              <a:path w="501599" h="456908">
                                <a:moveTo>
                                  <a:pt x="501599" y="327457"/>
                                </a:moveTo>
                                <a:cubicBezTo>
                                  <a:pt x="501574" y="338328"/>
                                  <a:pt x="492684" y="347205"/>
                                  <a:pt x="481838" y="347231"/>
                                </a:cubicBezTo>
                                <a:lnTo>
                                  <a:pt x="248463" y="347231"/>
                                </a:lnTo>
                                <a:lnTo>
                                  <a:pt x="236029" y="355664"/>
                                </a:lnTo>
                                <a:lnTo>
                                  <a:pt x="82626" y="454317"/>
                                </a:lnTo>
                                <a:cubicBezTo>
                                  <a:pt x="79667" y="456209"/>
                                  <a:pt x="77165" y="456908"/>
                                  <a:pt x="75374" y="456908"/>
                                </a:cubicBezTo>
                                <a:cubicBezTo>
                                  <a:pt x="71806" y="456755"/>
                                  <a:pt x="69291" y="454813"/>
                                  <a:pt x="68948" y="446849"/>
                                </a:cubicBezTo>
                                <a:lnTo>
                                  <a:pt x="68948" y="366509"/>
                                </a:lnTo>
                                <a:lnTo>
                                  <a:pt x="68618" y="366509"/>
                                </a:lnTo>
                                <a:lnTo>
                                  <a:pt x="68618" y="347231"/>
                                </a:lnTo>
                                <a:lnTo>
                                  <a:pt x="19761" y="347231"/>
                                </a:lnTo>
                                <a:cubicBezTo>
                                  <a:pt x="8928" y="347205"/>
                                  <a:pt x="25" y="338328"/>
                                  <a:pt x="0" y="327457"/>
                                </a:cubicBezTo>
                                <a:lnTo>
                                  <a:pt x="0" y="19748"/>
                                </a:lnTo>
                                <a:cubicBezTo>
                                  <a:pt x="25" y="8915"/>
                                  <a:pt x="8928" y="13"/>
                                  <a:pt x="19761" y="0"/>
                                </a:cubicBezTo>
                                <a:lnTo>
                                  <a:pt x="481838" y="0"/>
                                </a:lnTo>
                                <a:cubicBezTo>
                                  <a:pt x="492671" y="13"/>
                                  <a:pt x="501574" y="8915"/>
                                  <a:pt x="501599" y="19748"/>
                                </a:cubicBezTo>
                                <a:lnTo>
                                  <a:pt x="501599" y="327457"/>
                                </a:lnTo>
                                <a:close/>
                              </a:path>
                            </a:pathLst>
                          </a:custGeom>
                          <a:ln w="6350" cap="flat">
                            <a:miter lim="127000"/>
                          </a:ln>
                        </wps:spPr>
                        <wps:style>
                          <a:lnRef idx="1">
                            <a:srgbClr val="FFFEFD"/>
                          </a:lnRef>
                          <a:fillRef idx="0">
                            <a:srgbClr val="000000">
                              <a:alpha val="0"/>
                            </a:srgbClr>
                          </a:fillRef>
                          <a:effectRef idx="0">
                            <a:scrgbClr r="0" g="0" b="0"/>
                          </a:effectRef>
                          <a:fontRef idx="none"/>
                        </wps:style>
                        <wps:bodyPr/>
                      </wps:wsp>
                      <wps:wsp>
                        <wps:cNvPr id="116" name="Shape 116"/>
                        <wps:cNvSpPr/>
                        <wps:spPr>
                          <a:xfrm>
                            <a:off x="5830780" y="376790"/>
                            <a:ext cx="76988" cy="261341"/>
                          </a:xfrm>
                          <a:custGeom>
                            <a:avLst/>
                            <a:gdLst/>
                            <a:ahLst/>
                            <a:cxnLst/>
                            <a:rect l="0" t="0" r="0" b="0"/>
                            <a:pathLst>
                              <a:path w="76988" h="261341">
                                <a:moveTo>
                                  <a:pt x="13005" y="0"/>
                                </a:moveTo>
                                <a:lnTo>
                                  <a:pt x="76988" y="0"/>
                                </a:lnTo>
                                <a:lnTo>
                                  <a:pt x="76988" y="5956"/>
                                </a:lnTo>
                                <a:lnTo>
                                  <a:pt x="13005" y="5956"/>
                                </a:lnTo>
                                <a:cubicBezTo>
                                  <a:pt x="12535" y="5956"/>
                                  <a:pt x="12090" y="6007"/>
                                  <a:pt x="11659" y="6083"/>
                                </a:cubicBezTo>
                                <a:cubicBezTo>
                                  <a:pt x="9055" y="6604"/>
                                  <a:pt x="6972" y="8572"/>
                                  <a:pt x="6426" y="11049"/>
                                </a:cubicBezTo>
                                <a:cubicBezTo>
                                  <a:pt x="6338" y="11468"/>
                                  <a:pt x="6287" y="11887"/>
                                  <a:pt x="6287" y="12331"/>
                                </a:cubicBezTo>
                                <a:lnTo>
                                  <a:pt x="6287" y="12370"/>
                                </a:lnTo>
                                <a:lnTo>
                                  <a:pt x="76988" y="67619"/>
                                </a:lnTo>
                                <a:lnTo>
                                  <a:pt x="76988" y="75336"/>
                                </a:lnTo>
                                <a:lnTo>
                                  <a:pt x="6287" y="20079"/>
                                </a:lnTo>
                                <a:lnTo>
                                  <a:pt x="6287" y="238887"/>
                                </a:lnTo>
                                <a:lnTo>
                                  <a:pt x="76988" y="184740"/>
                                </a:lnTo>
                                <a:lnTo>
                                  <a:pt x="76988" y="192397"/>
                                </a:lnTo>
                                <a:lnTo>
                                  <a:pt x="6287" y="246545"/>
                                </a:lnTo>
                                <a:lnTo>
                                  <a:pt x="6287" y="249022"/>
                                </a:lnTo>
                                <a:cubicBezTo>
                                  <a:pt x="6287" y="252501"/>
                                  <a:pt x="9322" y="255384"/>
                                  <a:pt x="13005" y="255397"/>
                                </a:cubicBezTo>
                                <a:lnTo>
                                  <a:pt x="76988" y="255397"/>
                                </a:lnTo>
                                <a:lnTo>
                                  <a:pt x="76988" y="261341"/>
                                </a:lnTo>
                                <a:lnTo>
                                  <a:pt x="13005" y="261341"/>
                                </a:lnTo>
                                <a:cubicBezTo>
                                  <a:pt x="12103" y="261341"/>
                                  <a:pt x="11227" y="261252"/>
                                  <a:pt x="10389" y="261086"/>
                                </a:cubicBezTo>
                                <a:cubicBezTo>
                                  <a:pt x="4471" y="259931"/>
                                  <a:pt x="13" y="254965"/>
                                  <a:pt x="0" y="249022"/>
                                </a:cubicBezTo>
                                <a:lnTo>
                                  <a:pt x="13" y="15176"/>
                                </a:lnTo>
                                <a:lnTo>
                                  <a:pt x="0" y="15176"/>
                                </a:lnTo>
                                <a:lnTo>
                                  <a:pt x="0" y="12331"/>
                                </a:lnTo>
                                <a:cubicBezTo>
                                  <a:pt x="13" y="5524"/>
                                  <a:pt x="5817" y="12"/>
                                  <a:pt x="1300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25" name="Shape 5225"/>
                        <wps:cNvSpPr/>
                        <wps:spPr>
                          <a:xfrm>
                            <a:off x="5907768" y="632187"/>
                            <a:ext cx="123666" cy="9144"/>
                          </a:xfrm>
                          <a:custGeom>
                            <a:avLst/>
                            <a:gdLst/>
                            <a:ahLst/>
                            <a:cxnLst/>
                            <a:rect l="0" t="0" r="0" b="0"/>
                            <a:pathLst>
                              <a:path w="123666" h="9144">
                                <a:moveTo>
                                  <a:pt x="0" y="0"/>
                                </a:moveTo>
                                <a:lnTo>
                                  <a:pt x="123666" y="0"/>
                                </a:lnTo>
                                <a:lnTo>
                                  <a:pt x="123666" y="9144"/>
                                </a:lnTo>
                                <a:lnTo>
                                  <a:pt x="0" y="9144"/>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8" name="Shape 118"/>
                        <wps:cNvSpPr/>
                        <wps:spPr>
                          <a:xfrm>
                            <a:off x="5907768" y="444409"/>
                            <a:ext cx="123666" cy="124778"/>
                          </a:xfrm>
                          <a:custGeom>
                            <a:avLst/>
                            <a:gdLst/>
                            <a:ahLst/>
                            <a:cxnLst/>
                            <a:rect l="0" t="0" r="0" b="0"/>
                            <a:pathLst>
                              <a:path w="123666" h="124778">
                                <a:moveTo>
                                  <a:pt x="0" y="0"/>
                                </a:moveTo>
                                <a:lnTo>
                                  <a:pt x="109322" y="85429"/>
                                </a:lnTo>
                                <a:lnTo>
                                  <a:pt x="112217" y="87702"/>
                                </a:lnTo>
                                <a:cubicBezTo>
                                  <a:pt x="112370" y="87804"/>
                                  <a:pt x="112535" y="87880"/>
                                  <a:pt x="112687" y="87994"/>
                                </a:cubicBezTo>
                                <a:lnTo>
                                  <a:pt x="123666" y="91346"/>
                                </a:lnTo>
                                <a:lnTo>
                                  <a:pt x="123666" y="97315"/>
                                </a:lnTo>
                                <a:lnTo>
                                  <a:pt x="109829" y="93417"/>
                                </a:lnTo>
                                <a:cubicBezTo>
                                  <a:pt x="109284" y="93061"/>
                                  <a:pt x="108737" y="92693"/>
                                  <a:pt x="108217" y="92287"/>
                                </a:cubicBezTo>
                                <a:lnTo>
                                  <a:pt x="98362" y="84591"/>
                                </a:lnTo>
                                <a:lnTo>
                                  <a:pt x="75654" y="66836"/>
                                </a:lnTo>
                                <a:lnTo>
                                  <a:pt x="0" y="124778"/>
                                </a:lnTo>
                                <a:lnTo>
                                  <a:pt x="0" y="117122"/>
                                </a:lnTo>
                                <a:lnTo>
                                  <a:pt x="70701" y="62975"/>
                                </a:lnTo>
                                <a:lnTo>
                                  <a:pt x="0" y="771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26" name="Shape 5226"/>
                        <wps:cNvSpPr/>
                        <wps:spPr>
                          <a:xfrm>
                            <a:off x="5907768" y="376790"/>
                            <a:ext cx="123666" cy="9144"/>
                          </a:xfrm>
                          <a:custGeom>
                            <a:avLst/>
                            <a:gdLst/>
                            <a:ahLst/>
                            <a:cxnLst/>
                            <a:rect l="0" t="0" r="0" b="0"/>
                            <a:pathLst>
                              <a:path w="123666" h="9144">
                                <a:moveTo>
                                  <a:pt x="0" y="0"/>
                                </a:moveTo>
                                <a:lnTo>
                                  <a:pt x="123666" y="0"/>
                                </a:lnTo>
                                <a:lnTo>
                                  <a:pt x="123666" y="9144"/>
                                </a:lnTo>
                                <a:lnTo>
                                  <a:pt x="0" y="9144"/>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27" name="Shape 5227"/>
                        <wps:cNvSpPr/>
                        <wps:spPr>
                          <a:xfrm>
                            <a:off x="6031434" y="632187"/>
                            <a:ext cx="123730" cy="9144"/>
                          </a:xfrm>
                          <a:custGeom>
                            <a:avLst/>
                            <a:gdLst/>
                            <a:ahLst/>
                            <a:cxnLst/>
                            <a:rect l="0" t="0" r="0" b="0"/>
                            <a:pathLst>
                              <a:path w="123730" h="9144">
                                <a:moveTo>
                                  <a:pt x="0" y="0"/>
                                </a:moveTo>
                                <a:lnTo>
                                  <a:pt x="123730" y="0"/>
                                </a:lnTo>
                                <a:lnTo>
                                  <a:pt x="123730" y="9144"/>
                                </a:lnTo>
                                <a:lnTo>
                                  <a:pt x="0" y="9144"/>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1" name="Shape 121"/>
                        <wps:cNvSpPr/>
                        <wps:spPr>
                          <a:xfrm>
                            <a:off x="6031434" y="445073"/>
                            <a:ext cx="123730" cy="124458"/>
                          </a:xfrm>
                          <a:custGeom>
                            <a:avLst/>
                            <a:gdLst/>
                            <a:ahLst/>
                            <a:cxnLst/>
                            <a:rect l="0" t="0" r="0" b="0"/>
                            <a:pathLst>
                              <a:path w="123730" h="124458">
                                <a:moveTo>
                                  <a:pt x="123730" y="0"/>
                                </a:moveTo>
                                <a:lnTo>
                                  <a:pt x="123730" y="7727"/>
                                </a:lnTo>
                                <a:lnTo>
                                  <a:pt x="53080" y="62997"/>
                                </a:lnTo>
                                <a:lnTo>
                                  <a:pt x="123730" y="116818"/>
                                </a:lnTo>
                                <a:lnTo>
                                  <a:pt x="123730" y="124458"/>
                                </a:lnTo>
                                <a:lnTo>
                                  <a:pt x="48127" y="66858"/>
                                </a:lnTo>
                                <a:lnTo>
                                  <a:pt x="16478" y="91623"/>
                                </a:lnTo>
                                <a:cubicBezTo>
                                  <a:pt x="14560" y="93121"/>
                                  <a:pt x="12402" y="94264"/>
                                  <a:pt x="10116" y="95103"/>
                                </a:cubicBezTo>
                                <a:cubicBezTo>
                                  <a:pt x="7055" y="96233"/>
                                  <a:pt x="3778" y="96792"/>
                                  <a:pt x="502" y="96792"/>
                                </a:cubicBezTo>
                                <a:lnTo>
                                  <a:pt x="0" y="96651"/>
                                </a:lnTo>
                                <a:lnTo>
                                  <a:pt x="0" y="90682"/>
                                </a:lnTo>
                                <a:lnTo>
                                  <a:pt x="502" y="90836"/>
                                </a:lnTo>
                                <a:cubicBezTo>
                                  <a:pt x="4921" y="90848"/>
                                  <a:pt x="9303" y="89515"/>
                                  <a:pt x="12478" y="87026"/>
                                </a:cubicBezTo>
                                <a:lnTo>
                                  <a:pt x="12373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28" name="Shape 5228"/>
                        <wps:cNvSpPr/>
                        <wps:spPr>
                          <a:xfrm>
                            <a:off x="6031434" y="376790"/>
                            <a:ext cx="123730" cy="9144"/>
                          </a:xfrm>
                          <a:custGeom>
                            <a:avLst/>
                            <a:gdLst/>
                            <a:ahLst/>
                            <a:cxnLst/>
                            <a:rect l="0" t="0" r="0" b="0"/>
                            <a:pathLst>
                              <a:path w="123730" h="9144">
                                <a:moveTo>
                                  <a:pt x="0" y="0"/>
                                </a:moveTo>
                                <a:lnTo>
                                  <a:pt x="123730" y="0"/>
                                </a:lnTo>
                                <a:lnTo>
                                  <a:pt x="123730" y="9144"/>
                                </a:lnTo>
                                <a:lnTo>
                                  <a:pt x="0" y="9144"/>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3" name="Shape 123"/>
                        <wps:cNvSpPr/>
                        <wps:spPr>
                          <a:xfrm>
                            <a:off x="6155163" y="376790"/>
                            <a:ext cx="76936" cy="261341"/>
                          </a:xfrm>
                          <a:custGeom>
                            <a:avLst/>
                            <a:gdLst/>
                            <a:ahLst/>
                            <a:cxnLst/>
                            <a:rect l="0" t="0" r="0" b="0"/>
                            <a:pathLst>
                              <a:path w="76936" h="261341">
                                <a:moveTo>
                                  <a:pt x="0" y="0"/>
                                </a:moveTo>
                                <a:lnTo>
                                  <a:pt x="63932" y="0"/>
                                </a:lnTo>
                                <a:cubicBezTo>
                                  <a:pt x="70231" y="12"/>
                                  <a:pt x="75464" y="4267"/>
                                  <a:pt x="76670" y="9893"/>
                                </a:cubicBezTo>
                                <a:cubicBezTo>
                                  <a:pt x="76835" y="10681"/>
                                  <a:pt x="76924" y="11493"/>
                                  <a:pt x="76936" y="12331"/>
                                </a:cubicBezTo>
                                <a:lnTo>
                                  <a:pt x="76936" y="249022"/>
                                </a:lnTo>
                                <a:cubicBezTo>
                                  <a:pt x="76911" y="255816"/>
                                  <a:pt x="71094" y="261328"/>
                                  <a:pt x="63932" y="261341"/>
                                </a:cubicBezTo>
                                <a:lnTo>
                                  <a:pt x="0" y="261341"/>
                                </a:lnTo>
                                <a:lnTo>
                                  <a:pt x="0" y="255397"/>
                                </a:lnTo>
                                <a:lnTo>
                                  <a:pt x="63932" y="255397"/>
                                </a:lnTo>
                                <a:cubicBezTo>
                                  <a:pt x="64389" y="255384"/>
                                  <a:pt x="64833" y="255346"/>
                                  <a:pt x="65278" y="255257"/>
                                </a:cubicBezTo>
                                <a:cubicBezTo>
                                  <a:pt x="68313" y="254648"/>
                                  <a:pt x="70638" y="252057"/>
                                  <a:pt x="70638" y="249022"/>
                                </a:cubicBezTo>
                                <a:lnTo>
                                  <a:pt x="70638" y="246558"/>
                                </a:lnTo>
                                <a:lnTo>
                                  <a:pt x="0" y="192741"/>
                                </a:lnTo>
                                <a:lnTo>
                                  <a:pt x="0" y="185101"/>
                                </a:lnTo>
                                <a:lnTo>
                                  <a:pt x="70638" y="238912"/>
                                </a:lnTo>
                                <a:lnTo>
                                  <a:pt x="70650" y="20739"/>
                                </a:lnTo>
                                <a:lnTo>
                                  <a:pt x="0" y="76010"/>
                                </a:lnTo>
                                <a:lnTo>
                                  <a:pt x="0" y="68283"/>
                                </a:lnTo>
                                <a:lnTo>
                                  <a:pt x="70650" y="13017"/>
                                </a:lnTo>
                                <a:lnTo>
                                  <a:pt x="70650" y="12331"/>
                                </a:lnTo>
                                <a:cubicBezTo>
                                  <a:pt x="70650" y="10706"/>
                                  <a:pt x="69964" y="9233"/>
                                  <a:pt x="68897" y="8103"/>
                                </a:cubicBezTo>
                                <a:cubicBezTo>
                                  <a:pt x="67666" y="6795"/>
                                  <a:pt x="65887" y="5956"/>
                                  <a:pt x="63932" y="5956"/>
                                </a:cubicBezTo>
                                <a:lnTo>
                                  <a:pt x="0" y="595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4" name="Shape 124"/>
                        <wps:cNvSpPr/>
                        <wps:spPr>
                          <a:xfrm>
                            <a:off x="5830780" y="376790"/>
                            <a:ext cx="401320" cy="261341"/>
                          </a:xfrm>
                          <a:custGeom>
                            <a:avLst/>
                            <a:gdLst/>
                            <a:ahLst/>
                            <a:cxnLst/>
                            <a:rect l="0" t="0" r="0" b="0"/>
                            <a:pathLst>
                              <a:path w="401320" h="261341">
                                <a:moveTo>
                                  <a:pt x="401053" y="9893"/>
                                </a:moveTo>
                                <a:cubicBezTo>
                                  <a:pt x="399847" y="4267"/>
                                  <a:pt x="394614" y="12"/>
                                  <a:pt x="388315" y="0"/>
                                </a:cubicBezTo>
                                <a:lnTo>
                                  <a:pt x="13005" y="0"/>
                                </a:lnTo>
                                <a:cubicBezTo>
                                  <a:pt x="5817" y="12"/>
                                  <a:pt x="13" y="5524"/>
                                  <a:pt x="0" y="12331"/>
                                </a:cubicBezTo>
                                <a:lnTo>
                                  <a:pt x="0" y="15176"/>
                                </a:lnTo>
                                <a:lnTo>
                                  <a:pt x="13" y="15176"/>
                                </a:lnTo>
                                <a:lnTo>
                                  <a:pt x="0" y="249022"/>
                                </a:lnTo>
                                <a:cubicBezTo>
                                  <a:pt x="13" y="254965"/>
                                  <a:pt x="4471" y="259931"/>
                                  <a:pt x="10389" y="261086"/>
                                </a:cubicBezTo>
                                <a:cubicBezTo>
                                  <a:pt x="11227" y="261252"/>
                                  <a:pt x="12103" y="261341"/>
                                  <a:pt x="13005" y="261341"/>
                                </a:cubicBezTo>
                                <a:lnTo>
                                  <a:pt x="388315" y="261341"/>
                                </a:lnTo>
                                <a:cubicBezTo>
                                  <a:pt x="395478" y="261328"/>
                                  <a:pt x="401295" y="255816"/>
                                  <a:pt x="401320" y="249022"/>
                                </a:cubicBezTo>
                                <a:lnTo>
                                  <a:pt x="401320" y="12331"/>
                                </a:lnTo>
                                <a:cubicBezTo>
                                  <a:pt x="401308" y="11493"/>
                                  <a:pt x="401219" y="10681"/>
                                  <a:pt x="401053" y="9893"/>
                                </a:cubicBezTo>
                                <a:close/>
                              </a:path>
                            </a:pathLst>
                          </a:custGeom>
                          <a:ln w="3175" cap="flat">
                            <a:miter lim="127000"/>
                          </a:ln>
                        </wps:spPr>
                        <wps:style>
                          <a:lnRef idx="1">
                            <a:srgbClr val="FFFEFD"/>
                          </a:lnRef>
                          <a:fillRef idx="0">
                            <a:srgbClr val="000000">
                              <a:alpha val="0"/>
                            </a:srgbClr>
                          </a:fillRef>
                          <a:effectRef idx="0">
                            <a:scrgbClr r="0" g="0" b="0"/>
                          </a:effectRef>
                          <a:fontRef idx="none"/>
                        </wps:style>
                        <wps:bodyPr/>
                      </wps:wsp>
                      <wps:wsp>
                        <wps:cNvPr id="125" name="Shape 125"/>
                        <wps:cNvSpPr/>
                        <wps:spPr>
                          <a:xfrm>
                            <a:off x="6084513" y="397529"/>
                            <a:ext cx="141300" cy="218173"/>
                          </a:xfrm>
                          <a:custGeom>
                            <a:avLst/>
                            <a:gdLst/>
                            <a:ahLst/>
                            <a:cxnLst/>
                            <a:rect l="0" t="0" r="0" b="0"/>
                            <a:pathLst>
                              <a:path w="141300" h="218173">
                                <a:moveTo>
                                  <a:pt x="141288" y="218173"/>
                                </a:moveTo>
                                <a:lnTo>
                                  <a:pt x="0" y="110541"/>
                                </a:lnTo>
                                <a:lnTo>
                                  <a:pt x="141300" y="0"/>
                                </a:lnTo>
                                <a:lnTo>
                                  <a:pt x="141288" y="218173"/>
                                </a:lnTo>
                                <a:close/>
                              </a:path>
                            </a:pathLst>
                          </a:custGeom>
                          <a:ln w="3175" cap="flat">
                            <a:miter lim="127000"/>
                          </a:ln>
                        </wps:spPr>
                        <wps:style>
                          <a:lnRef idx="1">
                            <a:srgbClr val="FFFEFD"/>
                          </a:lnRef>
                          <a:fillRef idx="0">
                            <a:srgbClr val="000000">
                              <a:alpha val="0"/>
                            </a:srgbClr>
                          </a:fillRef>
                          <a:effectRef idx="0">
                            <a:scrgbClr r="0" g="0" b="0"/>
                          </a:effectRef>
                          <a:fontRef idx="none"/>
                        </wps:style>
                        <wps:bodyPr/>
                      </wps:wsp>
                      <wps:wsp>
                        <wps:cNvPr id="126" name="Shape 126"/>
                        <wps:cNvSpPr/>
                        <wps:spPr>
                          <a:xfrm>
                            <a:off x="5837066" y="382746"/>
                            <a:ext cx="388747" cy="153175"/>
                          </a:xfrm>
                          <a:custGeom>
                            <a:avLst/>
                            <a:gdLst/>
                            <a:ahLst/>
                            <a:cxnLst/>
                            <a:rect l="0" t="0" r="0" b="0"/>
                            <a:pathLst>
                              <a:path w="388747" h="153175">
                                <a:moveTo>
                                  <a:pt x="382029" y="0"/>
                                </a:moveTo>
                                <a:cubicBezTo>
                                  <a:pt x="383984" y="0"/>
                                  <a:pt x="385763" y="838"/>
                                  <a:pt x="386994" y="2146"/>
                                </a:cubicBezTo>
                                <a:cubicBezTo>
                                  <a:pt x="388061" y="3277"/>
                                  <a:pt x="388747" y="4750"/>
                                  <a:pt x="388747" y="6375"/>
                                </a:cubicBezTo>
                                <a:lnTo>
                                  <a:pt x="388747" y="7061"/>
                                </a:lnTo>
                                <a:lnTo>
                                  <a:pt x="206845" y="149352"/>
                                </a:lnTo>
                                <a:cubicBezTo>
                                  <a:pt x="203670" y="151841"/>
                                  <a:pt x="199288" y="153175"/>
                                  <a:pt x="194869" y="153162"/>
                                </a:cubicBezTo>
                                <a:cubicBezTo>
                                  <a:pt x="190665" y="153175"/>
                                  <a:pt x="186525" y="151930"/>
                                  <a:pt x="183388" y="149657"/>
                                </a:cubicBezTo>
                                <a:cubicBezTo>
                                  <a:pt x="183235" y="149542"/>
                                  <a:pt x="183070" y="149466"/>
                                  <a:pt x="182918" y="149365"/>
                                </a:cubicBezTo>
                                <a:lnTo>
                                  <a:pt x="180022" y="147091"/>
                                </a:lnTo>
                                <a:lnTo>
                                  <a:pt x="0" y="6414"/>
                                </a:lnTo>
                                <a:lnTo>
                                  <a:pt x="0" y="6375"/>
                                </a:lnTo>
                                <a:cubicBezTo>
                                  <a:pt x="0" y="5931"/>
                                  <a:pt x="51" y="5512"/>
                                  <a:pt x="140" y="5093"/>
                                </a:cubicBezTo>
                                <a:cubicBezTo>
                                  <a:pt x="686" y="2616"/>
                                  <a:pt x="2768" y="648"/>
                                  <a:pt x="5372" y="127"/>
                                </a:cubicBezTo>
                                <a:cubicBezTo>
                                  <a:pt x="5804" y="51"/>
                                  <a:pt x="6248" y="0"/>
                                  <a:pt x="6718" y="0"/>
                                </a:cubicBezTo>
                                <a:lnTo>
                                  <a:pt x="382029" y="0"/>
                                </a:lnTo>
                                <a:close/>
                              </a:path>
                            </a:pathLst>
                          </a:custGeom>
                          <a:ln w="3175" cap="flat">
                            <a:miter lim="127000"/>
                          </a:ln>
                        </wps:spPr>
                        <wps:style>
                          <a:lnRef idx="1">
                            <a:srgbClr val="FFFEFD"/>
                          </a:lnRef>
                          <a:fillRef idx="0">
                            <a:srgbClr val="000000">
                              <a:alpha val="0"/>
                            </a:srgbClr>
                          </a:fillRef>
                          <a:effectRef idx="0">
                            <a:scrgbClr r="0" g="0" b="0"/>
                          </a:effectRef>
                          <a:fontRef idx="none"/>
                        </wps:style>
                        <wps:bodyPr/>
                      </wps:wsp>
                      <wps:wsp>
                        <wps:cNvPr id="127" name="Shape 127"/>
                        <wps:cNvSpPr/>
                        <wps:spPr>
                          <a:xfrm>
                            <a:off x="5837066" y="396869"/>
                            <a:ext cx="141401" cy="218808"/>
                          </a:xfrm>
                          <a:custGeom>
                            <a:avLst/>
                            <a:gdLst/>
                            <a:ahLst/>
                            <a:cxnLst/>
                            <a:rect l="0" t="0" r="0" b="0"/>
                            <a:pathLst>
                              <a:path w="141401" h="218808">
                                <a:moveTo>
                                  <a:pt x="141401" y="110515"/>
                                </a:moveTo>
                                <a:lnTo>
                                  <a:pt x="0" y="218808"/>
                                </a:lnTo>
                                <a:lnTo>
                                  <a:pt x="0" y="0"/>
                                </a:lnTo>
                                <a:lnTo>
                                  <a:pt x="141401" y="110515"/>
                                </a:lnTo>
                                <a:close/>
                              </a:path>
                            </a:pathLst>
                          </a:custGeom>
                          <a:ln w="3175" cap="flat">
                            <a:miter lim="127000"/>
                          </a:ln>
                        </wps:spPr>
                        <wps:style>
                          <a:lnRef idx="1">
                            <a:srgbClr val="FFFEFD"/>
                          </a:lnRef>
                          <a:fillRef idx="0">
                            <a:srgbClr val="000000">
                              <a:alpha val="0"/>
                            </a:srgbClr>
                          </a:fillRef>
                          <a:effectRef idx="0">
                            <a:scrgbClr r="0" g="0" b="0"/>
                          </a:effectRef>
                          <a:fontRef idx="none"/>
                        </wps:style>
                        <wps:bodyPr/>
                      </wps:wsp>
                      <wps:wsp>
                        <wps:cNvPr id="128" name="Shape 128"/>
                        <wps:cNvSpPr/>
                        <wps:spPr>
                          <a:xfrm>
                            <a:off x="5837066" y="511245"/>
                            <a:ext cx="388734" cy="120942"/>
                          </a:xfrm>
                          <a:custGeom>
                            <a:avLst/>
                            <a:gdLst/>
                            <a:ahLst/>
                            <a:cxnLst/>
                            <a:rect l="0" t="0" r="0" b="0"/>
                            <a:pathLst>
                              <a:path w="388734" h="120942">
                                <a:moveTo>
                                  <a:pt x="382029" y="120942"/>
                                </a:moveTo>
                                <a:lnTo>
                                  <a:pt x="6718" y="120942"/>
                                </a:lnTo>
                                <a:cubicBezTo>
                                  <a:pt x="3035" y="120929"/>
                                  <a:pt x="0" y="118046"/>
                                  <a:pt x="0" y="114567"/>
                                </a:cubicBezTo>
                                <a:lnTo>
                                  <a:pt x="0" y="112090"/>
                                </a:lnTo>
                                <a:lnTo>
                                  <a:pt x="146355" y="0"/>
                                </a:lnTo>
                                <a:lnTo>
                                  <a:pt x="169063" y="17754"/>
                                </a:lnTo>
                                <a:lnTo>
                                  <a:pt x="178918" y="25451"/>
                                </a:lnTo>
                                <a:cubicBezTo>
                                  <a:pt x="179438" y="25857"/>
                                  <a:pt x="179984" y="26225"/>
                                  <a:pt x="180530" y="26581"/>
                                </a:cubicBezTo>
                                <a:cubicBezTo>
                                  <a:pt x="184759" y="29311"/>
                                  <a:pt x="189826" y="30619"/>
                                  <a:pt x="194869" y="30619"/>
                                </a:cubicBezTo>
                                <a:cubicBezTo>
                                  <a:pt x="198145" y="30619"/>
                                  <a:pt x="201422" y="30061"/>
                                  <a:pt x="204483" y="28930"/>
                                </a:cubicBezTo>
                                <a:cubicBezTo>
                                  <a:pt x="206769" y="28092"/>
                                  <a:pt x="208928" y="26949"/>
                                  <a:pt x="210845" y="25451"/>
                                </a:cubicBezTo>
                                <a:lnTo>
                                  <a:pt x="242494" y="686"/>
                                </a:lnTo>
                                <a:lnTo>
                                  <a:pt x="388734" y="112103"/>
                                </a:lnTo>
                                <a:lnTo>
                                  <a:pt x="388734" y="114567"/>
                                </a:lnTo>
                                <a:cubicBezTo>
                                  <a:pt x="388734" y="117602"/>
                                  <a:pt x="386410" y="120193"/>
                                  <a:pt x="383375" y="120802"/>
                                </a:cubicBezTo>
                                <a:cubicBezTo>
                                  <a:pt x="382930" y="120891"/>
                                  <a:pt x="382486" y="120929"/>
                                  <a:pt x="382029" y="120942"/>
                                </a:cubicBezTo>
                                <a:close/>
                              </a:path>
                            </a:pathLst>
                          </a:custGeom>
                          <a:ln w="3175" cap="flat">
                            <a:miter lim="127000"/>
                          </a:ln>
                        </wps:spPr>
                        <wps:style>
                          <a:lnRef idx="1">
                            <a:srgbClr val="FFFEFD"/>
                          </a:lnRef>
                          <a:fillRef idx="0">
                            <a:srgbClr val="000000">
                              <a:alpha val="0"/>
                            </a:srgbClr>
                          </a:fillRef>
                          <a:effectRef idx="0">
                            <a:scrgbClr r="0" g="0" b="0"/>
                          </a:effectRef>
                          <a:fontRef idx="none"/>
                        </wps:style>
                        <wps:bodyPr/>
                      </wps:wsp>
                      <wps:wsp>
                        <wps:cNvPr id="129" name="Shape 129"/>
                        <wps:cNvSpPr/>
                        <wps:spPr>
                          <a:xfrm>
                            <a:off x="5799959" y="524894"/>
                            <a:ext cx="120612" cy="125590"/>
                          </a:xfrm>
                          <a:custGeom>
                            <a:avLst/>
                            <a:gdLst/>
                            <a:ahLst/>
                            <a:cxnLst/>
                            <a:rect l="0" t="0" r="0" b="0"/>
                            <a:pathLst>
                              <a:path w="120612" h="125590">
                                <a:moveTo>
                                  <a:pt x="0" y="0"/>
                                </a:moveTo>
                                <a:lnTo>
                                  <a:pt x="120612" y="120612"/>
                                </a:lnTo>
                                <a:lnTo>
                                  <a:pt x="24765" y="125590"/>
                                </a:lnTo>
                                <a:lnTo>
                                  <a:pt x="0" y="0"/>
                                </a:lnTo>
                                <a:close/>
                              </a:path>
                            </a:pathLst>
                          </a:custGeom>
                          <a:ln w="0" cap="flat">
                            <a:miter lim="127000"/>
                          </a:ln>
                        </wps:spPr>
                        <wps:style>
                          <a:lnRef idx="0">
                            <a:srgbClr val="000000">
                              <a:alpha val="0"/>
                            </a:srgbClr>
                          </a:lnRef>
                          <a:fillRef idx="1">
                            <a:srgbClr val="5B4486"/>
                          </a:fillRef>
                          <a:effectRef idx="0">
                            <a:scrgbClr r="0" g="0" b="0"/>
                          </a:effectRef>
                          <a:fontRef idx="none"/>
                        </wps:style>
                        <wps:bodyPr/>
                      </wps:wsp>
                      <wps:wsp>
                        <wps:cNvPr id="130" name="Shape 130"/>
                        <wps:cNvSpPr/>
                        <wps:spPr>
                          <a:xfrm>
                            <a:off x="5575903" y="386971"/>
                            <a:ext cx="100946" cy="194699"/>
                          </a:xfrm>
                          <a:custGeom>
                            <a:avLst/>
                            <a:gdLst/>
                            <a:ahLst/>
                            <a:cxnLst/>
                            <a:rect l="0" t="0" r="0" b="0"/>
                            <a:pathLst>
                              <a:path w="100946" h="194699">
                                <a:moveTo>
                                  <a:pt x="83528" y="13"/>
                                </a:moveTo>
                                <a:cubicBezTo>
                                  <a:pt x="89167" y="0"/>
                                  <a:pt x="94831" y="2172"/>
                                  <a:pt x="99123" y="6477"/>
                                </a:cubicBezTo>
                                <a:lnTo>
                                  <a:pt x="100946" y="8310"/>
                                </a:lnTo>
                                <a:lnTo>
                                  <a:pt x="100946" y="18318"/>
                                </a:lnTo>
                                <a:lnTo>
                                  <a:pt x="94145" y="11481"/>
                                </a:lnTo>
                                <a:cubicBezTo>
                                  <a:pt x="91237" y="8547"/>
                                  <a:pt x="87401" y="7074"/>
                                  <a:pt x="83528" y="7074"/>
                                </a:cubicBezTo>
                                <a:cubicBezTo>
                                  <a:pt x="79642" y="7074"/>
                                  <a:pt x="75819" y="8547"/>
                                  <a:pt x="72898" y="11481"/>
                                </a:cubicBezTo>
                                <a:lnTo>
                                  <a:pt x="11417" y="73292"/>
                                </a:lnTo>
                                <a:cubicBezTo>
                                  <a:pt x="8496" y="76226"/>
                                  <a:pt x="7036" y="80086"/>
                                  <a:pt x="7036" y="83972"/>
                                </a:cubicBezTo>
                                <a:cubicBezTo>
                                  <a:pt x="7036" y="87871"/>
                                  <a:pt x="8496" y="91720"/>
                                  <a:pt x="11417" y="94666"/>
                                </a:cubicBezTo>
                                <a:lnTo>
                                  <a:pt x="49631" y="133109"/>
                                </a:lnTo>
                                <a:lnTo>
                                  <a:pt x="100946" y="81511"/>
                                </a:lnTo>
                                <a:lnTo>
                                  <a:pt x="100946" y="91526"/>
                                </a:lnTo>
                                <a:lnTo>
                                  <a:pt x="54623" y="138113"/>
                                </a:lnTo>
                                <a:lnTo>
                                  <a:pt x="64541" y="148082"/>
                                </a:lnTo>
                                <a:lnTo>
                                  <a:pt x="65405" y="147219"/>
                                </a:lnTo>
                                <a:lnTo>
                                  <a:pt x="100946" y="111479"/>
                                </a:lnTo>
                                <a:lnTo>
                                  <a:pt x="100946" y="121486"/>
                                </a:lnTo>
                                <a:lnTo>
                                  <a:pt x="94602" y="127864"/>
                                </a:lnTo>
                                <a:lnTo>
                                  <a:pt x="69520" y="153099"/>
                                </a:lnTo>
                                <a:lnTo>
                                  <a:pt x="100946" y="184699"/>
                                </a:lnTo>
                                <a:lnTo>
                                  <a:pt x="100946" y="194699"/>
                                </a:lnTo>
                                <a:lnTo>
                                  <a:pt x="49644" y="143116"/>
                                </a:lnTo>
                                <a:lnTo>
                                  <a:pt x="6439" y="99670"/>
                                </a:lnTo>
                                <a:cubicBezTo>
                                  <a:pt x="2146" y="95352"/>
                                  <a:pt x="0" y="89637"/>
                                  <a:pt x="0" y="83972"/>
                                </a:cubicBezTo>
                                <a:cubicBezTo>
                                  <a:pt x="0" y="78308"/>
                                  <a:pt x="2159" y="72606"/>
                                  <a:pt x="6439" y="68288"/>
                                </a:cubicBezTo>
                                <a:lnTo>
                                  <a:pt x="8928" y="70790"/>
                                </a:lnTo>
                                <a:lnTo>
                                  <a:pt x="6452" y="68288"/>
                                </a:lnTo>
                                <a:lnTo>
                                  <a:pt x="67920" y="6477"/>
                                </a:lnTo>
                                <a:cubicBezTo>
                                  <a:pt x="72212" y="2172"/>
                                  <a:pt x="77889" y="0"/>
                                  <a:pt x="83528" y="1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1" name="Shape 131"/>
                        <wps:cNvSpPr/>
                        <wps:spPr>
                          <a:xfrm>
                            <a:off x="5676848" y="571671"/>
                            <a:ext cx="121196" cy="131857"/>
                          </a:xfrm>
                          <a:custGeom>
                            <a:avLst/>
                            <a:gdLst/>
                            <a:ahLst/>
                            <a:cxnLst/>
                            <a:rect l="0" t="0" r="0" b="0"/>
                            <a:pathLst>
                              <a:path w="121196" h="131857">
                                <a:moveTo>
                                  <a:pt x="0" y="0"/>
                                </a:moveTo>
                                <a:lnTo>
                                  <a:pt x="121196" y="121867"/>
                                </a:lnTo>
                                <a:lnTo>
                                  <a:pt x="121196" y="131857"/>
                                </a:lnTo>
                                <a:lnTo>
                                  <a:pt x="0" y="999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2" name="Shape 132"/>
                        <wps:cNvSpPr/>
                        <wps:spPr>
                          <a:xfrm>
                            <a:off x="5676848" y="395281"/>
                            <a:ext cx="121196" cy="131855"/>
                          </a:xfrm>
                          <a:custGeom>
                            <a:avLst/>
                            <a:gdLst/>
                            <a:ahLst/>
                            <a:cxnLst/>
                            <a:rect l="0" t="0" r="0" b="0"/>
                            <a:pathLst>
                              <a:path w="121196" h="131855">
                                <a:moveTo>
                                  <a:pt x="0" y="0"/>
                                </a:moveTo>
                                <a:lnTo>
                                  <a:pt x="121196" y="121857"/>
                                </a:lnTo>
                                <a:lnTo>
                                  <a:pt x="121196" y="131855"/>
                                </a:lnTo>
                                <a:lnTo>
                                  <a:pt x="93554" y="104060"/>
                                </a:lnTo>
                                <a:lnTo>
                                  <a:pt x="51314" y="61591"/>
                                </a:lnTo>
                                <a:lnTo>
                                  <a:pt x="0" y="113176"/>
                                </a:lnTo>
                                <a:lnTo>
                                  <a:pt x="0" y="103169"/>
                                </a:lnTo>
                                <a:lnTo>
                                  <a:pt x="46323" y="56587"/>
                                </a:lnTo>
                                <a:lnTo>
                                  <a:pt x="36404" y="46605"/>
                                </a:lnTo>
                                <a:lnTo>
                                  <a:pt x="0" y="83216"/>
                                </a:lnTo>
                                <a:lnTo>
                                  <a:pt x="0" y="73201"/>
                                </a:lnTo>
                                <a:lnTo>
                                  <a:pt x="31426" y="41601"/>
                                </a:lnTo>
                                <a:lnTo>
                                  <a:pt x="0" y="100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3" name="Shape 133"/>
                        <wps:cNvSpPr/>
                        <wps:spPr>
                          <a:xfrm>
                            <a:off x="5798044" y="517138"/>
                            <a:ext cx="153175" cy="269151"/>
                          </a:xfrm>
                          <a:custGeom>
                            <a:avLst/>
                            <a:gdLst/>
                            <a:ahLst/>
                            <a:cxnLst/>
                            <a:rect l="0" t="0" r="0" b="0"/>
                            <a:pathLst>
                              <a:path w="153175" h="269151">
                                <a:moveTo>
                                  <a:pt x="0" y="0"/>
                                </a:moveTo>
                                <a:lnTo>
                                  <a:pt x="153175" y="154011"/>
                                </a:lnTo>
                                <a:lnTo>
                                  <a:pt x="153175" y="171653"/>
                                </a:lnTo>
                                <a:lnTo>
                                  <a:pt x="145358" y="177008"/>
                                </a:lnTo>
                                <a:lnTo>
                                  <a:pt x="135122" y="184019"/>
                                </a:lnTo>
                                <a:lnTo>
                                  <a:pt x="130804" y="192108"/>
                                </a:lnTo>
                                <a:lnTo>
                                  <a:pt x="119514" y="213228"/>
                                </a:lnTo>
                                <a:lnTo>
                                  <a:pt x="90456" y="228938"/>
                                </a:lnTo>
                                <a:lnTo>
                                  <a:pt x="76460" y="249589"/>
                                </a:lnTo>
                                <a:lnTo>
                                  <a:pt x="127095" y="257768"/>
                                </a:lnTo>
                                <a:lnTo>
                                  <a:pt x="153175" y="231552"/>
                                </a:lnTo>
                                <a:lnTo>
                                  <a:pt x="153175" y="241546"/>
                                </a:lnTo>
                                <a:lnTo>
                                  <a:pt x="135668" y="259152"/>
                                </a:lnTo>
                                <a:lnTo>
                                  <a:pt x="137662" y="259482"/>
                                </a:lnTo>
                                <a:lnTo>
                                  <a:pt x="153175" y="261982"/>
                                </a:lnTo>
                                <a:lnTo>
                                  <a:pt x="153175" y="269151"/>
                                </a:lnTo>
                                <a:lnTo>
                                  <a:pt x="74022" y="256370"/>
                                </a:lnTo>
                                <a:lnTo>
                                  <a:pt x="69818" y="255685"/>
                                </a:lnTo>
                                <a:lnTo>
                                  <a:pt x="68574" y="255329"/>
                                </a:lnTo>
                                <a:lnTo>
                                  <a:pt x="66999" y="253754"/>
                                </a:lnTo>
                                <a:lnTo>
                                  <a:pt x="0" y="186389"/>
                                </a:lnTo>
                                <a:lnTo>
                                  <a:pt x="0" y="176399"/>
                                </a:lnTo>
                                <a:lnTo>
                                  <a:pt x="69907" y="246693"/>
                                </a:lnTo>
                                <a:lnTo>
                                  <a:pt x="83026" y="227351"/>
                                </a:lnTo>
                                <a:lnTo>
                                  <a:pt x="85617" y="223515"/>
                                </a:lnTo>
                                <a:lnTo>
                                  <a:pt x="104020" y="213559"/>
                                </a:lnTo>
                                <a:lnTo>
                                  <a:pt x="114319" y="207983"/>
                                </a:lnTo>
                                <a:lnTo>
                                  <a:pt x="118942" y="199360"/>
                                </a:lnTo>
                                <a:lnTo>
                                  <a:pt x="129750" y="179142"/>
                                </a:lnTo>
                                <a:lnTo>
                                  <a:pt x="152622" y="163470"/>
                                </a:lnTo>
                                <a:lnTo>
                                  <a:pt x="0" y="999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4" name="Shape 134"/>
                        <wps:cNvSpPr/>
                        <wps:spPr>
                          <a:xfrm>
                            <a:off x="5951219" y="671149"/>
                            <a:ext cx="26003" cy="119340"/>
                          </a:xfrm>
                          <a:custGeom>
                            <a:avLst/>
                            <a:gdLst/>
                            <a:ahLst/>
                            <a:cxnLst/>
                            <a:rect l="0" t="0" r="0" b="0"/>
                            <a:pathLst>
                              <a:path w="26003" h="119340">
                                <a:moveTo>
                                  <a:pt x="0" y="0"/>
                                </a:moveTo>
                                <a:lnTo>
                                  <a:pt x="5378" y="5408"/>
                                </a:lnTo>
                                <a:lnTo>
                                  <a:pt x="8249" y="8291"/>
                                </a:lnTo>
                                <a:lnTo>
                                  <a:pt x="8782" y="11631"/>
                                </a:lnTo>
                                <a:lnTo>
                                  <a:pt x="26003" y="119340"/>
                                </a:lnTo>
                                <a:lnTo>
                                  <a:pt x="0" y="115141"/>
                                </a:lnTo>
                                <a:lnTo>
                                  <a:pt x="0" y="107971"/>
                                </a:lnTo>
                                <a:lnTo>
                                  <a:pt x="17507" y="110792"/>
                                </a:lnTo>
                                <a:lnTo>
                                  <a:pt x="11868" y="75601"/>
                                </a:lnTo>
                                <a:lnTo>
                                  <a:pt x="0" y="87535"/>
                                </a:lnTo>
                                <a:lnTo>
                                  <a:pt x="0" y="77541"/>
                                </a:lnTo>
                                <a:lnTo>
                                  <a:pt x="10497" y="66990"/>
                                </a:lnTo>
                                <a:lnTo>
                                  <a:pt x="2343" y="16038"/>
                                </a:lnTo>
                                <a:lnTo>
                                  <a:pt x="0" y="1764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5" name="Shape 135"/>
                        <wps:cNvSpPr/>
                        <wps:spPr>
                          <a:xfrm>
                            <a:off x="5575903" y="386971"/>
                            <a:ext cx="401320" cy="403517"/>
                          </a:xfrm>
                          <a:custGeom>
                            <a:avLst/>
                            <a:gdLst/>
                            <a:ahLst/>
                            <a:cxnLst/>
                            <a:rect l="0" t="0" r="0" b="0"/>
                            <a:pathLst>
                              <a:path w="401320" h="403517">
                                <a:moveTo>
                                  <a:pt x="49644" y="143116"/>
                                </a:moveTo>
                                <a:lnTo>
                                  <a:pt x="6439" y="99670"/>
                                </a:lnTo>
                                <a:cubicBezTo>
                                  <a:pt x="2146" y="95352"/>
                                  <a:pt x="0" y="89637"/>
                                  <a:pt x="0" y="83972"/>
                                </a:cubicBezTo>
                                <a:cubicBezTo>
                                  <a:pt x="0" y="78308"/>
                                  <a:pt x="2159" y="72606"/>
                                  <a:pt x="6439" y="68288"/>
                                </a:cubicBezTo>
                                <a:lnTo>
                                  <a:pt x="8928" y="70790"/>
                                </a:lnTo>
                                <a:lnTo>
                                  <a:pt x="6452" y="68288"/>
                                </a:lnTo>
                                <a:lnTo>
                                  <a:pt x="67920" y="6477"/>
                                </a:lnTo>
                                <a:cubicBezTo>
                                  <a:pt x="72212" y="2172"/>
                                  <a:pt x="77889" y="0"/>
                                  <a:pt x="83528" y="13"/>
                                </a:cubicBezTo>
                                <a:cubicBezTo>
                                  <a:pt x="89167" y="0"/>
                                  <a:pt x="94831" y="2172"/>
                                  <a:pt x="99123" y="6477"/>
                                </a:cubicBezTo>
                                <a:lnTo>
                                  <a:pt x="380695" y="289585"/>
                                </a:lnTo>
                                <a:lnTo>
                                  <a:pt x="383565" y="292469"/>
                                </a:lnTo>
                                <a:lnTo>
                                  <a:pt x="384099" y="295809"/>
                                </a:lnTo>
                                <a:lnTo>
                                  <a:pt x="401320" y="403517"/>
                                </a:lnTo>
                                <a:lnTo>
                                  <a:pt x="296164" y="386537"/>
                                </a:lnTo>
                                <a:lnTo>
                                  <a:pt x="291960" y="385852"/>
                                </a:lnTo>
                                <a:lnTo>
                                  <a:pt x="290716" y="385496"/>
                                </a:lnTo>
                                <a:lnTo>
                                  <a:pt x="289141" y="383921"/>
                                </a:lnTo>
                                <a:lnTo>
                                  <a:pt x="49644" y="143116"/>
                                </a:lnTo>
                                <a:close/>
                              </a:path>
                            </a:pathLst>
                          </a:custGeom>
                          <a:ln w="3175" cap="flat">
                            <a:miter lim="127000"/>
                          </a:ln>
                        </wps:spPr>
                        <wps:style>
                          <a:lnRef idx="1">
                            <a:srgbClr val="FFFEFD"/>
                          </a:lnRef>
                          <a:fillRef idx="0">
                            <a:srgbClr val="000000">
                              <a:alpha val="0"/>
                            </a:srgbClr>
                          </a:fillRef>
                          <a:effectRef idx="0">
                            <a:scrgbClr r="0" g="0" b="0"/>
                          </a:effectRef>
                          <a:fontRef idx="none"/>
                        </wps:style>
                        <wps:bodyPr/>
                      </wps:wsp>
                      <wps:wsp>
                        <wps:cNvPr id="136" name="Shape 136"/>
                        <wps:cNvSpPr/>
                        <wps:spPr>
                          <a:xfrm>
                            <a:off x="5582938" y="394045"/>
                            <a:ext cx="125337" cy="126035"/>
                          </a:xfrm>
                          <a:custGeom>
                            <a:avLst/>
                            <a:gdLst/>
                            <a:ahLst/>
                            <a:cxnLst/>
                            <a:rect l="0" t="0" r="0" b="0"/>
                            <a:pathLst>
                              <a:path w="125337" h="126035">
                                <a:moveTo>
                                  <a:pt x="87109" y="4407"/>
                                </a:moveTo>
                                <a:cubicBezTo>
                                  <a:pt x="84201" y="1473"/>
                                  <a:pt x="80366" y="0"/>
                                  <a:pt x="76492" y="0"/>
                                </a:cubicBezTo>
                                <a:cubicBezTo>
                                  <a:pt x="72606" y="0"/>
                                  <a:pt x="68783" y="1473"/>
                                  <a:pt x="65862" y="4407"/>
                                </a:cubicBezTo>
                                <a:lnTo>
                                  <a:pt x="4382" y="66218"/>
                                </a:lnTo>
                                <a:lnTo>
                                  <a:pt x="4382" y="66218"/>
                                </a:lnTo>
                                <a:cubicBezTo>
                                  <a:pt x="1461" y="69152"/>
                                  <a:pt x="0" y="73012"/>
                                  <a:pt x="0" y="76898"/>
                                </a:cubicBezTo>
                                <a:cubicBezTo>
                                  <a:pt x="0" y="80797"/>
                                  <a:pt x="1461" y="84646"/>
                                  <a:pt x="4382" y="87592"/>
                                </a:cubicBezTo>
                                <a:lnTo>
                                  <a:pt x="42596" y="126035"/>
                                </a:lnTo>
                                <a:lnTo>
                                  <a:pt x="125337" y="42837"/>
                                </a:lnTo>
                                <a:lnTo>
                                  <a:pt x="87109" y="4407"/>
                                </a:lnTo>
                                <a:close/>
                              </a:path>
                            </a:pathLst>
                          </a:custGeom>
                          <a:ln w="3175" cap="flat">
                            <a:miter lim="127000"/>
                          </a:ln>
                        </wps:spPr>
                        <wps:style>
                          <a:lnRef idx="1">
                            <a:srgbClr val="FFFEFD"/>
                          </a:lnRef>
                          <a:fillRef idx="0">
                            <a:srgbClr val="000000">
                              <a:alpha val="0"/>
                            </a:srgbClr>
                          </a:fillRef>
                          <a:effectRef idx="0">
                            <a:scrgbClr r="0" g="0" b="0"/>
                          </a:effectRef>
                          <a:fontRef idx="none"/>
                        </wps:style>
                        <wps:bodyPr/>
                      </wps:wsp>
                      <wps:wsp>
                        <wps:cNvPr id="137" name="Shape 137"/>
                        <wps:cNvSpPr/>
                        <wps:spPr>
                          <a:xfrm>
                            <a:off x="5630525" y="441886"/>
                            <a:ext cx="92647" cy="93167"/>
                          </a:xfrm>
                          <a:custGeom>
                            <a:avLst/>
                            <a:gdLst/>
                            <a:ahLst/>
                            <a:cxnLst/>
                            <a:rect l="0" t="0" r="0" b="0"/>
                            <a:pathLst>
                              <a:path w="92647" h="93167">
                                <a:moveTo>
                                  <a:pt x="92647" y="9982"/>
                                </a:moveTo>
                                <a:lnTo>
                                  <a:pt x="82728" y="0"/>
                                </a:lnTo>
                                <a:lnTo>
                                  <a:pt x="0" y="83198"/>
                                </a:lnTo>
                                <a:lnTo>
                                  <a:pt x="9919" y="93167"/>
                                </a:lnTo>
                                <a:lnTo>
                                  <a:pt x="10782" y="92304"/>
                                </a:lnTo>
                                <a:lnTo>
                                  <a:pt x="92647" y="9982"/>
                                </a:lnTo>
                                <a:close/>
                              </a:path>
                            </a:pathLst>
                          </a:custGeom>
                          <a:ln w="3175" cap="flat">
                            <a:miter lim="127000"/>
                          </a:ln>
                        </wps:spPr>
                        <wps:style>
                          <a:lnRef idx="1">
                            <a:srgbClr val="FFFEFD"/>
                          </a:lnRef>
                          <a:fillRef idx="0">
                            <a:srgbClr val="000000">
                              <a:alpha val="0"/>
                            </a:srgbClr>
                          </a:fillRef>
                          <a:effectRef idx="0">
                            <a:scrgbClr r="0" g="0" b="0"/>
                          </a:effectRef>
                          <a:fontRef idx="none"/>
                        </wps:style>
                        <wps:bodyPr/>
                      </wps:wsp>
                      <wps:wsp>
                        <wps:cNvPr id="138" name="Shape 138"/>
                        <wps:cNvSpPr/>
                        <wps:spPr>
                          <a:xfrm>
                            <a:off x="5933712" y="746750"/>
                            <a:ext cx="35014" cy="35192"/>
                          </a:xfrm>
                          <a:custGeom>
                            <a:avLst/>
                            <a:gdLst/>
                            <a:ahLst/>
                            <a:cxnLst/>
                            <a:rect l="0" t="0" r="0" b="0"/>
                            <a:pathLst>
                              <a:path w="35014" h="35192">
                                <a:moveTo>
                                  <a:pt x="1994" y="29870"/>
                                </a:moveTo>
                                <a:lnTo>
                                  <a:pt x="35014" y="35192"/>
                                </a:lnTo>
                                <a:lnTo>
                                  <a:pt x="29375" y="0"/>
                                </a:lnTo>
                                <a:lnTo>
                                  <a:pt x="0" y="29540"/>
                                </a:lnTo>
                                <a:lnTo>
                                  <a:pt x="1994" y="29870"/>
                                </a:lnTo>
                                <a:close/>
                              </a:path>
                            </a:pathLst>
                          </a:custGeom>
                          <a:ln w="3175" cap="flat">
                            <a:miter lim="127000"/>
                          </a:ln>
                        </wps:spPr>
                        <wps:style>
                          <a:lnRef idx="1">
                            <a:srgbClr val="FFFEFD"/>
                          </a:lnRef>
                          <a:fillRef idx="0">
                            <a:srgbClr val="000000">
                              <a:alpha val="0"/>
                            </a:srgbClr>
                          </a:fillRef>
                          <a:effectRef idx="0">
                            <a:scrgbClr r="0" g="0" b="0"/>
                          </a:effectRef>
                          <a:fontRef idx="none"/>
                        </wps:style>
                        <wps:bodyPr/>
                      </wps:wsp>
                      <wps:wsp>
                        <wps:cNvPr id="139" name="Shape 139"/>
                        <wps:cNvSpPr/>
                        <wps:spPr>
                          <a:xfrm>
                            <a:off x="5874504" y="687187"/>
                            <a:ext cx="87211" cy="87719"/>
                          </a:xfrm>
                          <a:custGeom>
                            <a:avLst/>
                            <a:gdLst/>
                            <a:ahLst/>
                            <a:cxnLst/>
                            <a:rect l="0" t="0" r="0" b="0"/>
                            <a:pathLst>
                              <a:path w="87211" h="87719">
                                <a:moveTo>
                                  <a:pt x="50635" y="87719"/>
                                </a:moveTo>
                                <a:lnTo>
                                  <a:pt x="87211" y="50952"/>
                                </a:lnTo>
                                <a:lnTo>
                                  <a:pt x="79058" y="0"/>
                                </a:lnTo>
                                <a:lnTo>
                                  <a:pt x="68897" y="6960"/>
                                </a:lnTo>
                                <a:lnTo>
                                  <a:pt x="58662" y="13970"/>
                                </a:lnTo>
                                <a:lnTo>
                                  <a:pt x="54343" y="22060"/>
                                </a:lnTo>
                                <a:lnTo>
                                  <a:pt x="43053" y="43180"/>
                                </a:lnTo>
                                <a:lnTo>
                                  <a:pt x="13995" y="58890"/>
                                </a:lnTo>
                                <a:lnTo>
                                  <a:pt x="0" y="79540"/>
                                </a:lnTo>
                                <a:lnTo>
                                  <a:pt x="50635" y="87719"/>
                                </a:lnTo>
                                <a:close/>
                              </a:path>
                            </a:pathLst>
                          </a:custGeom>
                          <a:ln w="3175" cap="flat">
                            <a:miter lim="127000"/>
                          </a:ln>
                        </wps:spPr>
                        <wps:style>
                          <a:lnRef idx="1">
                            <a:srgbClr val="FFFEFD"/>
                          </a:lnRef>
                          <a:fillRef idx="0">
                            <a:srgbClr val="000000">
                              <a:alpha val="0"/>
                            </a:srgbClr>
                          </a:fillRef>
                          <a:effectRef idx="0">
                            <a:scrgbClr r="0" g="0" b="0"/>
                          </a:effectRef>
                          <a:fontRef idx="none"/>
                        </wps:style>
                        <wps:bodyPr/>
                      </wps:wsp>
                      <wps:wsp>
                        <wps:cNvPr id="140" name="Shape 140"/>
                        <wps:cNvSpPr/>
                        <wps:spPr>
                          <a:xfrm>
                            <a:off x="5645422" y="456872"/>
                            <a:ext cx="305245" cy="306959"/>
                          </a:xfrm>
                          <a:custGeom>
                            <a:avLst/>
                            <a:gdLst/>
                            <a:ahLst/>
                            <a:cxnLst/>
                            <a:rect l="0" t="0" r="0" b="0"/>
                            <a:pathLst>
                              <a:path w="305245" h="306959">
                                <a:moveTo>
                                  <a:pt x="222529" y="306959"/>
                                </a:moveTo>
                                <a:lnTo>
                                  <a:pt x="235648" y="287617"/>
                                </a:lnTo>
                                <a:lnTo>
                                  <a:pt x="238239" y="283782"/>
                                </a:lnTo>
                                <a:lnTo>
                                  <a:pt x="256642" y="273825"/>
                                </a:lnTo>
                                <a:lnTo>
                                  <a:pt x="266941" y="268250"/>
                                </a:lnTo>
                                <a:lnTo>
                                  <a:pt x="271564" y="259626"/>
                                </a:lnTo>
                                <a:lnTo>
                                  <a:pt x="282372" y="239408"/>
                                </a:lnTo>
                                <a:lnTo>
                                  <a:pt x="305245" y="223736"/>
                                </a:lnTo>
                                <a:lnTo>
                                  <a:pt x="124981" y="42469"/>
                                </a:lnTo>
                                <a:lnTo>
                                  <a:pt x="82740" y="0"/>
                                </a:lnTo>
                                <a:lnTo>
                                  <a:pt x="25083" y="57963"/>
                                </a:lnTo>
                                <a:lnTo>
                                  <a:pt x="0" y="83198"/>
                                </a:lnTo>
                                <a:lnTo>
                                  <a:pt x="222529" y="306959"/>
                                </a:lnTo>
                                <a:close/>
                              </a:path>
                            </a:pathLst>
                          </a:custGeom>
                          <a:ln w="3175" cap="flat">
                            <a:miter lim="127000"/>
                          </a:ln>
                        </wps:spPr>
                        <wps:style>
                          <a:lnRef idx="1">
                            <a:srgbClr val="FFFEFD"/>
                          </a:lnRef>
                          <a:fillRef idx="0">
                            <a:srgbClr val="000000">
                              <a:alpha val="0"/>
                            </a:srgbClr>
                          </a:fillRef>
                          <a:effectRef idx="0">
                            <a:scrgbClr r="0" g="0" b="0"/>
                          </a:effectRef>
                          <a:fontRef idx="none"/>
                        </wps:style>
                        <wps:bodyPr/>
                      </wps:wsp>
                      <wps:wsp>
                        <wps:cNvPr id="141" name="Shape 141"/>
                        <wps:cNvSpPr/>
                        <wps:spPr>
                          <a:xfrm>
                            <a:off x="1738002" y="331735"/>
                            <a:ext cx="269583" cy="488531"/>
                          </a:xfrm>
                          <a:custGeom>
                            <a:avLst/>
                            <a:gdLst/>
                            <a:ahLst/>
                            <a:cxnLst/>
                            <a:rect l="0" t="0" r="0" b="0"/>
                            <a:pathLst>
                              <a:path w="269583" h="488531">
                                <a:moveTo>
                                  <a:pt x="0" y="0"/>
                                </a:moveTo>
                                <a:lnTo>
                                  <a:pt x="215659" y="0"/>
                                </a:lnTo>
                                <a:lnTo>
                                  <a:pt x="269583" y="53985"/>
                                </a:lnTo>
                                <a:lnTo>
                                  <a:pt x="269583" y="70013"/>
                                </a:lnTo>
                                <a:lnTo>
                                  <a:pt x="218504" y="18872"/>
                                </a:lnTo>
                                <a:lnTo>
                                  <a:pt x="218504" y="121145"/>
                                </a:lnTo>
                                <a:lnTo>
                                  <a:pt x="269583" y="121145"/>
                                </a:lnTo>
                                <a:lnTo>
                                  <a:pt x="269583" y="132486"/>
                                </a:lnTo>
                                <a:lnTo>
                                  <a:pt x="207137" y="132486"/>
                                </a:lnTo>
                                <a:lnTo>
                                  <a:pt x="207137" y="11341"/>
                                </a:lnTo>
                                <a:lnTo>
                                  <a:pt x="11354" y="11341"/>
                                </a:lnTo>
                                <a:lnTo>
                                  <a:pt x="11354" y="477177"/>
                                </a:lnTo>
                                <a:lnTo>
                                  <a:pt x="269583" y="477177"/>
                                </a:lnTo>
                                <a:lnTo>
                                  <a:pt x="269583" y="488531"/>
                                </a:lnTo>
                                <a:lnTo>
                                  <a:pt x="0" y="48853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2" name="Shape 142"/>
                        <wps:cNvSpPr/>
                        <wps:spPr>
                          <a:xfrm>
                            <a:off x="2007584" y="385720"/>
                            <a:ext cx="70409" cy="434546"/>
                          </a:xfrm>
                          <a:custGeom>
                            <a:avLst/>
                            <a:gdLst/>
                            <a:ahLst/>
                            <a:cxnLst/>
                            <a:rect l="0" t="0" r="0" b="0"/>
                            <a:pathLst>
                              <a:path w="70409" h="434546">
                                <a:moveTo>
                                  <a:pt x="0" y="0"/>
                                </a:moveTo>
                                <a:lnTo>
                                  <a:pt x="70409" y="70488"/>
                                </a:lnTo>
                                <a:lnTo>
                                  <a:pt x="70409" y="434546"/>
                                </a:lnTo>
                                <a:lnTo>
                                  <a:pt x="0" y="434546"/>
                                </a:lnTo>
                                <a:lnTo>
                                  <a:pt x="0" y="423192"/>
                                </a:lnTo>
                                <a:lnTo>
                                  <a:pt x="59068" y="423192"/>
                                </a:lnTo>
                                <a:lnTo>
                                  <a:pt x="59068" y="78502"/>
                                </a:lnTo>
                                <a:lnTo>
                                  <a:pt x="0" y="78502"/>
                                </a:lnTo>
                                <a:lnTo>
                                  <a:pt x="0" y="67161"/>
                                </a:lnTo>
                                <a:lnTo>
                                  <a:pt x="51079" y="67161"/>
                                </a:lnTo>
                                <a:lnTo>
                                  <a:pt x="2083" y="18113"/>
                                </a:lnTo>
                                <a:lnTo>
                                  <a:pt x="0" y="160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29" name="Shape 5229"/>
                        <wps:cNvSpPr/>
                        <wps:spPr>
                          <a:xfrm>
                            <a:off x="1830023" y="500642"/>
                            <a:ext cx="155956" cy="17005"/>
                          </a:xfrm>
                          <a:custGeom>
                            <a:avLst/>
                            <a:gdLst/>
                            <a:ahLst/>
                            <a:cxnLst/>
                            <a:rect l="0" t="0" r="0" b="0"/>
                            <a:pathLst>
                              <a:path w="155956" h="17005">
                                <a:moveTo>
                                  <a:pt x="0" y="0"/>
                                </a:moveTo>
                                <a:lnTo>
                                  <a:pt x="155956" y="0"/>
                                </a:lnTo>
                                <a:lnTo>
                                  <a:pt x="155956" y="17005"/>
                                </a:lnTo>
                                <a:lnTo>
                                  <a:pt x="0" y="17005"/>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30" name="Shape 5230"/>
                        <wps:cNvSpPr/>
                        <wps:spPr>
                          <a:xfrm>
                            <a:off x="1830023" y="565056"/>
                            <a:ext cx="155956" cy="17005"/>
                          </a:xfrm>
                          <a:custGeom>
                            <a:avLst/>
                            <a:gdLst/>
                            <a:ahLst/>
                            <a:cxnLst/>
                            <a:rect l="0" t="0" r="0" b="0"/>
                            <a:pathLst>
                              <a:path w="155956" h="17005">
                                <a:moveTo>
                                  <a:pt x="0" y="0"/>
                                </a:moveTo>
                                <a:lnTo>
                                  <a:pt x="155956" y="0"/>
                                </a:lnTo>
                                <a:lnTo>
                                  <a:pt x="155956" y="17005"/>
                                </a:lnTo>
                                <a:lnTo>
                                  <a:pt x="0" y="17005"/>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31" name="Shape 5231"/>
                        <wps:cNvSpPr/>
                        <wps:spPr>
                          <a:xfrm>
                            <a:off x="1830023" y="629445"/>
                            <a:ext cx="155956" cy="17005"/>
                          </a:xfrm>
                          <a:custGeom>
                            <a:avLst/>
                            <a:gdLst/>
                            <a:ahLst/>
                            <a:cxnLst/>
                            <a:rect l="0" t="0" r="0" b="0"/>
                            <a:pathLst>
                              <a:path w="155956" h="17005">
                                <a:moveTo>
                                  <a:pt x="0" y="0"/>
                                </a:moveTo>
                                <a:lnTo>
                                  <a:pt x="155956" y="0"/>
                                </a:lnTo>
                                <a:lnTo>
                                  <a:pt x="155956" y="17005"/>
                                </a:lnTo>
                                <a:lnTo>
                                  <a:pt x="0" y="17005"/>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32" name="Shape 5232"/>
                        <wps:cNvSpPr/>
                        <wps:spPr>
                          <a:xfrm>
                            <a:off x="1830023" y="693872"/>
                            <a:ext cx="155956" cy="17005"/>
                          </a:xfrm>
                          <a:custGeom>
                            <a:avLst/>
                            <a:gdLst/>
                            <a:ahLst/>
                            <a:cxnLst/>
                            <a:rect l="0" t="0" r="0" b="0"/>
                            <a:pathLst>
                              <a:path w="155956" h="17005">
                                <a:moveTo>
                                  <a:pt x="0" y="0"/>
                                </a:moveTo>
                                <a:lnTo>
                                  <a:pt x="155956" y="0"/>
                                </a:lnTo>
                                <a:lnTo>
                                  <a:pt x="155956" y="17005"/>
                                </a:lnTo>
                                <a:lnTo>
                                  <a:pt x="0" y="17005"/>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7" name="Shape 147"/>
                        <wps:cNvSpPr/>
                        <wps:spPr>
                          <a:xfrm>
                            <a:off x="4353752" y="331756"/>
                            <a:ext cx="218256" cy="489581"/>
                          </a:xfrm>
                          <a:custGeom>
                            <a:avLst/>
                            <a:gdLst/>
                            <a:ahLst/>
                            <a:cxnLst/>
                            <a:rect l="0" t="0" r="0" b="0"/>
                            <a:pathLst>
                              <a:path w="218256" h="489581">
                                <a:moveTo>
                                  <a:pt x="218256" y="0"/>
                                </a:moveTo>
                                <a:lnTo>
                                  <a:pt x="218256" y="20163"/>
                                </a:lnTo>
                                <a:lnTo>
                                  <a:pt x="217563" y="20090"/>
                                </a:lnTo>
                                <a:cubicBezTo>
                                  <a:pt x="166332" y="20407"/>
                                  <a:pt x="123279" y="67118"/>
                                  <a:pt x="123228" y="126554"/>
                                </a:cubicBezTo>
                                <a:cubicBezTo>
                                  <a:pt x="123228" y="128510"/>
                                  <a:pt x="123279" y="130643"/>
                                  <a:pt x="123393" y="132917"/>
                                </a:cubicBezTo>
                                <a:lnTo>
                                  <a:pt x="123520" y="138213"/>
                                </a:lnTo>
                                <a:lnTo>
                                  <a:pt x="119240" y="141362"/>
                                </a:lnTo>
                                <a:cubicBezTo>
                                  <a:pt x="117970" y="141934"/>
                                  <a:pt x="114948" y="147204"/>
                                  <a:pt x="115087" y="154977"/>
                                </a:cubicBezTo>
                                <a:cubicBezTo>
                                  <a:pt x="115062" y="157974"/>
                                  <a:pt x="115443" y="161187"/>
                                  <a:pt x="116268" y="164565"/>
                                </a:cubicBezTo>
                                <a:cubicBezTo>
                                  <a:pt x="117539" y="169937"/>
                                  <a:pt x="119672" y="174446"/>
                                  <a:pt x="122098" y="177811"/>
                                </a:cubicBezTo>
                                <a:cubicBezTo>
                                  <a:pt x="123939" y="180440"/>
                                  <a:pt x="125971" y="182269"/>
                                  <a:pt x="127445" y="183107"/>
                                </a:cubicBezTo>
                                <a:cubicBezTo>
                                  <a:pt x="128359" y="183653"/>
                                  <a:pt x="128841" y="183831"/>
                                  <a:pt x="128867" y="183831"/>
                                </a:cubicBezTo>
                                <a:lnTo>
                                  <a:pt x="134201" y="185139"/>
                                </a:lnTo>
                                <a:lnTo>
                                  <a:pt x="135941" y="190359"/>
                                </a:lnTo>
                                <a:cubicBezTo>
                                  <a:pt x="145580" y="218819"/>
                                  <a:pt x="160782" y="246506"/>
                                  <a:pt x="178219" y="264095"/>
                                </a:cubicBezTo>
                                <a:lnTo>
                                  <a:pt x="181369" y="267308"/>
                                </a:lnTo>
                                <a:lnTo>
                                  <a:pt x="181102" y="271829"/>
                                </a:lnTo>
                                <a:cubicBezTo>
                                  <a:pt x="180937" y="274052"/>
                                  <a:pt x="180810" y="276261"/>
                                  <a:pt x="180721" y="278560"/>
                                </a:cubicBezTo>
                                <a:cubicBezTo>
                                  <a:pt x="180683" y="279894"/>
                                  <a:pt x="180607" y="281176"/>
                                  <a:pt x="180581" y="282370"/>
                                </a:cubicBezTo>
                                <a:cubicBezTo>
                                  <a:pt x="180556" y="283285"/>
                                  <a:pt x="180543" y="283450"/>
                                  <a:pt x="180543" y="283526"/>
                                </a:cubicBezTo>
                                <a:cubicBezTo>
                                  <a:pt x="180543" y="285367"/>
                                  <a:pt x="180454" y="287132"/>
                                  <a:pt x="180505" y="288733"/>
                                </a:cubicBezTo>
                                <a:cubicBezTo>
                                  <a:pt x="180442" y="298283"/>
                                  <a:pt x="174396" y="305345"/>
                                  <a:pt x="167703" y="310081"/>
                                </a:cubicBezTo>
                                <a:cubicBezTo>
                                  <a:pt x="160846" y="315022"/>
                                  <a:pt x="152197" y="318857"/>
                                  <a:pt x="141986" y="322604"/>
                                </a:cubicBezTo>
                                <a:cubicBezTo>
                                  <a:pt x="121564" y="329983"/>
                                  <a:pt x="94640" y="336624"/>
                                  <a:pt x="65722" y="344600"/>
                                </a:cubicBezTo>
                                <a:cubicBezTo>
                                  <a:pt x="45974" y="349909"/>
                                  <a:pt x="34480" y="367650"/>
                                  <a:pt x="27762" y="389012"/>
                                </a:cubicBezTo>
                                <a:cubicBezTo>
                                  <a:pt x="21946" y="407402"/>
                                  <a:pt x="20460" y="427290"/>
                                  <a:pt x="20206" y="439101"/>
                                </a:cubicBezTo>
                                <a:cubicBezTo>
                                  <a:pt x="47523" y="448581"/>
                                  <a:pt x="78375" y="456176"/>
                                  <a:pt x="111732" y="461401"/>
                                </a:cubicBezTo>
                                <a:lnTo>
                                  <a:pt x="218256" y="469477"/>
                                </a:lnTo>
                                <a:lnTo>
                                  <a:pt x="218256" y="489581"/>
                                </a:lnTo>
                                <a:lnTo>
                                  <a:pt x="104397" y="480616"/>
                                </a:lnTo>
                                <a:cubicBezTo>
                                  <a:pt x="68764" y="474797"/>
                                  <a:pt x="35820" y="466310"/>
                                  <a:pt x="6642" y="455636"/>
                                </a:cubicBezTo>
                                <a:lnTo>
                                  <a:pt x="406" y="453350"/>
                                </a:lnTo>
                                <a:lnTo>
                                  <a:pt x="64" y="446734"/>
                                </a:lnTo>
                                <a:cubicBezTo>
                                  <a:pt x="0" y="445527"/>
                                  <a:pt x="0" y="444574"/>
                                  <a:pt x="0" y="443774"/>
                                </a:cubicBezTo>
                                <a:cubicBezTo>
                                  <a:pt x="38" y="432027"/>
                                  <a:pt x="927" y="407402"/>
                                  <a:pt x="8522" y="383031"/>
                                </a:cubicBezTo>
                                <a:cubicBezTo>
                                  <a:pt x="15977" y="358926"/>
                                  <a:pt x="30950" y="333348"/>
                                  <a:pt x="60389" y="325157"/>
                                </a:cubicBezTo>
                                <a:cubicBezTo>
                                  <a:pt x="103987" y="313422"/>
                                  <a:pt x="143053" y="303566"/>
                                  <a:pt x="155905" y="293762"/>
                                </a:cubicBezTo>
                                <a:cubicBezTo>
                                  <a:pt x="160300" y="290523"/>
                                  <a:pt x="160401" y="288949"/>
                                  <a:pt x="160350" y="288733"/>
                                </a:cubicBezTo>
                                <a:cubicBezTo>
                                  <a:pt x="160350" y="286815"/>
                                  <a:pt x="160401" y="285024"/>
                                  <a:pt x="160401" y="283450"/>
                                </a:cubicBezTo>
                                <a:cubicBezTo>
                                  <a:pt x="160401" y="282281"/>
                                  <a:pt x="160477" y="282091"/>
                                  <a:pt x="160439" y="282091"/>
                                </a:cubicBezTo>
                                <a:lnTo>
                                  <a:pt x="160439" y="281786"/>
                                </a:lnTo>
                                <a:cubicBezTo>
                                  <a:pt x="160503" y="280364"/>
                                  <a:pt x="160566" y="279030"/>
                                  <a:pt x="160604" y="277823"/>
                                </a:cubicBezTo>
                                <a:cubicBezTo>
                                  <a:pt x="160642" y="276833"/>
                                  <a:pt x="160681" y="275855"/>
                                  <a:pt x="160744" y="274903"/>
                                </a:cubicBezTo>
                                <a:cubicBezTo>
                                  <a:pt x="142697" y="255294"/>
                                  <a:pt x="128295" y="228713"/>
                                  <a:pt x="118389" y="201116"/>
                                </a:cubicBezTo>
                                <a:cubicBezTo>
                                  <a:pt x="117932" y="200861"/>
                                  <a:pt x="117513" y="200608"/>
                                  <a:pt x="117107" y="200379"/>
                                </a:cubicBezTo>
                                <a:cubicBezTo>
                                  <a:pt x="112459" y="197623"/>
                                  <a:pt x="108801" y="193826"/>
                                  <a:pt x="105715" y="189533"/>
                                </a:cubicBezTo>
                                <a:cubicBezTo>
                                  <a:pt x="101664" y="183831"/>
                                  <a:pt x="98527" y="176973"/>
                                  <a:pt x="96723" y="169327"/>
                                </a:cubicBezTo>
                                <a:cubicBezTo>
                                  <a:pt x="95466" y="164374"/>
                                  <a:pt x="94958" y="159561"/>
                                  <a:pt x="94958" y="154977"/>
                                </a:cubicBezTo>
                                <a:cubicBezTo>
                                  <a:pt x="95072" y="145274"/>
                                  <a:pt x="97218" y="136015"/>
                                  <a:pt x="103137" y="129119"/>
                                </a:cubicBezTo>
                                <a:cubicBezTo>
                                  <a:pt x="103111" y="128268"/>
                                  <a:pt x="103098" y="127417"/>
                                  <a:pt x="103098" y="126554"/>
                                </a:cubicBezTo>
                                <a:cubicBezTo>
                                  <a:pt x="103238" y="57695"/>
                                  <a:pt x="153289" y="557"/>
                                  <a:pt x="217944" y="11"/>
                                </a:cubicBezTo>
                                <a:lnTo>
                                  <a:pt x="218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8" name="Shape 148"/>
                        <wps:cNvSpPr/>
                        <wps:spPr>
                          <a:xfrm>
                            <a:off x="4572008" y="331742"/>
                            <a:ext cx="218243" cy="489598"/>
                          </a:xfrm>
                          <a:custGeom>
                            <a:avLst/>
                            <a:gdLst/>
                            <a:ahLst/>
                            <a:cxnLst/>
                            <a:rect l="0" t="0" r="0" b="0"/>
                            <a:pathLst>
                              <a:path w="218243" h="489598">
                                <a:moveTo>
                                  <a:pt x="400" y="0"/>
                                </a:moveTo>
                                <a:cubicBezTo>
                                  <a:pt x="64662" y="140"/>
                                  <a:pt x="115081" y="57455"/>
                                  <a:pt x="115195" y="126568"/>
                                </a:cubicBezTo>
                                <a:cubicBezTo>
                                  <a:pt x="115195" y="127419"/>
                                  <a:pt x="115170" y="128270"/>
                                  <a:pt x="115170" y="129121"/>
                                </a:cubicBezTo>
                                <a:cubicBezTo>
                                  <a:pt x="121062" y="136017"/>
                                  <a:pt x="123209" y="145262"/>
                                  <a:pt x="123336" y="154965"/>
                                </a:cubicBezTo>
                                <a:cubicBezTo>
                                  <a:pt x="123310" y="159576"/>
                                  <a:pt x="122764" y="164363"/>
                                  <a:pt x="121647" y="169240"/>
                                </a:cubicBezTo>
                                <a:cubicBezTo>
                                  <a:pt x="119780" y="176987"/>
                                  <a:pt x="116656" y="183845"/>
                                  <a:pt x="112617" y="189497"/>
                                </a:cubicBezTo>
                                <a:cubicBezTo>
                                  <a:pt x="109518" y="193802"/>
                                  <a:pt x="105848" y="197637"/>
                                  <a:pt x="101403" y="200254"/>
                                </a:cubicBezTo>
                                <a:cubicBezTo>
                                  <a:pt x="100946" y="200533"/>
                                  <a:pt x="100463" y="200812"/>
                                  <a:pt x="99980" y="201092"/>
                                </a:cubicBezTo>
                                <a:cubicBezTo>
                                  <a:pt x="90011" y="228714"/>
                                  <a:pt x="75609" y="255308"/>
                                  <a:pt x="57550" y="274955"/>
                                </a:cubicBezTo>
                                <a:cubicBezTo>
                                  <a:pt x="57626" y="275869"/>
                                  <a:pt x="57664" y="276809"/>
                                  <a:pt x="57677" y="277749"/>
                                </a:cubicBezTo>
                                <a:cubicBezTo>
                                  <a:pt x="57753" y="279019"/>
                                  <a:pt x="57804" y="280403"/>
                                  <a:pt x="57829" y="282105"/>
                                </a:cubicBezTo>
                                <a:cubicBezTo>
                                  <a:pt x="57829" y="282105"/>
                                  <a:pt x="57880" y="282448"/>
                                  <a:pt x="57880" y="283248"/>
                                </a:cubicBezTo>
                                <a:cubicBezTo>
                                  <a:pt x="57905" y="285064"/>
                                  <a:pt x="57931" y="286931"/>
                                  <a:pt x="57931" y="288747"/>
                                </a:cubicBezTo>
                                <a:cubicBezTo>
                                  <a:pt x="57880" y="288963"/>
                                  <a:pt x="57982" y="290538"/>
                                  <a:pt x="62376" y="293776"/>
                                </a:cubicBezTo>
                                <a:cubicBezTo>
                                  <a:pt x="66567" y="296837"/>
                                  <a:pt x="73831" y="300330"/>
                                  <a:pt x="83204" y="303657"/>
                                </a:cubicBezTo>
                                <a:cubicBezTo>
                                  <a:pt x="101962" y="310502"/>
                                  <a:pt x="128759" y="317170"/>
                                  <a:pt x="157943" y="325171"/>
                                </a:cubicBezTo>
                                <a:cubicBezTo>
                                  <a:pt x="187318" y="333362"/>
                                  <a:pt x="202292" y="358877"/>
                                  <a:pt x="209709" y="382943"/>
                                </a:cubicBezTo>
                                <a:cubicBezTo>
                                  <a:pt x="217316" y="407289"/>
                                  <a:pt x="218230" y="431889"/>
                                  <a:pt x="218243" y="443687"/>
                                </a:cubicBezTo>
                                <a:lnTo>
                                  <a:pt x="218243" y="446354"/>
                                </a:lnTo>
                                <a:lnTo>
                                  <a:pt x="218167" y="453263"/>
                                </a:lnTo>
                                <a:lnTo>
                                  <a:pt x="211639" y="455650"/>
                                </a:lnTo>
                                <a:cubicBezTo>
                                  <a:pt x="153295" y="476999"/>
                                  <a:pt x="79864" y="489598"/>
                                  <a:pt x="31" y="489598"/>
                                </a:cubicBezTo>
                                <a:lnTo>
                                  <a:pt x="0" y="489595"/>
                                </a:lnTo>
                                <a:lnTo>
                                  <a:pt x="0" y="469491"/>
                                </a:lnTo>
                                <a:lnTo>
                                  <a:pt x="31" y="469493"/>
                                </a:lnTo>
                                <a:cubicBezTo>
                                  <a:pt x="74682" y="469493"/>
                                  <a:pt x="143452" y="458076"/>
                                  <a:pt x="198050" y="439115"/>
                                </a:cubicBezTo>
                                <a:cubicBezTo>
                                  <a:pt x="197808" y="427304"/>
                                  <a:pt x="196310" y="407365"/>
                                  <a:pt x="190506" y="388938"/>
                                </a:cubicBezTo>
                                <a:cubicBezTo>
                                  <a:pt x="183800" y="367602"/>
                                  <a:pt x="172282" y="349885"/>
                                  <a:pt x="152597" y="344615"/>
                                </a:cubicBezTo>
                                <a:cubicBezTo>
                                  <a:pt x="108998" y="332397"/>
                                  <a:pt x="70885" y="324282"/>
                                  <a:pt x="50578" y="310096"/>
                                </a:cubicBezTo>
                                <a:cubicBezTo>
                                  <a:pt x="43885" y="305359"/>
                                  <a:pt x="37827" y="298298"/>
                                  <a:pt x="37814" y="288747"/>
                                </a:cubicBezTo>
                                <a:cubicBezTo>
                                  <a:pt x="37814" y="287045"/>
                                  <a:pt x="37776" y="285382"/>
                                  <a:pt x="37763" y="283464"/>
                                </a:cubicBezTo>
                                <a:cubicBezTo>
                                  <a:pt x="37763" y="283464"/>
                                  <a:pt x="37725" y="283159"/>
                                  <a:pt x="37725" y="282232"/>
                                </a:cubicBezTo>
                                <a:cubicBezTo>
                                  <a:pt x="37674" y="281127"/>
                                  <a:pt x="37623" y="279946"/>
                                  <a:pt x="37573" y="278612"/>
                                </a:cubicBezTo>
                                <a:cubicBezTo>
                                  <a:pt x="37471" y="276276"/>
                                  <a:pt x="37344" y="274041"/>
                                  <a:pt x="37230" y="271844"/>
                                </a:cubicBezTo>
                                <a:lnTo>
                                  <a:pt x="36925" y="267322"/>
                                </a:lnTo>
                                <a:lnTo>
                                  <a:pt x="40100" y="264109"/>
                                </a:lnTo>
                                <a:cubicBezTo>
                                  <a:pt x="57499" y="246520"/>
                                  <a:pt x="72726" y="218834"/>
                                  <a:pt x="82404" y="190335"/>
                                </a:cubicBezTo>
                                <a:lnTo>
                                  <a:pt x="84144" y="185217"/>
                                </a:lnTo>
                                <a:lnTo>
                                  <a:pt x="89440" y="183845"/>
                                </a:lnTo>
                                <a:cubicBezTo>
                                  <a:pt x="89440" y="183845"/>
                                  <a:pt x="89960" y="183667"/>
                                  <a:pt x="91091" y="182994"/>
                                </a:cubicBezTo>
                                <a:cubicBezTo>
                                  <a:pt x="92386" y="182283"/>
                                  <a:pt x="94392" y="180454"/>
                                  <a:pt x="96247" y="177800"/>
                                </a:cubicBezTo>
                                <a:cubicBezTo>
                                  <a:pt x="98647" y="174460"/>
                                  <a:pt x="100781" y="169913"/>
                                  <a:pt x="102051" y="164605"/>
                                </a:cubicBezTo>
                                <a:cubicBezTo>
                                  <a:pt x="102813" y="161239"/>
                                  <a:pt x="103194" y="157962"/>
                                  <a:pt x="103194" y="154965"/>
                                </a:cubicBezTo>
                                <a:cubicBezTo>
                                  <a:pt x="103359" y="147180"/>
                                  <a:pt x="100336" y="141935"/>
                                  <a:pt x="99053" y="141338"/>
                                </a:cubicBezTo>
                                <a:lnTo>
                                  <a:pt x="94786" y="138227"/>
                                </a:lnTo>
                                <a:lnTo>
                                  <a:pt x="94938" y="132931"/>
                                </a:lnTo>
                                <a:cubicBezTo>
                                  <a:pt x="95040" y="130708"/>
                                  <a:pt x="95066" y="128575"/>
                                  <a:pt x="95066" y="126568"/>
                                </a:cubicBezTo>
                                <a:cubicBezTo>
                                  <a:pt x="95015" y="67005"/>
                                  <a:pt x="51822" y="20231"/>
                                  <a:pt x="1200" y="20079"/>
                                </a:cubicBezTo>
                                <a:lnTo>
                                  <a:pt x="31" y="20180"/>
                                </a:lnTo>
                                <a:lnTo>
                                  <a:pt x="0" y="20177"/>
                                </a:lnTo>
                                <a:lnTo>
                                  <a:pt x="0" y="14"/>
                                </a:lnTo>
                                <a:lnTo>
                                  <a:pt x="4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9" name="Shape 149"/>
                        <wps:cNvSpPr/>
                        <wps:spPr>
                          <a:xfrm>
                            <a:off x="4353752" y="331742"/>
                            <a:ext cx="436499" cy="489598"/>
                          </a:xfrm>
                          <a:custGeom>
                            <a:avLst/>
                            <a:gdLst/>
                            <a:ahLst/>
                            <a:cxnLst/>
                            <a:rect l="0" t="0" r="0" b="0"/>
                            <a:pathLst>
                              <a:path w="436499" h="489598">
                                <a:moveTo>
                                  <a:pt x="436499" y="446354"/>
                                </a:moveTo>
                                <a:lnTo>
                                  <a:pt x="436499" y="443687"/>
                                </a:lnTo>
                                <a:cubicBezTo>
                                  <a:pt x="436486" y="431889"/>
                                  <a:pt x="435572" y="407289"/>
                                  <a:pt x="427965" y="382943"/>
                                </a:cubicBezTo>
                                <a:cubicBezTo>
                                  <a:pt x="420548" y="358877"/>
                                  <a:pt x="405574" y="333362"/>
                                  <a:pt x="376200" y="325171"/>
                                </a:cubicBezTo>
                                <a:cubicBezTo>
                                  <a:pt x="347015" y="317170"/>
                                  <a:pt x="320218" y="310502"/>
                                  <a:pt x="301460" y="303657"/>
                                </a:cubicBezTo>
                                <a:cubicBezTo>
                                  <a:pt x="292087" y="300330"/>
                                  <a:pt x="284823" y="296837"/>
                                  <a:pt x="280632" y="293776"/>
                                </a:cubicBezTo>
                                <a:cubicBezTo>
                                  <a:pt x="276238" y="290538"/>
                                  <a:pt x="276136" y="288963"/>
                                  <a:pt x="276187" y="288747"/>
                                </a:cubicBezTo>
                                <a:cubicBezTo>
                                  <a:pt x="276187" y="286931"/>
                                  <a:pt x="276161" y="285064"/>
                                  <a:pt x="276136" y="283248"/>
                                </a:cubicBezTo>
                                <a:cubicBezTo>
                                  <a:pt x="276136" y="282448"/>
                                  <a:pt x="276085" y="282105"/>
                                  <a:pt x="276085" y="282105"/>
                                </a:cubicBezTo>
                                <a:cubicBezTo>
                                  <a:pt x="276060" y="280403"/>
                                  <a:pt x="276009" y="279019"/>
                                  <a:pt x="275933" y="277749"/>
                                </a:cubicBezTo>
                                <a:cubicBezTo>
                                  <a:pt x="275920" y="276809"/>
                                  <a:pt x="275882" y="275869"/>
                                  <a:pt x="275806" y="274955"/>
                                </a:cubicBezTo>
                                <a:cubicBezTo>
                                  <a:pt x="293865" y="255308"/>
                                  <a:pt x="308267" y="228714"/>
                                  <a:pt x="318236" y="201092"/>
                                </a:cubicBezTo>
                                <a:cubicBezTo>
                                  <a:pt x="318719" y="200812"/>
                                  <a:pt x="319202" y="200533"/>
                                  <a:pt x="319659" y="200254"/>
                                </a:cubicBezTo>
                                <a:cubicBezTo>
                                  <a:pt x="324104" y="197637"/>
                                  <a:pt x="327774" y="193802"/>
                                  <a:pt x="330873" y="189497"/>
                                </a:cubicBezTo>
                                <a:cubicBezTo>
                                  <a:pt x="334912" y="183845"/>
                                  <a:pt x="338036" y="176987"/>
                                  <a:pt x="339903" y="169240"/>
                                </a:cubicBezTo>
                                <a:cubicBezTo>
                                  <a:pt x="341020" y="164363"/>
                                  <a:pt x="341566" y="159576"/>
                                  <a:pt x="341592" y="154965"/>
                                </a:cubicBezTo>
                                <a:cubicBezTo>
                                  <a:pt x="341465" y="145262"/>
                                  <a:pt x="339318" y="136017"/>
                                  <a:pt x="333426" y="129121"/>
                                </a:cubicBezTo>
                                <a:cubicBezTo>
                                  <a:pt x="333426" y="128270"/>
                                  <a:pt x="333451" y="127419"/>
                                  <a:pt x="333451" y="126568"/>
                                </a:cubicBezTo>
                                <a:cubicBezTo>
                                  <a:pt x="333337" y="57455"/>
                                  <a:pt x="282918" y="140"/>
                                  <a:pt x="218656" y="0"/>
                                </a:cubicBezTo>
                                <a:lnTo>
                                  <a:pt x="217944" y="25"/>
                                </a:lnTo>
                                <a:cubicBezTo>
                                  <a:pt x="153289" y="571"/>
                                  <a:pt x="103238" y="57709"/>
                                  <a:pt x="103098" y="126568"/>
                                </a:cubicBezTo>
                                <a:cubicBezTo>
                                  <a:pt x="103098" y="127432"/>
                                  <a:pt x="103111" y="128282"/>
                                  <a:pt x="103137" y="129134"/>
                                </a:cubicBezTo>
                                <a:cubicBezTo>
                                  <a:pt x="97218" y="136030"/>
                                  <a:pt x="95072" y="145288"/>
                                  <a:pt x="94958" y="154991"/>
                                </a:cubicBezTo>
                                <a:cubicBezTo>
                                  <a:pt x="94958" y="159576"/>
                                  <a:pt x="95466" y="164389"/>
                                  <a:pt x="96723" y="169342"/>
                                </a:cubicBezTo>
                                <a:cubicBezTo>
                                  <a:pt x="98527" y="176987"/>
                                  <a:pt x="101664" y="183845"/>
                                  <a:pt x="105715" y="189547"/>
                                </a:cubicBezTo>
                                <a:cubicBezTo>
                                  <a:pt x="108801" y="193840"/>
                                  <a:pt x="112459" y="197637"/>
                                  <a:pt x="117107" y="200393"/>
                                </a:cubicBezTo>
                                <a:cubicBezTo>
                                  <a:pt x="117513" y="200622"/>
                                  <a:pt x="117932" y="200876"/>
                                  <a:pt x="118389" y="201130"/>
                                </a:cubicBezTo>
                                <a:cubicBezTo>
                                  <a:pt x="128295" y="228727"/>
                                  <a:pt x="142697" y="255308"/>
                                  <a:pt x="160744" y="274917"/>
                                </a:cubicBezTo>
                                <a:cubicBezTo>
                                  <a:pt x="160681" y="275869"/>
                                  <a:pt x="160642" y="276847"/>
                                  <a:pt x="160604" y="277838"/>
                                </a:cubicBezTo>
                                <a:cubicBezTo>
                                  <a:pt x="160566" y="279044"/>
                                  <a:pt x="160503" y="280378"/>
                                  <a:pt x="160439" y="281800"/>
                                </a:cubicBezTo>
                                <a:lnTo>
                                  <a:pt x="160439" y="282105"/>
                                </a:lnTo>
                                <a:cubicBezTo>
                                  <a:pt x="160477" y="282105"/>
                                  <a:pt x="160401" y="282296"/>
                                  <a:pt x="160401" y="283464"/>
                                </a:cubicBezTo>
                                <a:cubicBezTo>
                                  <a:pt x="160401" y="285039"/>
                                  <a:pt x="160350" y="286829"/>
                                  <a:pt x="160350" y="288747"/>
                                </a:cubicBezTo>
                                <a:cubicBezTo>
                                  <a:pt x="160401" y="288963"/>
                                  <a:pt x="160300" y="290538"/>
                                  <a:pt x="155905" y="293776"/>
                                </a:cubicBezTo>
                                <a:cubicBezTo>
                                  <a:pt x="143053" y="303581"/>
                                  <a:pt x="103987" y="313436"/>
                                  <a:pt x="60389" y="325171"/>
                                </a:cubicBezTo>
                                <a:cubicBezTo>
                                  <a:pt x="30950" y="333362"/>
                                  <a:pt x="15977" y="358940"/>
                                  <a:pt x="8522" y="383045"/>
                                </a:cubicBezTo>
                                <a:cubicBezTo>
                                  <a:pt x="927" y="407416"/>
                                  <a:pt x="38" y="432041"/>
                                  <a:pt x="0" y="443789"/>
                                </a:cubicBezTo>
                                <a:cubicBezTo>
                                  <a:pt x="0" y="444589"/>
                                  <a:pt x="0" y="445541"/>
                                  <a:pt x="64" y="446748"/>
                                </a:cubicBezTo>
                                <a:lnTo>
                                  <a:pt x="406" y="453365"/>
                                </a:lnTo>
                                <a:lnTo>
                                  <a:pt x="6642" y="455650"/>
                                </a:lnTo>
                                <a:cubicBezTo>
                                  <a:pt x="64998" y="476999"/>
                                  <a:pt x="138417" y="489598"/>
                                  <a:pt x="218287" y="489598"/>
                                </a:cubicBezTo>
                                <a:cubicBezTo>
                                  <a:pt x="298120" y="489598"/>
                                  <a:pt x="371551" y="476999"/>
                                  <a:pt x="429895" y="455650"/>
                                </a:cubicBezTo>
                                <a:lnTo>
                                  <a:pt x="436423" y="453263"/>
                                </a:lnTo>
                                <a:lnTo>
                                  <a:pt x="436499" y="446354"/>
                                </a:lnTo>
                                <a:close/>
                              </a:path>
                            </a:pathLst>
                          </a:custGeom>
                          <a:ln w="6350" cap="flat">
                            <a:miter lim="127000"/>
                          </a:ln>
                        </wps:spPr>
                        <wps:style>
                          <a:lnRef idx="1">
                            <a:srgbClr val="E73873"/>
                          </a:lnRef>
                          <a:fillRef idx="0">
                            <a:srgbClr val="000000">
                              <a:alpha val="0"/>
                            </a:srgbClr>
                          </a:fillRef>
                          <a:effectRef idx="0">
                            <a:scrgbClr r="0" g="0" b="0"/>
                          </a:effectRef>
                          <a:fontRef idx="none"/>
                        </wps:style>
                        <wps:bodyPr/>
                      </wps:wsp>
                      <wps:wsp>
                        <wps:cNvPr id="150" name="Shape 150"/>
                        <wps:cNvSpPr/>
                        <wps:spPr>
                          <a:xfrm>
                            <a:off x="4373958" y="351820"/>
                            <a:ext cx="396100" cy="449415"/>
                          </a:xfrm>
                          <a:custGeom>
                            <a:avLst/>
                            <a:gdLst/>
                            <a:ahLst/>
                            <a:cxnLst/>
                            <a:rect l="0" t="0" r="0" b="0"/>
                            <a:pathLst>
                              <a:path w="396100" h="449415">
                                <a:moveTo>
                                  <a:pt x="396100" y="419036"/>
                                </a:moveTo>
                                <a:cubicBezTo>
                                  <a:pt x="341503" y="437998"/>
                                  <a:pt x="272733" y="449415"/>
                                  <a:pt x="198082" y="449415"/>
                                </a:cubicBezTo>
                                <a:cubicBezTo>
                                  <a:pt x="123406" y="449415"/>
                                  <a:pt x="54635" y="437998"/>
                                  <a:pt x="0" y="419036"/>
                                </a:cubicBezTo>
                                <a:cubicBezTo>
                                  <a:pt x="254" y="407226"/>
                                  <a:pt x="1740" y="387337"/>
                                  <a:pt x="7557" y="368948"/>
                                </a:cubicBezTo>
                                <a:cubicBezTo>
                                  <a:pt x="14275" y="347586"/>
                                  <a:pt x="25768" y="329845"/>
                                  <a:pt x="45517" y="324536"/>
                                </a:cubicBezTo>
                                <a:cubicBezTo>
                                  <a:pt x="74435" y="316560"/>
                                  <a:pt x="101359" y="309918"/>
                                  <a:pt x="121780" y="302539"/>
                                </a:cubicBezTo>
                                <a:cubicBezTo>
                                  <a:pt x="131991" y="298793"/>
                                  <a:pt x="140640" y="294958"/>
                                  <a:pt x="147498" y="290017"/>
                                </a:cubicBezTo>
                                <a:cubicBezTo>
                                  <a:pt x="154191" y="285280"/>
                                  <a:pt x="160236" y="278219"/>
                                  <a:pt x="160299" y="268669"/>
                                </a:cubicBezTo>
                                <a:cubicBezTo>
                                  <a:pt x="160248" y="267068"/>
                                  <a:pt x="160338" y="265303"/>
                                  <a:pt x="160338" y="263461"/>
                                </a:cubicBezTo>
                                <a:cubicBezTo>
                                  <a:pt x="160338" y="263385"/>
                                  <a:pt x="160350" y="263220"/>
                                  <a:pt x="160375" y="262306"/>
                                </a:cubicBezTo>
                                <a:lnTo>
                                  <a:pt x="160375" y="262306"/>
                                </a:lnTo>
                                <a:cubicBezTo>
                                  <a:pt x="160401" y="261112"/>
                                  <a:pt x="160477" y="259829"/>
                                  <a:pt x="160515" y="258496"/>
                                </a:cubicBezTo>
                                <a:cubicBezTo>
                                  <a:pt x="160604" y="256197"/>
                                  <a:pt x="160731" y="253987"/>
                                  <a:pt x="160896" y="251765"/>
                                </a:cubicBezTo>
                                <a:lnTo>
                                  <a:pt x="161163" y="247243"/>
                                </a:lnTo>
                                <a:lnTo>
                                  <a:pt x="158013" y="244030"/>
                                </a:lnTo>
                                <a:cubicBezTo>
                                  <a:pt x="140576" y="226441"/>
                                  <a:pt x="125374" y="198755"/>
                                  <a:pt x="115735" y="170294"/>
                                </a:cubicBezTo>
                                <a:lnTo>
                                  <a:pt x="113995" y="165075"/>
                                </a:lnTo>
                                <a:lnTo>
                                  <a:pt x="108661" y="163766"/>
                                </a:lnTo>
                                <a:cubicBezTo>
                                  <a:pt x="108636" y="163766"/>
                                  <a:pt x="108153" y="163589"/>
                                  <a:pt x="107239" y="163043"/>
                                </a:cubicBezTo>
                                <a:cubicBezTo>
                                  <a:pt x="105766" y="162204"/>
                                  <a:pt x="103734" y="160375"/>
                                  <a:pt x="101892" y="157747"/>
                                </a:cubicBezTo>
                                <a:cubicBezTo>
                                  <a:pt x="99466" y="154381"/>
                                  <a:pt x="97333" y="149873"/>
                                  <a:pt x="96063" y="144500"/>
                                </a:cubicBezTo>
                                <a:cubicBezTo>
                                  <a:pt x="95237" y="141122"/>
                                  <a:pt x="94856" y="137909"/>
                                  <a:pt x="94881" y="134912"/>
                                </a:cubicBezTo>
                                <a:cubicBezTo>
                                  <a:pt x="94742" y="127140"/>
                                  <a:pt x="97765" y="121869"/>
                                  <a:pt x="99035" y="121298"/>
                                </a:cubicBezTo>
                                <a:lnTo>
                                  <a:pt x="103314" y="118148"/>
                                </a:lnTo>
                                <a:lnTo>
                                  <a:pt x="103188" y="112852"/>
                                </a:lnTo>
                                <a:cubicBezTo>
                                  <a:pt x="103073" y="110579"/>
                                  <a:pt x="103022" y="108445"/>
                                  <a:pt x="103022" y="106490"/>
                                </a:cubicBezTo>
                                <a:cubicBezTo>
                                  <a:pt x="103073" y="47053"/>
                                  <a:pt x="146126" y="343"/>
                                  <a:pt x="197358" y="26"/>
                                </a:cubicBezTo>
                                <a:lnTo>
                                  <a:pt x="198082" y="102"/>
                                </a:lnTo>
                                <a:lnTo>
                                  <a:pt x="199250" y="0"/>
                                </a:lnTo>
                                <a:cubicBezTo>
                                  <a:pt x="249872" y="152"/>
                                  <a:pt x="293065" y="46927"/>
                                  <a:pt x="293116" y="106490"/>
                                </a:cubicBezTo>
                                <a:cubicBezTo>
                                  <a:pt x="293116" y="108496"/>
                                  <a:pt x="293091" y="110630"/>
                                  <a:pt x="292989" y="112852"/>
                                </a:cubicBezTo>
                                <a:lnTo>
                                  <a:pt x="292836" y="118148"/>
                                </a:lnTo>
                                <a:lnTo>
                                  <a:pt x="297104" y="121260"/>
                                </a:lnTo>
                                <a:cubicBezTo>
                                  <a:pt x="298386" y="121857"/>
                                  <a:pt x="301409" y="127102"/>
                                  <a:pt x="301244" y="134887"/>
                                </a:cubicBezTo>
                                <a:cubicBezTo>
                                  <a:pt x="301244" y="137884"/>
                                  <a:pt x="300863" y="141160"/>
                                  <a:pt x="300101" y="144526"/>
                                </a:cubicBezTo>
                                <a:cubicBezTo>
                                  <a:pt x="298831" y="149835"/>
                                  <a:pt x="296697" y="154381"/>
                                  <a:pt x="294297" y="157721"/>
                                </a:cubicBezTo>
                                <a:cubicBezTo>
                                  <a:pt x="292443" y="160375"/>
                                  <a:pt x="290436" y="162204"/>
                                  <a:pt x="289141" y="162916"/>
                                </a:cubicBezTo>
                                <a:cubicBezTo>
                                  <a:pt x="288010" y="163589"/>
                                  <a:pt x="287490" y="163766"/>
                                  <a:pt x="287490" y="163766"/>
                                </a:cubicBezTo>
                                <a:lnTo>
                                  <a:pt x="282194" y="165138"/>
                                </a:lnTo>
                                <a:lnTo>
                                  <a:pt x="280454" y="170256"/>
                                </a:lnTo>
                                <a:cubicBezTo>
                                  <a:pt x="270777" y="198755"/>
                                  <a:pt x="255549" y="226441"/>
                                  <a:pt x="238150" y="244030"/>
                                </a:cubicBezTo>
                                <a:lnTo>
                                  <a:pt x="234975" y="247243"/>
                                </a:lnTo>
                                <a:lnTo>
                                  <a:pt x="235280" y="251765"/>
                                </a:lnTo>
                                <a:cubicBezTo>
                                  <a:pt x="235395" y="253962"/>
                                  <a:pt x="235521" y="256197"/>
                                  <a:pt x="235623" y="258534"/>
                                </a:cubicBezTo>
                                <a:cubicBezTo>
                                  <a:pt x="235674" y="259867"/>
                                  <a:pt x="235725" y="261048"/>
                                  <a:pt x="235776" y="262153"/>
                                </a:cubicBezTo>
                                <a:cubicBezTo>
                                  <a:pt x="235776" y="263080"/>
                                  <a:pt x="235814" y="263385"/>
                                  <a:pt x="235814" y="263385"/>
                                </a:cubicBezTo>
                                <a:cubicBezTo>
                                  <a:pt x="235826" y="265303"/>
                                  <a:pt x="235864" y="266967"/>
                                  <a:pt x="235864" y="268669"/>
                                </a:cubicBezTo>
                                <a:cubicBezTo>
                                  <a:pt x="235877" y="278219"/>
                                  <a:pt x="241935" y="285280"/>
                                  <a:pt x="248628" y="290017"/>
                                </a:cubicBezTo>
                                <a:cubicBezTo>
                                  <a:pt x="268935" y="304203"/>
                                  <a:pt x="307048" y="312319"/>
                                  <a:pt x="350647" y="324536"/>
                                </a:cubicBezTo>
                                <a:cubicBezTo>
                                  <a:pt x="370332" y="329806"/>
                                  <a:pt x="381851" y="347523"/>
                                  <a:pt x="388557" y="368859"/>
                                </a:cubicBezTo>
                                <a:cubicBezTo>
                                  <a:pt x="394360" y="387286"/>
                                  <a:pt x="395859" y="407226"/>
                                  <a:pt x="396100" y="419036"/>
                                </a:cubicBezTo>
                                <a:close/>
                              </a:path>
                            </a:pathLst>
                          </a:custGeom>
                          <a:ln w="6350" cap="flat">
                            <a:miter lim="127000"/>
                          </a:ln>
                        </wps:spPr>
                        <wps:style>
                          <a:lnRef idx="1">
                            <a:srgbClr val="E73873"/>
                          </a:lnRef>
                          <a:fillRef idx="0">
                            <a:srgbClr val="000000">
                              <a:alpha val="0"/>
                            </a:srgbClr>
                          </a:fillRef>
                          <a:effectRef idx="0">
                            <a:scrgbClr r="0" g="0" b="0"/>
                          </a:effectRef>
                          <a:fontRef idx="none"/>
                        </wps:style>
                        <wps:bodyPr/>
                      </wps:wsp>
                      <wps:wsp>
                        <wps:cNvPr id="151" name="Shape 151"/>
                        <wps:cNvSpPr/>
                        <wps:spPr>
                          <a:xfrm>
                            <a:off x="3040088" y="382978"/>
                            <a:ext cx="161576" cy="323151"/>
                          </a:xfrm>
                          <a:custGeom>
                            <a:avLst/>
                            <a:gdLst/>
                            <a:ahLst/>
                            <a:cxnLst/>
                            <a:rect l="0" t="0" r="0" b="0"/>
                            <a:pathLst>
                              <a:path w="161576" h="323151">
                                <a:moveTo>
                                  <a:pt x="161576" y="0"/>
                                </a:moveTo>
                                <a:lnTo>
                                  <a:pt x="161576" y="7836"/>
                                </a:lnTo>
                                <a:lnTo>
                                  <a:pt x="132210" y="10648"/>
                                </a:lnTo>
                                <a:cubicBezTo>
                                  <a:pt x="103138" y="16274"/>
                                  <a:pt x="75397" y="30343"/>
                                  <a:pt x="52870" y="52870"/>
                                </a:cubicBezTo>
                                <a:cubicBezTo>
                                  <a:pt x="22835" y="82905"/>
                                  <a:pt x="7848" y="122250"/>
                                  <a:pt x="7836" y="161620"/>
                                </a:cubicBezTo>
                                <a:cubicBezTo>
                                  <a:pt x="7848" y="200964"/>
                                  <a:pt x="22860" y="240258"/>
                                  <a:pt x="52870" y="270294"/>
                                </a:cubicBezTo>
                                <a:cubicBezTo>
                                  <a:pt x="82880" y="300304"/>
                                  <a:pt x="122199" y="315315"/>
                                  <a:pt x="161544" y="315315"/>
                                </a:cubicBezTo>
                                <a:lnTo>
                                  <a:pt x="161576" y="315312"/>
                                </a:lnTo>
                                <a:lnTo>
                                  <a:pt x="161576" y="323148"/>
                                </a:lnTo>
                                <a:lnTo>
                                  <a:pt x="161544" y="323151"/>
                                </a:lnTo>
                                <a:cubicBezTo>
                                  <a:pt x="120218" y="323151"/>
                                  <a:pt x="78854" y="307352"/>
                                  <a:pt x="47320" y="275818"/>
                                </a:cubicBezTo>
                                <a:cubicBezTo>
                                  <a:pt x="15811" y="244284"/>
                                  <a:pt x="0" y="202945"/>
                                  <a:pt x="0" y="161620"/>
                                </a:cubicBezTo>
                                <a:cubicBezTo>
                                  <a:pt x="0" y="120268"/>
                                  <a:pt x="15761" y="78879"/>
                                  <a:pt x="47320" y="47320"/>
                                </a:cubicBezTo>
                                <a:cubicBezTo>
                                  <a:pt x="70980" y="23669"/>
                                  <a:pt x="100177" y="8870"/>
                                  <a:pt x="130730" y="2953"/>
                                </a:cubicBezTo>
                                <a:lnTo>
                                  <a:pt x="161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2" name="Shape 152"/>
                        <wps:cNvSpPr/>
                        <wps:spPr>
                          <a:xfrm>
                            <a:off x="2998356" y="341233"/>
                            <a:ext cx="203308" cy="406627"/>
                          </a:xfrm>
                          <a:custGeom>
                            <a:avLst/>
                            <a:gdLst/>
                            <a:ahLst/>
                            <a:cxnLst/>
                            <a:rect l="0" t="0" r="0" b="0"/>
                            <a:pathLst>
                              <a:path w="203308" h="406627">
                                <a:moveTo>
                                  <a:pt x="203308" y="0"/>
                                </a:moveTo>
                                <a:lnTo>
                                  <a:pt x="203308" y="7836"/>
                                </a:lnTo>
                                <a:lnTo>
                                  <a:pt x="165968" y="11419"/>
                                </a:lnTo>
                                <a:cubicBezTo>
                                  <a:pt x="128998" y="18579"/>
                                  <a:pt x="93710" y="36464"/>
                                  <a:pt x="65088" y="65087"/>
                                </a:cubicBezTo>
                                <a:cubicBezTo>
                                  <a:pt x="26911" y="103275"/>
                                  <a:pt x="7836" y="153288"/>
                                  <a:pt x="7836" y="203314"/>
                                </a:cubicBezTo>
                                <a:cubicBezTo>
                                  <a:pt x="7836" y="253352"/>
                                  <a:pt x="26911" y="303351"/>
                                  <a:pt x="65088" y="341540"/>
                                </a:cubicBezTo>
                                <a:cubicBezTo>
                                  <a:pt x="93720" y="370172"/>
                                  <a:pt x="129003" y="388060"/>
                                  <a:pt x="165970" y="395220"/>
                                </a:cubicBezTo>
                                <a:lnTo>
                                  <a:pt x="203308" y="398804"/>
                                </a:lnTo>
                                <a:lnTo>
                                  <a:pt x="203308" y="406627"/>
                                </a:lnTo>
                                <a:lnTo>
                                  <a:pt x="164481" y="402910"/>
                                </a:lnTo>
                                <a:cubicBezTo>
                                  <a:pt x="126032" y="395465"/>
                                  <a:pt x="89316" y="376843"/>
                                  <a:pt x="59550" y="347078"/>
                                </a:cubicBezTo>
                                <a:cubicBezTo>
                                  <a:pt x="19850" y="307390"/>
                                  <a:pt x="0" y="255333"/>
                                  <a:pt x="0" y="203314"/>
                                </a:cubicBezTo>
                                <a:cubicBezTo>
                                  <a:pt x="0" y="151307"/>
                                  <a:pt x="19850" y="99237"/>
                                  <a:pt x="59550" y="59549"/>
                                </a:cubicBezTo>
                                <a:cubicBezTo>
                                  <a:pt x="89316" y="29784"/>
                                  <a:pt x="126032" y="11169"/>
                                  <a:pt x="164481" y="3723"/>
                                </a:cubicBezTo>
                                <a:lnTo>
                                  <a:pt x="20330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3" name="Shape 153"/>
                        <wps:cNvSpPr/>
                        <wps:spPr>
                          <a:xfrm>
                            <a:off x="3201664" y="664395"/>
                            <a:ext cx="154336" cy="99029"/>
                          </a:xfrm>
                          <a:custGeom>
                            <a:avLst/>
                            <a:gdLst/>
                            <a:ahLst/>
                            <a:cxnLst/>
                            <a:rect l="0" t="0" r="0" b="0"/>
                            <a:pathLst>
                              <a:path w="154336" h="99029">
                                <a:moveTo>
                                  <a:pt x="154336" y="0"/>
                                </a:moveTo>
                                <a:lnTo>
                                  <a:pt x="154336" y="12141"/>
                                </a:lnTo>
                                <a:lnTo>
                                  <a:pt x="143758" y="23916"/>
                                </a:lnTo>
                                <a:cubicBezTo>
                                  <a:pt x="138550" y="29135"/>
                                  <a:pt x="133115" y="33974"/>
                                  <a:pt x="127489" y="38508"/>
                                </a:cubicBezTo>
                                <a:lnTo>
                                  <a:pt x="150323" y="61356"/>
                                </a:lnTo>
                                <a:lnTo>
                                  <a:pt x="154336" y="57343"/>
                                </a:lnTo>
                                <a:lnTo>
                                  <a:pt x="154336" y="68444"/>
                                </a:lnTo>
                                <a:lnTo>
                                  <a:pt x="150336" y="72442"/>
                                </a:lnTo>
                                <a:lnTo>
                                  <a:pt x="149676" y="73090"/>
                                </a:lnTo>
                                <a:cubicBezTo>
                                  <a:pt x="148266" y="74500"/>
                                  <a:pt x="147580" y="76329"/>
                                  <a:pt x="147567" y="78196"/>
                                </a:cubicBezTo>
                                <a:cubicBezTo>
                                  <a:pt x="147580" y="80075"/>
                                  <a:pt x="148266" y="81892"/>
                                  <a:pt x="149676" y="83276"/>
                                </a:cubicBezTo>
                                <a:lnTo>
                                  <a:pt x="154336" y="87939"/>
                                </a:lnTo>
                                <a:lnTo>
                                  <a:pt x="154336" y="99029"/>
                                </a:lnTo>
                                <a:lnTo>
                                  <a:pt x="144138" y="88826"/>
                                </a:lnTo>
                                <a:cubicBezTo>
                                  <a:pt x="141205" y="85917"/>
                                  <a:pt x="139731" y="82031"/>
                                  <a:pt x="139731" y="78196"/>
                                </a:cubicBezTo>
                                <a:cubicBezTo>
                                  <a:pt x="139731" y="74373"/>
                                  <a:pt x="141205" y="70487"/>
                                  <a:pt x="144126" y="67553"/>
                                </a:cubicBezTo>
                                <a:lnTo>
                                  <a:pt x="144786" y="66893"/>
                                </a:lnTo>
                                <a:lnTo>
                                  <a:pt x="121253" y="43347"/>
                                </a:lnTo>
                                <a:cubicBezTo>
                                  <a:pt x="85388" y="70055"/>
                                  <a:pt x="42729" y="83466"/>
                                  <a:pt x="57" y="83466"/>
                                </a:cubicBezTo>
                                <a:lnTo>
                                  <a:pt x="6" y="83466"/>
                                </a:lnTo>
                                <a:lnTo>
                                  <a:pt x="0" y="83465"/>
                                </a:lnTo>
                                <a:lnTo>
                                  <a:pt x="0" y="75642"/>
                                </a:lnTo>
                                <a:lnTo>
                                  <a:pt x="6" y="75643"/>
                                </a:lnTo>
                                <a:cubicBezTo>
                                  <a:pt x="40697" y="75630"/>
                                  <a:pt x="81362" y="63007"/>
                                  <a:pt x="115678" y="37759"/>
                                </a:cubicBezTo>
                                <a:lnTo>
                                  <a:pt x="116605" y="37035"/>
                                </a:lnTo>
                                <a:cubicBezTo>
                                  <a:pt x="117558" y="36337"/>
                                  <a:pt x="118472" y="35587"/>
                                  <a:pt x="119412" y="34876"/>
                                </a:cubicBezTo>
                                <a:cubicBezTo>
                                  <a:pt x="122383" y="32565"/>
                                  <a:pt x="125304" y="30152"/>
                                  <a:pt x="128187" y="27662"/>
                                </a:cubicBezTo>
                                <a:cubicBezTo>
                                  <a:pt x="128556" y="27345"/>
                                  <a:pt x="128937" y="27040"/>
                                  <a:pt x="129305" y="26710"/>
                                </a:cubicBezTo>
                                <a:cubicBezTo>
                                  <a:pt x="132340" y="24043"/>
                                  <a:pt x="135325" y="21274"/>
                                  <a:pt x="138220" y="18379"/>
                                </a:cubicBezTo>
                                <a:cubicBezTo>
                                  <a:pt x="138398" y="18201"/>
                                  <a:pt x="138550" y="18023"/>
                                  <a:pt x="138728" y="17845"/>
                                </a:cubicBezTo>
                                <a:cubicBezTo>
                                  <a:pt x="141433" y="15115"/>
                                  <a:pt x="144037" y="12321"/>
                                  <a:pt x="146539" y="9463"/>
                                </a:cubicBezTo>
                                <a:cubicBezTo>
                                  <a:pt x="146869" y="9095"/>
                                  <a:pt x="147186" y="8714"/>
                                  <a:pt x="147504" y="8346"/>
                                </a:cubicBezTo>
                                <a:lnTo>
                                  <a:pt x="15433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4" name="Shape 154"/>
                        <wps:cNvSpPr/>
                        <wps:spPr>
                          <a:xfrm>
                            <a:off x="3201664" y="382965"/>
                            <a:ext cx="154336" cy="323161"/>
                          </a:xfrm>
                          <a:custGeom>
                            <a:avLst/>
                            <a:gdLst/>
                            <a:ahLst/>
                            <a:cxnLst/>
                            <a:rect l="0" t="0" r="0" b="0"/>
                            <a:pathLst>
                              <a:path w="154336" h="323161">
                                <a:moveTo>
                                  <a:pt x="6" y="12"/>
                                </a:moveTo>
                                <a:cubicBezTo>
                                  <a:pt x="41345" y="0"/>
                                  <a:pt x="82709" y="15799"/>
                                  <a:pt x="114255" y="47333"/>
                                </a:cubicBezTo>
                                <a:cubicBezTo>
                                  <a:pt x="130035" y="63106"/>
                                  <a:pt x="141868" y="81334"/>
                                  <a:pt x="149755" y="100785"/>
                                </a:cubicBezTo>
                                <a:lnTo>
                                  <a:pt x="154336" y="116250"/>
                                </a:lnTo>
                                <a:lnTo>
                                  <a:pt x="154336" y="206892"/>
                                </a:lnTo>
                                <a:lnTo>
                                  <a:pt x="149746" y="222379"/>
                                </a:lnTo>
                                <a:cubicBezTo>
                                  <a:pt x="141856" y="241830"/>
                                  <a:pt x="130022" y="260058"/>
                                  <a:pt x="114255" y="275831"/>
                                </a:cubicBezTo>
                                <a:cubicBezTo>
                                  <a:pt x="90595" y="299501"/>
                                  <a:pt x="61392" y="314291"/>
                                  <a:pt x="30829" y="320206"/>
                                </a:cubicBezTo>
                                <a:lnTo>
                                  <a:pt x="0" y="323161"/>
                                </a:lnTo>
                                <a:lnTo>
                                  <a:pt x="0" y="315325"/>
                                </a:lnTo>
                                <a:lnTo>
                                  <a:pt x="29349" y="312515"/>
                                </a:lnTo>
                                <a:cubicBezTo>
                                  <a:pt x="58431" y="306890"/>
                                  <a:pt x="86182" y="292824"/>
                                  <a:pt x="108718" y="270307"/>
                                </a:cubicBezTo>
                                <a:cubicBezTo>
                                  <a:pt x="138741" y="240271"/>
                                  <a:pt x="153740" y="200939"/>
                                  <a:pt x="153740" y="161582"/>
                                </a:cubicBezTo>
                                <a:cubicBezTo>
                                  <a:pt x="153740" y="122225"/>
                                  <a:pt x="138741" y="82905"/>
                                  <a:pt x="108718" y="52883"/>
                                </a:cubicBezTo>
                                <a:cubicBezTo>
                                  <a:pt x="78695" y="22847"/>
                                  <a:pt x="39363" y="7848"/>
                                  <a:pt x="6" y="7848"/>
                                </a:cubicBezTo>
                                <a:lnTo>
                                  <a:pt x="0" y="7849"/>
                                </a:lnTo>
                                <a:lnTo>
                                  <a:pt x="0" y="13"/>
                                </a:lnTo>
                                <a:lnTo>
                                  <a:pt x="6" y="12"/>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5" name="Shape 155"/>
                        <wps:cNvSpPr/>
                        <wps:spPr>
                          <a:xfrm>
                            <a:off x="3201664" y="341232"/>
                            <a:ext cx="154336" cy="84820"/>
                          </a:xfrm>
                          <a:custGeom>
                            <a:avLst/>
                            <a:gdLst/>
                            <a:ahLst/>
                            <a:cxnLst/>
                            <a:rect l="0" t="0" r="0" b="0"/>
                            <a:pathLst>
                              <a:path w="154336" h="84820">
                                <a:moveTo>
                                  <a:pt x="6" y="0"/>
                                </a:moveTo>
                                <a:cubicBezTo>
                                  <a:pt x="52013" y="0"/>
                                  <a:pt x="104083" y="19863"/>
                                  <a:pt x="143758" y="59550"/>
                                </a:cubicBezTo>
                                <a:lnTo>
                                  <a:pt x="154336" y="72502"/>
                                </a:lnTo>
                                <a:lnTo>
                                  <a:pt x="154336" y="84820"/>
                                </a:lnTo>
                                <a:lnTo>
                                  <a:pt x="138220" y="65088"/>
                                </a:lnTo>
                                <a:cubicBezTo>
                                  <a:pt x="100044" y="26911"/>
                                  <a:pt x="50031" y="7849"/>
                                  <a:pt x="6" y="7836"/>
                                </a:cubicBezTo>
                                <a:lnTo>
                                  <a:pt x="0" y="7837"/>
                                </a:lnTo>
                                <a:lnTo>
                                  <a:pt x="0" y="1"/>
                                </a:lnTo>
                                <a:lnTo>
                                  <a:pt x="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6" name="Shape 156"/>
                        <wps:cNvSpPr/>
                        <wps:spPr>
                          <a:xfrm>
                            <a:off x="3356000" y="752334"/>
                            <a:ext cx="55512" cy="66634"/>
                          </a:xfrm>
                          <a:custGeom>
                            <a:avLst/>
                            <a:gdLst/>
                            <a:ahLst/>
                            <a:cxnLst/>
                            <a:rect l="0" t="0" r="0" b="0"/>
                            <a:pathLst>
                              <a:path w="55512" h="66634">
                                <a:moveTo>
                                  <a:pt x="0" y="0"/>
                                </a:moveTo>
                                <a:lnTo>
                                  <a:pt x="55512" y="55544"/>
                                </a:lnTo>
                                <a:lnTo>
                                  <a:pt x="55512" y="66634"/>
                                </a:lnTo>
                                <a:lnTo>
                                  <a:pt x="0" y="1109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157"/>
                        <wps:cNvSpPr/>
                        <wps:spPr>
                          <a:xfrm>
                            <a:off x="3356000" y="499215"/>
                            <a:ext cx="7242" cy="90642"/>
                          </a:xfrm>
                          <a:custGeom>
                            <a:avLst/>
                            <a:gdLst/>
                            <a:ahLst/>
                            <a:cxnLst/>
                            <a:rect l="0" t="0" r="0" b="0"/>
                            <a:pathLst>
                              <a:path w="7242" h="90642">
                                <a:moveTo>
                                  <a:pt x="0" y="0"/>
                                </a:moveTo>
                                <a:lnTo>
                                  <a:pt x="4289" y="14477"/>
                                </a:lnTo>
                                <a:cubicBezTo>
                                  <a:pt x="6259" y="24661"/>
                                  <a:pt x="7242" y="34997"/>
                                  <a:pt x="7239" y="45332"/>
                                </a:cubicBezTo>
                                <a:cubicBezTo>
                                  <a:pt x="7242" y="55666"/>
                                  <a:pt x="6257" y="66003"/>
                                  <a:pt x="4285" y="76186"/>
                                </a:cubicBezTo>
                                <a:lnTo>
                                  <a:pt x="0" y="9064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8" name="Shape 158"/>
                        <wps:cNvSpPr/>
                        <wps:spPr>
                          <a:xfrm>
                            <a:off x="3356000" y="413734"/>
                            <a:ext cx="55512" cy="319104"/>
                          </a:xfrm>
                          <a:custGeom>
                            <a:avLst/>
                            <a:gdLst/>
                            <a:ahLst/>
                            <a:cxnLst/>
                            <a:rect l="0" t="0" r="0" b="0"/>
                            <a:pathLst>
                              <a:path w="55512" h="319104">
                                <a:moveTo>
                                  <a:pt x="0" y="0"/>
                                </a:moveTo>
                                <a:lnTo>
                                  <a:pt x="15471" y="18941"/>
                                </a:lnTo>
                                <a:cubicBezTo>
                                  <a:pt x="37804" y="52767"/>
                                  <a:pt x="48984" y="91808"/>
                                  <a:pt x="48984" y="130813"/>
                                </a:cubicBezTo>
                                <a:cubicBezTo>
                                  <a:pt x="48984" y="173497"/>
                                  <a:pt x="35573" y="216195"/>
                                  <a:pt x="8852" y="252072"/>
                                </a:cubicBezTo>
                                <a:lnTo>
                                  <a:pt x="32398" y="275618"/>
                                </a:lnTo>
                                <a:lnTo>
                                  <a:pt x="33071" y="274932"/>
                                </a:lnTo>
                                <a:cubicBezTo>
                                  <a:pt x="36005" y="272011"/>
                                  <a:pt x="39878" y="270551"/>
                                  <a:pt x="43701" y="270551"/>
                                </a:cubicBezTo>
                                <a:cubicBezTo>
                                  <a:pt x="47549" y="270551"/>
                                  <a:pt x="51410" y="272011"/>
                                  <a:pt x="54356" y="274932"/>
                                </a:cubicBezTo>
                                <a:lnTo>
                                  <a:pt x="55512" y="276088"/>
                                </a:lnTo>
                                <a:lnTo>
                                  <a:pt x="55512" y="287176"/>
                                </a:lnTo>
                                <a:lnTo>
                                  <a:pt x="48819" y="280482"/>
                                </a:lnTo>
                                <a:cubicBezTo>
                                  <a:pt x="47422" y="279085"/>
                                  <a:pt x="45593" y="278387"/>
                                  <a:pt x="43701" y="278387"/>
                                </a:cubicBezTo>
                                <a:cubicBezTo>
                                  <a:pt x="41834" y="278387"/>
                                  <a:pt x="40018" y="279085"/>
                                  <a:pt x="38608" y="280482"/>
                                </a:cubicBezTo>
                                <a:lnTo>
                                  <a:pt x="37935" y="281155"/>
                                </a:lnTo>
                                <a:lnTo>
                                  <a:pt x="37948" y="281168"/>
                                </a:lnTo>
                                <a:lnTo>
                                  <a:pt x="0" y="319104"/>
                                </a:lnTo>
                                <a:lnTo>
                                  <a:pt x="0" y="308003"/>
                                </a:lnTo>
                                <a:lnTo>
                                  <a:pt x="11430" y="296573"/>
                                </a:lnTo>
                                <a:lnTo>
                                  <a:pt x="26848" y="281155"/>
                                </a:lnTo>
                                <a:lnTo>
                                  <a:pt x="4026" y="258321"/>
                                </a:lnTo>
                                <a:lnTo>
                                  <a:pt x="0" y="262802"/>
                                </a:lnTo>
                                <a:lnTo>
                                  <a:pt x="0" y="250661"/>
                                </a:lnTo>
                                <a:lnTo>
                                  <a:pt x="508" y="250040"/>
                                </a:lnTo>
                                <a:cubicBezTo>
                                  <a:pt x="635" y="249900"/>
                                  <a:pt x="750" y="249748"/>
                                  <a:pt x="864" y="249608"/>
                                </a:cubicBezTo>
                                <a:lnTo>
                                  <a:pt x="3264" y="246484"/>
                                </a:lnTo>
                                <a:cubicBezTo>
                                  <a:pt x="28512" y="212182"/>
                                  <a:pt x="41135" y="171516"/>
                                  <a:pt x="41135" y="130813"/>
                                </a:cubicBezTo>
                                <a:cubicBezTo>
                                  <a:pt x="41135" y="93284"/>
                                  <a:pt x="30406" y="55777"/>
                                  <a:pt x="8935" y="23258"/>
                                </a:cubicBezTo>
                                <a:lnTo>
                                  <a:pt x="0" y="1231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9" name="Shape 159"/>
                        <wps:cNvSpPr/>
                        <wps:spPr>
                          <a:xfrm>
                            <a:off x="3411512" y="689822"/>
                            <a:ext cx="70129" cy="134696"/>
                          </a:xfrm>
                          <a:custGeom>
                            <a:avLst/>
                            <a:gdLst/>
                            <a:ahLst/>
                            <a:cxnLst/>
                            <a:rect l="0" t="0" r="0" b="0"/>
                            <a:pathLst>
                              <a:path w="70129" h="134696">
                                <a:moveTo>
                                  <a:pt x="0" y="0"/>
                                </a:moveTo>
                                <a:lnTo>
                                  <a:pt x="65722" y="65748"/>
                                </a:lnTo>
                                <a:cubicBezTo>
                                  <a:pt x="68643" y="68656"/>
                                  <a:pt x="70129" y="72542"/>
                                  <a:pt x="70129" y="76378"/>
                                </a:cubicBezTo>
                                <a:cubicBezTo>
                                  <a:pt x="70129" y="80200"/>
                                  <a:pt x="68669" y="84086"/>
                                  <a:pt x="65722" y="87007"/>
                                </a:cubicBezTo>
                                <a:lnTo>
                                  <a:pt x="44094" y="108648"/>
                                </a:lnTo>
                                <a:lnTo>
                                  <a:pt x="22441" y="130315"/>
                                </a:lnTo>
                                <a:cubicBezTo>
                                  <a:pt x="19520" y="133235"/>
                                  <a:pt x="15634" y="134696"/>
                                  <a:pt x="11811" y="134696"/>
                                </a:cubicBezTo>
                                <a:cubicBezTo>
                                  <a:pt x="7963" y="134696"/>
                                  <a:pt x="4102" y="133235"/>
                                  <a:pt x="1168" y="130315"/>
                                </a:cubicBezTo>
                                <a:lnTo>
                                  <a:pt x="0" y="129146"/>
                                </a:lnTo>
                                <a:lnTo>
                                  <a:pt x="0" y="118055"/>
                                </a:lnTo>
                                <a:lnTo>
                                  <a:pt x="6718" y="124777"/>
                                </a:lnTo>
                                <a:cubicBezTo>
                                  <a:pt x="8115" y="126161"/>
                                  <a:pt x="9944" y="126860"/>
                                  <a:pt x="11811" y="126860"/>
                                </a:cubicBezTo>
                                <a:cubicBezTo>
                                  <a:pt x="13665" y="126860"/>
                                  <a:pt x="15506" y="126161"/>
                                  <a:pt x="16904" y="124777"/>
                                </a:cubicBezTo>
                                <a:lnTo>
                                  <a:pt x="38557" y="103124"/>
                                </a:lnTo>
                                <a:lnTo>
                                  <a:pt x="60198" y="81470"/>
                                </a:lnTo>
                                <a:cubicBezTo>
                                  <a:pt x="61595" y="80073"/>
                                  <a:pt x="62281" y="78244"/>
                                  <a:pt x="62281" y="76378"/>
                                </a:cubicBezTo>
                                <a:cubicBezTo>
                                  <a:pt x="62281" y="74511"/>
                                  <a:pt x="61595" y="72682"/>
                                  <a:pt x="60185" y="71285"/>
                                </a:cubicBezTo>
                                <a:lnTo>
                                  <a:pt x="0" y="1108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xmlns:a="http://schemas.openxmlformats.org/drawingml/2006/main">
            <w:pict>
              <v:group id="Group 4307" style="width:510.237pt;height:90.709pt;mso-position-horizontal-relative:char;mso-position-vertical-relative:line" coordsize="64800,11520">
                <v:shape id="Shape 5233" style="position:absolute;width:11520;height:11520;left:0;top:0;" coordsize="1152004,1152005" path="m0,0l1152004,0l1152004,1152005l0,1152005l0,0">
                  <v:stroke weight="0pt" endcap="flat" joinstyle="miter" miterlimit="10" on="false" color="#000000" opacity="0"/>
                  <v:fill on="true" color="#3182b9"/>
                </v:shape>
                <v:shape id="Shape 5234" style="position:absolute;width:11520;height:11520;left:13320;top:0;" coordsize="1152004,1152005" path="m0,0l1152004,0l1152004,1152005l0,1152005l0,0">
                  <v:stroke weight="0pt" endcap="flat" joinstyle="miter" miterlimit="10" on="false" color="#000000" opacity="0"/>
                  <v:fill on="true" color="#59a1cf"/>
                </v:shape>
                <v:shape id="Shape 5235" style="position:absolute;width:11520;height:11520;left:26639;top:0;" coordsize="1152004,1152005" path="m0,0l1152004,0l1152004,1152005l0,1152005l0,0">
                  <v:stroke weight="0pt" endcap="flat" joinstyle="miter" miterlimit="10" on="false" color="#000000" opacity="0"/>
                  <v:fill on="true" color="#359c8d"/>
                </v:shape>
                <v:shape id="Shape 5236" style="position:absolute;width:11520;height:11520;left:39960;top:0;" coordsize="1152005,1152005" path="m0,0l1152005,0l1152005,1152005l0,1152005l0,0">
                  <v:stroke weight="0pt" endcap="flat" joinstyle="miter" miterlimit="10" on="false" color="#000000" opacity="0"/>
                  <v:fill on="true" color="#e73873"/>
                </v:shape>
                <v:shape id="Shape 5237" style="position:absolute;width:11520;height:11520;left:53280;top:0;" coordsize="1152005,1152005" path="m0,0l1152005,0l1152005,1152005l0,1152005l0,0">
                  <v:stroke weight="0pt" endcap="flat" joinstyle="miter" miterlimit="10" on="false" color="#000000" opacity="0"/>
                  <v:fill on="true" color="#5b4486"/>
                </v:shape>
                <v:shape id="Shape 112" style="position:absolute;width:2592;height:4737;left:3167;top:3444;" coordsize="259207,473761" path="m28169,0l259207,0l259207,8433l28169,8433c17335,8446,8433,17348,8407,28181l8407,335890c8433,346761,17335,355638,28169,355664l77026,355664l77026,374942l77356,374942l77356,455282c77699,463245,80213,465188,83782,465341c85573,465341,88074,464642,91034,462750l244437,364096l256870,355664l259207,355664l259207,364615l95580,469836c91643,472364,87655,473761,83782,473761l83591,473761c79350,473761,75286,471780,72758,468401c70142,464972,68936,460464,68936,455282l68936,364084l28169,364084c12649,364071,0,351447,0,335890l0,28181c0,12649,12649,13,28169,0x">
                  <v:stroke weight="0pt" endcap="flat" joinstyle="miter" miterlimit="10" on="false" color="#000000" opacity="0"/>
                  <v:fill on="true" color="#fffefd"/>
                </v:shape>
                <v:shape id="Shape 113" style="position:absolute;width:2592;height:3646;left:5759;top:3444;" coordsize="259232,364615" path="m0,0l231038,0c246570,13,259207,12649,259232,28181l259232,335890c259207,351447,246558,364071,231038,364084l825,364084l0,364615l0,355664l231038,355664c241884,355638,250774,346761,250800,335890l250800,28181c250774,17348,241871,8446,231038,8433l0,8433l0,0x">
                  <v:stroke weight="0pt" endcap="flat" joinstyle="miter" miterlimit="10" on="false" color="#000000" opacity="0"/>
                  <v:fill on="true" color="#fffefd"/>
                </v:shape>
                <v:shape id="Shape 114" style="position:absolute;width:5184;height:4737;left:3167;top:3444;" coordsize="518439,473761" path="m518439,335890l518439,28181c518414,12649,505777,13,490245,0l28169,0c12649,13,0,12649,0,28181l0,335890c0,351447,12649,364071,28169,364084l68936,364084l68936,455282c68936,460464,70142,464972,72758,468401c75286,471780,79350,473761,83591,473761l83782,473761c87655,473761,91643,472364,95580,469836l260032,364084l490245,364084c505765,364071,518414,351447,518439,335890x">
                  <v:stroke weight="0.5pt" endcap="flat" joinstyle="miter" miterlimit="10" on="true" color="#fffefd"/>
                  <v:fill on="false" color="#000000" opacity="0"/>
                </v:shape>
                <v:shape id="Shape 115" style="position:absolute;width:5015;height:4569;left:3251;top:3528;" coordsize="501599,456908" path="m501599,327457c501574,338328,492684,347205,481838,347231l248463,347231l236029,355664l82626,454317c79667,456209,77165,456908,75374,456908c71806,456755,69291,454813,68948,446849l68948,366509l68618,366509l68618,347231l19761,347231c8928,347205,25,338328,0,327457l0,19748c25,8915,8928,13,19761,0l481838,0c492671,13,501574,8915,501599,19748l501599,327457x">
                  <v:stroke weight="0.5pt" endcap="flat" joinstyle="miter" miterlimit="10" on="true" color="#fffefd"/>
                  <v:fill on="false" color="#000000" opacity="0"/>
                </v:shape>
                <v:shape id="Shape 116" style="position:absolute;width:769;height:2613;left:58307;top:3767;" coordsize="76988,261341" path="m13005,0l76988,0l76988,5956l13005,5956c12535,5956,12090,6007,11659,6083c9055,6604,6972,8572,6426,11049c6338,11468,6287,11887,6287,12331l6287,12370l76988,67619l76988,75336l6287,20079l6287,238887l76988,184740l76988,192397l6287,246545l6287,249022c6287,252501,9322,255384,13005,255397l76988,255397l76988,261341l13005,261341c12103,261341,11227,261252,10389,261086c4471,259931,13,254965,0,249022l13,15176l0,15176l0,12331c13,5524,5817,12,13005,0x">
                  <v:stroke weight="0pt" endcap="flat" joinstyle="miter" miterlimit="10" on="false" color="#000000" opacity="0"/>
                  <v:fill on="true" color="#fffefd"/>
                </v:shape>
                <v:shape id="Shape 5238" style="position:absolute;width:1236;height:91;left:59077;top:6321;" coordsize="123666,9144" path="m0,0l123666,0l123666,9144l0,9144l0,0">
                  <v:stroke weight="0pt" endcap="flat" joinstyle="miter" miterlimit="10" on="false" color="#000000" opacity="0"/>
                  <v:fill on="true" color="#fffefd"/>
                </v:shape>
                <v:shape id="Shape 118" style="position:absolute;width:1236;height:1247;left:59077;top:4444;" coordsize="123666,124778" path="m0,0l109322,85429l112217,87702c112370,87804,112535,87880,112687,87994l123666,91346l123666,97315l109829,93417c109284,93061,108737,92693,108217,92287l98362,84591l75654,66836l0,124778l0,117122l70701,62975l0,7717l0,0x">
                  <v:stroke weight="0pt" endcap="flat" joinstyle="miter" miterlimit="10" on="false" color="#000000" opacity="0"/>
                  <v:fill on="true" color="#fffefd"/>
                </v:shape>
                <v:shape id="Shape 5239" style="position:absolute;width:1236;height:91;left:59077;top:3767;" coordsize="123666,9144" path="m0,0l123666,0l123666,9144l0,9144l0,0">
                  <v:stroke weight="0pt" endcap="flat" joinstyle="miter" miterlimit="10" on="false" color="#000000" opacity="0"/>
                  <v:fill on="true" color="#fffefd"/>
                </v:shape>
                <v:shape id="Shape 5240" style="position:absolute;width:1237;height:91;left:60314;top:6321;" coordsize="123730,9144" path="m0,0l123730,0l123730,9144l0,9144l0,0">
                  <v:stroke weight="0pt" endcap="flat" joinstyle="miter" miterlimit="10" on="false" color="#000000" opacity="0"/>
                  <v:fill on="true" color="#fffefd"/>
                </v:shape>
                <v:shape id="Shape 121" style="position:absolute;width:1237;height:1244;left:60314;top:4450;" coordsize="123730,124458" path="m123730,0l123730,7727l53080,62997l123730,116818l123730,124458l48127,66858l16478,91623c14560,93121,12402,94264,10116,95103c7055,96233,3778,96792,502,96792l0,96651l0,90682l502,90836c4921,90848,9303,89515,12478,87026l123730,0x">
                  <v:stroke weight="0pt" endcap="flat" joinstyle="miter" miterlimit="10" on="false" color="#000000" opacity="0"/>
                  <v:fill on="true" color="#fffefd"/>
                </v:shape>
                <v:shape id="Shape 5241" style="position:absolute;width:1237;height:91;left:60314;top:3767;" coordsize="123730,9144" path="m0,0l123730,0l123730,9144l0,9144l0,0">
                  <v:stroke weight="0pt" endcap="flat" joinstyle="miter" miterlimit="10" on="false" color="#000000" opacity="0"/>
                  <v:fill on="true" color="#fffefd"/>
                </v:shape>
                <v:shape id="Shape 123" style="position:absolute;width:769;height:2613;left:61551;top:3767;" coordsize="76936,261341" path="m0,0l63932,0c70231,12,75464,4267,76670,9893c76835,10681,76924,11493,76936,12331l76936,249022c76911,255816,71094,261328,63932,261341l0,261341l0,255397l63932,255397c64389,255384,64833,255346,65278,255257c68313,254648,70638,252057,70638,249022l70638,246558l0,192741l0,185101l70638,238912l70650,20739l0,76010l0,68283l70650,13017l70650,12331c70650,10706,69964,9233,68897,8103c67666,6795,65887,5956,63932,5956l0,5956l0,0x">
                  <v:stroke weight="0pt" endcap="flat" joinstyle="miter" miterlimit="10" on="false" color="#000000" opacity="0"/>
                  <v:fill on="true" color="#fffefd"/>
                </v:shape>
                <v:shape id="Shape 124" style="position:absolute;width:4013;height:2613;left:58307;top:3767;" coordsize="401320,261341" path="m401053,9893c399847,4267,394614,12,388315,0l13005,0c5817,12,13,5524,0,12331l0,15176l13,15176l0,249022c13,254965,4471,259931,10389,261086c11227,261252,12103,261341,13005,261341l388315,261341c395478,261328,401295,255816,401320,249022l401320,12331c401308,11493,401219,10681,401053,9893x">
                  <v:stroke weight="0.25pt" endcap="flat" joinstyle="miter" miterlimit="10" on="true" color="#fffefd"/>
                  <v:fill on="false" color="#000000" opacity="0"/>
                </v:shape>
                <v:shape id="Shape 125" style="position:absolute;width:1413;height:2181;left:60845;top:3975;" coordsize="141300,218173" path="m141288,218173l0,110541l141300,0l141288,218173x">
                  <v:stroke weight="0.25pt" endcap="flat" joinstyle="miter" miterlimit="10" on="true" color="#fffefd"/>
                  <v:fill on="false" color="#000000" opacity="0"/>
                </v:shape>
                <v:shape id="Shape 126" style="position:absolute;width:3887;height:1531;left:58370;top:3827;" coordsize="388747,153175" path="m382029,0c383984,0,385763,838,386994,2146c388061,3277,388747,4750,388747,6375l388747,7061l206845,149352c203670,151841,199288,153175,194869,153162c190665,153175,186525,151930,183388,149657c183235,149542,183070,149466,182918,149365l180022,147091l0,6414l0,6375c0,5931,51,5512,140,5093c686,2616,2768,648,5372,127c5804,51,6248,0,6718,0l382029,0x">
                  <v:stroke weight="0.25pt" endcap="flat" joinstyle="miter" miterlimit="10" on="true" color="#fffefd"/>
                  <v:fill on="false" color="#000000" opacity="0"/>
                </v:shape>
                <v:shape id="Shape 127" style="position:absolute;width:1414;height:2188;left:58370;top:3968;" coordsize="141401,218808" path="m141401,110515l0,218808l0,0l141401,110515x">
                  <v:stroke weight="0.25pt" endcap="flat" joinstyle="miter" miterlimit="10" on="true" color="#fffefd"/>
                  <v:fill on="false" color="#000000" opacity="0"/>
                </v:shape>
                <v:shape id="Shape 128" style="position:absolute;width:3887;height:1209;left:58370;top:5112;" coordsize="388734,120942" path="m382029,120942l6718,120942c3035,120929,0,118046,0,114567l0,112090l146355,0l169063,17754l178918,25451c179438,25857,179984,26225,180530,26581c184759,29311,189826,30619,194869,30619c198145,30619,201422,30061,204483,28930c206769,28092,208928,26949,210845,25451l242494,686l388734,112103l388734,114567c388734,117602,386410,120193,383375,120802c382930,120891,382486,120929,382029,120942x">
                  <v:stroke weight="0.25pt" endcap="flat" joinstyle="miter" miterlimit="10" on="true" color="#fffefd"/>
                  <v:fill on="false" color="#000000" opacity="0"/>
                </v:shape>
                <v:shape id="Shape 129" style="position:absolute;width:1206;height:1255;left:57999;top:5248;" coordsize="120612,125590" path="m0,0l120612,120612l24765,125590l0,0x">
                  <v:stroke weight="0pt" endcap="flat" joinstyle="miter" miterlimit="10" on="false" color="#000000" opacity="0"/>
                  <v:fill on="true" color="#5b4486"/>
                </v:shape>
                <v:shape id="Shape 130" style="position:absolute;width:1009;height:1946;left:55759;top:3869;" coordsize="100946,194699" path="m83528,13c89167,0,94831,2172,99123,6477l100946,8310l100946,18318l94145,11481c91237,8547,87401,7074,83528,7074c79642,7074,75819,8547,72898,11481l11417,73292c8496,76226,7036,80086,7036,83972c7036,87871,8496,91720,11417,94666l49631,133109l100946,81511l100946,91526l54623,138113l64541,148082l65405,147219l100946,111479l100946,121486l94602,127864l69520,153099l100946,184699l100946,194699l49644,143116l6439,99670c2146,95352,0,89637,0,83972c0,78308,2159,72606,6439,68288l8928,70790l6452,68288l67920,6477c72212,2172,77889,0,83528,13x">
                  <v:stroke weight="0pt" endcap="flat" joinstyle="miter" miterlimit="10" on="false" color="#000000" opacity="0"/>
                  <v:fill on="true" color="#fffefd"/>
                </v:shape>
                <v:shape id="Shape 131" style="position:absolute;width:1211;height:1318;left:56768;top:5716;" coordsize="121196,131857" path="m0,0l121196,121867l121196,131857l0,9999l0,0x">
                  <v:stroke weight="0pt" endcap="flat" joinstyle="miter" miterlimit="10" on="false" color="#000000" opacity="0"/>
                  <v:fill on="true" color="#fffefd"/>
                </v:shape>
                <v:shape id="Shape 132" style="position:absolute;width:1211;height:1318;left:56768;top:3952;" coordsize="121196,131855" path="m0,0l121196,121857l121196,131855l93554,104060l51314,61591l0,113176l0,103169l46323,56587l36404,46605l0,83216l0,73201l31426,41601l0,10008l0,0x">
                  <v:stroke weight="0pt" endcap="flat" joinstyle="miter" miterlimit="10" on="false" color="#000000" opacity="0"/>
                  <v:fill on="true" color="#fffefd"/>
                </v:shape>
                <v:shape id="Shape 133" style="position:absolute;width:1531;height:2691;left:57980;top:5171;" coordsize="153175,269151" path="m0,0l153175,154011l153175,171653l145358,177008l135122,184019l130804,192108l119514,213228l90456,228938l76460,249589l127095,257768l153175,231552l153175,241546l135668,259152l137662,259482l153175,261982l153175,269151l74022,256370l69818,255685l68574,255329l66999,253754l0,186389l0,176399l69907,246693l83026,227351l85617,223515l104020,213559l114319,207983l118942,199360l129750,179142l152622,163470l0,9998l0,0x">
                  <v:stroke weight="0pt" endcap="flat" joinstyle="miter" miterlimit="10" on="false" color="#000000" opacity="0"/>
                  <v:fill on="true" color="#fffefd"/>
                </v:shape>
                <v:shape id="Shape 134" style="position:absolute;width:260;height:1193;left:59512;top:6711;" coordsize="26003,119340" path="m0,0l5378,5408l8249,8291l8782,11631l26003,119340l0,115141l0,107971l17507,110792l11868,75601l0,87535l0,77541l10497,66990l2343,16038l0,17643l0,0x">
                  <v:stroke weight="0pt" endcap="flat" joinstyle="miter" miterlimit="10" on="false" color="#000000" opacity="0"/>
                  <v:fill on="true" color="#fffefd"/>
                </v:shape>
                <v:shape id="Shape 135" style="position:absolute;width:4013;height:4035;left:55759;top:3869;" coordsize="401320,403517" path="m49644,143116l6439,99670c2146,95352,0,89637,0,83972c0,78308,2159,72606,6439,68288l8928,70790l6452,68288l67920,6477c72212,2172,77889,0,83528,13c89167,0,94831,2172,99123,6477l380695,289585l383565,292469l384099,295809l401320,403517l296164,386537l291960,385852l290716,385496l289141,383921l49644,143116x">
                  <v:stroke weight="0.25pt" endcap="flat" joinstyle="miter" miterlimit="10" on="true" color="#fffefd"/>
                  <v:fill on="false" color="#000000" opacity="0"/>
                </v:shape>
                <v:shape id="Shape 136" style="position:absolute;width:1253;height:1260;left:55829;top:3940;" coordsize="125337,126035" path="m87109,4407c84201,1473,80366,0,76492,0c72606,0,68783,1473,65862,4407l4382,66218l4382,66218c1461,69152,0,73012,0,76898c0,80797,1461,84646,4382,87592l42596,126035l125337,42837l87109,4407x">
                  <v:stroke weight="0.25pt" endcap="flat" joinstyle="miter" miterlimit="10" on="true" color="#fffefd"/>
                  <v:fill on="false" color="#000000" opacity="0"/>
                </v:shape>
                <v:shape id="Shape 137" style="position:absolute;width:926;height:931;left:56305;top:4418;" coordsize="92647,93167" path="m92647,9982l82728,0l0,83198l9919,93167l10782,92304l92647,9982x">
                  <v:stroke weight="0.25pt" endcap="flat" joinstyle="miter" miterlimit="10" on="true" color="#fffefd"/>
                  <v:fill on="false" color="#000000" opacity="0"/>
                </v:shape>
                <v:shape id="Shape 138" style="position:absolute;width:350;height:351;left:59337;top:7467;" coordsize="35014,35192" path="m1994,29870l35014,35192l29375,0l0,29540l1994,29870x">
                  <v:stroke weight="0.25pt" endcap="flat" joinstyle="miter" miterlimit="10" on="true" color="#fffefd"/>
                  <v:fill on="false" color="#000000" opacity="0"/>
                </v:shape>
                <v:shape id="Shape 139" style="position:absolute;width:872;height:877;left:58745;top:6871;" coordsize="87211,87719" path="m50635,87719l87211,50952l79058,0l68897,6960l58662,13970l54343,22060l43053,43180l13995,58890l0,79540l50635,87719x">
                  <v:stroke weight="0.25pt" endcap="flat" joinstyle="miter" miterlimit="10" on="true" color="#fffefd"/>
                  <v:fill on="false" color="#000000" opacity="0"/>
                </v:shape>
                <v:shape id="Shape 140" style="position:absolute;width:3052;height:3069;left:56454;top:4568;" coordsize="305245,306959" path="m222529,306959l235648,287617l238239,283782l256642,273825l266941,268250l271564,259626l282372,239408l305245,223736l124981,42469l82740,0l25083,57963l0,83198l222529,306959x">
                  <v:stroke weight="0.25pt" endcap="flat" joinstyle="miter" miterlimit="10" on="true" color="#fffefd"/>
                  <v:fill on="false" color="#000000" opacity="0"/>
                </v:shape>
                <v:shape id="Shape 141" style="position:absolute;width:2695;height:4885;left:17380;top:3317;" coordsize="269583,488531" path="m0,0l215659,0l269583,53985l269583,70013l218504,18872l218504,121145l269583,121145l269583,132486l207137,132486l207137,11341l11354,11341l11354,477177l269583,477177l269583,488531l0,488531l0,0x">
                  <v:stroke weight="0pt" endcap="flat" joinstyle="miter" miterlimit="10" on="false" color="#000000" opacity="0"/>
                  <v:fill on="true" color="#fffefd"/>
                </v:shape>
                <v:shape id="Shape 142" style="position:absolute;width:704;height:4345;left:20075;top:3857;" coordsize="70409,434546" path="m0,0l70409,70488l70409,434546l0,434546l0,423192l59068,423192l59068,78502l0,78502l0,67161l51079,67161l2083,18113l0,16028l0,0x">
                  <v:stroke weight="0pt" endcap="flat" joinstyle="miter" miterlimit="10" on="false" color="#000000" opacity="0"/>
                  <v:fill on="true" color="#fffefd"/>
                </v:shape>
                <v:shape id="Shape 5242" style="position:absolute;width:1559;height:170;left:18300;top:5006;" coordsize="155956,17005" path="m0,0l155956,0l155956,17005l0,17005l0,0">
                  <v:stroke weight="0pt" endcap="flat" joinstyle="miter" miterlimit="10" on="false" color="#000000" opacity="0"/>
                  <v:fill on="true" color="#fffefd"/>
                </v:shape>
                <v:shape id="Shape 5243" style="position:absolute;width:1559;height:170;left:18300;top:5650;" coordsize="155956,17005" path="m0,0l155956,0l155956,17005l0,17005l0,0">
                  <v:stroke weight="0pt" endcap="flat" joinstyle="miter" miterlimit="10" on="false" color="#000000" opacity="0"/>
                  <v:fill on="true" color="#fffefd"/>
                </v:shape>
                <v:shape id="Shape 5244" style="position:absolute;width:1559;height:170;left:18300;top:6294;" coordsize="155956,17005" path="m0,0l155956,0l155956,17005l0,17005l0,0">
                  <v:stroke weight="0pt" endcap="flat" joinstyle="miter" miterlimit="10" on="false" color="#000000" opacity="0"/>
                  <v:fill on="true" color="#fffefd"/>
                </v:shape>
                <v:shape id="Shape 5245" style="position:absolute;width:1559;height:170;left:18300;top:6938;" coordsize="155956,17005" path="m0,0l155956,0l155956,17005l0,17005l0,0">
                  <v:stroke weight="0pt" endcap="flat" joinstyle="miter" miterlimit="10" on="false" color="#000000" opacity="0"/>
                  <v:fill on="true" color="#fffefd"/>
                </v:shape>
                <v:shape id="Shape 147" style="position:absolute;width:2182;height:4895;left:43537;top:3317;" coordsize="218256,489581" path="m218256,0l218256,20163l217563,20090c166332,20407,123279,67118,123228,126554c123228,128510,123279,130643,123393,132917l123520,138213l119240,141362c117970,141934,114948,147204,115087,154977c115062,157974,115443,161187,116268,164565c117539,169937,119672,174446,122098,177811c123939,180440,125971,182269,127445,183107c128359,183653,128841,183831,128867,183831l134201,185139l135941,190359c145580,218819,160782,246506,178219,264095l181369,267308l181102,271829c180937,274052,180810,276261,180721,278560c180683,279894,180607,281176,180581,282370c180556,283285,180543,283450,180543,283526c180543,285367,180454,287132,180505,288733c180442,298283,174396,305345,167703,310081c160846,315022,152197,318857,141986,322604c121564,329983,94640,336624,65722,344600c45974,349909,34480,367650,27762,389012c21946,407402,20460,427290,20206,439101c47523,448581,78375,456176,111732,461401l218256,469477l218256,489581l104397,480616c68764,474797,35820,466310,6642,455636l406,453350l64,446734c0,445527,0,444574,0,443774c38,432027,927,407402,8522,383031c15977,358926,30950,333348,60389,325157c103987,313422,143053,303566,155905,293762c160300,290523,160401,288949,160350,288733c160350,286815,160401,285024,160401,283450c160401,282281,160477,282091,160439,282091l160439,281786c160503,280364,160566,279030,160604,277823c160642,276833,160681,275855,160744,274903c142697,255294,128295,228713,118389,201116c117932,200861,117513,200608,117107,200379c112459,197623,108801,193826,105715,189533c101664,183831,98527,176973,96723,169327c95466,164374,94958,159561,94958,154977c95072,145274,97218,136015,103137,129119c103111,128268,103098,127417,103098,126554c103238,57695,153289,557,217944,11l218256,0x">
                  <v:stroke weight="0pt" endcap="flat" joinstyle="miter" miterlimit="10" on="false" color="#000000" opacity="0"/>
                  <v:fill on="true" color="#fffefd"/>
                </v:shape>
                <v:shape id="Shape 148" style="position:absolute;width:2182;height:4895;left:45720;top:3317;" coordsize="218243,489598" path="m400,0c64662,140,115081,57455,115195,126568c115195,127419,115170,128270,115170,129121c121062,136017,123209,145262,123336,154965c123310,159576,122764,164363,121647,169240c119780,176987,116656,183845,112617,189497c109518,193802,105848,197637,101403,200254c100946,200533,100463,200812,99980,201092c90011,228714,75609,255308,57550,274955c57626,275869,57664,276809,57677,277749c57753,279019,57804,280403,57829,282105c57829,282105,57880,282448,57880,283248c57905,285064,57931,286931,57931,288747c57880,288963,57982,290538,62376,293776c66567,296837,73831,300330,83204,303657c101962,310502,128759,317170,157943,325171c187318,333362,202292,358877,209709,382943c217316,407289,218230,431889,218243,443687l218243,446354l218167,453263l211639,455650c153295,476999,79864,489598,31,489598l0,489595l0,469491l31,469493c74682,469493,143452,458076,198050,439115c197808,427304,196310,407365,190506,388938c183800,367602,172282,349885,152597,344615c108998,332397,70885,324282,50578,310096c43885,305359,37827,298298,37814,288747c37814,287045,37776,285382,37763,283464c37763,283464,37725,283159,37725,282232c37674,281127,37623,279946,37573,278612c37471,276276,37344,274041,37230,271844l36925,267322l40100,264109c57499,246520,72726,218834,82404,190335l84144,185217l89440,183845c89440,183845,89960,183667,91091,182994c92386,182283,94392,180454,96247,177800c98647,174460,100781,169913,102051,164605c102813,161239,103194,157962,103194,154965c103359,147180,100336,141935,99053,141338l94786,138227l94938,132931c95040,130708,95066,128575,95066,126568c95015,67005,51822,20231,1200,20079l31,20180l0,20177l0,14l400,0x">
                  <v:stroke weight="0pt" endcap="flat" joinstyle="miter" miterlimit="10" on="false" color="#000000" opacity="0"/>
                  <v:fill on="true" color="#fffefd"/>
                </v:shape>
                <v:shape id="Shape 149" style="position:absolute;width:4364;height:4895;left:43537;top:3317;" coordsize="436499,489598" path="m436499,446354l436499,443687c436486,431889,435572,407289,427965,382943c420548,358877,405574,333362,376200,325171c347015,317170,320218,310502,301460,303657c292087,300330,284823,296837,280632,293776c276238,290538,276136,288963,276187,288747c276187,286931,276161,285064,276136,283248c276136,282448,276085,282105,276085,282105c276060,280403,276009,279019,275933,277749c275920,276809,275882,275869,275806,274955c293865,255308,308267,228714,318236,201092c318719,200812,319202,200533,319659,200254c324104,197637,327774,193802,330873,189497c334912,183845,338036,176987,339903,169240c341020,164363,341566,159576,341592,154965c341465,145262,339318,136017,333426,129121c333426,128270,333451,127419,333451,126568c333337,57455,282918,140,218656,0l217944,25c153289,571,103238,57709,103098,126568c103098,127432,103111,128282,103137,129134c97218,136030,95072,145288,94958,154991c94958,159576,95466,164389,96723,169342c98527,176987,101664,183845,105715,189547c108801,193840,112459,197637,117107,200393c117513,200622,117932,200876,118389,201130c128295,228727,142697,255308,160744,274917c160681,275869,160642,276847,160604,277838c160566,279044,160503,280378,160439,281800l160439,282105c160477,282105,160401,282296,160401,283464c160401,285039,160350,286829,160350,288747c160401,288963,160300,290538,155905,293776c143053,303581,103987,313436,60389,325171c30950,333362,15977,358940,8522,383045c927,407416,38,432041,0,443789c0,444589,0,445541,64,446748l406,453365l6642,455650c64998,476999,138417,489598,218287,489598c298120,489598,371551,476999,429895,455650l436423,453263l436499,446354x">
                  <v:stroke weight="0.5pt" endcap="flat" joinstyle="miter" miterlimit="10" on="true" color="#e73873"/>
                  <v:fill on="false" color="#000000" opacity="0"/>
                </v:shape>
                <v:shape id="Shape 150" style="position:absolute;width:3961;height:4494;left:43739;top:3518;" coordsize="396100,449415" path="m396100,419036c341503,437998,272733,449415,198082,449415c123406,449415,54635,437998,0,419036c254,407226,1740,387337,7557,368948c14275,347586,25768,329845,45517,324536c74435,316560,101359,309918,121780,302539c131991,298793,140640,294958,147498,290017c154191,285280,160236,278219,160299,268669c160248,267068,160338,265303,160338,263461c160338,263385,160350,263220,160375,262306l160375,262306c160401,261112,160477,259829,160515,258496c160604,256197,160731,253987,160896,251765l161163,247243l158013,244030c140576,226441,125374,198755,115735,170294l113995,165075l108661,163766c108636,163766,108153,163589,107239,163043c105766,162204,103734,160375,101892,157747c99466,154381,97333,149873,96063,144500c95237,141122,94856,137909,94881,134912c94742,127140,97765,121869,99035,121298l103314,118148l103188,112852c103073,110579,103022,108445,103022,106490c103073,47053,146126,343,197358,26l198082,102l199250,0c249872,152,293065,46927,293116,106490c293116,108496,293091,110630,292989,112852l292836,118148l297104,121260c298386,121857,301409,127102,301244,134887c301244,137884,300863,141160,300101,144526c298831,149835,296697,154381,294297,157721c292443,160375,290436,162204,289141,162916c288010,163589,287490,163766,287490,163766l282194,165138l280454,170256c270777,198755,255549,226441,238150,244030l234975,247243l235280,251765c235395,253962,235521,256197,235623,258534c235674,259867,235725,261048,235776,262153c235776,263080,235814,263385,235814,263385c235826,265303,235864,266967,235864,268669c235877,278219,241935,285280,248628,290017c268935,304203,307048,312319,350647,324536c370332,329806,381851,347523,388557,368859c394360,387286,395859,407226,396100,419036x">
                  <v:stroke weight="0.5pt" endcap="flat" joinstyle="miter" miterlimit="10" on="true" color="#e73873"/>
                  <v:fill on="false" color="#000000" opacity="0"/>
                </v:shape>
                <v:shape id="Shape 151" style="position:absolute;width:1615;height:3231;left:30400;top:3829;" coordsize="161576,323151" path="m161576,0l161576,7836l132210,10648c103138,16274,75397,30343,52870,52870c22835,82905,7848,122250,7836,161620c7848,200964,22860,240258,52870,270294c82880,300304,122199,315315,161544,315315l161576,315312l161576,323148l161544,323151c120218,323151,78854,307352,47320,275818c15811,244284,0,202945,0,161620c0,120268,15761,78879,47320,47320c70980,23669,100177,8870,130730,2953l161576,0x">
                  <v:stroke weight="0pt" endcap="flat" joinstyle="miter" miterlimit="10" on="false" color="#000000" opacity="0"/>
                  <v:fill on="true" color="#fffefd"/>
                </v:shape>
                <v:shape id="Shape 152" style="position:absolute;width:2033;height:4066;left:29983;top:3412;" coordsize="203308,406627" path="m203308,0l203308,7836l165968,11419c128998,18579,93710,36464,65088,65087c26911,103275,7836,153288,7836,203314c7836,253352,26911,303351,65088,341540c93720,370172,129003,388060,165970,395220l203308,398804l203308,406627l164481,402910c126032,395465,89316,376843,59550,347078c19850,307390,0,255333,0,203314c0,151307,19850,99237,59550,59549c89316,29784,126032,11169,164481,3723l203308,0x">
                  <v:stroke weight="0pt" endcap="flat" joinstyle="miter" miterlimit="10" on="false" color="#000000" opacity="0"/>
                  <v:fill on="true" color="#fffefd"/>
                </v:shape>
                <v:shape id="Shape 153" style="position:absolute;width:1543;height:990;left:32016;top:6643;" coordsize="154336,99029" path="m154336,0l154336,12141l143758,23916c138550,29135,133115,33974,127489,38508l150323,61356l154336,57343l154336,68444l150336,72442l149676,73090c148266,74500,147580,76329,147567,78196c147580,80075,148266,81892,149676,83276l154336,87939l154336,99029l144138,88826c141205,85917,139731,82031,139731,78196c139731,74373,141205,70487,144126,67553l144786,66893l121253,43347c85388,70055,42729,83466,57,83466l6,83466l0,83465l0,75642l6,75643c40697,75630,81362,63007,115678,37759l116605,37035c117558,36337,118472,35587,119412,34876c122383,32565,125304,30152,128187,27662c128556,27345,128937,27040,129305,26710c132340,24043,135325,21274,138220,18379c138398,18201,138550,18023,138728,17845c141433,15115,144037,12321,146539,9463c146869,9095,147186,8714,147504,8346l154336,0x">
                  <v:stroke weight="0pt" endcap="flat" joinstyle="miter" miterlimit="10" on="false" color="#000000" opacity="0"/>
                  <v:fill on="true" color="#fffefd"/>
                </v:shape>
                <v:shape id="Shape 154" style="position:absolute;width:1543;height:3231;left:32016;top:3829;" coordsize="154336,323161" path="m6,12c41345,0,82709,15799,114255,47333c130035,63106,141868,81334,149755,100785l154336,116250l154336,206892l149746,222379c141856,241830,130022,260058,114255,275831c90595,299501,61392,314291,30829,320206l0,323161l0,315325l29349,312515c58431,306890,86182,292824,108718,270307c138741,240271,153740,200939,153740,161582c153740,122225,138741,82905,108718,52883c78695,22847,39363,7848,6,7848l0,7849l0,13l6,12x">
                  <v:stroke weight="0pt" endcap="flat" joinstyle="miter" miterlimit="10" on="false" color="#000000" opacity="0"/>
                  <v:fill on="true" color="#fffefd"/>
                </v:shape>
                <v:shape id="Shape 155" style="position:absolute;width:1543;height:848;left:32016;top:3412;" coordsize="154336,84820" path="m6,0c52013,0,104083,19863,143758,59550l154336,72502l154336,84820l138220,65088c100044,26911,50031,7849,6,7836l0,7837l0,1l6,0x">
                  <v:stroke weight="0pt" endcap="flat" joinstyle="miter" miterlimit="10" on="false" color="#000000" opacity="0"/>
                  <v:fill on="true" color="#fffefd"/>
                </v:shape>
                <v:shape id="Shape 156" style="position:absolute;width:555;height:666;left:33560;top:7523;" coordsize="55512,66634" path="m0,0l55512,55544l55512,66634l0,11090l0,0x">
                  <v:stroke weight="0pt" endcap="flat" joinstyle="miter" miterlimit="10" on="false" color="#000000" opacity="0"/>
                  <v:fill on="true" color="#fffefd"/>
                </v:shape>
                <v:shape id="Shape 157" style="position:absolute;width:72;height:906;left:33560;top:4992;" coordsize="7242,90642" path="m0,0l4289,14477c6259,24661,7242,34997,7239,45332c7242,55666,6257,66003,4285,76186l0,90642l0,0x">
                  <v:stroke weight="0pt" endcap="flat" joinstyle="miter" miterlimit="10" on="false" color="#000000" opacity="0"/>
                  <v:fill on="true" color="#fffefd"/>
                </v:shape>
                <v:shape id="Shape 158" style="position:absolute;width:555;height:3191;left:33560;top:4137;" coordsize="55512,319104" path="m0,0l15471,18941c37804,52767,48984,91808,48984,130813c48984,173497,35573,216195,8852,252072l32398,275618l33071,274932c36005,272011,39878,270551,43701,270551c47549,270551,51410,272011,54356,274932l55512,276088l55512,287176l48819,280482c47422,279085,45593,278387,43701,278387c41834,278387,40018,279085,38608,280482l37935,281155l37948,281168l0,319104l0,308003l11430,296573l26848,281155l4026,258321l0,262802l0,250661l508,250040c635,249900,750,249748,864,249608l3264,246484c28512,212182,41135,171516,41135,130813c41135,93284,30406,55777,8935,23258l0,12318l0,0x">
                  <v:stroke weight="0pt" endcap="flat" joinstyle="miter" miterlimit="10" on="false" color="#000000" opacity="0"/>
                  <v:fill on="true" color="#fffefd"/>
                </v:shape>
                <v:shape id="Shape 159" style="position:absolute;width:701;height:1346;left:34115;top:6898;" coordsize="70129,134696" path="m0,0l65722,65748c68643,68656,70129,72542,70129,76378c70129,80200,68669,84086,65722,87007l44094,108648l22441,130315c19520,133235,15634,134696,11811,134696c7963,134696,4102,133235,1168,130315l0,129146l0,118055l6718,124777c8115,126161,9944,126860,11811,126860c13665,126860,15506,126161,16904,124777l38557,103124l60198,81470c61595,80073,62281,78244,62281,76378c62281,74511,61595,72682,60185,71285l0,11088l0,0x">
                  <v:stroke weight="0pt" endcap="flat" joinstyle="miter" miterlimit="10" on="false" color="#000000" opacity="0"/>
                  <v:fill on="true" color="#fffefd"/>
                </v:shape>
              </v:group>
            </w:pict>
          </mc:Fallback>
        </mc:AlternateContent>
      </w:r>
    </w:p>
    <w:tbl>
      <w:tblPr>
        <w:tblStyle w:val="TableGrid"/>
        <w:tblW w:w="9665" w:type="dxa"/>
        <w:tblInd w:w="-590" w:type="dxa"/>
        <w:tblCellMar>
          <w:top w:w="31" w:type="dxa"/>
        </w:tblCellMar>
        <w:tblLook w:val="04A0" w:firstRow="1" w:lastRow="0" w:firstColumn="1" w:lastColumn="0" w:noHBand="0" w:noVBand="1"/>
      </w:tblPr>
      <w:tblGrid>
        <w:gridCol w:w="2098"/>
        <w:gridCol w:w="2093"/>
        <w:gridCol w:w="2102"/>
        <w:gridCol w:w="2098"/>
        <w:gridCol w:w="1274"/>
      </w:tblGrid>
      <w:tr w:rsidR="0009369B">
        <w:trPr>
          <w:trHeight w:val="1370"/>
        </w:trPr>
        <w:tc>
          <w:tcPr>
            <w:tcW w:w="2098" w:type="dxa"/>
            <w:tcBorders>
              <w:top w:val="nil"/>
              <w:left w:val="nil"/>
              <w:bottom w:val="nil"/>
              <w:right w:val="nil"/>
            </w:tcBorders>
          </w:tcPr>
          <w:p w:rsidR="0009369B" w:rsidRDefault="00A27B6F">
            <w:pPr>
              <w:spacing w:after="0" w:line="259" w:lineRule="auto"/>
              <w:ind w:left="0" w:right="0" w:firstLine="0"/>
            </w:pPr>
            <w:r>
              <w:rPr>
                <w:color w:val="3182B9"/>
                <w:sz w:val="50"/>
              </w:rPr>
              <w:t>01</w:t>
            </w:r>
            <w:r>
              <w:rPr>
                <w:color w:val="3182B9"/>
              </w:rPr>
              <w:t xml:space="preserve"> </w:t>
            </w:r>
          </w:p>
          <w:p w:rsidR="0009369B" w:rsidRDefault="00A27B6F">
            <w:pPr>
              <w:spacing w:after="0" w:line="259" w:lineRule="auto"/>
              <w:ind w:left="0" w:right="0" w:firstLine="0"/>
            </w:pPr>
            <w:r>
              <w:rPr>
                <w:color w:val="737473"/>
              </w:rPr>
              <w:t xml:space="preserve">About Academy </w:t>
            </w:r>
          </w:p>
          <w:p w:rsidR="0009369B" w:rsidRDefault="00A27B6F">
            <w:pPr>
              <w:spacing w:after="0" w:line="259" w:lineRule="auto"/>
              <w:ind w:left="0" w:right="0" w:firstLine="0"/>
            </w:pPr>
            <w:r>
              <w:rPr>
                <w:color w:val="737473"/>
              </w:rPr>
              <w:t xml:space="preserve">Transformation </w:t>
            </w:r>
          </w:p>
          <w:p w:rsidR="0009369B" w:rsidRDefault="00A27B6F">
            <w:pPr>
              <w:spacing w:after="0" w:line="259" w:lineRule="auto"/>
              <w:ind w:left="0" w:right="0" w:firstLine="0"/>
            </w:pPr>
            <w:r>
              <w:rPr>
                <w:color w:val="737473"/>
              </w:rPr>
              <w:t>Trust</w:t>
            </w:r>
          </w:p>
        </w:tc>
        <w:tc>
          <w:tcPr>
            <w:tcW w:w="2093" w:type="dxa"/>
            <w:tcBorders>
              <w:top w:val="nil"/>
              <w:left w:val="nil"/>
              <w:bottom w:val="nil"/>
              <w:right w:val="nil"/>
            </w:tcBorders>
          </w:tcPr>
          <w:p w:rsidR="0009369B" w:rsidRDefault="00A27B6F">
            <w:pPr>
              <w:spacing w:after="0" w:line="259" w:lineRule="auto"/>
              <w:ind w:left="0" w:right="0" w:firstLine="0"/>
            </w:pPr>
            <w:r>
              <w:rPr>
                <w:color w:val="59A1CF"/>
                <w:sz w:val="50"/>
              </w:rPr>
              <w:t>02</w:t>
            </w:r>
            <w:r>
              <w:rPr>
                <w:color w:val="59A1CF"/>
              </w:rPr>
              <w:t xml:space="preserve"> </w:t>
            </w:r>
          </w:p>
          <w:p w:rsidR="0009369B" w:rsidRDefault="00A27B6F">
            <w:pPr>
              <w:spacing w:after="0" w:line="259" w:lineRule="auto"/>
              <w:ind w:left="0" w:right="0" w:firstLine="0"/>
            </w:pPr>
            <w:r>
              <w:rPr>
                <w:color w:val="737473"/>
              </w:rPr>
              <w:t xml:space="preserve">Iceni Academy </w:t>
            </w:r>
          </w:p>
          <w:p w:rsidR="0009369B" w:rsidRDefault="00A27B6F">
            <w:pPr>
              <w:spacing w:after="0" w:line="259" w:lineRule="auto"/>
              <w:ind w:left="0" w:right="0" w:firstLine="0"/>
            </w:pPr>
            <w:r>
              <w:rPr>
                <w:color w:val="737473"/>
              </w:rPr>
              <w:t xml:space="preserve">Information         </w:t>
            </w:r>
          </w:p>
          <w:p w:rsidR="0009369B" w:rsidRDefault="00A27B6F">
            <w:pPr>
              <w:spacing w:after="0" w:line="259" w:lineRule="auto"/>
              <w:ind w:left="0" w:right="0" w:firstLine="0"/>
            </w:pPr>
            <w:r>
              <w:t>p</w:t>
            </w:r>
          </w:p>
        </w:tc>
        <w:tc>
          <w:tcPr>
            <w:tcW w:w="2102" w:type="dxa"/>
            <w:tcBorders>
              <w:top w:val="nil"/>
              <w:left w:val="nil"/>
              <w:bottom w:val="nil"/>
              <w:right w:val="nil"/>
            </w:tcBorders>
          </w:tcPr>
          <w:p w:rsidR="0009369B" w:rsidRDefault="00A27B6F">
            <w:pPr>
              <w:spacing w:after="0" w:line="259" w:lineRule="auto"/>
              <w:ind w:left="5" w:right="0" w:firstLine="0"/>
            </w:pPr>
            <w:r>
              <w:rPr>
                <w:color w:val="359C8D"/>
                <w:sz w:val="50"/>
              </w:rPr>
              <w:t>03</w:t>
            </w:r>
            <w:r>
              <w:rPr>
                <w:color w:val="359C8D"/>
              </w:rPr>
              <w:t xml:space="preserve"> </w:t>
            </w:r>
          </w:p>
          <w:p w:rsidR="0009369B" w:rsidRDefault="00A27B6F">
            <w:pPr>
              <w:spacing w:after="0" w:line="259" w:lineRule="auto"/>
              <w:ind w:left="5" w:right="0" w:firstLine="0"/>
            </w:pPr>
            <w:r>
              <w:rPr>
                <w:color w:val="737473"/>
              </w:rPr>
              <w:t xml:space="preserve">Job Description </w:t>
            </w:r>
          </w:p>
        </w:tc>
        <w:tc>
          <w:tcPr>
            <w:tcW w:w="2098" w:type="dxa"/>
            <w:tcBorders>
              <w:top w:val="nil"/>
              <w:left w:val="nil"/>
              <w:bottom w:val="nil"/>
              <w:right w:val="nil"/>
            </w:tcBorders>
          </w:tcPr>
          <w:p w:rsidR="0009369B" w:rsidRDefault="00A27B6F">
            <w:pPr>
              <w:spacing w:after="0" w:line="259" w:lineRule="auto"/>
              <w:ind w:left="0" w:right="0" w:firstLine="0"/>
            </w:pPr>
            <w:r>
              <w:rPr>
                <w:color w:val="E73873"/>
                <w:sz w:val="50"/>
              </w:rPr>
              <w:t>04</w:t>
            </w:r>
            <w:r>
              <w:rPr>
                <w:color w:val="59A1CF"/>
              </w:rPr>
              <w:t xml:space="preserve"> </w:t>
            </w:r>
          </w:p>
          <w:p w:rsidR="0009369B" w:rsidRDefault="00A27B6F">
            <w:pPr>
              <w:spacing w:after="0" w:line="259" w:lineRule="auto"/>
              <w:ind w:left="0" w:right="127" w:firstLine="0"/>
            </w:pPr>
            <w:r>
              <w:rPr>
                <w:color w:val="737473"/>
              </w:rPr>
              <w:t xml:space="preserve">Person specification </w:t>
            </w:r>
          </w:p>
        </w:tc>
        <w:tc>
          <w:tcPr>
            <w:tcW w:w="1274" w:type="dxa"/>
            <w:tcBorders>
              <w:top w:val="nil"/>
              <w:left w:val="nil"/>
              <w:bottom w:val="nil"/>
              <w:right w:val="nil"/>
            </w:tcBorders>
          </w:tcPr>
          <w:p w:rsidR="0009369B" w:rsidRDefault="00A27B6F">
            <w:pPr>
              <w:spacing w:after="0" w:line="259" w:lineRule="auto"/>
              <w:ind w:left="0" w:right="0" w:firstLine="0"/>
            </w:pPr>
            <w:r>
              <w:rPr>
                <w:color w:val="5B4486"/>
                <w:sz w:val="50"/>
              </w:rPr>
              <w:t>05</w:t>
            </w:r>
            <w:r>
              <w:rPr>
                <w:color w:val="359C8D"/>
              </w:rPr>
              <w:t xml:space="preserve"> </w:t>
            </w:r>
          </w:p>
          <w:p w:rsidR="0009369B" w:rsidRDefault="00A27B6F">
            <w:pPr>
              <w:spacing w:after="0" w:line="259" w:lineRule="auto"/>
              <w:ind w:left="0" w:right="0" w:firstLine="0"/>
              <w:jc w:val="both"/>
            </w:pPr>
            <w:r>
              <w:rPr>
                <w:color w:val="737473"/>
              </w:rPr>
              <w:t>How to apply</w:t>
            </w:r>
          </w:p>
        </w:tc>
      </w:tr>
    </w:tbl>
    <w:p w:rsidR="0009369B" w:rsidRDefault="00A27B6F">
      <w:pPr>
        <w:spacing w:after="0" w:line="259" w:lineRule="auto"/>
        <w:ind w:left="-590" w:right="-590" w:firstLine="0"/>
      </w:pPr>
      <w:r>
        <w:rPr>
          <w:noProof/>
          <w:color w:val="000000"/>
          <w:sz w:val="22"/>
        </w:rPr>
        <mc:AlternateContent>
          <mc:Choice Requires="wpg">
            <w:drawing>
              <wp:inline distT="0" distB="0" distL="0" distR="0">
                <wp:extent cx="6480004" cy="25400"/>
                <wp:effectExtent l="0" t="0" r="0" b="0"/>
                <wp:docPr id="4310" name="Group 4310"/>
                <wp:cNvGraphicFramePr/>
                <a:graphic xmlns:a="http://schemas.openxmlformats.org/drawingml/2006/main">
                  <a:graphicData uri="http://schemas.microsoft.com/office/word/2010/wordprocessingGroup">
                    <wpg:wgp>
                      <wpg:cNvGrpSpPr/>
                      <wpg:grpSpPr>
                        <a:xfrm>
                          <a:off x="0" y="0"/>
                          <a:ext cx="6480004" cy="25400"/>
                          <a:chOff x="0" y="0"/>
                          <a:chExt cx="6480004" cy="25400"/>
                        </a:xfrm>
                      </wpg:grpSpPr>
                      <wps:wsp>
                        <wps:cNvPr id="79" name="Shape 79"/>
                        <wps:cNvSpPr/>
                        <wps:spPr>
                          <a:xfrm>
                            <a:off x="2664000" y="0"/>
                            <a:ext cx="1152004" cy="0"/>
                          </a:xfrm>
                          <a:custGeom>
                            <a:avLst/>
                            <a:gdLst/>
                            <a:ahLst/>
                            <a:cxnLst/>
                            <a:rect l="0" t="0" r="0" b="0"/>
                            <a:pathLst>
                              <a:path w="1152004">
                                <a:moveTo>
                                  <a:pt x="0" y="0"/>
                                </a:moveTo>
                                <a:lnTo>
                                  <a:pt x="1152004" y="0"/>
                                </a:lnTo>
                              </a:path>
                            </a:pathLst>
                          </a:custGeom>
                          <a:ln w="25400" cap="flat">
                            <a:miter lim="127000"/>
                          </a:ln>
                        </wps:spPr>
                        <wps:style>
                          <a:lnRef idx="1">
                            <a:srgbClr val="359C8D"/>
                          </a:lnRef>
                          <a:fillRef idx="0">
                            <a:srgbClr val="000000">
                              <a:alpha val="0"/>
                            </a:srgbClr>
                          </a:fillRef>
                          <a:effectRef idx="0">
                            <a:scrgbClr r="0" g="0" b="0"/>
                          </a:effectRef>
                          <a:fontRef idx="none"/>
                        </wps:style>
                        <wps:bodyPr/>
                      </wps:wsp>
                      <wps:wsp>
                        <wps:cNvPr id="85" name="Shape 85"/>
                        <wps:cNvSpPr/>
                        <wps:spPr>
                          <a:xfrm>
                            <a:off x="1332000" y="0"/>
                            <a:ext cx="1152004" cy="0"/>
                          </a:xfrm>
                          <a:custGeom>
                            <a:avLst/>
                            <a:gdLst/>
                            <a:ahLst/>
                            <a:cxnLst/>
                            <a:rect l="0" t="0" r="0" b="0"/>
                            <a:pathLst>
                              <a:path w="1152004">
                                <a:moveTo>
                                  <a:pt x="0" y="0"/>
                                </a:moveTo>
                                <a:lnTo>
                                  <a:pt x="1152004" y="0"/>
                                </a:lnTo>
                              </a:path>
                            </a:pathLst>
                          </a:custGeom>
                          <a:ln w="25400" cap="flat">
                            <a:miter lim="127000"/>
                          </a:ln>
                        </wps:spPr>
                        <wps:style>
                          <a:lnRef idx="1">
                            <a:srgbClr val="59A1CF"/>
                          </a:lnRef>
                          <a:fillRef idx="0">
                            <a:srgbClr val="000000">
                              <a:alpha val="0"/>
                            </a:srgbClr>
                          </a:fillRef>
                          <a:effectRef idx="0">
                            <a:scrgbClr r="0" g="0" b="0"/>
                          </a:effectRef>
                          <a:fontRef idx="none"/>
                        </wps:style>
                        <wps:bodyPr/>
                      </wps:wsp>
                      <wps:wsp>
                        <wps:cNvPr id="92" name="Shape 92"/>
                        <wps:cNvSpPr/>
                        <wps:spPr>
                          <a:xfrm>
                            <a:off x="0" y="0"/>
                            <a:ext cx="1152004" cy="0"/>
                          </a:xfrm>
                          <a:custGeom>
                            <a:avLst/>
                            <a:gdLst/>
                            <a:ahLst/>
                            <a:cxnLst/>
                            <a:rect l="0" t="0" r="0" b="0"/>
                            <a:pathLst>
                              <a:path w="1152004">
                                <a:moveTo>
                                  <a:pt x="0" y="0"/>
                                </a:moveTo>
                                <a:lnTo>
                                  <a:pt x="1152004" y="0"/>
                                </a:lnTo>
                              </a:path>
                            </a:pathLst>
                          </a:custGeom>
                          <a:ln w="25400" cap="flat">
                            <a:miter lim="127000"/>
                          </a:ln>
                        </wps:spPr>
                        <wps:style>
                          <a:lnRef idx="1">
                            <a:srgbClr val="3182B9"/>
                          </a:lnRef>
                          <a:fillRef idx="0">
                            <a:srgbClr val="000000">
                              <a:alpha val="0"/>
                            </a:srgbClr>
                          </a:fillRef>
                          <a:effectRef idx="0">
                            <a:scrgbClr r="0" g="0" b="0"/>
                          </a:effectRef>
                          <a:fontRef idx="none"/>
                        </wps:style>
                        <wps:bodyPr/>
                      </wps:wsp>
                      <wps:wsp>
                        <wps:cNvPr id="100" name="Shape 100"/>
                        <wps:cNvSpPr/>
                        <wps:spPr>
                          <a:xfrm>
                            <a:off x="5328000" y="0"/>
                            <a:ext cx="1152005" cy="0"/>
                          </a:xfrm>
                          <a:custGeom>
                            <a:avLst/>
                            <a:gdLst/>
                            <a:ahLst/>
                            <a:cxnLst/>
                            <a:rect l="0" t="0" r="0" b="0"/>
                            <a:pathLst>
                              <a:path w="1152005">
                                <a:moveTo>
                                  <a:pt x="0" y="0"/>
                                </a:moveTo>
                                <a:lnTo>
                                  <a:pt x="1152005" y="0"/>
                                </a:lnTo>
                              </a:path>
                            </a:pathLst>
                          </a:custGeom>
                          <a:ln w="25400" cap="flat">
                            <a:miter lim="127000"/>
                          </a:ln>
                        </wps:spPr>
                        <wps:style>
                          <a:lnRef idx="1">
                            <a:srgbClr val="5B4486"/>
                          </a:lnRef>
                          <a:fillRef idx="0">
                            <a:srgbClr val="000000">
                              <a:alpha val="0"/>
                            </a:srgbClr>
                          </a:fillRef>
                          <a:effectRef idx="0">
                            <a:scrgbClr r="0" g="0" b="0"/>
                          </a:effectRef>
                          <a:fontRef idx="none"/>
                        </wps:style>
                        <wps:bodyPr/>
                      </wps:wsp>
                      <wps:wsp>
                        <wps:cNvPr id="105" name="Shape 105"/>
                        <wps:cNvSpPr/>
                        <wps:spPr>
                          <a:xfrm>
                            <a:off x="3996000" y="0"/>
                            <a:ext cx="1152005" cy="0"/>
                          </a:xfrm>
                          <a:custGeom>
                            <a:avLst/>
                            <a:gdLst/>
                            <a:ahLst/>
                            <a:cxnLst/>
                            <a:rect l="0" t="0" r="0" b="0"/>
                            <a:pathLst>
                              <a:path w="1152005">
                                <a:moveTo>
                                  <a:pt x="0" y="0"/>
                                </a:moveTo>
                                <a:lnTo>
                                  <a:pt x="1152005" y="0"/>
                                </a:lnTo>
                              </a:path>
                            </a:pathLst>
                          </a:custGeom>
                          <a:ln w="25400" cap="flat">
                            <a:miter lim="127000"/>
                          </a:ln>
                        </wps:spPr>
                        <wps:style>
                          <a:lnRef idx="1">
                            <a:srgbClr val="E73873"/>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xmlns:a="http://schemas.openxmlformats.org/drawingml/2006/main">
            <w:pict>
              <v:group id="Group 4310" style="width:510.237pt;height:2pt;mso-position-horizontal-relative:char;mso-position-vertical-relative:line" coordsize="64800,254">
                <v:shape id="Shape 79" style="position:absolute;width:11520;height:0;left:26640;top:0;" coordsize="1152004,0" path="m0,0l1152004,0">
                  <v:stroke weight="2pt" endcap="flat" joinstyle="miter" miterlimit="10" on="true" color="#359c8d"/>
                  <v:fill on="false" color="#000000" opacity="0"/>
                </v:shape>
                <v:shape id="Shape 85" style="position:absolute;width:11520;height:0;left:13320;top:0;" coordsize="1152004,0" path="m0,0l1152004,0">
                  <v:stroke weight="2pt" endcap="flat" joinstyle="miter" miterlimit="10" on="true" color="#59a1cf"/>
                  <v:fill on="false" color="#000000" opacity="0"/>
                </v:shape>
                <v:shape id="Shape 92" style="position:absolute;width:11520;height:0;left:0;top:0;" coordsize="1152004,0" path="m0,0l1152004,0">
                  <v:stroke weight="2pt" endcap="flat" joinstyle="miter" miterlimit="10" on="true" color="#3182b9"/>
                  <v:fill on="false" color="#000000" opacity="0"/>
                </v:shape>
                <v:shape id="Shape 100" style="position:absolute;width:11520;height:0;left:53280;top:0;" coordsize="1152005,0" path="m0,0l1152005,0">
                  <v:stroke weight="2pt" endcap="flat" joinstyle="miter" miterlimit="10" on="true" color="#5b4486"/>
                  <v:fill on="false" color="#000000" opacity="0"/>
                </v:shape>
                <v:shape id="Shape 105" style="position:absolute;width:11520;height:0;left:39960;top:0;" coordsize="1152005,0" path="m0,0l1152005,0">
                  <v:stroke weight="2pt" endcap="flat" joinstyle="miter" miterlimit="10" on="true" color="#e73873"/>
                  <v:fill on="false" color="#000000" opacity="0"/>
                </v:shape>
              </v:group>
            </w:pict>
          </mc:Fallback>
        </mc:AlternateContent>
      </w:r>
    </w:p>
    <w:p w:rsidR="0009369B" w:rsidRDefault="00A27B6F">
      <w:pPr>
        <w:spacing w:after="0" w:line="259" w:lineRule="auto"/>
        <w:ind w:left="-595" w:right="0" w:hanging="10"/>
      </w:pPr>
      <w:r>
        <w:rPr>
          <w:color w:val="F9DF1A"/>
          <w:sz w:val="72"/>
        </w:rPr>
        <w:lastRenderedPageBreak/>
        <w:t>01.</w:t>
      </w:r>
      <w:r>
        <w:rPr>
          <w:sz w:val="72"/>
        </w:rPr>
        <w:t xml:space="preserve"> About Academy </w:t>
      </w:r>
    </w:p>
    <w:p w:rsidR="0009369B" w:rsidRDefault="00A27B6F">
      <w:pPr>
        <w:pStyle w:val="Heading1"/>
        <w:ind w:left="-595"/>
      </w:pPr>
      <w:r>
        <w:t>Transformation Trust</w:t>
      </w:r>
    </w:p>
    <w:p w:rsidR="0009369B" w:rsidRDefault="0009369B">
      <w:pPr>
        <w:sectPr w:rsidR="0009369B">
          <w:footerReference w:type="even" r:id="rId8"/>
          <w:footerReference w:type="default" r:id="rId9"/>
          <w:footerReference w:type="first" r:id="rId10"/>
          <w:pgSz w:w="11906" w:h="16838"/>
          <w:pgMar w:top="1440" w:right="1440" w:bottom="1440" w:left="1440" w:header="720" w:footer="720" w:gutter="0"/>
          <w:cols w:space="720"/>
          <w:titlePg/>
        </w:sectPr>
      </w:pPr>
    </w:p>
    <w:p w:rsidR="0009369B" w:rsidRDefault="00A27B6F">
      <w:pPr>
        <w:spacing w:after="92" w:line="216" w:lineRule="auto"/>
        <w:ind w:left="-5" w:right="0" w:hanging="10"/>
      </w:pPr>
      <w:r>
        <w:rPr>
          <w:color w:val="F9DF1A"/>
          <w:sz w:val="50"/>
        </w:rPr>
        <w:lastRenderedPageBreak/>
        <w:t>We’re on a mission</w:t>
      </w:r>
    </w:p>
    <w:p w:rsidR="0009369B" w:rsidRDefault="00A27B6F">
      <w:pPr>
        <w:spacing w:after="801"/>
        <w:ind w:left="-15" w:right="0" w:firstLine="0"/>
      </w:pPr>
      <w:r>
        <w:t>Our mission is to provide the very best education for all pupils and the highest level of support for our staff to ensure every pupil leaves our academies with everything they need to reach their full potential.</w:t>
      </w:r>
    </w:p>
    <w:p w:rsidR="0009369B" w:rsidRDefault="00A27B6F">
      <w:pPr>
        <w:spacing w:after="92" w:line="216" w:lineRule="auto"/>
        <w:ind w:left="-5" w:right="0" w:hanging="10"/>
      </w:pPr>
      <w:r>
        <w:rPr>
          <w:color w:val="F9DF1A"/>
          <w:sz w:val="50"/>
        </w:rPr>
        <w:t xml:space="preserve">These are the </w:t>
      </w:r>
      <w:proofErr w:type="gramStart"/>
      <w:r>
        <w:rPr>
          <w:color w:val="F9DF1A"/>
          <w:sz w:val="50"/>
        </w:rPr>
        <w:t>things  we</w:t>
      </w:r>
      <w:proofErr w:type="gramEnd"/>
      <w:r>
        <w:rPr>
          <w:color w:val="F9DF1A"/>
          <w:sz w:val="50"/>
        </w:rPr>
        <w:t xml:space="preserve"> hold dear</w:t>
      </w:r>
    </w:p>
    <w:p w:rsidR="0009369B" w:rsidRDefault="00A27B6F">
      <w:pPr>
        <w:pStyle w:val="Heading2"/>
        <w:ind w:left="-5"/>
      </w:pPr>
      <w:r>
        <w:t>Transparency</w:t>
      </w:r>
    </w:p>
    <w:p w:rsidR="0009369B" w:rsidRDefault="00A27B6F">
      <w:pPr>
        <w:spacing w:after="20"/>
        <w:ind w:left="-15" w:right="117" w:firstLine="0"/>
      </w:pPr>
      <w:r>
        <w:rPr>
          <w:noProof/>
          <w:color w:val="000000"/>
          <w:sz w:val="22"/>
        </w:rPr>
        <mc:AlternateContent>
          <mc:Choice Requires="wpg">
            <w:drawing>
              <wp:anchor distT="0" distB="0" distL="114300" distR="114300" simplePos="0" relativeHeight="251660288" behindDoc="1" locked="0" layoutInCell="1" allowOverlap="1">
                <wp:simplePos x="0" y="0"/>
                <wp:positionH relativeFrom="column">
                  <wp:posOffset>-539999</wp:posOffset>
                </wp:positionH>
                <wp:positionV relativeFrom="paragraph">
                  <wp:posOffset>-5175427</wp:posOffset>
                </wp:positionV>
                <wp:extent cx="7559993" cy="9972002"/>
                <wp:effectExtent l="0" t="0" r="0" b="0"/>
                <wp:wrapNone/>
                <wp:docPr id="4055" name="Group 4055"/>
                <wp:cNvGraphicFramePr/>
                <a:graphic xmlns:a="http://schemas.openxmlformats.org/drawingml/2006/main">
                  <a:graphicData uri="http://schemas.microsoft.com/office/word/2010/wordprocessingGroup">
                    <wpg:wgp>
                      <wpg:cNvGrpSpPr/>
                      <wpg:grpSpPr>
                        <a:xfrm>
                          <a:off x="0" y="0"/>
                          <a:ext cx="7559993" cy="9972002"/>
                          <a:chOff x="0" y="0"/>
                          <a:chExt cx="7559993" cy="9972002"/>
                        </a:xfrm>
                      </wpg:grpSpPr>
                      <wps:wsp>
                        <wps:cNvPr id="5246" name="Shape 5246"/>
                        <wps:cNvSpPr/>
                        <wps:spPr>
                          <a:xfrm>
                            <a:off x="0" y="0"/>
                            <a:ext cx="7559993" cy="9972002"/>
                          </a:xfrm>
                          <a:custGeom>
                            <a:avLst/>
                            <a:gdLst/>
                            <a:ahLst/>
                            <a:cxnLst/>
                            <a:rect l="0" t="0" r="0" b="0"/>
                            <a:pathLst>
                              <a:path w="7559993" h="9972002">
                                <a:moveTo>
                                  <a:pt x="0" y="0"/>
                                </a:moveTo>
                                <a:lnTo>
                                  <a:pt x="7559993" y="0"/>
                                </a:lnTo>
                                <a:lnTo>
                                  <a:pt x="7559993" y="9972002"/>
                                </a:lnTo>
                                <a:lnTo>
                                  <a:pt x="0" y="9972002"/>
                                </a:lnTo>
                                <a:lnTo>
                                  <a:pt x="0" y="0"/>
                                </a:lnTo>
                              </a:path>
                            </a:pathLst>
                          </a:custGeom>
                          <a:ln w="0" cap="flat">
                            <a:miter lim="127000"/>
                          </a:ln>
                        </wps:spPr>
                        <wps:style>
                          <a:lnRef idx="0">
                            <a:srgbClr val="000000">
                              <a:alpha val="0"/>
                            </a:srgbClr>
                          </a:lnRef>
                          <a:fillRef idx="1">
                            <a:srgbClr val="3182B9"/>
                          </a:fillRef>
                          <a:effectRef idx="0">
                            <a:scrgbClr r="0" g="0" b="0"/>
                          </a:effectRef>
                          <a:fontRef idx="none"/>
                        </wps:style>
                        <wps:bodyPr/>
                      </wps:wsp>
                      <wps:wsp>
                        <wps:cNvPr id="163" name="Shape 163"/>
                        <wps:cNvSpPr/>
                        <wps:spPr>
                          <a:xfrm>
                            <a:off x="6258174" y="547784"/>
                            <a:ext cx="385401" cy="704444"/>
                          </a:xfrm>
                          <a:custGeom>
                            <a:avLst/>
                            <a:gdLst/>
                            <a:ahLst/>
                            <a:cxnLst/>
                            <a:rect l="0" t="0" r="0" b="0"/>
                            <a:pathLst>
                              <a:path w="385401" h="704444">
                                <a:moveTo>
                                  <a:pt x="41897" y="0"/>
                                </a:moveTo>
                                <a:lnTo>
                                  <a:pt x="385401" y="0"/>
                                </a:lnTo>
                                <a:lnTo>
                                  <a:pt x="385401" y="12535"/>
                                </a:lnTo>
                                <a:lnTo>
                                  <a:pt x="41897" y="12535"/>
                                </a:lnTo>
                                <a:cubicBezTo>
                                  <a:pt x="25781" y="12548"/>
                                  <a:pt x="12535" y="25794"/>
                                  <a:pt x="12510" y="41910"/>
                                </a:cubicBezTo>
                                <a:lnTo>
                                  <a:pt x="12510" y="499440"/>
                                </a:lnTo>
                                <a:cubicBezTo>
                                  <a:pt x="12535" y="515595"/>
                                  <a:pt x="25781" y="528803"/>
                                  <a:pt x="41897" y="528828"/>
                                </a:cubicBezTo>
                                <a:lnTo>
                                  <a:pt x="114529" y="528828"/>
                                </a:lnTo>
                                <a:lnTo>
                                  <a:pt x="114529" y="557517"/>
                                </a:lnTo>
                                <a:lnTo>
                                  <a:pt x="115024" y="557517"/>
                                </a:lnTo>
                                <a:lnTo>
                                  <a:pt x="115024" y="676961"/>
                                </a:lnTo>
                                <a:cubicBezTo>
                                  <a:pt x="115532" y="688810"/>
                                  <a:pt x="119278" y="691693"/>
                                  <a:pt x="124575" y="691921"/>
                                </a:cubicBezTo>
                                <a:cubicBezTo>
                                  <a:pt x="127229" y="691921"/>
                                  <a:pt x="130963" y="690880"/>
                                  <a:pt x="135357" y="688073"/>
                                </a:cubicBezTo>
                                <a:lnTo>
                                  <a:pt x="363436" y="541376"/>
                                </a:lnTo>
                                <a:lnTo>
                                  <a:pt x="381927" y="528828"/>
                                </a:lnTo>
                                <a:lnTo>
                                  <a:pt x="385401" y="528828"/>
                                </a:lnTo>
                                <a:lnTo>
                                  <a:pt x="385401" y="542143"/>
                                </a:lnTo>
                                <a:lnTo>
                                  <a:pt x="142113" y="698602"/>
                                </a:lnTo>
                                <a:cubicBezTo>
                                  <a:pt x="136271" y="702374"/>
                                  <a:pt x="130340" y="704444"/>
                                  <a:pt x="124575" y="704444"/>
                                </a:cubicBezTo>
                                <a:lnTo>
                                  <a:pt x="124295" y="704444"/>
                                </a:lnTo>
                                <a:cubicBezTo>
                                  <a:pt x="117970" y="704444"/>
                                  <a:pt x="111951" y="701497"/>
                                  <a:pt x="108179" y="696468"/>
                                </a:cubicBezTo>
                                <a:cubicBezTo>
                                  <a:pt x="104280" y="691375"/>
                                  <a:pt x="102502" y="684682"/>
                                  <a:pt x="102489" y="676961"/>
                                </a:cubicBezTo>
                                <a:lnTo>
                                  <a:pt x="102489" y="541363"/>
                                </a:lnTo>
                                <a:lnTo>
                                  <a:pt x="41897" y="541363"/>
                                </a:lnTo>
                                <a:cubicBezTo>
                                  <a:pt x="18809" y="541350"/>
                                  <a:pt x="13" y="522567"/>
                                  <a:pt x="0" y="499440"/>
                                </a:cubicBezTo>
                                <a:lnTo>
                                  <a:pt x="0" y="41910"/>
                                </a:lnTo>
                                <a:cubicBezTo>
                                  <a:pt x="13" y="18809"/>
                                  <a:pt x="18809" y="13"/>
                                  <a:pt x="4189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4" name="Shape 164"/>
                        <wps:cNvSpPr/>
                        <wps:spPr>
                          <a:xfrm>
                            <a:off x="6643575" y="547784"/>
                            <a:ext cx="385426" cy="542143"/>
                          </a:xfrm>
                          <a:custGeom>
                            <a:avLst/>
                            <a:gdLst/>
                            <a:ahLst/>
                            <a:cxnLst/>
                            <a:rect l="0" t="0" r="0" b="0"/>
                            <a:pathLst>
                              <a:path w="385426" h="542143">
                                <a:moveTo>
                                  <a:pt x="0" y="0"/>
                                </a:moveTo>
                                <a:lnTo>
                                  <a:pt x="343503" y="0"/>
                                </a:lnTo>
                                <a:cubicBezTo>
                                  <a:pt x="366605" y="13"/>
                                  <a:pt x="385388" y="18809"/>
                                  <a:pt x="385426" y="41910"/>
                                </a:cubicBezTo>
                                <a:lnTo>
                                  <a:pt x="385426" y="499440"/>
                                </a:lnTo>
                                <a:cubicBezTo>
                                  <a:pt x="385401" y="522567"/>
                                  <a:pt x="366579" y="541350"/>
                                  <a:pt x="343503" y="541363"/>
                                </a:cubicBezTo>
                                <a:lnTo>
                                  <a:pt x="1213" y="541363"/>
                                </a:lnTo>
                                <a:lnTo>
                                  <a:pt x="0" y="542143"/>
                                </a:lnTo>
                                <a:lnTo>
                                  <a:pt x="0" y="528828"/>
                                </a:lnTo>
                                <a:lnTo>
                                  <a:pt x="343503" y="528828"/>
                                </a:lnTo>
                                <a:cubicBezTo>
                                  <a:pt x="359632" y="528803"/>
                                  <a:pt x="372853" y="515595"/>
                                  <a:pt x="372891" y="499440"/>
                                </a:cubicBezTo>
                                <a:lnTo>
                                  <a:pt x="372891" y="41910"/>
                                </a:lnTo>
                                <a:cubicBezTo>
                                  <a:pt x="372853" y="25794"/>
                                  <a:pt x="359620" y="12548"/>
                                  <a:pt x="343503" y="12535"/>
                                </a:cubicBezTo>
                                <a:lnTo>
                                  <a:pt x="0" y="1253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5" name="Shape 165"/>
                        <wps:cNvSpPr/>
                        <wps:spPr>
                          <a:xfrm>
                            <a:off x="6258174" y="547784"/>
                            <a:ext cx="770827" cy="704444"/>
                          </a:xfrm>
                          <a:custGeom>
                            <a:avLst/>
                            <a:gdLst/>
                            <a:ahLst/>
                            <a:cxnLst/>
                            <a:rect l="0" t="0" r="0" b="0"/>
                            <a:pathLst>
                              <a:path w="770827" h="704444">
                                <a:moveTo>
                                  <a:pt x="770827" y="499440"/>
                                </a:moveTo>
                                <a:lnTo>
                                  <a:pt x="770827" y="41910"/>
                                </a:lnTo>
                                <a:cubicBezTo>
                                  <a:pt x="770789" y="18809"/>
                                  <a:pt x="752005" y="13"/>
                                  <a:pt x="728904" y="0"/>
                                </a:cubicBezTo>
                                <a:lnTo>
                                  <a:pt x="41897" y="0"/>
                                </a:lnTo>
                                <a:cubicBezTo>
                                  <a:pt x="18809" y="13"/>
                                  <a:pt x="13" y="18809"/>
                                  <a:pt x="0" y="41910"/>
                                </a:cubicBezTo>
                                <a:lnTo>
                                  <a:pt x="0" y="499440"/>
                                </a:lnTo>
                                <a:cubicBezTo>
                                  <a:pt x="13" y="522567"/>
                                  <a:pt x="18809" y="541350"/>
                                  <a:pt x="41897" y="541363"/>
                                </a:cubicBezTo>
                                <a:lnTo>
                                  <a:pt x="102489" y="541363"/>
                                </a:lnTo>
                                <a:lnTo>
                                  <a:pt x="102489" y="676961"/>
                                </a:lnTo>
                                <a:cubicBezTo>
                                  <a:pt x="102502" y="684682"/>
                                  <a:pt x="104280" y="691375"/>
                                  <a:pt x="108179" y="696468"/>
                                </a:cubicBezTo>
                                <a:cubicBezTo>
                                  <a:pt x="111951" y="701497"/>
                                  <a:pt x="117970" y="704444"/>
                                  <a:pt x="124295" y="704444"/>
                                </a:cubicBezTo>
                                <a:lnTo>
                                  <a:pt x="124575" y="704444"/>
                                </a:lnTo>
                                <a:cubicBezTo>
                                  <a:pt x="130340" y="704444"/>
                                  <a:pt x="136271" y="702374"/>
                                  <a:pt x="142113" y="698602"/>
                                </a:cubicBezTo>
                                <a:lnTo>
                                  <a:pt x="386614" y="541363"/>
                                </a:lnTo>
                                <a:lnTo>
                                  <a:pt x="728904" y="541363"/>
                                </a:lnTo>
                                <a:cubicBezTo>
                                  <a:pt x="751980" y="541350"/>
                                  <a:pt x="770801" y="522567"/>
                                  <a:pt x="770827" y="499440"/>
                                </a:cubicBezTo>
                                <a:close/>
                              </a:path>
                            </a:pathLst>
                          </a:custGeom>
                          <a:ln w="6350" cap="flat">
                            <a:miter lim="127000"/>
                          </a:ln>
                        </wps:spPr>
                        <wps:style>
                          <a:lnRef idx="1">
                            <a:srgbClr val="FFFEFD"/>
                          </a:lnRef>
                          <a:fillRef idx="0">
                            <a:srgbClr val="000000">
                              <a:alpha val="0"/>
                            </a:srgbClr>
                          </a:fillRef>
                          <a:effectRef idx="0">
                            <a:scrgbClr r="0" g="0" b="0"/>
                          </a:effectRef>
                          <a:fontRef idx="none"/>
                        </wps:style>
                        <wps:bodyPr/>
                      </wps:wsp>
                      <wps:wsp>
                        <wps:cNvPr id="166" name="Shape 166"/>
                        <wps:cNvSpPr/>
                        <wps:spPr>
                          <a:xfrm>
                            <a:off x="6270684" y="560319"/>
                            <a:ext cx="745782" cy="679387"/>
                          </a:xfrm>
                          <a:custGeom>
                            <a:avLst/>
                            <a:gdLst/>
                            <a:ahLst/>
                            <a:cxnLst/>
                            <a:rect l="0" t="0" r="0" b="0"/>
                            <a:pathLst>
                              <a:path w="745782" h="679387">
                                <a:moveTo>
                                  <a:pt x="745782" y="486905"/>
                                </a:moveTo>
                                <a:cubicBezTo>
                                  <a:pt x="745744" y="503060"/>
                                  <a:pt x="732523" y="516268"/>
                                  <a:pt x="716394" y="516293"/>
                                </a:cubicBezTo>
                                <a:lnTo>
                                  <a:pt x="369417" y="516293"/>
                                </a:lnTo>
                                <a:lnTo>
                                  <a:pt x="350926" y="528841"/>
                                </a:lnTo>
                                <a:lnTo>
                                  <a:pt x="122847" y="675538"/>
                                </a:lnTo>
                                <a:cubicBezTo>
                                  <a:pt x="118453" y="678345"/>
                                  <a:pt x="114719" y="679387"/>
                                  <a:pt x="112065" y="679387"/>
                                </a:cubicBezTo>
                                <a:cubicBezTo>
                                  <a:pt x="106769" y="679158"/>
                                  <a:pt x="103022" y="676275"/>
                                  <a:pt x="102514" y="664426"/>
                                </a:cubicBezTo>
                                <a:lnTo>
                                  <a:pt x="102514" y="544982"/>
                                </a:lnTo>
                                <a:lnTo>
                                  <a:pt x="102019" y="544982"/>
                                </a:lnTo>
                                <a:lnTo>
                                  <a:pt x="102019" y="516293"/>
                                </a:lnTo>
                                <a:lnTo>
                                  <a:pt x="29388" y="516293"/>
                                </a:lnTo>
                                <a:cubicBezTo>
                                  <a:pt x="13271" y="516268"/>
                                  <a:pt x="25" y="503060"/>
                                  <a:pt x="0" y="486905"/>
                                </a:cubicBezTo>
                                <a:lnTo>
                                  <a:pt x="0" y="29375"/>
                                </a:lnTo>
                                <a:cubicBezTo>
                                  <a:pt x="25" y="13259"/>
                                  <a:pt x="13271" y="13"/>
                                  <a:pt x="29388" y="0"/>
                                </a:cubicBezTo>
                                <a:lnTo>
                                  <a:pt x="716394" y="0"/>
                                </a:lnTo>
                                <a:cubicBezTo>
                                  <a:pt x="732511" y="13"/>
                                  <a:pt x="745744" y="13259"/>
                                  <a:pt x="745782" y="29375"/>
                                </a:cubicBezTo>
                                <a:lnTo>
                                  <a:pt x="745782" y="486905"/>
                                </a:lnTo>
                                <a:close/>
                              </a:path>
                            </a:pathLst>
                          </a:custGeom>
                          <a:ln w="6350" cap="flat">
                            <a:miter lim="127000"/>
                          </a:ln>
                        </wps:spPr>
                        <wps:style>
                          <a:lnRef idx="1">
                            <a:srgbClr val="FFFEFD"/>
                          </a:lnRef>
                          <a:fillRef idx="0">
                            <a:srgbClr val="000000">
                              <a:alpha val="0"/>
                            </a:srgbClr>
                          </a:fillRef>
                          <a:effectRef idx="0">
                            <a:scrgbClr r="0" g="0" b="0"/>
                          </a:effectRef>
                          <a:fontRef idx="none"/>
                        </wps:style>
                        <wps:bodyPr/>
                      </wps:wsp>
                      <wps:wsp>
                        <wps:cNvPr id="5247" name="Shape 5247"/>
                        <wps:cNvSpPr/>
                        <wps:spPr>
                          <a:xfrm>
                            <a:off x="3960000" y="2349006"/>
                            <a:ext cx="3060001" cy="3817112"/>
                          </a:xfrm>
                          <a:custGeom>
                            <a:avLst/>
                            <a:gdLst/>
                            <a:ahLst/>
                            <a:cxnLst/>
                            <a:rect l="0" t="0" r="0" b="0"/>
                            <a:pathLst>
                              <a:path w="3060001" h="3817112">
                                <a:moveTo>
                                  <a:pt x="0" y="0"/>
                                </a:moveTo>
                                <a:lnTo>
                                  <a:pt x="3060001" y="0"/>
                                </a:lnTo>
                                <a:lnTo>
                                  <a:pt x="3060001" y="3817112"/>
                                </a:lnTo>
                                <a:lnTo>
                                  <a:pt x="0" y="3817112"/>
                                </a:lnTo>
                                <a:lnTo>
                                  <a:pt x="0" y="0"/>
                                </a:lnTo>
                              </a:path>
                            </a:pathLst>
                          </a:custGeom>
                          <a:ln w="0" cap="flat">
                            <a:miter lim="127000"/>
                          </a:ln>
                        </wps:spPr>
                        <wps:style>
                          <a:lnRef idx="0">
                            <a:srgbClr val="000000">
                              <a:alpha val="0"/>
                            </a:srgbClr>
                          </a:lnRef>
                          <a:fillRef idx="1">
                            <a:srgbClr val="5B4486"/>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xmlns:a="http://schemas.openxmlformats.org/drawingml/2006/main">
            <w:pict>
              <v:group id="Group 4055" style="width:595.275pt;height:785.197pt;position:absolute;z-index:-2147483646;mso-position-horizontal-relative:text;mso-position-horizontal:absolute;margin-left:-42.5197pt;mso-position-vertical-relative:text;margin-top:-407.514pt;" coordsize="75599,99720">
                <v:shape id="Shape 5248" style="position:absolute;width:75599;height:99720;left:0;top:0;" coordsize="7559993,9972002" path="m0,0l7559993,0l7559993,9972002l0,9972002l0,0">
                  <v:stroke weight="0pt" endcap="flat" joinstyle="miter" miterlimit="10" on="false" color="#000000" opacity="0"/>
                  <v:fill on="true" color="#3182b9"/>
                </v:shape>
                <v:shape id="Shape 163" style="position:absolute;width:3854;height:7044;left:62581;top:5477;" coordsize="385401,704444" path="m41897,0l385401,0l385401,12535l41897,12535c25781,12548,12535,25794,12510,41910l12510,499440c12535,515595,25781,528803,41897,528828l114529,528828l114529,557517l115024,557517l115024,676961c115532,688810,119278,691693,124575,691921c127229,691921,130963,690880,135357,688073l363436,541376l381927,528828l385401,528828l385401,542143l142113,698602c136271,702374,130340,704444,124575,704444l124295,704444c117970,704444,111951,701497,108179,696468c104280,691375,102502,684682,102489,676961l102489,541363l41897,541363c18809,541350,13,522567,0,499440l0,41910c13,18809,18809,13,41897,0x">
                  <v:stroke weight="0pt" endcap="flat" joinstyle="miter" miterlimit="10" on="false" color="#000000" opacity="0"/>
                  <v:fill on="true" color="#fffefd"/>
                </v:shape>
                <v:shape id="Shape 164" style="position:absolute;width:3854;height:5421;left:66435;top:5477;" coordsize="385426,542143" path="m0,0l343503,0c366605,13,385388,18809,385426,41910l385426,499440c385401,522567,366579,541350,343503,541363l1213,541363l0,542143l0,528828l343503,528828c359632,528803,372853,515595,372891,499440l372891,41910c372853,25794,359620,12548,343503,12535l0,12535l0,0x">
                  <v:stroke weight="0pt" endcap="flat" joinstyle="miter" miterlimit="10" on="false" color="#000000" opacity="0"/>
                  <v:fill on="true" color="#fffefd"/>
                </v:shape>
                <v:shape id="Shape 165" style="position:absolute;width:7708;height:7044;left:62581;top:5477;" coordsize="770827,704444" path="m770827,499440l770827,41910c770789,18809,752005,13,728904,0l41897,0c18809,13,13,18809,0,41910l0,499440c13,522567,18809,541350,41897,541363l102489,541363l102489,676961c102502,684682,104280,691375,108179,696468c111951,701497,117970,704444,124295,704444l124575,704444c130340,704444,136271,702374,142113,698602l386614,541363l728904,541363c751980,541350,770801,522567,770827,499440x">
                  <v:stroke weight="0.5pt" endcap="flat" joinstyle="miter" miterlimit="10" on="true" color="#fffefd"/>
                  <v:fill on="false" color="#000000" opacity="0"/>
                </v:shape>
                <v:shape id="Shape 166" style="position:absolute;width:7457;height:6793;left:62706;top:5603;" coordsize="745782,679387" path="m745782,486905c745744,503060,732523,516268,716394,516293l369417,516293l350926,528841l122847,675538c118453,678345,114719,679387,112065,679387c106769,679158,103022,676275,102514,664426l102514,544982l102019,544982l102019,516293l29388,516293c13271,516268,25,503060,0,486905l0,29375c25,13259,13271,13,29388,0l716394,0c732511,13,745744,13259,745782,29375l745782,486905x">
                  <v:stroke weight="0.5pt" endcap="flat" joinstyle="miter" miterlimit="10" on="true" color="#fffefd"/>
                  <v:fill on="false" color="#000000" opacity="0"/>
                </v:shape>
                <v:shape id="Shape 5249" style="position:absolute;width:30600;height:38171;left:39600;top:23490;" coordsize="3060001,3817112" path="m0,0l3060001,0l3060001,3817112l0,3817112l0,0">
                  <v:stroke weight="0pt" endcap="flat" joinstyle="miter" miterlimit="10" on="false" color="#000000" opacity="0"/>
                  <v:fill on="true" color="#5b4486"/>
                </v:shape>
              </v:group>
            </w:pict>
          </mc:Fallback>
        </mc:AlternateContent>
      </w:r>
      <w:r>
        <w:t xml:space="preserve">As a charity founded on strong ethical practices, Academy Transformation Trust takes pride in being open, honest and crystal clear in everything we do. </w:t>
      </w:r>
      <w:r>
        <w:rPr>
          <w:color w:val="F9DF1A"/>
          <w:sz w:val="30"/>
        </w:rPr>
        <w:t>Innovation</w:t>
      </w:r>
    </w:p>
    <w:p w:rsidR="0009369B" w:rsidRDefault="00A27B6F">
      <w:pPr>
        <w:spacing w:after="174"/>
        <w:ind w:left="-15" w:right="0" w:firstLine="0"/>
      </w:pPr>
      <w:r>
        <w:t>We are constantly striving to do all we can to make education the best it possibly can be. We are brave in our actions and do everything we can to have a positive impact on whole child development.</w:t>
      </w:r>
    </w:p>
    <w:p w:rsidR="0009369B" w:rsidRDefault="00A27B6F">
      <w:pPr>
        <w:pStyle w:val="Heading2"/>
        <w:ind w:left="-5"/>
      </w:pPr>
      <w:r>
        <w:t>Collaboration</w:t>
      </w:r>
    </w:p>
    <w:p w:rsidR="0009369B" w:rsidRDefault="00A27B6F">
      <w:pPr>
        <w:spacing w:after="174"/>
        <w:ind w:left="-15" w:right="0" w:firstLine="0"/>
      </w:pPr>
      <w:r>
        <w:t>We believe the future of education relies upon effective collaboration between academies, and better collaboration between academies and their local communities.</w:t>
      </w:r>
    </w:p>
    <w:p w:rsidR="0009369B" w:rsidRDefault="00A27B6F">
      <w:pPr>
        <w:pStyle w:val="Heading2"/>
        <w:ind w:left="-5"/>
      </w:pPr>
      <w:r>
        <w:t>Ambition</w:t>
      </w:r>
    </w:p>
    <w:p w:rsidR="0009369B" w:rsidRDefault="00A27B6F">
      <w:pPr>
        <w:ind w:left="-15" w:right="0" w:firstLine="0"/>
      </w:pPr>
      <w:r>
        <w:t>We are determined to improve education nationwide by encouraging collaboration and giving academies everything they need to realise their full potential.</w:t>
      </w:r>
    </w:p>
    <w:p w:rsidR="0009369B" w:rsidRDefault="00A27B6F">
      <w:pPr>
        <w:spacing w:after="113" w:line="236" w:lineRule="auto"/>
        <w:ind w:left="-5" w:right="0" w:hanging="10"/>
      </w:pPr>
      <w:r>
        <w:rPr>
          <w:color w:val="F9DF1A"/>
          <w:sz w:val="26"/>
        </w:rPr>
        <w:t xml:space="preserve">We believe every child matters and </w:t>
      </w:r>
      <w:proofErr w:type="gramStart"/>
      <w:r>
        <w:rPr>
          <w:color w:val="F9DF1A"/>
          <w:sz w:val="26"/>
        </w:rPr>
        <w:t>deserves</w:t>
      </w:r>
      <w:proofErr w:type="gramEnd"/>
      <w:r>
        <w:rPr>
          <w:color w:val="F9DF1A"/>
          <w:sz w:val="26"/>
        </w:rPr>
        <w:t xml:space="preserve"> a first class education.</w:t>
      </w:r>
    </w:p>
    <w:p w:rsidR="00A27B6F" w:rsidRDefault="00A27B6F">
      <w:pPr>
        <w:spacing w:after="111" w:line="236" w:lineRule="auto"/>
        <w:ind w:left="-5" w:right="0" w:hanging="10"/>
        <w:rPr>
          <w:sz w:val="26"/>
        </w:rPr>
      </w:pPr>
    </w:p>
    <w:p w:rsidR="00A27B6F" w:rsidRDefault="00A27B6F">
      <w:pPr>
        <w:spacing w:after="111" w:line="236" w:lineRule="auto"/>
        <w:ind w:left="-5" w:right="0" w:hanging="10"/>
        <w:rPr>
          <w:sz w:val="26"/>
        </w:rPr>
      </w:pPr>
    </w:p>
    <w:p w:rsidR="00A27B6F" w:rsidRDefault="00A27B6F">
      <w:pPr>
        <w:spacing w:after="111" w:line="236" w:lineRule="auto"/>
        <w:ind w:left="-5" w:right="0" w:hanging="10"/>
        <w:rPr>
          <w:sz w:val="26"/>
        </w:rPr>
      </w:pPr>
    </w:p>
    <w:p w:rsidR="0009369B" w:rsidRDefault="00A27B6F">
      <w:pPr>
        <w:spacing w:after="111" w:line="236" w:lineRule="auto"/>
        <w:ind w:left="-5" w:right="0" w:hanging="10"/>
      </w:pPr>
      <w:r>
        <w:rPr>
          <w:sz w:val="26"/>
        </w:rPr>
        <w:t>Our team knows first-hand how to make education better for schools, pupils and their teachers.</w:t>
      </w:r>
    </w:p>
    <w:p w:rsidR="0009369B" w:rsidRDefault="00A27B6F">
      <w:pPr>
        <w:spacing w:after="113" w:line="236" w:lineRule="auto"/>
        <w:ind w:left="-5" w:right="0" w:hanging="10"/>
      </w:pPr>
      <w:r>
        <w:rPr>
          <w:color w:val="F9DF1A"/>
          <w:sz w:val="26"/>
        </w:rPr>
        <w:t>For us, the future of UK education relies upon schools working closely together to share best practices, giving every child the best chance in life. We set up ATT to make this vision a reality.</w:t>
      </w:r>
    </w:p>
    <w:p w:rsidR="0009369B" w:rsidRDefault="00A27B6F">
      <w:pPr>
        <w:spacing w:after="111" w:line="236" w:lineRule="auto"/>
        <w:ind w:left="-5" w:right="0" w:hanging="10"/>
      </w:pPr>
      <w:r>
        <w:rPr>
          <w:sz w:val="26"/>
        </w:rPr>
        <w:t>As a not for profit trust, we work with our growing family of primary and secondary academies, and further education providers in the Midlands, East of England and South East.</w:t>
      </w:r>
    </w:p>
    <w:p w:rsidR="0009369B" w:rsidRDefault="0009369B">
      <w:pPr>
        <w:sectPr w:rsidR="0009369B">
          <w:type w:val="continuous"/>
          <w:pgSz w:w="11906" w:h="16838"/>
          <w:pgMar w:top="1440" w:right="1271" w:bottom="1440" w:left="850" w:header="720" w:footer="720" w:gutter="0"/>
          <w:cols w:num="2" w:space="720" w:equalWidth="0">
            <w:col w:w="4803" w:space="934"/>
            <w:col w:w="4048"/>
          </w:cols>
        </w:sectPr>
      </w:pPr>
    </w:p>
    <w:p w:rsidR="0009369B" w:rsidRDefault="00A27B6F">
      <w:pPr>
        <w:spacing w:after="0" w:line="259" w:lineRule="auto"/>
        <w:ind w:left="-827" w:right="11026" w:firstLine="0"/>
      </w:pPr>
      <w:r>
        <w:rPr>
          <w:noProof/>
          <w:color w:val="000000"/>
          <w:sz w:val="22"/>
        </w:rPr>
        <w:lastRenderedPageBreak/>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7559993" cy="9972002"/>
                <wp:effectExtent l="0" t="0" r="0" b="0"/>
                <wp:wrapTopAndBottom/>
                <wp:docPr id="4657" name="Group 4657"/>
                <wp:cNvGraphicFramePr/>
                <a:graphic xmlns:a="http://schemas.openxmlformats.org/drawingml/2006/main">
                  <a:graphicData uri="http://schemas.microsoft.com/office/word/2010/wordprocessingGroup">
                    <wpg:wgp>
                      <wpg:cNvGrpSpPr/>
                      <wpg:grpSpPr>
                        <a:xfrm>
                          <a:off x="0" y="0"/>
                          <a:ext cx="7559993" cy="9972002"/>
                          <a:chOff x="0" y="0"/>
                          <a:chExt cx="7559993" cy="9972002"/>
                        </a:xfrm>
                      </wpg:grpSpPr>
                      <wps:wsp>
                        <wps:cNvPr id="5250" name="Shape 5250"/>
                        <wps:cNvSpPr/>
                        <wps:spPr>
                          <a:xfrm>
                            <a:off x="0" y="0"/>
                            <a:ext cx="7559993" cy="9972002"/>
                          </a:xfrm>
                          <a:custGeom>
                            <a:avLst/>
                            <a:gdLst/>
                            <a:ahLst/>
                            <a:cxnLst/>
                            <a:rect l="0" t="0" r="0" b="0"/>
                            <a:pathLst>
                              <a:path w="7559993" h="9972002">
                                <a:moveTo>
                                  <a:pt x="0" y="0"/>
                                </a:moveTo>
                                <a:lnTo>
                                  <a:pt x="7559993" y="0"/>
                                </a:lnTo>
                                <a:lnTo>
                                  <a:pt x="7559993" y="9972002"/>
                                </a:lnTo>
                                <a:lnTo>
                                  <a:pt x="0" y="9972002"/>
                                </a:lnTo>
                                <a:lnTo>
                                  <a:pt x="0" y="0"/>
                                </a:lnTo>
                              </a:path>
                            </a:pathLst>
                          </a:custGeom>
                          <a:ln w="0" cap="flat">
                            <a:miter lim="127000"/>
                          </a:ln>
                        </wps:spPr>
                        <wps:style>
                          <a:lnRef idx="0">
                            <a:srgbClr val="000000">
                              <a:alpha val="0"/>
                            </a:srgbClr>
                          </a:lnRef>
                          <a:fillRef idx="1">
                            <a:srgbClr val="59A1CF"/>
                          </a:fillRef>
                          <a:effectRef idx="0">
                            <a:scrgbClr r="0" g="0" b="0"/>
                          </a:effectRef>
                          <a:fontRef idx="none"/>
                        </wps:style>
                        <wps:bodyPr/>
                      </wps:wsp>
                      <wps:wsp>
                        <wps:cNvPr id="223" name="Shape 223"/>
                        <wps:cNvSpPr/>
                        <wps:spPr>
                          <a:xfrm>
                            <a:off x="6525005" y="535749"/>
                            <a:ext cx="392481" cy="711264"/>
                          </a:xfrm>
                          <a:custGeom>
                            <a:avLst/>
                            <a:gdLst/>
                            <a:ahLst/>
                            <a:cxnLst/>
                            <a:rect l="0" t="0" r="0" b="0"/>
                            <a:pathLst>
                              <a:path w="392481" h="711264">
                                <a:moveTo>
                                  <a:pt x="0" y="0"/>
                                </a:moveTo>
                                <a:lnTo>
                                  <a:pt x="313969" y="0"/>
                                </a:lnTo>
                                <a:lnTo>
                                  <a:pt x="392481" y="78595"/>
                                </a:lnTo>
                                <a:lnTo>
                                  <a:pt x="392481" y="101915"/>
                                </a:lnTo>
                                <a:lnTo>
                                  <a:pt x="318110" y="27470"/>
                                </a:lnTo>
                                <a:lnTo>
                                  <a:pt x="318110" y="176365"/>
                                </a:lnTo>
                                <a:lnTo>
                                  <a:pt x="392481" y="176365"/>
                                </a:lnTo>
                                <a:lnTo>
                                  <a:pt x="392481" y="192888"/>
                                </a:lnTo>
                                <a:lnTo>
                                  <a:pt x="301575" y="192888"/>
                                </a:lnTo>
                                <a:lnTo>
                                  <a:pt x="301575" y="16497"/>
                                </a:lnTo>
                                <a:lnTo>
                                  <a:pt x="16510" y="16497"/>
                                </a:lnTo>
                                <a:lnTo>
                                  <a:pt x="16510" y="694728"/>
                                </a:lnTo>
                                <a:lnTo>
                                  <a:pt x="392481" y="694728"/>
                                </a:lnTo>
                                <a:lnTo>
                                  <a:pt x="392481" y="711264"/>
                                </a:lnTo>
                                <a:lnTo>
                                  <a:pt x="0" y="71126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224"/>
                        <wps:cNvSpPr/>
                        <wps:spPr>
                          <a:xfrm>
                            <a:off x="6917487" y="614343"/>
                            <a:ext cx="102514" cy="632669"/>
                          </a:xfrm>
                          <a:custGeom>
                            <a:avLst/>
                            <a:gdLst/>
                            <a:ahLst/>
                            <a:cxnLst/>
                            <a:rect l="0" t="0" r="0" b="0"/>
                            <a:pathLst>
                              <a:path w="102514" h="632669">
                                <a:moveTo>
                                  <a:pt x="0" y="0"/>
                                </a:moveTo>
                                <a:lnTo>
                                  <a:pt x="102514" y="102622"/>
                                </a:lnTo>
                                <a:lnTo>
                                  <a:pt x="102514" y="632669"/>
                                </a:lnTo>
                                <a:lnTo>
                                  <a:pt x="0" y="632669"/>
                                </a:lnTo>
                                <a:lnTo>
                                  <a:pt x="0" y="616133"/>
                                </a:lnTo>
                                <a:lnTo>
                                  <a:pt x="86004" y="616133"/>
                                </a:lnTo>
                                <a:lnTo>
                                  <a:pt x="86004" y="114293"/>
                                </a:lnTo>
                                <a:lnTo>
                                  <a:pt x="0" y="114293"/>
                                </a:lnTo>
                                <a:lnTo>
                                  <a:pt x="0" y="97770"/>
                                </a:lnTo>
                                <a:lnTo>
                                  <a:pt x="74371" y="97770"/>
                                </a:lnTo>
                                <a:lnTo>
                                  <a:pt x="3048" y="26371"/>
                                </a:lnTo>
                                <a:lnTo>
                                  <a:pt x="0" y="2332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51" name="Shape 5251"/>
                        <wps:cNvSpPr/>
                        <wps:spPr>
                          <a:xfrm>
                            <a:off x="6658966" y="781672"/>
                            <a:ext cx="227064" cy="24752"/>
                          </a:xfrm>
                          <a:custGeom>
                            <a:avLst/>
                            <a:gdLst/>
                            <a:ahLst/>
                            <a:cxnLst/>
                            <a:rect l="0" t="0" r="0" b="0"/>
                            <a:pathLst>
                              <a:path w="227064" h="24752">
                                <a:moveTo>
                                  <a:pt x="0" y="0"/>
                                </a:moveTo>
                                <a:lnTo>
                                  <a:pt x="227064" y="0"/>
                                </a:lnTo>
                                <a:lnTo>
                                  <a:pt x="227064" y="24752"/>
                                </a:lnTo>
                                <a:lnTo>
                                  <a:pt x="0" y="2475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52" name="Shape 5252"/>
                        <wps:cNvSpPr/>
                        <wps:spPr>
                          <a:xfrm>
                            <a:off x="6658966" y="875437"/>
                            <a:ext cx="227064" cy="24765"/>
                          </a:xfrm>
                          <a:custGeom>
                            <a:avLst/>
                            <a:gdLst/>
                            <a:ahLst/>
                            <a:cxnLst/>
                            <a:rect l="0" t="0" r="0" b="0"/>
                            <a:pathLst>
                              <a:path w="227064" h="24765">
                                <a:moveTo>
                                  <a:pt x="0" y="0"/>
                                </a:moveTo>
                                <a:lnTo>
                                  <a:pt x="227064" y="0"/>
                                </a:lnTo>
                                <a:lnTo>
                                  <a:pt x="227064" y="24765"/>
                                </a:lnTo>
                                <a:lnTo>
                                  <a:pt x="0" y="24765"/>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53" name="Shape 5253"/>
                        <wps:cNvSpPr/>
                        <wps:spPr>
                          <a:xfrm>
                            <a:off x="6658966" y="969188"/>
                            <a:ext cx="227064" cy="24765"/>
                          </a:xfrm>
                          <a:custGeom>
                            <a:avLst/>
                            <a:gdLst/>
                            <a:ahLst/>
                            <a:cxnLst/>
                            <a:rect l="0" t="0" r="0" b="0"/>
                            <a:pathLst>
                              <a:path w="227064" h="24765">
                                <a:moveTo>
                                  <a:pt x="0" y="0"/>
                                </a:moveTo>
                                <a:lnTo>
                                  <a:pt x="227064" y="0"/>
                                </a:lnTo>
                                <a:lnTo>
                                  <a:pt x="227064" y="24765"/>
                                </a:lnTo>
                                <a:lnTo>
                                  <a:pt x="0" y="24765"/>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54" name="Shape 5254"/>
                        <wps:cNvSpPr/>
                        <wps:spPr>
                          <a:xfrm>
                            <a:off x="6658966" y="1062990"/>
                            <a:ext cx="227064" cy="24752"/>
                          </a:xfrm>
                          <a:custGeom>
                            <a:avLst/>
                            <a:gdLst/>
                            <a:ahLst/>
                            <a:cxnLst/>
                            <a:rect l="0" t="0" r="0" b="0"/>
                            <a:pathLst>
                              <a:path w="227064" h="24752">
                                <a:moveTo>
                                  <a:pt x="0" y="0"/>
                                </a:moveTo>
                                <a:lnTo>
                                  <a:pt x="227064" y="0"/>
                                </a:lnTo>
                                <a:lnTo>
                                  <a:pt x="227064" y="24752"/>
                                </a:lnTo>
                                <a:lnTo>
                                  <a:pt x="0" y="2475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Rectangle 229"/>
                        <wps:cNvSpPr/>
                        <wps:spPr>
                          <a:xfrm>
                            <a:off x="540000" y="841787"/>
                            <a:ext cx="667668" cy="684086"/>
                          </a:xfrm>
                          <a:prstGeom prst="rect">
                            <a:avLst/>
                          </a:prstGeom>
                          <a:ln>
                            <a:noFill/>
                          </a:ln>
                        </wps:spPr>
                        <wps:txbx>
                          <w:txbxContent>
                            <w:p w:rsidR="0009369B" w:rsidRDefault="00A27B6F">
                              <w:pPr>
                                <w:spacing w:after="160" w:line="259" w:lineRule="auto"/>
                                <w:ind w:left="0" w:right="0" w:firstLine="0"/>
                              </w:pPr>
                              <w:r>
                                <w:rPr>
                                  <w:color w:val="F9DF1A"/>
                                  <w:w w:val="87"/>
                                  <w:sz w:val="72"/>
                                </w:rPr>
                                <w:t>02.</w:t>
                              </w:r>
                            </w:p>
                          </w:txbxContent>
                        </wps:txbx>
                        <wps:bodyPr horzOverflow="overflow" vert="horz" lIns="0" tIns="0" rIns="0" bIns="0" rtlCol="0">
                          <a:noAutofit/>
                        </wps:bodyPr>
                      </wps:wsp>
                      <wps:wsp>
                        <wps:cNvPr id="230" name="Rectangle 230"/>
                        <wps:cNvSpPr/>
                        <wps:spPr>
                          <a:xfrm>
                            <a:off x="1042002" y="841787"/>
                            <a:ext cx="4540504" cy="684086"/>
                          </a:xfrm>
                          <a:prstGeom prst="rect">
                            <a:avLst/>
                          </a:prstGeom>
                          <a:ln>
                            <a:noFill/>
                          </a:ln>
                        </wps:spPr>
                        <wps:txbx>
                          <w:txbxContent>
                            <w:p w:rsidR="0009369B" w:rsidRDefault="00A27B6F">
                              <w:pPr>
                                <w:spacing w:after="160" w:line="259" w:lineRule="auto"/>
                                <w:ind w:left="0" w:right="0" w:firstLine="0"/>
                              </w:pPr>
                              <w:r>
                                <w:rPr>
                                  <w:spacing w:val="53"/>
                                  <w:w w:val="95"/>
                                  <w:sz w:val="72"/>
                                </w:rPr>
                                <w:t xml:space="preserve"> </w:t>
                              </w:r>
                              <w:r>
                                <w:rPr>
                                  <w:w w:val="95"/>
                                  <w:sz w:val="72"/>
                                </w:rPr>
                                <w:t>Iceni</w:t>
                              </w:r>
                              <w:r>
                                <w:rPr>
                                  <w:spacing w:val="53"/>
                                  <w:w w:val="95"/>
                                  <w:sz w:val="72"/>
                                </w:rPr>
                                <w:t xml:space="preserve"> </w:t>
                              </w:r>
                              <w:r>
                                <w:rPr>
                                  <w:w w:val="95"/>
                                  <w:sz w:val="72"/>
                                </w:rPr>
                                <w:t>Academy</w:t>
                              </w:r>
                              <w:r>
                                <w:rPr>
                                  <w:spacing w:val="53"/>
                                  <w:w w:val="95"/>
                                  <w:sz w:val="72"/>
                                </w:rPr>
                                <w:t xml:space="preserve">     </w:t>
                              </w:r>
                            </w:p>
                          </w:txbxContent>
                        </wps:txbx>
                        <wps:bodyPr horzOverflow="overflow" vert="horz" lIns="0" tIns="0" rIns="0" bIns="0" rtlCol="0">
                          <a:noAutofit/>
                        </wps:bodyPr>
                      </wps:wsp>
                      <wps:wsp>
                        <wps:cNvPr id="231" name="Rectangle 231"/>
                        <wps:cNvSpPr/>
                        <wps:spPr>
                          <a:xfrm>
                            <a:off x="540000" y="1298987"/>
                            <a:ext cx="2771611" cy="684086"/>
                          </a:xfrm>
                          <a:prstGeom prst="rect">
                            <a:avLst/>
                          </a:prstGeom>
                          <a:ln>
                            <a:noFill/>
                          </a:ln>
                        </wps:spPr>
                        <wps:txbx>
                          <w:txbxContent>
                            <w:p w:rsidR="0009369B" w:rsidRDefault="00A27B6F">
                              <w:pPr>
                                <w:spacing w:after="160" w:line="259" w:lineRule="auto"/>
                                <w:ind w:left="0" w:right="0" w:firstLine="0"/>
                              </w:pPr>
                              <w:r>
                                <w:rPr>
                                  <w:w w:val="95"/>
                                  <w:sz w:val="72"/>
                                </w:rPr>
                                <w:t>Information</w:t>
                              </w:r>
                            </w:p>
                          </w:txbxContent>
                        </wps:txbx>
                        <wps:bodyPr horzOverflow="overflow" vert="horz" lIns="0" tIns="0" rIns="0" bIns="0" rtlCol="0">
                          <a:noAutofit/>
                        </wps:bodyPr>
                      </wps:wsp>
                      <wps:wsp>
                        <wps:cNvPr id="232" name="Rectangle 232"/>
                        <wps:cNvSpPr/>
                        <wps:spPr>
                          <a:xfrm>
                            <a:off x="540000" y="2326598"/>
                            <a:ext cx="4821963" cy="228029"/>
                          </a:xfrm>
                          <a:prstGeom prst="rect">
                            <a:avLst/>
                          </a:prstGeom>
                          <a:ln>
                            <a:noFill/>
                          </a:ln>
                        </wps:spPr>
                        <wps:txbx>
                          <w:txbxContent>
                            <w:p w:rsidR="0009369B" w:rsidRDefault="00A27B6F">
                              <w:pPr>
                                <w:spacing w:after="160" w:line="259" w:lineRule="auto"/>
                                <w:ind w:left="0" w:right="0" w:firstLine="0"/>
                              </w:pPr>
                              <w:r>
                                <w:rPr>
                                  <w:w w:val="95"/>
                                </w:rPr>
                                <w:t>Iceni</w:t>
                              </w:r>
                              <w:r>
                                <w:rPr>
                                  <w:spacing w:val="18"/>
                                  <w:w w:val="95"/>
                                </w:rPr>
                                <w:t xml:space="preserve"> </w:t>
                              </w:r>
                              <w:r>
                                <w:rPr>
                                  <w:w w:val="95"/>
                                </w:rPr>
                                <w:t>Academy</w:t>
                              </w:r>
                              <w:r>
                                <w:rPr>
                                  <w:spacing w:val="18"/>
                                  <w:w w:val="95"/>
                                </w:rPr>
                                <w:t xml:space="preserve"> </w:t>
                              </w:r>
                              <w:r>
                                <w:rPr>
                                  <w:w w:val="95"/>
                                </w:rPr>
                                <w:t>is</w:t>
                              </w:r>
                              <w:r>
                                <w:rPr>
                                  <w:spacing w:val="18"/>
                                  <w:w w:val="95"/>
                                </w:rPr>
                                <w:t xml:space="preserve"> </w:t>
                              </w:r>
                              <w:r>
                                <w:rPr>
                                  <w:w w:val="95"/>
                                </w:rPr>
                                <w:t>part</w:t>
                              </w:r>
                              <w:r>
                                <w:rPr>
                                  <w:spacing w:val="18"/>
                                  <w:w w:val="95"/>
                                </w:rPr>
                                <w:t xml:space="preserve"> </w:t>
                              </w:r>
                              <w:r>
                                <w:rPr>
                                  <w:w w:val="95"/>
                                </w:rPr>
                                <w:t>of</w:t>
                              </w:r>
                              <w:r>
                                <w:rPr>
                                  <w:spacing w:val="18"/>
                                  <w:w w:val="95"/>
                                </w:rPr>
                                <w:t xml:space="preserve"> </w:t>
                              </w:r>
                              <w:r>
                                <w:rPr>
                                  <w:w w:val="95"/>
                                </w:rPr>
                                <w:t>the</w:t>
                              </w:r>
                              <w:r>
                                <w:rPr>
                                  <w:spacing w:val="18"/>
                                  <w:w w:val="95"/>
                                </w:rPr>
                                <w:t xml:space="preserve"> </w:t>
                              </w:r>
                              <w:r>
                                <w:rPr>
                                  <w:w w:val="95"/>
                                </w:rPr>
                                <w:t>Academy</w:t>
                              </w:r>
                              <w:r>
                                <w:rPr>
                                  <w:spacing w:val="18"/>
                                  <w:w w:val="95"/>
                                </w:rPr>
                                <w:t xml:space="preserve"> </w:t>
                              </w:r>
                              <w:r>
                                <w:rPr>
                                  <w:w w:val="95"/>
                                </w:rPr>
                                <w:t>Transformation</w:t>
                              </w:r>
                              <w:r>
                                <w:rPr>
                                  <w:spacing w:val="18"/>
                                  <w:w w:val="95"/>
                                </w:rPr>
                                <w:t xml:space="preserve"> </w:t>
                              </w:r>
                              <w:r>
                                <w:rPr>
                                  <w:w w:val="95"/>
                                </w:rPr>
                                <w:t>Trust</w:t>
                              </w:r>
                              <w:r>
                                <w:rPr>
                                  <w:spacing w:val="18"/>
                                  <w:w w:val="95"/>
                                </w:rPr>
                                <w:t xml:space="preserve"> </w:t>
                              </w:r>
                            </w:p>
                          </w:txbxContent>
                        </wps:txbx>
                        <wps:bodyPr horzOverflow="overflow" vert="horz" lIns="0" tIns="0" rIns="0" bIns="0" rtlCol="0">
                          <a:noAutofit/>
                        </wps:bodyPr>
                      </wps:wsp>
                      <wps:wsp>
                        <wps:cNvPr id="233" name="Rectangle 233"/>
                        <wps:cNvSpPr/>
                        <wps:spPr>
                          <a:xfrm>
                            <a:off x="540000" y="2509478"/>
                            <a:ext cx="1644035" cy="228029"/>
                          </a:xfrm>
                          <a:prstGeom prst="rect">
                            <a:avLst/>
                          </a:prstGeom>
                          <a:ln>
                            <a:noFill/>
                          </a:ln>
                        </wps:spPr>
                        <wps:txbx>
                          <w:txbxContent>
                            <w:p w:rsidR="0009369B" w:rsidRDefault="00A27B6F">
                              <w:pPr>
                                <w:spacing w:after="160" w:line="259" w:lineRule="auto"/>
                                <w:ind w:left="0" w:right="0" w:firstLine="0"/>
                              </w:pPr>
                              <w:r>
                                <w:rPr>
                                  <w:w w:val="96"/>
                                </w:rPr>
                                <w:t>family</w:t>
                              </w:r>
                              <w:r>
                                <w:rPr>
                                  <w:spacing w:val="18"/>
                                  <w:w w:val="96"/>
                                </w:rPr>
                                <w:t xml:space="preserve"> </w:t>
                              </w:r>
                              <w:r>
                                <w:rPr>
                                  <w:w w:val="96"/>
                                </w:rPr>
                                <w:t>of</w:t>
                              </w:r>
                              <w:r>
                                <w:rPr>
                                  <w:spacing w:val="18"/>
                                  <w:w w:val="96"/>
                                </w:rPr>
                                <w:t xml:space="preserve"> </w:t>
                              </w:r>
                              <w:r>
                                <w:rPr>
                                  <w:w w:val="96"/>
                                </w:rPr>
                                <w:t>academies.</w:t>
                              </w:r>
                            </w:p>
                          </w:txbxContent>
                        </wps:txbx>
                        <wps:bodyPr horzOverflow="overflow" vert="horz" lIns="0" tIns="0" rIns="0" bIns="0" rtlCol="0">
                          <a:noAutofit/>
                        </wps:bodyPr>
                      </wps:wsp>
                      <wps:wsp>
                        <wps:cNvPr id="234" name="Rectangle 234"/>
                        <wps:cNvSpPr/>
                        <wps:spPr>
                          <a:xfrm>
                            <a:off x="540000" y="2947238"/>
                            <a:ext cx="4594014" cy="228029"/>
                          </a:xfrm>
                          <a:prstGeom prst="rect">
                            <a:avLst/>
                          </a:prstGeom>
                          <a:ln>
                            <a:noFill/>
                          </a:ln>
                        </wps:spPr>
                        <wps:txbx>
                          <w:txbxContent>
                            <w:p w:rsidR="0009369B" w:rsidRDefault="00A27B6F">
                              <w:pPr>
                                <w:spacing w:after="160" w:line="259" w:lineRule="auto"/>
                                <w:ind w:left="0" w:right="0" w:firstLine="0"/>
                              </w:pPr>
                              <w:r>
                                <w:rPr>
                                  <w:w w:val="94"/>
                                </w:rPr>
                                <w:t>Rated</w:t>
                              </w:r>
                              <w:r>
                                <w:rPr>
                                  <w:spacing w:val="18"/>
                                  <w:w w:val="94"/>
                                </w:rPr>
                                <w:t xml:space="preserve"> </w:t>
                              </w:r>
                              <w:r>
                                <w:rPr>
                                  <w:w w:val="94"/>
                                </w:rPr>
                                <w:t>as</w:t>
                              </w:r>
                              <w:r>
                                <w:rPr>
                                  <w:spacing w:val="18"/>
                                  <w:w w:val="94"/>
                                </w:rPr>
                                <w:t xml:space="preserve"> </w:t>
                              </w:r>
                              <w:r>
                                <w:rPr>
                                  <w:w w:val="94"/>
                                </w:rPr>
                                <w:t>‘Good’</w:t>
                              </w:r>
                              <w:r>
                                <w:rPr>
                                  <w:spacing w:val="18"/>
                                  <w:w w:val="94"/>
                                </w:rPr>
                                <w:t xml:space="preserve"> </w:t>
                              </w:r>
                              <w:r>
                                <w:rPr>
                                  <w:w w:val="94"/>
                                </w:rPr>
                                <w:t>by</w:t>
                              </w:r>
                              <w:r>
                                <w:rPr>
                                  <w:spacing w:val="18"/>
                                  <w:w w:val="94"/>
                                </w:rPr>
                                <w:t xml:space="preserve"> </w:t>
                              </w:r>
                              <w:r>
                                <w:rPr>
                                  <w:w w:val="94"/>
                                </w:rPr>
                                <w:t>Ofsted</w:t>
                              </w:r>
                              <w:r>
                                <w:rPr>
                                  <w:spacing w:val="18"/>
                                  <w:w w:val="94"/>
                                </w:rPr>
                                <w:t xml:space="preserve"> </w:t>
                              </w:r>
                              <w:r>
                                <w:rPr>
                                  <w:w w:val="94"/>
                                </w:rPr>
                                <w:t>in</w:t>
                              </w:r>
                              <w:r>
                                <w:rPr>
                                  <w:spacing w:val="18"/>
                                  <w:w w:val="94"/>
                                </w:rPr>
                                <w:t xml:space="preserve"> </w:t>
                              </w:r>
                              <w:r>
                                <w:rPr>
                                  <w:w w:val="94"/>
                                </w:rPr>
                                <w:t>July</w:t>
                              </w:r>
                              <w:r>
                                <w:rPr>
                                  <w:spacing w:val="18"/>
                                  <w:w w:val="94"/>
                                </w:rPr>
                                <w:t xml:space="preserve"> </w:t>
                              </w:r>
                              <w:r>
                                <w:rPr>
                                  <w:w w:val="94"/>
                                </w:rPr>
                                <w:t>2016,</w:t>
                              </w:r>
                              <w:r>
                                <w:rPr>
                                  <w:spacing w:val="18"/>
                                  <w:w w:val="94"/>
                                </w:rPr>
                                <w:t xml:space="preserve"> </w:t>
                              </w:r>
                              <w:r>
                                <w:rPr>
                                  <w:w w:val="94"/>
                                </w:rPr>
                                <w:t>at</w:t>
                              </w:r>
                              <w:r>
                                <w:rPr>
                                  <w:spacing w:val="18"/>
                                  <w:w w:val="94"/>
                                </w:rPr>
                                <w:t xml:space="preserve"> </w:t>
                              </w:r>
                              <w:r>
                                <w:rPr>
                                  <w:w w:val="94"/>
                                </w:rPr>
                                <w:t>Iceni</w:t>
                              </w:r>
                              <w:r>
                                <w:rPr>
                                  <w:spacing w:val="18"/>
                                  <w:w w:val="94"/>
                                </w:rPr>
                                <w:t xml:space="preserve"> </w:t>
                              </w:r>
                              <w:r>
                                <w:rPr>
                                  <w:w w:val="94"/>
                                </w:rPr>
                                <w:t>Academy</w:t>
                              </w:r>
                              <w:r>
                                <w:rPr>
                                  <w:spacing w:val="18"/>
                                  <w:w w:val="94"/>
                                </w:rPr>
                                <w:t xml:space="preserve"> </w:t>
                              </w:r>
                            </w:p>
                          </w:txbxContent>
                        </wps:txbx>
                        <wps:bodyPr horzOverflow="overflow" vert="horz" lIns="0" tIns="0" rIns="0" bIns="0" rtlCol="0">
                          <a:noAutofit/>
                        </wps:bodyPr>
                      </wps:wsp>
                      <wps:wsp>
                        <wps:cNvPr id="235" name="Rectangle 235"/>
                        <wps:cNvSpPr/>
                        <wps:spPr>
                          <a:xfrm>
                            <a:off x="540000" y="3130117"/>
                            <a:ext cx="4495100" cy="228029"/>
                          </a:xfrm>
                          <a:prstGeom prst="rect">
                            <a:avLst/>
                          </a:prstGeom>
                          <a:ln>
                            <a:noFill/>
                          </a:ln>
                        </wps:spPr>
                        <wps:txbx>
                          <w:txbxContent>
                            <w:p w:rsidR="0009369B" w:rsidRDefault="00A27B6F">
                              <w:pPr>
                                <w:spacing w:after="160" w:line="259" w:lineRule="auto"/>
                                <w:ind w:left="0" w:right="0" w:firstLine="0"/>
                              </w:pPr>
                              <w:r>
                                <w:rPr>
                                  <w:w w:val="99"/>
                                </w:rPr>
                                <w:t>we</w:t>
                              </w:r>
                              <w:r>
                                <w:rPr>
                                  <w:spacing w:val="18"/>
                                  <w:w w:val="99"/>
                                </w:rPr>
                                <w:t xml:space="preserve"> </w:t>
                              </w:r>
                              <w:r>
                                <w:rPr>
                                  <w:w w:val="99"/>
                                </w:rPr>
                                <w:t>aim</w:t>
                              </w:r>
                              <w:r>
                                <w:rPr>
                                  <w:spacing w:val="18"/>
                                  <w:w w:val="99"/>
                                </w:rPr>
                                <w:t xml:space="preserve"> </w:t>
                              </w:r>
                              <w:r>
                                <w:rPr>
                                  <w:w w:val="99"/>
                                </w:rPr>
                                <w:t>to</w:t>
                              </w:r>
                              <w:r>
                                <w:rPr>
                                  <w:spacing w:val="18"/>
                                  <w:w w:val="99"/>
                                </w:rPr>
                                <w:t xml:space="preserve"> </w:t>
                              </w:r>
                              <w:r>
                                <w:rPr>
                                  <w:w w:val="99"/>
                                </w:rPr>
                                <w:t>create</w:t>
                              </w:r>
                              <w:r>
                                <w:rPr>
                                  <w:spacing w:val="18"/>
                                  <w:w w:val="99"/>
                                </w:rPr>
                                <w:t xml:space="preserve"> </w:t>
                              </w:r>
                              <w:r>
                                <w:rPr>
                                  <w:w w:val="99"/>
                                </w:rPr>
                                <w:t>a</w:t>
                              </w:r>
                              <w:r>
                                <w:rPr>
                                  <w:spacing w:val="18"/>
                                  <w:w w:val="99"/>
                                </w:rPr>
                                <w:t xml:space="preserve"> </w:t>
                              </w:r>
                              <w:r>
                                <w:rPr>
                                  <w:w w:val="99"/>
                                </w:rPr>
                                <w:t>truly</w:t>
                              </w:r>
                              <w:r>
                                <w:rPr>
                                  <w:spacing w:val="18"/>
                                  <w:w w:val="99"/>
                                </w:rPr>
                                <w:t xml:space="preserve"> </w:t>
                              </w:r>
                              <w:r>
                                <w:rPr>
                                  <w:w w:val="99"/>
                                </w:rPr>
                                <w:t>personalised</w:t>
                              </w:r>
                              <w:r>
                                <w:rPr>
                                  <w:spacing w:val="18"/>
                                  <w:w w:val="99"/>
                                </w:rPr>
                                <w:t xml:space="preserve"> </w:t>
                              </w:r>
                              <w:r>
                                <w:rPr>
                                  <w:w w:val="99"/>
                                </w:rPr>
                                <w:t>learning</w:t>
                              </w:r>
                              <w:r>
                                <w:rPr>
                                  <w:spacing w:val="18"/>
                                  <w:w w:val="99"/>
                                </w:rPr>
                                <w:t xml:space="preserve"> </w:t>
                              </w:r>
                              <w:r>
                                <w:rPr>
                                  <w:w w:val="99"/>
                                </w:rPr>
                                <w:t>culture</w:t>
                              </w:r>
                              <w:r>
                                <w:rPr>
                                  <w:spacing w:val="18"/>
                                  <w:w w:val="99"/>
                                </w:rPr>
                                <w:t xml:space="preserve"> </w:t>
                              </w:r>
                            </w:p>
                          </w:txbxContent>
                        </wps:txbx>
                        <wps:bodyPr horzOverflow="overflow" vert="horz" lIns="0" tIns="0" rIns="0" bIns="0" rtlCol="0">
                          <a:noAutofit/>
                        </wps:bodyPr>
                      </wps:wsp>
                      <wps:wsp>
                        <wps:cNvPr id="236" name="Rectangle 236"/>
                        <wps:cNvSpPr/>
                        <wps:spPr>
                          <a:xfrm>
                            <a:off x="540000" y="3312999"/>
                            <a:ext cx="4601919" cy="228029"/>
                          </a:xfrm>
                          <a:prstGeom prst="rect">
                            <a:avLst/>
                          </a:prstGeom>
                          <a:ln>
                            <a:noFill/>
                          </a:ln>
                        </wps:spPr>
                        <wps:txbx>
                          <w:txbxContent>
                            <w:p w:rsidR="0009369B" w:rsidRDefault="00A27B6F">
                              <w:pPr>
                                <w:spacing w:after="160" w:line="259" w:lineRule="auto"/>
                                <w:ind w:left="0" w:right="0" w:firstLine="0"/>
                              </w:pPr>
                              <w:r>
                                <w:rPr>
                                  <w:w w:val="99"/>
                                </w:rPr>
                                <w:t>that</w:t>
                              </w:r>
                              <w:r>
                                <w:rPr>
                                  <w:spacing w:val="18"/>
                                  <w:w w:val="99"/>
                                </w:rPr>
                                <w:t xml:space="preserve"> </w:t>
                              </w:r>
                              <w:r>
                                <w:rPr>
                                  <w:w w:val="99"/>
                                </w:rPr>
                                <w:t>thrives</w:t>
                              </w:r>
                              <w:r>
                                <w:rPr>
                                  <w:spacing w:val="18"/>
                                  <w:w w:val="99"/>
                                </w:rPr>
                                <w:t xml:space="preserve"> </w:t>
                              </w:r>
                              <w:r>
                                <w:rPr>
                                  <w:w w:val="99"/>
                                </w:rPr>
                                <w:t>on</w:t>
                              </w:r>
                              <w:r>
                                <w:rPr>
                                  <w:spacing w:val="18"/>
                                  <w:w w:val="99"/>
                                </w:rPr>
                                <w:t xml:space="preserve"> </w:t>
                              </w:r>
                              <w:r>
                                <w:rPr>
                                  <w:w w:val="99"/>
                                </w:rPr>
                                <w:t>aspirational</w:t>
                              </w:r>
                              <w:r>
                                <w:rPr>
                                  <w:spacing w:val="18"/>
                                  <w:w w:val="99"/>
                                </w:rPr>
                                <w:t xml:space="preserve"> </w:t>
                              </w:r>
                              <w:r>
                                <w:rPr>
                                  <w:w w:val="99"/>
                                </w:rPr>
                                <w:t>standards,</w:t>
                              </w:r>
                              <w:r>
                                <w:rPr>
                                  <w:spacing w:val="18"/>
                                  <w:w w:val="99"/>
                                </w:rPr>
                                <w:t xml:space="preserve"> </w:t>
                              </w:r>
                              <w:r>
                                <w:rPr>
                                  <w:w w:val="99"/>
                                </w:rPr>
                                <w:t>shared</w:t>
                              </w:r>
                              <w:r>
                                <w:rPr>
                                  <w:spacing w:val="18"/>
                                  <w:w w:val="99"/>
                                </w:rPr>
                                <w:t xml:space="preserve"> </w:t>
                              </w:r>
                              <w:r>
                                <w:rPr>
                                  <w:w w:val="99"/>
                                </w:rPr>
                                <w:t>values</w:t>
                              </w:r>
                              <w:r>
                                <w:rPr>
                                  <w:spacing w:val="18"/>
                                  <w:w w:val="99"/>
                                </w:rPr>
                                <w:t xml:space="preserve"> </w:t>
                              </w:r>
                              <w:r>
                                <w:rPr>
                                  <w:w w:val="99"/>
                                </w:rPr>
                                <w:t>of</w:t>
                              </w:r>
                              <w:r>
                                <w:rPr>
                                  <w:spacing w:val="18"/>
                                  <w:w w:val="99"/>
                                </w:rPr>
                                <w:t xml:space="preserve"> </w:t>
                              </w:r>
                            </w:p>
                          </w:txbxContent>
                        </wps:txbx>
                        <wps:bodyPr horzOverflow="overflow" vert="horz" lIns="0" tIns="0" rIns="0" bIns="0" rtlCol="0">
                          <a:noAutofit/>
                        </wps:bodyPr>
                      </wps:wsp>
                      <wps:wsp>
                        <wps:cNvPr id="237" name="Rectangle 237"/>
                        <wps:cNvSpPr/>
                        <wps:spPr>
                          <a:xfrm>
                            <a:off x="540000" y="3495877"/>
                            <a:ext cx="3591094" cy="228029"/>
                          </a:xfrm>
                          <a:prstGeom prst="rect">
                            <a:avLst/>
                          </a:prstGeom>
                          <a:ln>
                            <a:noFill/>
                          </a:ln>
                        </wps:spPr>
                        <wps:txbx>
                          <w:txbxContent>
                            <w:p w:rsidR="0009369B" w:rsidRDefault="00A27B6F">
                              <w:pPr>
                                <w:spacing w:after="160" w:line="259" w:lineRule="auto"/>
                                <w:ind w:left="0" w:right="0" w:firstLine="0"/>
                              </w:pPr>
                              <w:r>
                                <w:rPr>
                                  <w:w w:val="98"/>
                                </w:rPr>
                                <w:t>excellence,</w:t>
                              </w:r>
                              <w:r>
                                <w:rPr>
                                  <w:spacing w:val="18"/>
                                  <w:w w:val="98"/>
                                </w:rPr>
                                <w:t xml:space="preserve"> </w:t>
                              </w:r>
                              <w:r>
                                <w:rPr>
                                  <w:w w:val="98"/>
                                </w:rPr>
                                <w:t>respect,</w:t>
                              </w:r>
                              <w:r>
                                <w:rPr>
                                  <w:spacing w:val="18"/>
                                  <w:w w:val="98"/>
                                </w:rPr>
                                <w:t xml:space="preserve"> </w:t>
                              </w:r>
                              <w:r w:rsidR="00485AE5">
                                <w:rPr>
                                  <w:w w:val="98"/>
                                </w:rPr>
                                <w:t>success,</w:t>
                              </w:r>
                              <w:r w:rsidR="002D41DF">
                                <w:rPr>
                                  <w:w w:val="98"/>
                                </w:rPr>
                                <w:t xml:space="preserve"> </w:t>
                              </w:r>
                              <w:r>
                                <w:rPr>
                                  <w:w w:val="98"/>
                                </w:rPr>
                                <w:t>and</w:t>
                              </w:r>
                              <w:r>
                                <w:rPr>
                                  <w:spacing w:val="18"/>
                                  <w:w w:val="98"/>
                                </w:rPr>
                                <w:t xml:space="preserve"> </w:t>
                              </w:r>
                              <w:r>
                                <w:rPr>
                                  <w:w w:val="98"/>
                                </w:rPr>
                                <w:t>enjoyment.</w:t>
                              </w:r>
                            </w:p>
                          </w:txbxContent>
                        </wps:txbx>
                        <wps:bodyPr horzOverflow="overflow" vert="horz" lIns="0" tIns="0" rIns="0" bIns="0" rtlCol="0">
                          <a:noAutofit/>
                        </wps:bodyPr>
                      </wps:wsp>
                      <wps:wsp>
                        <wps:cNvPr id="238" name="Rectangle 238"/>
                        <wps:cNvSpPr/>
                        <wps:spPr>
                          <a:xfrm>
                            <a:off x="540000" y="3933638"/>
                            <a:ext cx="4893188" cy="228029"/>
                          </a:xfrm>
                          <a:prstGeom prst="rect">
                            <a:avLst/>
                          </a:prstGeom>
                          <a:ln>
                            <a:noFill/>
                          </a:ln>
                        </wps:spPr>
                        <wps:txbx>
                          <w:txbxContent>
                            <w:p w:rsidR="0009369B" w:rsidRDefault="00A27B6F">
                              <w:pPr>
                                <w:spacing w:after="160" w:line="259" w:lineRule="auto"/>
                                <w:ind w:left="0" w:right="0" w:firstLine="0"/>
                              </w:pPr>
                              <w:r>
                                <w:rPr>
                                  <w:w w:val="98"/>
                                </w:rPr>
                                <w:t>Our</w:t>
                              </w:r>
                              <w:r>
                                <w:rPr>
                                  <w:spacing w:val="18"/>
                                  <w:w w:val="98"/>
                                </w:rPr>
                                <w:t xml:space="preserve"> </w:t>
                              </w:r>
                              <w:r>
                                <w:rPr>
                                  <w:w w:val="98"/>
                                </w:rPr>
                                <w:t>innovative</w:t>
                              </w:r>
                              <w:r>
                                <w:rPr>
                                  <w:spacing w:val="18"/>
                                  <w:w w:val="98"/>
                                </w:rPr>
                                <w:t xml:space="preserve"> </w:t>
                              </w:r>
                              <w:r>
                                <w:rPr>
                                  <w:w w:val="98"/>
                                </w:rPr>
                                <w:t>learning</w:t>
                              </w:r>
                              <w:r>
                                <w:rPr>
                                  <w:spacing w:val="18"/>
                                  <w:w w:val="98"/>
                                </w:rPr>
                                <w:t xml:space="preserve"> </w:t>
                              </w:r>
                              <w:r>
                                <w:rPr>
                                  <w:w w:val="98"/>
                                </w:rPr>
                                <w:t>and</w:t>
                              </w:r>
                              <w:r>
                                <w:rPr>
                                  <w:spacing w:val="18"/>
                                  <w:w w:val="98"/>
                                </w:rPr>
                                <w:t xml:space="preserve"> </w:t>
                              </w:r>
                              <w:r>
                                <w:rPr>
                                  <w:w w:val="98"/>
                                </w:rPr>
                                <w:t>teaching,</w:t>
                              </w:r>
                              <w:r>
                                <w:rPr>
                                  <w:spacing w:val="18"/>
                                  <w:w w:val="98"/>
                                </w:rPr>
                                <w:t xml:space="preserve"> </w:t>
                              </w:r>
                              <w:r>
                                <w:rPr>
                                  <w:w w:val="98"/>
                                </w:rPr>
                                <w:t>alongside</w:t>
                              </w:r>
                              <w:r>
                                <w:rPr>
                                  <w:spacing w:val="18"/>
                                  <w:w w:val="98"/>
                                </w:rPr>
                                <w:t xml:space="preserve"> </w:t>
                              </w:r>
                              <w:r>
                                <w:rPr>
                                  <w:w w:val="98"/>
                                </w:rPr>
                                <w:t>high</w:t>
                              </w:r>
                              <w:r>
                                <w:rPr>
                                  <w:spacing w:val="18"/>
                                  <w:w w:val="98"/>
                                </w:rPr>
                                <w:t xml:space="preserve"> </w:t>
                              </w:r>
                              <w:r>
                                <w:rPr>
                                  <w:w w:val="98"/>
                                </w:rPr>
                                <w:t>levels</w:t>
                              </w:r>
                              <w:r>
                                <w:rPr>
                                  <w:spacing w:val="18"/>
                                  <w:w w:val="98"/>
                                </w:rPr>
                                <w:t xml:space="preserve"> </w:t>
                              </w:r>
                            </w:p>
                          </w:txbxContent>
                        </wps:txbx>
                        <wps:bodyPr horzOverflow="overflow" vert="horz" lIns="0" tIns="0" rIns="0" bIns="0" rtlCol="0">
                          <a:noAutofit/>
                        </wps:bodyPr>
                      </wps:wsp>
                      <wps:wsp>
                        <wps:cNvPr id="239" name="Rectangle 239"/>
                        <wps:cNvSpPr/>
                        <wps:spPr>
                          <a:xfrm>
                            <a:off x="540000" y="4116517"/>
                            <a:ext cx="4632323" cy="228029"/>
                          </a:xfrm>
                          <a:prstGeom prst="rect">
                            <a:avLst/>
                          </a:prstGeom>
                          <a:ln>
                            <a:noFill/>
                          </a:ln>
                        </wps:spPr>
                        <wps:txbx>
                          <w:txbxContent>
                            <w:p w:rsidR="0009369B" w:rsidRDefault="00A27B6F">
                              <w:pPr>
                                <w:spacing w:after="160" w:line="259" w:lineRule="auto"/>
                                <w:ind w:left="0" w:right="0" w:firstLine="0"/>
                              </w:pPr>
                              <w:r>
                                <w:rPr>
                                  <w:w w:val="96"/>
                                </w:rPr>
                                <w:t>of</w:t>
                              </w:r>
                              <w:r>
                                <w:rPr>
                                  <w:spacing w:val="18"/>
                                  <w:w w:val="96"/>
                                </w:rPr>
                                <w:t xml:space="preserve"> </w:t>
                              </w:r>
                              <w:r>
                                <w:rPr>
                                  <w:w w:val="96"/>
                                </w:rPr>
                                <w:t>discipline</w:t>
                              </w:r>
                              <w:r>
                                <w:rPr>
                                  <w:spacing w:val="18"/>
                                  <w:w w:val="96"/>
                                </w:rPr>
                                <w:t xml:space="preserve"> </w:t>
                              </w:r>
                              <w:r>
                                <w:rPr>
                                  <w:w w:val="96"/>
                                </w:rPr>
                                <w:t>and</w:t>
                              </w:r>
                              <w:r>
                                <w:rPr>
                                  <w:spacing w:val="18"/>
                                  <w:w w:val="96"/>
                                </w:rPr>
                                <w:t xml:space="preserve"> </w:t>
                              </w:r>
                              <w:r>
                                <w:rPr>
                                  <w:w w:val="96"/>
                                </w:rPr>
                                <w:t>engagement,</w:t>
                              </w:r>
                              <w:r>
                                <w:rPr>
                                  <w:spacing w:val="18"/>
                                  <w:w w:val="96"/>
                                </w:rPr>
                                <w:t xml:space="preserve"> </w:t>
                              </w:r>
                              <w:r>
                                <w:rPr>
                                  <w:w w:val="96"/>
                                </w:rPr>
                                <w:t>mean</w:t>
                              </w:r>
                              <w:r>
                                <w:rPr>
                                  <w:spacing w:val="18"/>
                                  <w:w w:val="96"/>
                                </w:rPr>
                                <w:t xml:space="preserve"> </w:t>
                              </w:r>
                              <w:r>
                                <w:rPr>
                                  <w:w w:val="96"/>
                                </w:rPr>
                                <w:t>Iceni</w:t>
                              </w:r>
                              <w:r>
                                <w:rPr>
                                  <w:spacing w:val="18"/>
                                  <w:w w:val="96"/>
                                </w:rPr>
                                <w:t xml:space="preserve"> </w:t>
                              </w:r>
                              <w:r>
                                <w:rPr>
                                  <w:w w:val="96"/>
                                </w:rPr>
                                <w:t>Academy</w:t>
                              </w:r>
                              <w:r>
                                <w:rPr>
                                  <w:spacing w:val="18"/>
                                  <w:w w:val="96"/>
                                </w:rPr>
                                <w:t xml:space="preserve"> </w:t>
                              </w:r>
                              <w:r>
                                <w:rPr>
                                  <w:w w:val="96"/>
                                </w:rPr>
                                <w:t>aims</w:t>
                              </w:r>
                              <w:r>
                                <w:rPr>
                                  <w:spacing w:val="18"/>
                                  <w:w w:val="96"/>
                                </w:rPr>
                                <w:t xml:space="preserve"> </w:t>
                              </w:r>
                            </w:p>
                          </w:txbxContent>
                        </wps:txbx>
                        <wps:bodyPr horzOverflow="overflow" vert="horz" lIns="0" tIns="0" rIns="0" bIns="0" rtlCol="0">
                          <a:noAutofit/>
                        </wps:bodyPr>
                      </wps:wsp>
                      <wps:wsp>
                        <wps:cNvPr id="240" name="Rectangle 240"/>
                        <wps:cNvSpPr/>
                        <wps:spPr>
                          <a:xfrm>
                            <a:off x="540000" y="4299398"/>
                            <a:ext cx="4663740" cy="228029"/>
                          </a:xfrm>
                          <a:prstGeom prst="rect">
                            <a:avLst/>
                          </a:prstGeom>
                          <a:ln>
                            <a:noFill/>
                          </a:ln>
                        </wps:spPr>
                        <wps:txbx>
                          <w:txbxContent>
                            <w:p w:rsidR="0009369B" w:rsidRDefault="00A27B6F">
                              <w:pPr>
                                <w:spacing w:after="160" w:line="259" w:lineRule="auto"/>
                                <w:ind w:left="0" w:right="0" w:firstLine="0"/>
                              </w:pPr>
                              <w:r>
                                <w:rPr>
                                  <w:w w:val="98"/>
                                </w:rPr>
                                <w:t>to</w:t>
                              </w:r>
                              <w:r>
                                <w:rPr>
                                  <w:spacing w:val="18"/>
                                  <w:w w:val="98"/>
                                </w:rPr>
                                <w:t xml:space="preserve"> </w:t>
                              </w:r>
                              <w:r>
                                <w:rPr>
                                  <w:w w:val="98"/>
                                </w:rPr>
                                <w:t>be</w:t>
                              </w:r>
                              <w:r>
                                <w:rPr>
                                  <w:spacing w:val="18"/>
                                  <w:w w:val="98"/>
                                </w:rPr>
                                <w:t xml:space="preserve"> </w:t>
                              </w:r>
                              <w:r>
                                <w:rPr>
                                  <w:w w:val="98"/>
                                </w:rPr>
                                <w:t>a</w:t>
                              </w:r>
                              <w:r>
                                <w:rPr>
                                  <w:spacing w:val="18"/>
                                  <w:w w:val="98"/>
                                </w:rPr>
                                <w:t xml:space="preserve"> </w:t>
                              </w:r>
                              <w:r>
                                <w:rPr>
                                  <w:w w:val="98"/>
                                </w:rPr>
                                <w:t>centre</w:t>
                              </w:r>
                              <w:r>
                                <w:rPr>
                                  <w:spacing w:val="18"/>
                                  <w:w w:val="98"/>
                                </w:rPr>
                                <w:t xml:space="preserve"> </w:t>
                              </w:r>
                              <w:r>
                                <w:rPr>
                                  <w:w w:val="98"/>
                                </w:rPr>
                                <w:t>of</w:t>
                              </w:r>
                              <w:r>
                                <w:rPr>
                                  <w:spacing w:val="18"/>
                                  <w:w w:val="98"/>
                                </w:rPr>
                                <w:t xml:space="preserve"> </w:t>
                              </w:r>
                              <w:r>
                                <w:rPr>
                                  <w:w w:val="98"/>
                                </w:rPr>
                                <w:t>excellence</w:t>
                              </w:r>
                              <w:r>
                                <w:rPr>
                                  <w:spacing w:val="18"/>
                                  <w:w w:val="98"/>
                                </w:rPr>
                                <w:t xml:space="preserve"> </w:t>
                              </w:r>
                              <w:r>
                                <w:rPr>
                                  <w:w w:val="98"/>
                                </w:rPr>
                                <w:t>that</w:t>
                              </w:r>
                              <w:r>
                                <w:rPr>
                                  <w:spacing w:val="18"/>
                                  <w:w w:val="98"/>
                                </w:rPr>
                                <w:t xml:space="preserve"> </w:t>
                              </w:r>
                              <w:r>
                                <w:rPr>
                                  <w:w w:val="98"/>
                                </w:rPr>
                                <w:t>sits</w:t>
                              </w:r>
                              <w:r>
                                <w:rPr>
                                  <w:spacing w:val="18"/>
                                  <w:w w:val="98"/>
                                </w:rPr>
                                <w:t xml:space="preserve"> </w:t>
                              </w:r>
                              <w:r>
                                <w:rPr>
                                  <w:w w:val="98"/>
                                </w:rPr>
                                <w:t>at</w:t>
                              </w:r>
                              <w:r>
                                <w:rPr>
                                  <w:spacing w:val="18"/>
                                  <w:w w:val="98"/>
                                </w:rPr>
                                <w:t xml:space="preserve"> </w:t>
                              </w:r>
                              <w:r>
                                <w:rPr>
                                  <w:w w:val="98"/>
                                </w:rPr>
                                <w:t>the</w:t>
                              </w:r>
                              <w:r>
                                <w:rPr>
                                  <w:spacing w:val="18"/>
                                  <w:w w:val="98"/>
                                </w:rPr>
                                <w:t xml:space="preserve"> </w:t>
                              </w:r>
                              <w:r>
                                <w:rPr>
                                  <w:w w:val="98"/>
                                </w:rPr>
                                <w:t>heart</w:t>
                              </w:r>
                              <w:r>
                                <w:rPr>
                                  <w:spacing w:val="18"/>
                                  <w:w w:val="98"/>
                                </w:rPr>
                                <w:t xml:space="preserve"> </w:t>
                              </w:r>
                              <w:r>
                                <w:rPr>
                                  <w:w w:val="98"/>
                                </w:rPr>
                                <w:t>of</w:t>
                              </w:r>
                              <w:r>
                                <w:rPr>
                                  <w:spacing w:val="18"/>
                                  <w:w w:val="98"/>
                                </w:rPr>
                                <w:t xml:space="preserve"> </w:t>
                              </w:r>
                              <w:r>
                                <w:rPr>
                                  <w:w w:val="98"/>
                                </w:rPr>
                                <w:t>the</w:t>
                              </w:r>
                              <w:r>
                                <w:rPr>
                                  <w:spacing w:val="18"/>
                                  <w:w w:val="98"/>
                                </w:rPr>
                                <w:t xml:space="preserve"> </w:t>
                              </w:r>
                            </w:p>
                          </w:txbxContent>
                        </wps:txbx>
                        <wps:bodyPr horzOverflow="overflow" vert="horz" lIns="0" tIns="0" rIns="0" bIns="0" rtlCol="0">
                          <a:noAutofit/>
                        </wps:bodyPr>
                      </wps:wsp>
                      <wps:wsp>
                        <wps:cNvPr id="241" name="Rectangle 241"/>
                        <wps:cNvSpPr/>
                        <wps:spPr>
                          <a:xfrm>
                            <a:off x="540000" y="4482277"/>
                            <a:ext cx="892656" cy="228029"/>
                          </a:xfrm>
                          <a:prstGeom prst="rect">
                            <a:avLst/>
                          </a:prstGeom>
                          <a:ln>
                            <a:noFill/>
                          </a:ln>
                        </wps:spPr>
                        <wps:txbx>
                          <w:txbxContent>
                            <w:p w:rsidR="0009369B" w:rsidRDefault="00A27B6F">
                              <w:pPr>
                                <w:spacing w:after="160" w:line="259" w:lineRule="auto"/>
                                <w:ind w:left="0" w:right="0" w:firstLine="0"/>
                              </w:pPr>
                              <w:r>
                                <w:rPr>
                                  <w:w w:val="91"/>
                                </w:rPr>
                                <w:t>community.</w:t>
                              </w:r>
                            </w:p>
                          </w:txbxContent>
                        </wps:txbx>
                        <wps:bodyPr horzOverflow="overflow" vert="horz" lIns="0" tIns="0" rIns="0" bIns="0" rtlCol="0">
                          <a:noAutofit/>
                        </wps:bodyPr>
                      </wps:wsp>
                      <wps:wsp>
                        <wps:cNvPr id="242" name="Rectangle 242"/>
                        <wps:cNvSpPr/>
                        <wps:spPr>
                          <a:xfrm>
                            <a:off x="540000" y="4920038"/>
                            <a:ext cx="4467940" cy="228029"/>
                          </a:xfrm>
                          <a:prstGeom prst="rect">
                            <a:avLst/>
                          </a:prstGeom>
                          <a:ln>
                            <a:noFill/>
                          </a:ln>
                        </wps:spPr>
                        <wps:txbx>
                          <w:txbxContent>
                            <w:p w:rsidR="0009369B" w:rsidRDefault="00A27B6F">
                              <w:pPr>
                                <w:spacing w:after="160" w:line="259" w:lineRule="auto"/>
                                <w:ind w:left="0" w:right="0" w:firstLine="0"/>
                              </w:pPr>
                              <w:r>
                                <w:rPr>
                                  <w:w w:val="96"/>
                                </w:rPr>
                                <w:t>We</w:t>
                              </w:r>
                              <w:r>
                                <w:rPr>
                                  <w:spacing w:val="18"/>
                                  <w:w w:val="96"/>
                                </w:rPr>
                                <w:t xml:space="preserve"> </w:t>
                              </w:r>
                              <w:r>
                                <w:rPr>
                                  <w:w w:val="96"/>
                                </w:rPr>
                                <w:t>have</w:t>
                              </w:r>
                              <w:r>
                                <w:rPr>
                                  <w:spacing w:val="18"/>
                                  <w:w w:val="96"/>
                                </w:rPr>
                                <w:t xml:space="preserve"> </w:t>
                              </w:r>
                              <w:r>
                                <w:rPr>
                                  <w:w w:val="96"/>
                                </w:rPr>
                                <w:t>the</w:t>
                              </w:r>
                              <w:r>
                                <w:rPr>
                                  <w:spacing w:val="18"/>
                                  <w:w w:val="96"/>
                                </w:rPr>
                                <w:t xml:space="preserve"> </w:t>
                              </w:r>
                              <w:r>
                                <w:rPr>
                                  <w:w w:val="96"/>
                                </w:rPr>
                                <w:t>desire,</w:t>
                              </w:r>
                              <w:r>
                                <w:rPr>
                                  <w:spacing w:val="18"/>
                                  <w:w w:val="96"/>
                                </w:rPr>
                                <w:t xml:space="preserve"> </w:t>
                              </w:r>
                              <w:r w:rsidR="00485AE5">
                                <w:rPr>
                                  <w:w w:val="96"/>
                                </w:rPr>
                                <w:t>experience,</w:t>
                              </w:r>
                              <w:r>
                                <w:rPr>
                                  <w:spacing w:val="18"/>
                                  <w:w w:val="96"/>
                                </w:rPr>
                                <w:t xml:space="preserve"> </w:t>
                              </w:r>
                              <w:r>
                                <w:rPr>
                                  <w:w w:val="96"/>
                                </w:rPr>
                                <w:t>and</w:t>
                              </w:r>
                              <w:r>
                                <w:rPr>
                                  <w:spacing w:val="18"/>
                                  <w:w w:val="96"/>
                                </w:rPr>
                                <w:t xml:space="preserve"> </w:t>
                              </w:r>
                              <w:r>
                                <w:rPr>
                                  <w:w w:val="96"/>
                                </w:rPr>
                                <w:t>vision</w:t>
                              </w:r>
                              <w:r>
                                <w:rPr>
                                  <w:spacing w:val="18"/>
                                  <w:w w:val="96"/>
                                </w:rPr>
                                <w:t xml:space="preserve"> </w:t>
                              </w:r>
                              <w:r>
                                <w:rPr>
                                  <w:w w:val="96"/>
                                </w:rPr>
                                <w:t>to</w:t>
                              </w:r>
                              <w:r>
                                <w:rPr>
                                  <w:spacing w:val="18"/>
                                  <w:w w:val="96"/>
                                </w:rPr>
                                <w:t xml:space="preserve"> </w:t>
                              </w:r>
                              <w:r>
                                <w:rPr>
                                  <w:w w:val="96"/>
                                </w:rPr>
                                <w:t>deliver</w:t>
                              </w:r>
                              <w:r>
                                <w:rPr>
                                  <w:spacing w:val="18"/>
                                  <w:w w:val="96"/>
                                </w:rPr>
                                <w:t xml:space="preserve"> </w:t>
                              </w:r>
                              <w:r>
                                <w:rPr>
                                  <w:w w:val="96"/>
                                </w:rPr>
                                <w:t>a</w:t>
                              </w:r>
                              <w:r>
                                <w:rPr>
                                  <w:spacing w:val="18"/>
                                  <w:w w:val="96"/>
                                </w:rPr>
                                <w:t xml:space="preserve"> </w:t>
                              </w:r>
                            </w:p>
                          </w:txbxContent>
                        </wps:txbx>
                        <wps:bodyPr horzOverflow="overflow" vert="horz" lIns="0" tIns="0" rIns="0" bIns="0" rtlCol="0">
                          <a:noAutofit/>
                        </wps:bodyPr>
                      </wps:wsp>
                      <wps:wsp>
                        <wps:cNvPr id="243" name="Rectangle 243"/>
                        <wps:cNvSpPr/>
                        <wps:spPr>
                          <a:xfrm>
                            <a:off x="540000" y="5102917"/>
                            <a:ext cx="3783449" cy="228029"/>
                          </a:xfrm>
                          <a:prstGeom prst="rect">
                            <a:avLst/>
                          </a:prstGeom>
                          <a:ln>
                            <a:noFill/>
                          </a:ln>
                        </wps:spPr>
                        <wps:txbx>
                          <w:txbxContent>
                            <w:p w:rsidR="0009369B" w:rsidRDefault="00A27B6F">
                              <w:pPr>
                                <w:spacing w:after="160" w:line="259" w:lineRule="auto"/>
                                <w:ind w:left="0" w:right="0" w:firstLine="0"/>
                              </w:pPr>
                              <w:r>
                                <w:rPr>
                                  <w:w w:val="97"/>
                                </w:rPr>
                                <w:t>‘platinum</w:t>
                              </w:r>
                              <w:r>
                                <w:rPr>
                                  <w:spacing w:val="18"/>
                                  <w:w w:val="97"/>
                                </w:rPr>
                                <w:t xml:space="preserve"> </w:t>
                              </w:r>
                              <w:r>
                                <w:rPr>
                                  <w:w w:val="97"/>
                                </w:rPr>
                                <w:t>standard’</w:t>
                              </w:r>
                              <w:r>
                                <w:rPr>
                                  <w:spacing w:val="18"/>
                                  <w:w w:val="97"/>
                                </w:rPr>
                                <w:t xml:space="preserve"> </w:t>
                              </w:r>
                              <w:r>
                                <w:rPr>
                                  <w:w w:val="97"/>
                                </w:rPr>
                                <w:t>of</w:t>
                              </w:r>
                              <w:r>
                                <w:rPr>
                                  <w:spacing w:val="18"/>
                                  <w:w w:val="97"/>
                                </w:rPr>
                                <w:t xml:space="preserve"> </w:t>
                              </w:r>
                              <w:r>
                                <w:rPr>
                                  <w:w w:val="97"/>
                                </w:rPr>
                                <w:t>education</w:t>
                              </w:r>
                              <w:r>
                                <w:rPr>
                                  <w:spacing w:val="18"/>
                                  <w:w w:val="97"/>
                                </w:rPr>
                                <w:t xml:space="preserve"> </w:t>
                              </w:r>
                              <w:r>
                                <w:rPr>
                                  <w:w w:val="97"/>
                                </w:rPr>
                                <w:t>to</w:t>
                              </w:r>
                              <w:r>
                                <w:rPr>
                                  <w:spacing w:val="18"/>
                                  <w:w w:val="97"/>
                                </w:rPr>
                                <w:t xml:space="preserve"> </w:t>
                              </w:r>
                              <w:r>
                                <w:rPr>
                                  <w:w w:val="97"/>
                                </w:rPr>
                                <w:t>our</w:t>
                              </w:r>
                              <w:r>
                                <w:rPr>
                                  <w:spacing w:val="18"/>
                                  <w:w w:val="97"/>
                                </w:rPr>
                                <w:t xml:space="preserve"> </w:t>
                              </w:r>
                              <w:r>
                                <w:rPr>
                                  <w:w w:val="97"/>
                                </w:rPr>
                                <w:t>pupils.</w:t>
                              </w:r>
                            </w:p>
                          </w:txbxContent>
                        </wps:txbx>
                        <wps:bodyPr horzOverflow="overflow" vert="horz" lIns="0" tIns="0" rIns="0" bIns="0" rtlCol="0">
                          <a:noAutofit/>
                        </wps:bodyPr>
                      </wps:wsp>
                      <wps:wsp>
                        <wps:cNvPr id="244" name="Rectangle 244"/>
                        <wps:cNvSpPr/>
                        <wps:spPr>
                          <a:xfrm>
                            <a:off x="540000" y="5540678"/>
                            <a:ext cx="8442913" cy="228029"/>
                          </a:xfrm>
                          <a:prstGeom prst="rect">
                            <a:avLst/>
                          </a:prstGeom>
                          <a:ln>
                            <a:noFill/>
                          </a:ln>
                        </wps:spPr>
                        <wps:txbx>
                          <w:txbxContent>
                            <w:p w:rsidR="0009369B" w:rsidRDefault="00A27B6F">
                              <w:pPr>
                                <w:spacing w:after="160" w:line="259" w:lineRule="auto"/>
                                <w:ind w:left="0" w:right="0" w:firstLine="0"/>
                              </w:pPr>
                              <w:r>
                                <w:rPr>
                                  <w:w w:val="97"/>
                                </w:rPr>
                                <w:t>At</w:t>
                              </w:r>
                              <w:r>
                                <w:rPr>
                                  <w:spacing w:val="18"/>
                                  <w:w w:val="97"/>
                                </w:rPr>
                                <w:t xml:space="preserve"> </w:t>
                              </w:r>
                              <w:r>
                                <w:rPr>
                                  <w:w w:val="97"/>
                                </w:rPr>
                                <w:t>Iceni</w:t>
                              </w:r>
                              <w:r>
                                <w:rPr>
                                  <w:spacing w:val="18"/>
                                  <w:w w:val="97"/>
                                </w:rPr>
                                <w:t xml:space="preserve"> </w:t>
                              </w:r>
                              <w:r>
                                <w:rPr>
                                  <w:w w:val="97"/>
                                </w:rPr>
                                <w:t>Academy,</w:t>
                              </w:r>
                              <w:r>
                                <w:rPr>
                                  <w:spacing w:val="18"/>
                                  <w:w w:val="97"/>
                                </w:rPr>
                                <w:t xml:space="preserve"> </w:t>
                              </w:r>
                              <w:r>
                                <w:rPr>
                                  <w:w w:val="97"/>
                                </w:rPr>
                                <w:t>we</w:t>
                              </w:r>
                              <w:r>
                                <w:rPr>
                                  <w:spacing w:val="18"/>
                                  <w:w w:val="97"/>
                                </w:rPr>
                                <w:t xml:space="preserve"> </w:t>
                              </w:r>
                              <w:r>
                                <w:rPr>
                                  <w:w w:val="97"/>
                                </w:rPr>
                                <w:t>choose</w:t>
                              </w:r>
                              <w:r>
                                <w:rPr>
                                  <w:spacing w:val="18"/>
                                  <w:w w:val="97"/>
                                </w:rPr>
                                <w:t xml:space="preserve"> </w:t>
                              </w:r>
                              <w:r>
                                <w:rPr>
                                  <w:w w:val="97"/>
                                </w:rPr>
                                <w:t>to</w:t>
                              </w:r>
                              <w:r>
                                <w:rPr>
                                  <w:spacing w:val="18"/>
                                  <w:w w:val="97"/>
                                </w:rPr>
                                <w:t xml:space="preserve"> </w:t>
                              </w:r>
                              <w:r>
                                <w:rPr>
                                  <w:w w:val="97"/>
                                </w:rPr>
                                <w:t>succeed.</w:t>
                              </w:r>
                              <w:r>
                                <w:rPr>
                                  <w:spacing w:val="18"/>
                                  <w:w w:val="97"/>
                                </w:rPr>
                                <w:t xml:space="preserve">  </w:t>
                              </w:r>
                              <w:r>
                                <w:rPr>
                                  <w:w w:val="97"/>
                                </w:rPr>
                                <w:t>This</w:t>
                              </w:r>
                              <w:r>
                                <w:rPr>
                                  <w:spacing w:val="18"/>
                                  <w:w w:val="97"/>
                                </w:rPr>
                                <w:t xml:space="preserve"> </w:t>
                              </w:r>
                              <w:r>
                                <w:rPr>
                                  <w:w w:val="97"/>
                                </w:rPr>
                                <w:t>powers</w:t>
                              </w:r>
                              <w:r>
                                <w:rPr>
                                  <w:spacing w:val="18"/>
                                  <w:w w:val="97"/>
                                </w:rPr>
                                <w:t xml:space="preserve"> </w:t>
                              </w:r>
                              <w:r>
                                <w:rPr>
                                  <w:w w:val="97"/>
                                </w:rPr>
                                <w:t>everything</w:t>
                              </w:r>
                              <w:r>
                                <w:rPr>
                                  <w:spacing w:val="18"/>
                                  <w:w w:val="97"/>
                                </w:rPr>
                                <w:t xml:space="preserve"> </w:t>
                              </w:r>
                              <w:r>
                                <w:rPr>
                                  <w:w w:val="97"/>
                                </w:rPr>
                                <w:t>that</w:t>
                              </w:r>
                              <w:r>
                                <w:rPr>
                                  <w:spacing w:val="18"/>
                                  <w:w w:val="97"/>
                                </w:rPr>
                                <w:t xml:space="preserve"> </w:t>
                              </w:r>
                              <w:r>
                                <w:rPr>
                                  <w:w w:val="97"/>
                                </w:rPr>
                                <w:t>we</w:t>
                              </w:r>
                              <w:r>
                                <w:rPr>
                                  <w:spacing w:val="18"/>
                                  <w:w w:val="97"/>
                                </w:rPr>
                                <w:t xml:space="preserve"> </w:t>
                              </w:r>
                              <w:r>
                                <w:rPr>
                                  <w:w w:val="97"/>
                                </w:rPr>
                                <w:t>do,</w:t>
                              </w:r>
                              <w:r>
                                <w:rPr>
                                  <w:spacing w:val="18"/>
                                  <w:w w:val="97"/>
                                </w:rPr>
                                <w:t xml:space="preserve"> </w:t>
                              </w:r>
                              <w:r>
                                <w:rPr>
                                  <w:w w:val="97"/>
                                </w:rPr>
                                <w:t>characterising</w:t>
                              </w:r>
                              <w:r>
                                <w:rPr>
                                  <w:spacing w:val="18"/>
                                  <w:w w:val="97"/>
                                </w:rPr>
                                <w:t xml:space="preserve"> </w:t>
                              </w:r>
                              <w:r>
                                <w:rPr>
                                  <w:w w:val="97"/>
                                </w:rPr>
                                <w:t>the</w:t>
                              </w:r>
                              <w:r>
                                <w:rPr>
                                  <w:spacing w:val="18"/>
                                  <w:w w:val="97"/>
                                </w:rPr>
                                <w:t xml:space="preserve"> </w:t>
                              </w:r>
                              <w:r>
                                <w:rPr>
                                  <w:w w:val="97"/>
                                </w:rPr>
                                <w:t>ethos</w:t>
                              </w:r>
                              <w:r>
                                <w:rPr>
                                  <w:spacing w:val="18"/>
                                  <w:w w:val="97"/>
                                </w:rPr>
                                <w:t xml:space="preserve"> </w:t>
                              </w:r>
                            </w:p>
                          </w:txbxContent>
                        </wps:txbx>
                        <wps:bodyPr horzOverflow="overflow" vert="horz" lIns="0" tIns="0" rIns="0" bIns="0" rtlCol="0">
                          <a:noAutofit/>
                        </wps:bodyPr>
                      </wps:wsp>
                      <wps:wsp>
                        <wps:cNvPr id="245" name="Rectangle 245"/>
                        <wps:cNvSpPr/>
                        <wps:spPr>
                          <a:xfrm>
                            <a:off x="540000" y="5723557"/>
                            <a:ext cx="8565359" cy="228029"/>
                          </a:xfrm>
                          <a:prstGeom prst="rect">
                            <a:avLst/>
                          </a:prstGeom>
                          <a:ln>
                            <a:noFill/>
                          </a:ln>
                        </wps:spPr>
                        <wps:txbx>
                          <w:txbxContent>
                            <w:p w:rsidR="0009369B" w:rsidRDefault="00A27B6F">
                              <w:pPr>
                                <w:spacing w:after="160" w:line="259" w:lineRule="auto"/>
                                <w:ind w:left="0" w:right="0" w:firstLine="0"/>
                              </w:pPr>
                              <w:r>
                                <w:rPr>
                                  <w:w w:val="97"/>
                                </w:rPr>
                                <w:t>and</w:t>
                              </w:r>
                              <w:r>
                                <w:rPr>
                                  <w:spacing w:val="18"/>
                                  <w:w w:val="97"/>
                                </w:rPr>
                                <w:t xml:space="preserve"> </w:t>
                              </w:r>
                              <w:r>
                                <w:rPr>
                                  <w:w w:val="97"/>
                                </w:rPr>
                                <w:t>culture</w:t>
                              </w:r>
                              <w:r>
                                <w:rPr>
                                  <w:spacing w:val="18"/>
                                  <w:w w:val="97"/>
                                </w:rPr>
                                <w:t xml:space="preserve"> </w:t>
                              </w:r>
                              <w:r>
                                <w:rPr>
                                  <w:w w:val="97"/>
                                </w:rPr>
                                <w:t>that</w:t>
                              </w:r>
                              <w:r>
                                <w:rPr>
                                  <w:spacing w:val="18"/>
                                  <w:w w:val="97"/>
                                </w:rPr>
                                <w:t xml:space="preserve"> </w:t>
                              </w:r>
                              <w:r>
                                <w:rPr>
                                  <w:w w:val="97"/>
                                </w:rPr>
                                <w:t>drives</w:t>
                              </w:r>
                              <w:r>
                                <w:rPr>
                                  <w:spacing w:val="18"/>
                                  <w:w w:val="97"/>
                                </w:rPr>
                                <w:t xml:space="preserve"> </w:t>
                              </w:r>
                              <w:r>
                                <w:rPr>
                                  <w:w w:val="97"/>
                                </w:rPr>
                                <w:t>our</w:t>
                              </w:r>
                              <w:r>
                                <w:rPr>
                                  <w:spacing w:val="18"/>
                                  <w:w w:val="97"/>
                                </w:rPr>
                                <w:t xml:space="preserve"> </w:t>
                              </w:r>
                              <w:r>
                                <w:rPr>
                                  <w:w w:val="97"/>
                                </w:rPr>
                                <w:t>vision</w:t>
                              </w:r>
                              <w:r>
                                <w:rPr>
                                  <w:spacing w:val="18"/>
                                  <w:w w:val="97"/>
                                </w:rPr>
                                <w:t xml:space="preserve"> </w:t>
                              </w:r>
                              <w:r>
                                <w:rPr>
                                  <w:w w:val="97"/>
                                </w:rPr>
                                <w:t>for</w:t>
                              </w:r>
                              <w:r>
                                <w:rPr>
                                  <w:spacing w:val="18"/>
                                  <w:w w:val="97"/>
                                </w:rPr>
                                <w:t xml:space="preserve"> </w:t>
                              </w:r>
                              <w:r>
                                <w:rPr>
                                  <w:w w:val="97"/>
                                </w:rPr>
                                <w:t>transformational</w:t>
                              </w:r>
                              <w:r>
                                <w:rPr>
                                  <w:spacing w:val="18"/>
                                  <w:w w:val="97"/>
                                </w:rPr>
                                <w:t xml:space="preserve"> </w:t>
                              </w:r>
                              <w:r>
                                <w:rPr>
                                  <w:w w:val="97"/>
                                </w:rPr>
                                <w:t>change</w:t>
                              </w:r>
                              <w:r>
                                <w:rPr>
                                  <w:spacing w:val="18"/>
                                  <w:w w:val="97"/>
                                </w:rPr>
                                <w:t xml:space="preserve"> </w:t>
                              </w:r>
                              <w:r>
                                <w:rPr>
                                  <w:w w:val="97"/>
                                </w:rPr>
                                <w:t>and</w:t>
                              </w:r>
                              <w:r>
                                <w:rPr>
                                  <w:spacing w:val="18"/>
                                  <w:w w:val="97"/>
                                </w:rPr>
                                <w:t xml:space="preserve"> </w:t>
                              </w:r>
                              <w:r>
                                <w:rPr>
                                  <w:w w:val="97"/>
                                </w:rPr>
                                <w:t>the</w:t>
                              </w:r>
                              <w:r>
                                <w:rPr>
                                  <w:spacing w:val="18"/>
                                  <w:w w:val="97"/>
                                </w:rPr>
                                <w:t xml:space="preserve"> </w:t>
                              </w:r>
                              <w:r>
                                <w:rPr>
                                  <w:w w:val="97"/>
                                </w:rPr>
                                <w:t>development</w:t>
                              </w:r>
                              <w:r>
                                <w:rPr>
                                  <w:spacing w:val="18"/>
                                  <w:w w:val="97"/>
                                </w:rPr>
                                <w:t xml:space="preserve"> </w:t>
                              </w:r>
                              <w:r>
                                <w:rPr>
                                  <w:w w:val="97"/>
                                </w:rPr>
                                <w:t>of</w:t>
                              </w:r>
                              <w:r>
                                <w:rPr>
                                  <w:spacing w:val="18"/>
                                  <w:w w:val="97"/>
                                </w:rPr>
                                <w:t xml:space="preserve"> </w:t>
                              </w:r>
                              <w:r>
                                <w:rPr>
                                  <w:w w:val="97"/>
                                </w:rPr>
                                <w:t>the</w:t>
                              </w:r>
                              <w:r>
                                <w:rPr>
                                  <w:spacing w:val="18"/>
                                  <w:w w:val="97"/>
                                </w:rPr>
                                <w:t xml:space="preserve"> </w:t>
                              </w:r>
                              <w:r>
                                <w:rPr>
                                  <w:w w:val="97"/>
                                </w:rPr>
                                <w:t>academy</w:t>
                              </w:r>
                              <w:r>
                                <w:rPr>
                                  <w:spacing w:val="18"/>
                                  <w:w w:val="97"/>
                                </w:rPr>
                                <w:t xml:space="preserve"> </w:t>
                              </w:r>
                              <w:r>
                                <w:rPr>
                                  <w:w w:val="97"/>
                                </w:rPr>
                                <w:t>and</w:t>
                              </w:r>
                              <w:r>
                                <w:rPr>
                                  <w:spacing w:val="18"/>
                                  <w:w w:val="97"/>
                                </w:rPr>
                                <w:t xml:space="preserve"> </w:t>
                              </w:r>
                            </w:p>
                          </w:txbxContent>
                        </wps:txbx>
                        <wps:bodyPr horzOverflow="overflow" vert="horz" lIns="0" tIns="0" rIns="0" bIns="0" rtlCol="0">
                          <a:noAutofit/>
                        </wps:bodyPr>
                      </wps:wsp>
                      <wps:wsp>
                        <wps:cNvPr id="246" name="Rectangle 246"/>
                        <wps:cNvSpPr/>
                        <wps:spPr>
                          <a:xfrm>
                            <a:off x="540000" y="5906437"/>
                            <a:ext cx="892656" cy="228029"/>
                          </a:xfrm>
                          <a:prstGeom prst="rect">
                            <a:avLst/>
                          </a:prstGeom>
                          <a:ln>
                            <a:noFill/>
                          </a:ln>
                        </wps:spPr>
                        <wps:txbx>
                          <w:txbxContent>
                            <w:p w:rsidR="0009369B" w:rsidRDefault="00A27B6F">
                              <w:pPr>
                                <w:spacing w:after="160" w:line="259" w:lineRule="auto"/>
                                <w:ind w:left="0" w:right="0" w:firstLine="0"/>
                              </w:pPr>
                              <w:r>
                                <w:rPr>
                                  <w:w w:val="91"/>
                                </w:rPr>
                                <w:t>community.</w:t>
                              </w:r>
                            </w:p>
                          </w:txbxContent>
                        </wps:txbx>
                        <wps:bodyPr horzOverflow="overflow" vert="horz" lIns="0" tIns="0" rIns="0" bIns="0" rtlCol="0">
                          <a:noAutofit/>
                        </wps:bodyPr>
                      </wps:wsp>
                      <wps:wsp>
                        <wps:cNvPr id="247" name="Rectangle 247"/>
                        <wps:cNvSpPr/>
                        <wps:spPr>
                          <a:xfrm>
                            <a:off x="540000" y="6344198"/>
                            <a:ext cx="8427305" cy="228029"/>
                          </a:xfrm>
                          <a:prstGeom prst="rect">
                            <a:avLst/>
                          </a:prstGeom>
                          <a:ln>
                            <a:noFill/>
                          </a:ln>
                        </wps:spPr>
                        <wps:txbx>
                          <w:txbxContent>
                            <w:p w:rsidR="0009369B" w:rsidRDefault="00A27B6F">
                              <w:pPr>
                                <w:spacing w:after="160" w:line="259" w:lineRule="auto"/>
                                <w:ind w:left="0" w:right="0" w:firstLine="0"/>
                              </w:pPr>
                              <w:r>
                                <w:rPr>
                                  <w:w w:val="97"/>
                                </w:rPr>
                                <w:t>At</w:t>
                              </w:r>
                              <w:r>
                                <w:rPr>
                                  <w:spacing w:val="18"/>
                                  <w:w w:val="97"/>
                                </w:rPr>
                                <w:t xml:space="preserve"> </w:t>
                              </w:r>
                              <w:r>
                                <w:rPr>
                                  <w:w w:val="97"/>
                                </w:rPr>
                                <w:t>Iceni</w:t>
                              </w:r>
                              <w:r>
                                <w:rPr>
                                  <w:spacing w:val="18"/>
                                  <w:w w:val="97"/>
                                </w:rPr>
                                <w:t xml:space="preserve"> </w:t>
                              </w:r>
                              <w:r>
                                <w:rPr>
                                  <w:w w:val="97"/>
                                </w:rPr>
                                <w:t>Academy,</w:t>
                              </w:r>
                              <w:r>
                                <w:rPr>
                                  <w:spacing w:val="18"/>
                                  <w:w w:val="97"/>
                                </w:rPr>
                                <w:t xml:space="preserve"> </w:t>
                              </w:r>
                              <w:r>
                                <w:rPr>
                                  <w:w w:val="97"/>
                                </w:rPr>
                                <w:t>we</w:t>
                              </w:r>
                              <w:r>
                                <w:rPr>
                                  <w:spacing w:val="18"/>
                                  <w:w w:val="97"/>
                                </w:rPr>
                                <w:t xml:space="preserve"> </w:t>
                              </w:r>
                              <w:r>
                                <w:rPr>
                                  <w:w w:val="97"/>
                                </w:rPr>
                                <w:t>believe</w:t>
                              </w:r>
                              <w:r>
                                <w:rPr>
                                  <w:spacing w:val="18"/>
                                  <w:w w:val="97"/>
                                </w:rPr>
                                <w:t xml:space="preserve"> </w:t>
                              </w:r>
                              <w:r>
                                <w:rPr>
                                  <w:w w:val="97"/>
                                </w:rPr>
                                <w:t>that</w:t>
                              </w:r>
                              <w:r>
                                <w:rPr>
                                  <w:spacing w:val="18"/>
                                  <w:w w:val="97"/>
                                </w:rPr>
                                <w:t xml:space="preserve"> </w:t>
                              </w:r>
                              <w:r>
                                <w:rPr>
                                  <w:w w:val="97"/>
                                </w:rPr>
                                <w:t>pupils,</w:t>
                              </w:r>
                              <w:r>
                                <w:rPr>
                                  <w:spacing w:val="18"/>
                                  <w:w w:val="97"/>
                                </w:rPr>
                                <w:t xml:space="preserve"> </w:t>
                              </w:r>
                              <w:r>
                                <w:rPr>
                                  <w:w w:val="97"/>
                                </w:rPr>
                                <w:t>staff,</w:t>
                              </w:r>
                              <w:r>
                                <w:rPr>
                                  <w:spacing w:val="18"/>
                                  <w:w w:val="97"/>
                                </w:rPr>
                                <w:t xml:space="preserve"> </w:t>
                              </w:r>
                              <w:r>
                                <w:rPr>
                                  <w:w w:val="97"/>
                                </w:rPr>
                                <w:t>parents,</w:t>
                              </w:r>
                              <w:r>
                                <w:rPr>
                                  <w:spacing w:val="18"/>
                                  <w:w w:val="97"/>
                                </w:rPr>
                                <w:t xml:space="preserve"> </w:t>
                              </w:r>
                              <w:r w:rsidR="00485AE5">
                                <w:rPr>
                                  <w:w w:val="97"/>
                                </w:rPr>
                                <w:t>carers,</w:t>
                              </w:r>
                              <w:r>
                                <w:rPr>
                                  <w:spacing w:val="18"/>
                                  <w:w w:val="97"/>
                                </w:rPr>
                                <w:t xml:space="preserve"> </w:t>
                              </w:r>
                              <w:r>
                                <w:rPr>
                                  <w:w w:val="97"/>
                                </w:rPr>
                                <w:t>and</w:t>
                              </w:r>
                              <w:r>
                                <w:rPr>
                                  <w:spacing w:val="18"/>
                                  <w:w w:val="97"/>
                                </w:rPr>
                                <w:t xml:space="preserve"> </w:t>
                              </w:r>
                              <w:r>
                                <w:rPr>
                                  <w:w w:val="97"/>
                                </w:rPr>
                                <w:t>the</w:t>
                              </w:r>
                              <w:r>
                                <w:rPr>
                                  <w:spacing w:val="18"/>
                                  <w:w w:val="97"/>
                                </w:rPr>
                                <w:t xml:space="preserve"> </w:t>
                              </w:r>
                              <w:r>
                                <w:rPr>
                                  <w:w w:val="97"/>
                                </w:rPr>
                                <w:t>wider</w:t>
                              </w:r>
                              <w:r>
                                <w:rPr>
                                  <w:spacing w:val="18"/>
                                  <w:w w:val="97"/>
                                </w:rPr>
                                <w:t xml:space="preserve"> </w:t>
                              </w:r>
                              <w:r>
                                <w:rPr>
                                  <w:w w:val="97"/>
                                </w:rPr>
                                <w:t>community</w:t>
                              </w:r>
                              <w:r>
                                <w:rPr>
                                  <w:spacing w:val="18"/>
                                  <w:w w:val="97"/>
                                </w:rPr>
                                <w:t xml:space="preserve"> </w:t>
                              </w:r>
                              <w:r>
                                <w:rPr>
                                  <w:w w:val="97"/>
                                </w:rPr>
                                <w:t>have</w:t>
                              </w:r>
                              <w:r>
                                <w:rPr>
                                  <w:spacing w:val="18"/>
                                  <w:w w:val="97"/>
                                </w:rPr>
                                <w:t xml:space="preserve"> </w:t>
                              </w:r>
                              <w:r>
                                <w:rPr>
                                  <w:w w:val="97"/>
                                </w:rPr>
                                <w:t>a</w:t>
                              </w:r>
                              <w:r>
                                <w:rPr>
                                  <w:spacing w:val="18"/>
                                  <w:w w:val="97"/>
                                </w:rPr>
                                <w:t xml:space="preserve"> </w:t>
                              </w:r>
                              <w:r>
                                <w:rPr>
                                  <w:w w:val="97"/>
                                </w:rPr>
                                <w:t>strong</w:t>
                              </w:r>
                              <w:r>
                                <w:rPr>
                                  <w:spacing w:val="18"/>
                                  <w:w w:val="97"/>
                                </w:rPr>
                                <w:t xml:space="preserve"> </w:t>
                              </w:r>
                            </w:p>
                          </w:txbxContent>
                        </wps:txbx>
                        <wps:bodyPr horzOverflow="overflow" vert="horz" lIns="0" tIns="0" rIns="0" bIns="0" rtlCol="0">
                          <a:noAutofit/>
                        </wps:bodyPr>
                      </wps:wsp>
                      <wps:wsp>
                        <wps:cNvPr id="248" name="Rectangle 248"/>
                        <wps:cNvSpPr/>
                        <wps:spPr>
                          <a:xfrm>
                            <a:off x="540000" y="6527078"/>
                            <a:ext cx="8622721" cy="228029"/>
                          </a:xfrm>
                          <a:prstGeom prst="rect">
                            <a:avLst/>
                          </a:prstGeom>
                          <a:ln>
                            <a:noFill/>
                          </a:ln>
                        </wps:spPr>
                        <wps:txbx>
                          <w:txbxContent>
                            <w:p w:rsidR="0009369B" w:rsidRDefault="00A27B6F">
                              <w:pPr>
                                <w:spacing w:after="160" w:line="259" w:lineRule="auto"/>
                                <w:ind w:left="0" w:right="0" w:firstLine="0"/>
                              </w:pPr>
                              <w:r>
                                <w:rPr>
                                  <w:w w:val="96"/>
                                </w:rPr>
                                <w:t>commitment</w:t>
                              </w:r>
                              <w:r>
                                <w:rPr>
                                  <w:spacing w:val="18"/>
                                  <w:w w:val="96"/>
                                </w:rPr>
                                <w:t xml:space="preserve"> </w:t>
                              </w:r>
                              <w:r>
                                <w:rPr>
                                  <w:w w:val="96"/>
                                </w:rPr>
                                <w:t>to</w:t>
                              </w:r>
                              <w:r>
                                <w:rPr>
                                  <w:spacing w:val="18"/>
                                  <w:w w:val="96"/>
                                </w:rPr>
                                <w:t xml:space="preserve"> </w:t>
                              </w:r>
                              <w:r>
                                <w:rPr>
                                  <w:w w:val="96"/>
                                </w:rPr>
                                <w:t>succeed.</w:t>
                              </w:r>
                              <w:r>
                                <w:rPr>
                                  <w:spacing w:val="18"/>
                                  <w:w w:val="96"/>
                                </w:rPr>
                                <w:t xml:space="preserve">  </w:t>
                              </w:r>
                              <w:r>
                                <w:rPr>
                                  <w:w w:val="96"/>
                                </w:rPr>
                                <w:t>We</w:t>
                              </w:r>
                              <w:r>
                                <w:rPr>
                                  <w:spacing w:val="18"/>
                                  <w:w w:val="96"/>
                                </w:rPr>
                                <w:t xml:space="preserve"> </w:t>
                              </w:r>
                              <w:r>
                                <w:rPr>
                                  <w:w w:val="96"/>
                                </w:rPr>
                                <w:t>respect</w:t>
                              </w:r>
                              <w:r>
                                <w:rPr>
                                  <w:spacing w:val="18"/>
                                  <w:w w:val="96"/>
                                </w:rPr>
                                <w:t xml:space="preserve"> </w:t>
                              </w:r>
                              <w:r>
                                <w:rPr>
                                  <w:w w:val="96"/>
                                </w:rPr>
                                <w:t>the</w:t>
                              </w:r>
                              <w:r>
                                <w:rPr>
                                  <w:spacing w:val="18"/>
                                  <w:w w:val="96"/>
                                </w:rPr>
                                <w:t xml:space="preserve"> </w:t>
                              </w:r>
                              <w:r>
                                <w:rPr>
                                  <w:w w:val="96"/>
                                </w:rPr>
                                <w:t>individual</w:t>
                              </w:r>
                              <w:r>
                                <w:rPr>
                                  <w:spacing w:val="18"/>
                                  <w:w w:val="96"/>
                                </w:rPr>
                                <w:t xml:space="preserve"> </w:t>
                              </w:r>
                              <w:r>
                                <w:rPr>
                                  <w:w w:val="96"/>
                                </w:rPr>
                                <w:t>needs</w:t>
                              </w:r>
                              <w:r>
                                <w:rPr>
                                  <w:spacing w:val="18"/>
                                  <w:w w:val="96"/>
                                </w:rPr>
                                <w:t xml:space="preserve"> </w:t>
                              </w:r>
                              <w:r>
                                <w:rPr>
                                  <w:w w:val="96"/>
                                </w:rPr>
                                <w:t>of</w:t>
                              </w:r>
                              <w:r>
                                <w:rPr>
                                  <w:spacing w:val="18"/>
                                  <w:w w:val="96"/>
                                </w:rPr>
                                <w:t xml:space="preserve"> </w:t>
                              </w:r>
                              <w:r>
                                <w:rPr>
                                  <w:w w:val="96"/>
                                </w:rPr>
                                <w:t>everyone</w:t>
                              </w:r>
                              <w:r>
                                <w:rPr>
                                  <w:spacing w:val="18"/>
                                  <w:w w:val="96"/>
                                </w:rPr>
                                <w:t xml:space="preserve"> </w:t>
                              </w:r>
                              <w:r>
                                <w:rPr>
                                  <w:w w:val="96"/>
                                </w:rPr>
                                <w:t>and</w:t>
                              </w:r>
                              <w:r>
                                <w:rPr>
                                  <w:spacing w:val="18"/>
                                  <w:w w:val="96"/>
                                </w:rPr>
                                <w:t xml:space="preserve"> </w:t>
                              </w:r>
                              <w:r>
                                <w:rPr>
                                  <w:w w:val="96"/>
                                </w:rPr>
                                <w:t>seek</w:t>
                              </w:r>
                              <w:r>
                                <w:rPr>
                                  <w:spacing w:val="18"/>
                                  <w:w w:val="96"/>
                                </w:rPr>
                                <w:t xml:space="preserve"> </w:t>
                              </w:r>
                              <w:r>
                                <w:rPr>
                                  <w:w w:val="96"/>
                                </w:rPr>
                                <w:t>to</w:t>
                              </w:r>
                              <w:r>
                                <w:rPr>
                                  <w:spacing w:val="18"/>
                                  <w:w w:val="96"/>
                                </w:rPr>
                                <w:t xml:space="preserve"> </w:t>
                              </w:r>
                              <w:r>
                                <w:rPr>
                                  <w:w w:val="96"/>
                                </w:rPr>
                                <w:t>foster</w:t>
                              </w:r>
                              <w:r>
                                <w:rPr>
                                  <w:spacing w:val="18"/>
                                  <w:w w:val="96"/>
                                </w:rPr>
                                <w:t xml:space="preserve"> </w:t>
                              </w:r>
                              <w:r>
                                <w:rPr>
                                  <w:w w:val="96"/>
                                </w:rPr>
                                <w:t>an</w:t>
                              </w:r>
                              <w:r>
                                <w:rPr>
                                  <w:spacing w:val="18"/>
                                  <w:w w:val="96"/>
                                </w:rPr>
                                <w:t xml:space="preserve"> </w:t>
                              </w:r>
                              <w:r>
                                <w:rPr>
                                  <w:w w:val="96"/>
                                </w:rPr>
                                <w:t>environment</w:t>
                              </w:r>
                              <w:r>
                                <w:rPr>
                                  <w:spacing w:val="18"/>
                                  <w:w w:val="96"/>
                                </w:rPr>
                                <w:t xml:space="preserve"> </w:t>
                              </w:r>
                            </w:p>
                          </w:txbxContent>
                        </wps:txbx>
                        <wps:bodyPr horzOverflow="overflow" vert="horz" lIns="0" tIns="0" rIns="0" bIns="0" rtlCol="0">
                          <a:noAutofit/>
                        </wps:bodyPr>
                      </wps:wsp>
                      <wps:wsp>
                        <wps:cNvPr id="249" name="Rectangle 249"/>
                        <wps:cNvSpPr/>
                        <wps:spPr>
                          <a:xfrm>
                            <a:off x="540000" y="6709958"/>
                            <a:ext cx="7991233" cy="228029"/>
                          </a:xfrm>
                          <a:prstGeom prst="rect">
                            <a:avLst/>
                          </a:prstGeom>
                          <a:ln>
                            <a:noFill/>
                          </a:ln>
                        </wps:spPr>
                        <wps:txbx>
                          <w:txbxContent>
                            <w:p w:rsidR="0009369B" w:rsidRDefault="00A27B6F">
                              <w:pPr>
                                <w:spacing w:after="160" w:line="259" w:lineRule="auto"/>
                                <w:ind w:left="0" w:right="0" w:firstLine="0"/>
                              </w:pPr>
                              <w:r>
                                <w:rPr>
                                  <w:w w:val="98"/>
                                </w:rPr>
                                <w:t>that</w:t>
                              </w:r>
                              <w:r>
                                <w:rPr>
                                  <w:spacing w:val="18"/>
                                  <w:w w:val="98"/>
                                </w:rPr>
                                <w:t xml:space="preserve"> </w:t>
                              </w:r>
                              <w:r>
                                <w:rPr>
                                  <w:w w:val="98"/>
                                </w:rPr>
                                <w:t>supports</w:t>
                              </w:r>
                              <w:r>
                                <w:rPr>
                                  <w:spacing w:val="18"/>
                                  <w:w w:val="98"/>
                                </w:rPr>
                                <w:t xml:space="preserve"> </w:t>
                              </w:r>
                              <w:r>
                                <w:rPr>
                                  <w:w w:val="98"/>
                                </w:rPr>
                                <w:t>and</w:t>
                              </w:r>
                              <w:r>
                                <w:rPr>
                                  <w:spacing w:val="18"/>
                                  <w:w w:val="98"/>
                                </w:rPr>
                                <w:t xml:space="preserve"> </w:t>
                              </w:r>
                              <w:r>
                                <w:rPr>
                                  <w:w w:val="98"/>
                                </w:rPr>
                                <w:t>challenges,</w:t>
                              </w:r>
                              <w:r>
                                <w:rPr>
                                  <w:spacing w:val="18"/>
                                  <w:w w:val="98"/>
                                </w:rPr>
                                <w:t xml:space="preserve"> </w:t>
                              </w:r>
                              <w:r>
                                <w:rPr>
                                  <w:w w:val="98"/>
                                </w:rPr>
                                <w:t>emphasising</w:t>
                              </w:r>
                              <w:r>
                                <w:rPr>
                                  <w:spacing w:val="18"/>
                                  <w:w w:val="98"/>
                                </w:rPr>
                                <w:t xml:space="preserve"> </w:t>
                              </w:r>
                              <w:r>
                                <w:rPr>
                                  <w:w w:val="98"/>
                                </w:rPr>
                                <w:t>a</w:t>
                              </w:r>
                              <w:r>
                                <w:rPr>
                                  <w:spacing w:val="18"/>
                                  <w:w w:val="98"/>
                                </w:rPr>
                                <w:t xml:space="preserve"> </w:t>
                              </w:r>
                              <w:r>
                                <w:rPr>
                                  <w:w w:val="98"/>
                                </w:rPr>
                                <w:t>personalised</w:t>
                              </w:r>
                              <w:r>
                                <w:rPr>
                                  <w:spacing w:val="18"/>
                                  <w:w w:val="98"/>
                                </w:rPr>
                                <w:t xml:space="preserve"> </w:t>
                              </w:r>
                              <w:r>
                                <w:rPr>
                                  <w:w w:val="98"/>
                                </w:rPr>
                                <w:t>learning</w:t>
                              </w:r>
                              <w:r>
                                <w:rPr>
                                  <w:spacing w:val="18"/>
                                  <w:w w:val="98"/>
                                </w:rPr>
                                <w:t xml:space="preserve"> </w:t>
                              </w:r>
                              <w:r>
                                <w:rPr>
                                  <w:w w:val="98"/>
                                </w:rPr>
                                <w:t>journey.</w:t>
                              </w:r>
                              <w:r>
                                <w:rPr>
                                  <w:spacing w:val="18"/>
                                  <w:w w:val="98"/>
                                </w:rPr>
                                <w:t xml:space="preserve">  </w:t>
                              </w:r>
                              <w:r>
                                <w:rPr>
                                  <w:w w:val="98"/>
                                </w:rPr>
                                <w:t>We</w:t>
                              </w:r>
                              <w:r>
                                <w:rPr>
                                  <w:spacing w:val="18"/>
                                  <w:w w:val="98"/>
                                </w:rPr>
                                <w:t xml:space="preserve"> </w:t>
                              </w:r>
                              <w:r>
                                <w:rPr>
                                  <w:w w:val="98"/>
                                </w:rPr>
                                <w:t>are</w:t>
                              </w:r>
                              <w:r>
                                <w:rPr>
                                  <w:spacing w:val="18"/>
                                  <w:w w:val="98"/>
                                </w:rPr>
                                <w:t xml:space="preserve"> </w:t>
                              </w:r>
                              <w:r>
                                <w:rPr>
                                  <w:w w:val="98"/>
                                </w:rPr>
                                <w:t>developing</w:t>
                              </w:r>
                              <w:r>
                                <w:rPr>
                                  <w:spacing w:val="18"/>
                                  <w:w w:val="98"/>
                                </w:rPr>
                                <w:t xml:space="preserve"> </w:t>
                              </w:r>
                              <w:r>
                                <w:rPr>
                                  <w:w w:val="98"/>
                                </w:rPr>
                                <w:t>a</w:t>
                              </w:r>
                              <w:r>
                                <w:rPr>
                                  <w:spacing w:val="18"/>
                                  <w:w w:val="98"/>
                                </w:rPr>
                                <w:t xml:space="preserve"> </w:t>
                              </w:r>
                            </w:p>
                          </w:txbxContent>
                        </wps:txbx>
                        <wps:bodyPr horzOverflow="overflow" vert="horz" lIns="0" tIns="0" rIns="0" bIns="0" rtlCol="0">
                          <a:noAutofit/>
                        </wps:bodyPr>
                      </wps:wsp>
                      <wps:wsp>
                        <wps:cNvPr id="250" name="Rectangle 250"/>
                        <wps:cNvSpPr/>
                        <wps:spPr>
                          <a:xfrm>
                            <a:off x="540000" y="6892838"/>
                            <a:ext cx="8455155" cy="228029"/>
                          </a:xfrm>
                          <a:prstGeom prst="rect">
                            <a:avLst/>
                          </a:prstGeom>
                          <a:ln>
                            <a:noFill/>
                          </a:ln>
                        </wps:spPr>
                        <wps:txbx>
                          <w:txbxContent>
                            <w:p w:rsidR="0009369B" w:rsidRDefault="00A27B6F">
                              <w:pPr>
                                <w:spacing w:after="160" w:line="259" w:lineRule="auto"/>
                                <w:ind w:left="0" w:right="0" w:firstLine="0"/>
                              </w:pPr>
                              <w:r>
                                <w:rPr>
                                  <w:w w:val="97"/>
                                </w:rPr>
                                <w:t>creative,</w:t>
                              </w:r>
                              <w:r>
                                <w:rPr>
                                  <w:spacing w:val="18"/>
                                  <w:w w:val="97"/>
                                </w:rPr>
                                <w:t xml:space="preserve"> </w:t>
                              </w:r>
                              <w:r>
                                <w:rPr>
                                  <w:w w:val="97"/>
                                </w:rPr>
                                <w:t>dynamic</w:t>
                              </w:r>
                              <w:r>
                                <w:rPr>
                                  <w:spacing w:val="18"/>
                                  <w:w w:val="97"/>
                                </w:rPr>
                                <w:t xml:space="preserve"> </w:t>
                              </w:r>
                              <w:r>
                                <w:rPr>
                                  <w:w w:val="97"/>
                                </w:rPr>
                                <w:t>environment</w:t>
                              </w:r>
                              <w:r>
                                <w:rPr>
                                  <w:spacing w:val="18"/>
                                  <w:w w:val="97"/>
                                </w:rPr>
                                <w:t xml:space="preserve"> </w:t>
                              </w:r>
                              <w:r>
                                <w:rPr>
                                  <w:w w:val="97"/>
                                </w:rPr>
                                <w:t>that</w:t>
                              </w:r>
                              <w:r>
                                <w:rPr>
                                  <w:spacing w:val="18"/>
                                  <w:w w:val="97"/>
                                </w:rPr>
                                <w:t xml:space="preserve"> </w:t>
                              </w:r>
                              <w:r>
                                <w:rPr>
                                  <w:w w:val="97"/>
                                </w:rPr>
                                <w:t>seeks</w:t>
                              </w:r>
                              <w:r>
                                <w:rPr>
                                  <w:spacing w:val="18"/>
                                  <w:w w:val="97"/>
                                </w:rPr>
                                <w:t xml:space="preserve"> </w:t>
                              </w:r>
                              <w:r>
                                <w:rPr>
                                  <w:w w:val="97"/>
                                </w:rPr>
                                <w:t>to</w:t>
                              </w:r>
                              <w:r>
                                <w:rPr>
                                  <w:spacing w:val="18"/>
                                  <w:w w:val="97"/>
                                </w:rPr>
                                <w:t xml:space="preserve"> </w:t>
                              </w:r>
                              <w:r>
                                <w:rPr>
                                  <w:w w:val="97"/>
                                </w:rPr>
                                <w:t>nurture</w:t>
                              </w:r>
                              <w:r>
                                <w:rPr>
                                  <w:spacing w:val="18"/>
                                  <w:w w:val="97"/>
                                </w:rPr>
                                <w:t xml:space="preserve"> </w:t>
                              </w:r>
                              <w:r>
                                <w:rPr>
                                  <w:w w:val="97"/>
                                </w:rPr>
                                <w:t>our</w:t>
                              </w:r>
                              <w:r>
                                <w:rPr>
                                  <w:spacing w:val="18"/>
                                  <w:w w:val="97"/>
                                </w:rPr>
                                <w:t xml:space="preserve"> </w:t>
                              </w:r>
                              <w:r>
                                <w:rPr>
                                  <w:w w:val="97"/>
                                </w:rPr>
                                <w:t>pupils,</w:t>
                              </w:r>
                              <w:r>
                                <w:rPr>
                                  <w:spacing w:val="18"/>
                                  <w:w w:val="97"/>
                                </w:rPr>
                                <w:t xml:space="preserve"> </w:t>
                              </w:r>
                              <w:r>
                                <w:rPr>
                                  <w:w w:val="97"/>
                                </w:rPr>
                                <w:t>academically,</w:t>
                              </w:r>
                              <w:r>
                                <w:rPr>
                                  <w:spacing w:val="18"/>
                                  <w:w w:val="97"/>
                                </w:rPr>
                                <w:t xml:space="preserve"> </w:t>
                              </w:r>
                              <w:r>
                                <w:rPr>
                                  <w:w w:val="97"/>
                                </w:rPr>
                                <w:t>socially,</w:t>
                              </w:r>
                              <w:r>
                                <w:rPr>
                                  <w:spacing w:val="18"/>
                                  <w:w w:val="97"/>
                                </w:rPr>
                                <w:t xml:space="preserve"> </w:t>
                              </w:r>
                              <w:r>
                                <w:rPr>
                                  <w:w w:val="97"/>
                                </w:rPr>
                                <w:t>emotionally,</w:t>
                              </w:r>
                              <w:r>
                                <w:rPr>
                                  <w:spacing w:val="18"/>
                                  <w:w w:val="97"/>
                                </w:rPr>
                                <w:t xml:space="preserve"> </w:t>
                              </w:r>
                              <w:r>
                                <w:rPr>
                                  <w:w w:val="97"/>
                                </w:rPr>
                                <w:t>and</w:t>
                              </w:r>
                              <w:r>
                                <w:rPr>
                                  <w:spacing w:val="18"/>
                                  <w:w w:val="97"/>
                                </w:rPr>
                                <w:t xml:space="preserve"> </w:t>
                              </w:r>
                            </w:p>
                          </w:txbxContent>
                        </wps:txbx>
                        <wps:bodyPr horzOverflow="overflow" vert="horz" lIns="0" tIns="0" rIns="0" bIns="0" rtlCol="0">
                          <a:noAutofit/>
                        </wps:bodyPr>
                      </wps:wsp>
                      <wps:wsp>
                        <wps:cNvPr id="251" name="Rectangle 251"/>
                        <wps:cNvSpPr/>
                        <wps:spPr>
                          <a:xfrm>
                            <a:off x="540000" y="7075717"/>
                            <a:ext cx="830429" cy="228029"/>
                          </a:xfrm>
                          <a:prstGeom prst="rect">
                            <a:avLst/>
                          </a:prstGeom>
                          <a:ln>
                            <a:noFill/>
                          </a:ln>
                        </wps:spPr>
                        <wps:txbx>
                          <w:txbxContent>
                            <w:p w:rsidR="0009369B" w:rsidRDefault="00A27B6F">
                              <w:pPr>
                                <w:spacing w:after="160" w:line="259" w:lineRule="auto"/>
                                <w:ind w:left="0" w:right="0" w:firstLine="0"/>
                              </w:pPr>
                              <w:r>
                                <w:rPr>
                                  <w:w w:val="99"/>
                                </w:rPr>
                                <w:t>physically.</w:t>
                              </w:r>
                            </w:p>
                          </w:txbxContent>
                        </wps:txbx>
                        <wps:bodyPr horzOverflow="overflow" vert="horz" lIns="0" tIns="0" rIns="0" bIns="0" rtlCol="0">
                          <a:noAutofit/>
                        </wps:bodyPr>
                      </wps:wsp>
                      <wps:wsp>
                        <wps:cNvPr id="252" name="Rectangle 252"/>
                        <wps:cNvSpPr/>
                        <wps:spPr>
                          <a:xfrm>
                            <a:off x="540000" y="7513478"/>
                            <a:ext cx="8644672" cy="228029"/>
                          </a:xfrm>
                          <a:prstGeom prst="rect">
                            <a:avLst/>
                          </a:prstGeom>
                          <a:ln>
                            <a:noFill/>
                          </a:ln>
                        </wps:spPr>
                        <wps:txbx>
                          <w:txbxContent>
                            <w:p w:rsidR="0009369B" w:rsidRDefault="00A27B6F">
                              <w:pPr>
                                <w:spacing w:after="160" w:line="259" w:lineRule="auto"/>
                                <w:ind w:left="0" w:right="0" w:firstLine="0"/>
                              </w:pPr>
                              <w:r>
                                <w:rPr>
                                  <w:w w:val="98"/>
                                </w:rPr>
                                <w:t>We</w:t>
                              </w:r>
                              <w:r>
                                <w:rPr>
                                  <w:spacing w:val="18"/>
                                  <w:w w:val="98"/>
                                </w:rPr>
                                <w:t xml:space="preserve"> </w:t>
                              </w:r>
                              <w:r>
                                <w:rPr>
                                  <w:w w:val="98"/>
                                </w:rPr>
                                <w:t>strive</w:t>
                              </w:r>
                              <w:r>
                                <w:rPr>
                                  <w:spacing w:val="18"/>
                                  <w:w w:val="98"/>
                                </w:rPr>
                                <w:t xml:space="preserve"> </w:t>
                              </w:r>
                              <w:r>
                                <w:rPr>
                                  <w:w w:val="98"/>
                                </w:rPr>
                                <w:t>for</w:t>
                              </w:r>
                              <w:r>
                                <w:rPr>
                                  <w:spacing w:val="18"/>
                                  <w:w w:val="98"/>
                                </w:rPr>
                                <w:t xml:space="preserve"> </w:t>
                              </w:r>
                              <w:r>
                                <w:rPr>
                                  <w:w w:val="98"/>
                                </w:rPr>
                                <w:t>a</w:t>
                              </w:r>
                              <w:r>
                                <w:rPr>
                                  <w:spacing w:val="18"/>
                                  <w:w w:val="98"/>
                                </w:rPr>
                                <w:t xml:space="preserve"> </w:t>
                              </w:r>
                              <w:r>
                                <w:rPr>
                                  <w:w w:val="98"/>
                                </w:rPr>
                                <w:t>first</w:t>
                              </w:r>
                              <w:r>
                                <w:rPr>
                                  <w:spacing w:val="18"/>
                                  <w:w w:val="98"/>
                                </w:rPr>
                                <w:t xml:space="preserve"> </w:t>
                              </w:r>
                              <w:r>
                                <w:rPr>
                                  <w:w w:val="98"/>
                                </w:rPr>
                                <w:t>class</w:t>
                              </w:r>
                              <w:r>
                                <w:rPr>
                                  <w:spacing w:val="18"/>
                                  <w:w w:val="98"/>
                                </w:rPr>
                                <w:t xml:space="preserve"> </w:t>
                              </w:r>
                              <w:r>
                                <w:rPr>
                                  <w:w w:val="98"/>
                                </w:rPr>
                                <w:t>learning</w:t>
                              </w:r>
                              <w:r>
                                <w:rPr>
                                  <w:spacing w:val="18"/>
                                  <w:w w:val="98"/>
                                </w:rPr>
                                <w:t xml:space="preserve"> </w:t>
                              </w:r>
                              <w:r>
                                <w:rPr>
                                  <w:w w:val="98"/>
                                </w:rPr>
                                <w:t>experience</w:t>
                              </w:r>
                              <w:r>
                                <w:rPr>
                                  <w:spacing w:val="18"/>
                                  <w:w w:val="98"/>
                                </w:rPr>
                                <w:t xml:space="preserve"> </w:t>
                              </w:r>
                              <w:r>
                                <w:rPr>
                                  <w:w w:val="98"/>
                                </w:rPr>
                                <w:t>for</w:t>
                              </w:r>
                              <w:r>
                                <w:rPr>
                                  <w:spacing w:val="18"/>
                                  <w:w w:val="98"/>
                                </w:rPr>
                                <w:t xml:space="preserve"> </w:t>
                              </w:r>
                              <w:r>
                                <w:rPr>
                                  <w:w w:val="98"/>
                                </w:rPr>
                                <w:t>all</w:t>
                              </w:r>
                              <w:r>
                                <w:rPr>
                                  <w:spacing w:val="18"/>
                                  <w:w w:val="98"/>
                                </w:rPr>
                                <w:t xml:space="preserve"> </w:t>
                              </w:r>
                              <w:r>
                                <w:rPr>
                                  <w:w w:val="98"/>
                                </w:rPr>
                                <w:t>ensuring</w:t>
                              </w:r>
                              <w:r>
                                <w:rPr>
                                  <w:spacing w:val="18"/>
                                  <w:w w:val="98"/>
                                </w:rPr>
                                <w:t xml:space="preserve"> </w:t>
                              </w:r>
                              <w:r>
                                <w:rPr>
                                  <w:w w:val="98"/>
                                </w:rPr>
                                <w:t>continuity</w:t>
                              </w:r>
                              <w:r>
                                <w:rPr>
                                  <w:spacing w:val="18"/>
                                  <w:w w:val="98"/>
                                </w:rPr>
                                <w:t xml:space="preserve"> </w:t>
                              </w:r>
                              <w:r>
                                <w:rPr>
                                  <w:w w:val="98"/>
                                </w:rPr>
                                <w:t>between</w:t>
                              </w:r>
                              <w:r>
                                <w:rPr>
                                  <w:spacing w:val="18"/>
                                  <w:w w:val="98"/>
                                </w:rPr>
                                <w:t xml:space="preserve"> </w:t>
                              </w:r>
                              <w:r>
                                <w:rPr>
                                  <w:w w:val="98"/>
                                </w:rPr>
                                <w:t>the</w:t>
                              </w:r>
                              <w:r>
                                <w:rPr>
                                  <w:spacing w:val="18"/>
                                  <w:w w:val="98"/>
                                </w:rPr>
                                <w:t xml:space="preserve"> </w:t>
                              </w:r>
                              <w:r>
                                <w:rPr>
                                  <w:w w:val="98"/>
                                </w:rPr>
                                <w:t>primary,</w:t>
                              </w:r>
                              <w:r>
                                <w:rPr>
                                  <w:spacing w:val="18"/>
                                  <w:w w:val="98"/>
                                </w:rPr>
                                <w:t xml:space="preserve"> </w:t>
                              </w:r>
                              <w:r>
                                <w:rPr>
                                  <w:w w:val="98"/>
                                </w:rPr>
                                <w:t>secondary</w:t>
                              </w:r>
                              <w:r>
                                <w:rPr>
                                  <w:spacing w:val="18"/>
                                  <w:w w:val="98"/>
                                </w:rPr>
                                <w:t xml:space="preserve"> </w:t>
                              </w:r>
                            </w:p>
                          </w:txbxContent>
                        </wps:txbx>
                        <wps:bodyPr horzOverflow="overflow" vert="horz" lIns="0" tIns="0" rIns="0" bIns="0" rtlCol="0">
                          <a:noAutofit/>
                        </wps:bodyPr>
                      </wps:wsp>
                      <wps:wsp>
                        <wps:cNvPr id="253" name="Rectangle 253"/>
                        <wps:cNvSpPr/>
                        <wps:spPr>
                          <a:xfrm>
                            <a:off x="540000" y="7696358"/>
                            <a:ext cx="8133017" cy="228029"/>
                          </a:xfrm>
                          <a:prstGeom prst="rect">
                            <a:avLst/>
                          </a:prstGeom>
                          <a:ln>
                            <a:noFill/>
                          </a:ln>
                        </wps:spPr>
                        <wps:txbx>
                          <w:txbxContent>
                            <w:p w:rsidR="0009369B" w:rsidRDefault="00A27B6F">
                              <w:pPr>
                                <w:spacing w:after="160" w:line="259" w:lineRule="auto"/>
                                <w:ind w:left="0" w:right="0" w:firstLine="0"/>
                              </w:pPr>
                              <w:r>
                                <w:rPr>
                                  <w:w w:val="98"/>
                                </w:rPr>
                                <w:t>and</w:t>
                              </w:r>
                              <w:r>
                                <w:rPr>
                                  <w:spacing w:val="18"/>
                                  <w:w w:val="98"/>
                                </w:rPr>
                                <w:t xml:space="preserve"> </w:t>
                              </w:r>
                              <w:r>
                                <w:rPr>
                                  <w:w w:val="98"/>
                                </w:rPr>
                                <w:t>further</w:t>
                              </w:r>
                              <w:r>
                                <w:rPr>
                                  <w:spacing w:val="18"/>
                                  <w:w w:val="98"/>
                                </w:rPr>
                                <w:t xml:space="preserve"> </w:t>
                              </w:r>
                              <w:r>
                                <w:rPr>
                                  <w:w w:val="98"/>
                                </w:rPr>
                                <w:t>education</w:t>
                              </w:r>
                              <w:r>
                                <w:rPr>
                                  <w:spacing w:val="18"/>
                                  <w:w w:val="98"/>
                                </w:rPr>
                                <w:t xml:space="preserve"> </w:t>
                              </w:r>
                              <w:r>
                                <w:rPr>
                                  <w:w w:val="98"/>
                                </w:rPr>
                                <w:t>stages</w:t>
                              </w:r>
                              <w:r>
                                <w:rPr>
                                  <w:spacing w:val="18"/>
                                  <w:w w:val="98"/>
                                </w:rPr>
                                <w:t xml:space="preserve"> </w:t>
                              </w:r>
                              <w:r>
                                <w:rPr>
                                  <w:w w:val="98"/>
                                </w:rPr>
                                <w:t>of</w:t>
                              </w:r>
                              <w:r>
                                <w:rPr>
                                  <w:spacing w:val="18"/>
                                  <w:w w:val="98"/>
                                </w:rPr>
                                <w:t xml:space="preserve"> </w:t>
                              </w:r>
                              <w:r>
                                <w:rPr>
                                  <w:w w:val="98"/>
                                </w:rPr>
                                <w:t>learning.</w:t>
                              </w:r>
                              <w:r>
                                <w:rPr>
                                  <w:spacing w:val="18"/>
                                  <w:w w:val="98"/>
                                </w:rPr>
                                <w:t xml:space="preserve">   </w:t>
                              </w:r>
                              <w:r>
                                <w:rPr>
                                  <w:w w:val="98"/>
                                </w:rPr>
                                <w:t>Our</w:t>
                              </w:r>
                              <w:r>
                                <w:rPr>
                                  <w:spacing w:val="18"/>
                                  <w:w w:val="98"/>
                                </w:rPr>
                                <w:t xml:space="preserve"> </w:t>
                              </w:r>
                              <w:r>
                                <w:rPr>
                                  <w:w w:val="98"/>
                                </w:rPr>
                                <w:t>intention</w:t>
                              </w:r>
                              <w:r>
                                <w:rPr>
                                  <w:spacing w:val="18"/>
                                  <w:w w:val="98"/>
                                </w:rPr>
                                <w:t xml:space="preserve"> </w:t>
                              </w:r>
                              <w:r>
                                <w:rPr>
                                  <w:w w:val="98"/>
                                </w:rPr>
                                <w:t>is</w:t>
                              </w:r>
                              <w:r>
                                <w:rPr>
                                  <w:spacing w:val="18"/>
                                  <w:w w:val="98"/>
                                </w:rPr>
                                <w:t xml:space="preserve"> </w:t>
                              </w:r>
                              <w:r>
                                <w:rPr>
                                  <w:w w:val="98"/>
                                </w:rPr>
                                <w:t>to</w:t>
                              </w:r>
                              <w:r>
                                <w:rPr>
                                  <w:spacing w:val="18"/>
                                  <w:w w:val="98"/>
                                </w:rPr>
                                <w:t xml:space="preserve"> </w:t>
                              </w:r>
                              <w:r>
                                <w:rPr>
                                  <w:w w:val="98"/>
                                </w:rPr>
                                <w:t>prepare</w:t>
                              </w:r>
                              <w:r>
                                <w:rPr>
                                  <w:spacing w:val="18"/>
                                  <w:w w:val="98"/>
                                </w:rPr>
                                <w:t xml:space="preserve"> </w:t>
                              </w:r>
                              <w:r>
                                <w:rPr>
                                  <w:w w:val="98"/>
                                </w:rPr>
                                <w:t>pupils</w:t>
                              </w:r>
                              <w:r>
                                <w:rPr>
                                  <w:spacing w:val="18"/>
                                  <w:w w:val="98"/>
                                </w:rPr>
                                <w:t xml:space="preserve"> </w:t>
                              </w:r>
                              <w:r>
                                <w:rPr>
                                  <w:w w:val="98"/>
                                </w:rPr>
                                <w:t>for</w:t>
                              </w:r>
                              <w:r>
                                <w:rPr>
                                  <w:spacing w:val="18"/>
                                  <w:w w:val="98"/>
                                </w:rPr>
                                <w:t xml:space="preserve"> </w:t>
                              </w:r>
                              <w:r>
                                <w:rPr>
                                  <w:w w:val="98"/>
                                </w:rPr>
                                <w:t>the</w:t>
                              </w:r>
                              <w:r>
                                <w:rPr>
                                  <w:spacing w:val="18"/>
                                  <w:w w:val="98"/>
                                </w:rPr>
                                <w:t xml:space="preserve"> </w:t>
                              </w:r>
                              <w:r>
                                <w:rPr>
                                  <w:w w:val="98"/>
                                </w:rPr>
                                <w:t>opportunities,</w:t>
                              </w:r>
                              <w:r>
                                <w:rPr>
                                  <w:spacing w:val="18"/>
                                  <w:w w:val="98"/>
                                </w:rPr>
                                <w:t xml:space="preserve"> </w:t>
                              </w:r>
                            </w:p>
                          </w:txbxContent>
                        </wps:txbx>
                        <wps:bodyPr horzOverflow="overflow" vert="horz" lIns="0" tIns="0" rIns="0" bIns="0" rtlCol="0">
                          <a:noAutofit/>
                        </wps:bodyPr>
                      </wps:wsp>
                      <wps:wsp>
                        <wps:cNvPr id="254" name="Rectangle 254"/>
                        <wps:cNvSpPr/>
                        <wps:spPr>
                          <a:xfrm>
                            <a:off x="540000" y="7879238"/>
                            <a:ext cx="7048290" cy="228029"/>
                          </a:xfrm>
                          <a:prstGeom prst="rect">
                            <a:avLst/>
                          </a:prstGeom>
                          <a:ln>
                            <a:noFill/>
                          </a:ln>
                        </wps:spPr>
                        <wps:txbx>
                          <w:txbxContent>
                            <w:p w:rsidR="0009369B" w:rsidRDefault="00A27B6F">
                              <w:pPr>
                                <w:spacing w:after="160" w:line="259" w:lineRule="auto"/>
                                <w:ind w:left="0" w:right="0" w:firstLine="0"/>
                              </w:pPr>
                              <w:r>
                                <w:t>responsibilities</w:t>
                              </w:r>
                              <w:r>
                                <w:rPr>
                                  <w:spacing w:val="18"/>
                                </w:rPr>
                                <w:t xml:space="preserve"> </w:t>
                              </w:r>
                              <w:r>
                                <w:t>and</w:t>
                              </w:r>
                              <w:r>
                                <w:rPr>
                                  <w:spacing w:val="18"/>
                                </w:rPr>
                                <w:t xml:space="preserve"> </w:t>
                              </w:r>
                              <w:r>
                                <w:t>experiences</w:t>
                              </w:r>
                              <w:r>
                                <w:rPr>
                                  <w:spacing w:val="18"/>
                                </w:rPr>
                                <w:t xml:space="preserve"> </w:t>
                              </w:r>
                              <w:r>
                                <w:t>of</w:t>
                              </w:r>
                              <w:r>
                                <w:rPr>
                                  <w:spacing w:val="18"/>
                                </w:rPr>
                                <w:t xml:space="preserve"> </w:t>
                              </w:r>
                              <w:r>
                                <w:t>adult</w:t>
                              </w:r>
                              <w:r>
                                <w:rPr>
                                  <w:spacing w:val="18"/>
                                </w:rPr>
                                <w:t xml:space="preserve"> </w:t>
                              </w:r>
                              <w:r>
                                <w:t>life</w:t>
                              </w:r>
                              <w:r>
                                <w:rPr>
                                  <w:spacing w:val="18"/>
                                </w:rPr>
                                <w:t xml:space="preserve"> </w:t>
                              </w:r>
                              <w:r>
                                <w:t>in</w:t>
                              </w:r>
                              <w:r>
                                <w:rPr>
                                  <w:spacing w:val="18"/>
                                </w:rPr>
                                <w:t xml:space="preserve"> </w:t>
                              </w:r>
                              <w:r>
                                <w:t>an</w:t>
                              </w:r>
                              <w:r>
                                <w:rPr>
                                  <w:spacing w:val="18"/>
                                </w:rPr>
                                <w:t xml:space="preserve"> </w:t>
                              </w:r>
                              <w:r>
                                <w:t>increasingly</w:t>
                              </w:r>
                              <w:r>
                                <w:rPr>
                                  <w:spacing w:val="18"/>
                                </w:rPr>
                                <w:t xml:space="preserve"> </w:t>
                              </w:r>
                              <w:r>
                                <w:t>technological</w:t>
                              </w:r>
                              <w:r>
                                <w:rPr>
                                  <w:spacing w:val="18"/>
                                </w:rPr>
                                <w:t xml:space="preserve"> </w:t>
                              </w:r>
                              <w:r>
                                <w:t>society.</w:t>
                              </w:r>
                              <w:r>
                                <w:rPr>
                                  <w:spacing w:val="18"/>
                                </w:rPr>
                                <w:t xml:space="preserve"> </w:t>
                              </w:r>
                            </w:p>
                          </w:txbxContent>
                        </wps:txbx>
                        <wps:bodyPr horzOverflow="overflow" vert="horz" lIns="0" tIns="0" rIns="0" bIns="0" rtlCol="0">
                          <a:noAutofit/>
                        </wps:bodyPr>
                      </wps:wsp>
                      <wps:wsp>
                        <wps:cNvPr id="255" name="Rectangle 255"/>
                        <wps:cNvSpPr/>
                        <wps:spPr>
                          <a:xfrm>
                            <a:off x="540000" y="8316998"/>
                            <a:ext cx="6546546" cy="228029"/>
                          </a:xfrm>
                          <a:prstGeom prst="rect">
                            <a:avLst/>
                          </a:prstGeom>
                          <a:ln>
                            <a:noFill/>
                          </a:ln>
                        </wps:spPr>
                        <wps:txbx>
                          <w:txbxContent>
                            <w:p w:rsidR="0009369B" w:rsidRDefault="00A27B6F">
                              <w:pPr>
                                <w:spacing w:after="160" w:line="259" w:lineRule="auto"/>
                                <w:ind w:left="0" w:right="0" w:firstLine="0"/>
                              </w:pPr>
                              <w:r>
                                <w:rPr>
                                  <w:w w:val="98"/>
                                </w:rPr>
                                <w:t>We</w:t>
                              </w:r>
                              <w:r>
                                <w:rPr>
                                  <w:spacing w:val="18"/>
                                  <w:w w:val="98"/>
                                </w:rPr>
                                <w:t xml:space="preserve"> </w:t>
                              </w:r>
                              <w:r>
                                <w:rPr>
                                  <w:w w:val="98"/>
                                </w:rPr>
                                <w:t>aspire</w:t>
                              </w:r>
                              <w:r>
                                <w:rPr>
                                  <w:spacing w:val="18"/>
                                  <w:w w:val="98"/>
                                </w:rPr>
                                <w:t xml:space="preserve"> </w:t>
                              </w:r>
                              <w:r>
                                <w:rPr>
                                  <w:w w:val="98"/>
                                </w:rPr>
                                <w:t>to</w:t>
                              </w:r>
                              <w:r>
                                <w:rPr>
                                  <w:spacing w:val="18"/>
                                  <w:w w:val="98"/>
                                </w:rPr>
                                <w:t xml:space="preserve"> </w:t>
                              </w:r>
                              <w:r>
                                <w:rPr>
                                  <w:w w:val="98"/>
                                </w:rPr>
                                <w:t>enrich</w:t>
                              </w:r>
                              <w:r>
                                <w:rPr>
                                  <w:spacing w:val="18"/>
                                  <w:w w:val="98"/>
                                </w:rPr>
                                <w:t xml:space="preserve"> </w:t>
                              </w:r>
                              <w:r>
                                <w:rPr>
                                  <w:w w:val="98"/>
                                </w:rPr>
                                <w:t>our</w:t>
                              </w:r>
                              <w:r>
                                <w:rPr>
                                  <w:spacing w:val="18"/>
                                  <w:w w:val="98"/>
                                </w:rPr>
                                <w:t xml:space="preserve"> </w:t>
                              </w:r>
                              <w:r>
                                <w:rPr>
                                  <w:w w:val="98"/>
                                </w:rPr>
                                <w:t>pupils’</w:t>
                              </w:r>
                              <w:r>
                                <w:rPr>
                                  <w:spacing w:val="18"/>
                                  <w:w w:val="98"/>
                                </w:rPr>
                                <w:t xml:space="preserve"> </w:t>
                              </w:r>
                              <w:r>
                                <w:rPr>
                                  <w:w w:val="98"/>
                                </w:rPr>
                                <w:t>lives</w:t>
                              </w:r>
                              <w:r>
                                <w:rPr>
                                  <w:spacing w:val="18"/>
                                  <w:w w:val="98"/>
                                </w:rPr>
                                <w:t xml:space="preserve"> </w:t>
                              </w:r>
                              <w:r>
                                <w:rPr>
                                  <w:w w:val="98"/>
                                </w:rPr>
                                <w:t>and</w:t>
                              </w:r>
                              <w:r>
                                <w:rPr>
                                  <w:spacing w:val="18"/>
                                  <w:w w:val="98"/>
                                </w:rPr>
                                <w:t xml:space="preserve"> </w:t>
                              </w:r>
                              <w:r>
                                <w:rPr>
                                  <w:w w:val="98"/>
                                </w:rPr>
                                <w:t>develop</w:t>
                              </w:r>
                              <w:r>
                                <w:rPr>
                                  <w:spacing w:val="18"/>
                                  <w:w w:val="98"/>
                                </w:rPr>
                                <w:t xml:space="preserve"> </w:t>
                              </w:r>
                              <w:r>
                                <w:rPr>
                                  <w:w w:val="98"/>
                                </w:rPr>
                                <w:t>a</w:t>
                              </w:r>
                              <w:r>
                                <w:rPr>
                                  <w:spacing w:val="18"/>
                                  <w:w w:val="98"/>
                                </w:rPr>
                                <w:t xml:space="preserve"> </w:t>
                              </w:r>
                              <w:r>
                                <w:rPr>
                                  <w:w w:val="98"/>
                                </w:rPr>
                                <w:t>passion</w:t>
                              </w:r>
                              <w:r>
                                <w:rPr>
                                  <w:spacing w:val="18"/>
                                  <w:w w:val="98"/>
                                </w:rPr>
                                <w:t xml:space="preserve"> </w:t>
                              </w:r>
                              <w:r>
                                <w:rPr>
                                  <w:w w:val="98"/>
                                </w:rPr>
                                <w:t>for</w:t>
                              </w:r>
                              <w:r>
                                <w:rPr>
                                  <w:spacing w:val="18"/>
                                  <w:w w:val="98"/>
                                </w:rPr>
                                <w:t xml:space="preserve"> </w:t>
                              </w:r>
                              <w:r>
                                <w:rPr>
                                  <w:w w:val="98"/>
                                </w:rPr>
                                <w:t>lifelong</w:t>
                              </w:r>
                              <w:r>
                                <w:rPr>
                                  <w:spacing w:val="18"/>
                                  <w:w w:val="98"/>
                                </w:rPr>
                                <w:t xml:space="preserve"> </w:t>
                              </w:r>
                              <w:r>
                                <w:rPr>
                                  <w:w w:val="98"/>
                                </w:rPr>
                                <w:t>learning.</w:t>
                              </w:r>
                            </w:p>
                          </w:txbxContent>
                        </wps:txbx>
                        <wps:bodyPr horzOverflow="overflow" vert="horz" lIns="0" tIns="0" rIns="0" bIns="0" rtlCol="0">
                          <a:noAutofit/>
                        </wps:bodyPr>
                      </wps:wsp>
                      <wps:wsp>
                        <wps:cNvPr id="256" name="Rectangle 256"/>
                        <wps:cNvSpPr/>
                        <wps:spPr>
                          <a:xfrm>
                            <a:off x="540000" y="8754758"/>
                            <a:ext cx="2412643" cy="228029"/>
                          </a:xfrm>
                          <a:prstGeom prst="rect">
                            <a:avLst/>
                          </a:prstGeom>
                          <a:ln>
                            <a:noFill/>
                          </a:ln>
                        </wps:spPr>
                        <wps:txbx>
                          <w:txbxContent>
                            <w:p w:rsidR="0009369B" w:rsidRDefault="00A27B6F">
                              <w:pPr>
                                <w:spacing w:after="160" w:line="259" w:lineRule="auto"/>
                                <w:ind w:left="0" w:right="0" w:firstLine="0"/>
                              </w:pPr>
                              <w:r>
                                <w:rPr>
                                  <w:w w:val="96"/>
                                </w:rPr>
                                <w:t>To</w:t>
                              </w:r>
                              <w:r>
                                <w:rPr>
                                  <w:spacing w:val="18"/>
                                  <w:w w:val="96"/>
                                </w:rPr>
                                <w:t xml:space="preserve"> </w:t>
                              </w:r>
                              <w:r>
                                <w:rPr>
                                  <w:w w:val="96"/>
                                </w:rPr>
                                <w:t>find</w:t>
                              </w:r>
                              <w:r>
                                <w:rPr>
                                  <w:spacing w:val="18"/>
                                  <w:w w:val="96"/>
                                </w:rPr>
                                <w:t xml:space="preserve"> </w:t>
                              </w:r>
                              <w:r>
                                <w:rPr>
                                  <w:w w:val="96"/>
                                </w:rPr>
                                <w:t>out</w:t>
                              </w:r>
                              <w:r>
                                <w:rPr>
                                  <w:spacing w:val="18"/>
                                  <w:w w:val="96"/>
                                </w:rPr>
                                <w:t xml:space="preserve"> </w:t>
                              </w:r>
                              <w:r>
                                <w:rPr>
                                  <w:w w:val="96"/>
                                </w:rPr>
                                <w:t>more,</w:t>
                              </w:r>
                              <w:r>
                                <w:rPr>
                                  <w:spacing w:val="18"/>
                                  <w:w w:val="96"/>
                                </w:rPr>
                                <w:t xml:space="preserve"> </w:t>
                              </w:r>
                              <w:r>
                                <w:rPr>
                                  <w:w w:val="96"/>
                                </w:rPr>
                                <w:t>please</w:t>
                              </w:r>
                              <w:r>
                                <w:rPr>
                                  <w:spacing w:val="18"/>
                                  <w:w w:val="96"/>
                                </w:rPr>
                                <w:t xml:space="preserve"> </w:t>
                              </w:r>
                              <w:r>
                                <w:rPr>
                                  <w:w w:val="96"/>
                                </w:rPr>
                                <w:t>visit</w:t>
                              </w:r>
                              <w:r>
                                <w:rPr>
                                  <w:spacing w:val="18"/>
                                  <w:w w:val="96"/>
                                </w:rPr>
                                <w:t xml:space="preserve"> </w:t>
                              </w:r>
                            </w:p>
                          </w:txbxContent>
                        </wps:txbx>
                        <wps:bodyPr horzOverflow="overflow" vert="horz" lIns="0" tIns="0" rIns="0" bIns="0" rtlCol="0">
                          <a:noAutofit/>
                        </wps:bodyPr>
                      </wps:wsp>
                      <wps:wsp>
                        <wps:cNvPr id="257" name="Rectangle 257"/>
                        <wps:cNvSpPr/>
                        <wps:spPr>
                          <a:xfrm>
                            <a:off x="2353982" y="8754758"/>
                            <a:ext cx="2080816" cy="228029"/>
                          </a:xfrm>
                          <a:prstGeom prst="rect">
                            <a:avLst/>
                          </a:prstGeom>
                          <a:ln>
                            <a:noFill/>
                          </a:ln>
                        </wps:spPr>
                        <wps:txbx>
                          <w:txbxContent>
                            <w:p w:rsidR="0009369B" w:rsidRDefault="00A27B6F">
                              <w:pPr>
                                <w:spacing w:after="160" w:line="259" w:lineRule="auto"/>
                                <w:ind w:left="0" w:right="0" w:firstLine="0"/>
                              </w:pPr>
                              <w:r>
                                <w:rPr>
                                  <w:color w:val="F9DF1A"/>
                                  <w:w w:val="96"/>
                                </w:rPr>
                                <w:t>www.iceniacademy.org.uk</w:t>
                              </w:r>
                            </w:p>
                          </w:txbxContent>
                        </wps:txbx>
                        <wps:bodyPr horzOverflow="overflow" vert="horz" lIns="0" tIns="0" rIns="0" bIns="0" rtlCol="0">
                          <a:noAutofit/>
                        </wps:bodyPr>
                      </wps:wsp>
                      <wps:wsp>
                        <wps:cNvPr id="260" name="Shape 260"/>
                        <wps:cNvSpPr/>
                        <wps:spPr>
                          <a:xfrm>
                            <a:off x="4386237" y="2289328"/>
                            <a:ext cx="1321371" cy="2642674"/>
                          </a:xfrm>
                          <a:custGeom>
                            <a:avLst/>
                            <a:gdLst/>
                            <a:ahLst/>
                            <a:cxnLst/>
                            <a:rect l="0" t="0" r="0" b="0"/>
                            <a:pathLst>
                              <a:path w="1321371" h="2642674">
                                <a:moveTo>
                                  <a:pt x="1321007" y="0"/>
                                </a:moveTo>
                                <a:lnTo>
                                  <a:pt x="1321371" y="0"/>
                                </a:lnTo>
                                <a:lnTo>
                                  <a:pt x="1321371" y="86685"/>
                                </a:lnTo>
                                <a:lnTo>
                                  <a:pt x="1321364" y="86685"/>
                                </a:lnTo>
                                <a:cubicBezTo>
                                  <a:pt x="639476" y="86685"/>
                                  <a:pt x="86733" y="639478"/>
                                  <a:pt x="86733" y="1321316"/>
                                </a:cubicBezTo>
                                <a:cubicBezTo>
                                  <a:pt x="86733" y="2003217"/>
                                  <a:pt x="639476" y="2555933"/>
                                  <a:pt x="1321364" y="2555933"/>
                                </a:cubicBezTo>
                                <a:lnTo>
                                  <a:pt x="1321371" y="2555933"/>
                                </a:lnTo>
                                <a:lnTo>
                                  <a:pt x="1321371" y="2642674"/>
                                </a:lnTo>
                                <a:lnTo>
                                  <a:pt x="1321364" y="2642674"/>
                                </a:lnTo>
                                <a:cubicBezTo>
                                  <a:pt x="637183" y="2642674"/>
                                  <a:pt x="74480" y="2122732"/>
                                  <a:pt x="6814" y="1456419"/>
                                </a:cubicBezTo>
                                <a:lnTo>
                                  <a:pt x="0" y="1321469"/>
                                </a:lnTo>
                                <a:lnTo>
                                  <a:pt x="0" y="1321162"/>
                                </a:lnTo>
                                <a:lnTo>
                                  <a:pt x="6814" y="1186221"/>
                                </a:lnTo>
                                <a:cubicBezTo>
                                  <a:pt x="69969" y="564365"/>
                                  <a:pt x="564356" y="69961"/>
                                  <a:pt x="1186258" y="6804"/>
                                </a:cubicBezTo>
                                <a:lnTo>
                                  <a:pt x="13210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261"/>
                        <wps:cNvSpPr/>
                        <wps:spPr>
                          <a:xfrm>
                            <a:off x="5707608" y="2289328"/>
                            <a:ext cx="1321390" cy="2642674"/>
                          </a:xfrm>
                          <a:custGeom>
                            <a:avLst/>
                            <a:gdLst/>
                            <a:ahLst/>
                            <a:cxnLst/>
                            <a:rect l="0" t="0" r="0" b="0"/>
                            <a:pathLst>
                              <a:path w="1321390" h="2642674">
                                <a:moveTo>
                                  <a:pt x="0" y="0"/>
                                </a:moveTo>
                                <a:lnTo>
                                  <a:pt x="350" y="0"/>
                                </a:lnTo>
                                <a:lnTo>
                                  <a:pt x="135095" y="6804"/>
                                </a:lnTo>
                                <a:cubicBezTo>
                                  <a:pt x="801404" y="74472"/>
                                  <a:pt x="1321390" y="637194"/>
                                  <a:pt x="1321390" y="1321316"/>
                                </a:cubicBezTo>
                                <a:cubicBezTo>
                                  <a:pt x="1321390" y="2005484"/>
                                  <a:pt x="801404" y="2568187"/>
                                  <a:pt x="135095" y="2635852"/>
                                </a:cubicBezTo>
                                <a:lnTo>
                                  <a:pt x="0" y="2642674"/>
                                </a:lnTo>
                                <a:lnTo>
                                  <a:pt x="0" y="2555933"/>
                                </a:lnTo>
                                <a:lnTo>
                                  <a:pt x="126231" y="2549560"/>
                                </a:lnTo>
                                <a:cubicBezTo>
                                  <a:pt x="748817" y="2486339"/>
                                  <a:pt x="1234637" y="1960598"/>
                                  <a:pt x="1234637" y="1321316"/>
                                </a:cubicBezTo>
                                <a:cubicBezTo>
                                  <a:pt x="1234637" y="682093"/>
                                  <a:pt x="748817" y="156288"/>
                                  <a:pt x="126231" y="93059"/>
                                </a:cubicBezTo>
                                <a:lnTo>
                                  <a:pt x="0" y="8668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262"/>
                        <wps:cNvSpPr/>
                        <wps:spPr>
                          <a:xfrm>
                            <a:off x="6076362" y="2637401"/>
                            <a:ext cx="116484" cy="143154"/>
                          </a:xfrm>
                          <a:custGeom>
                            <a:avLst/>
                            <a:gdLst/>
                            <a:ahLst/>
                            <a:cxnLst/>
                            <a:rect l="0" t="0" r="0" b="0"/>
                            <a:pathLst>
                              <a:path w="116484" h="143154">
                                <a:moveTo>
                                  <a:pt x="59703" y="0"/>
                                </a:moveTo>
                                <a:lnTo>
                                  <a:pt x="74397" y="7036"/>
                                </a:lnTo>
                                <a:cubicBezTo>
                                  <a:pt x="91084" y="15024"/>
                                  <a:pt x="102603" y="23660"/>
                                  <a:pt x="108407" y="34074"/>
                                </a:cubicBezTo>
                                <a:cubicBezTo>
                                  <a:pt x="116484" y="48374"/>
                                  <a:pt x="113767" y="68618"/>
                                  <a:pt x="100597" y="94653"/>
                                </a:cubicBezTo>
                                <a:cubicBezTo>
                                  <a:pt x="87884" y="121247"/>
                                  <a:pt x="74409" y="137757"/>
                                  <a:pt x="56096" y="141160"/>
                                </a:cubicBezTo>
                                <a:cubicBezTo>
                                  <a:pt x="45745" y="143154"/>
                                  <a:pt x="33083" y="140564"/>
                                  <a:pt x="18656" y="133667"/>
                                </a:cubicBezTo>
                                <a:lnTo>
                                  <a:pt x="0" y="124727"/>
                                </a:lnTo>
                                <a:lnTo>
                                  <a:pt x="597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263"/>
                        <wps:cNvSpPr/>
                        <wps:spPr>
                          <a:xfrm>
                            <a:off x="5895084" y="2581909"/>
                            <a:ext cx="52578" cy="94996"/>
                          </a:xfrm>
                          <a:custGeom>
                            <a:avLst/>
                            <a:gdLst/>
                            <a:ahLst/>
                            <a:cxnLst/>
                            <a:rect l="0" t="0" r="0" b="0"/>
                            <a:pathLst>
                              <a:path w="52578" h="94996">
                                <a:moveTo>
                                  <a:pt x="44907" y="0"/>
                                </a:moveTo>
                                <a:lnTo>
                                  <a:pt x="45237" y="64"/>
                                </a:lnTo>
                                <a:cubicBezTo>
                                  <a:pt x="44412" y="7912"/>
                                  <a:pt x="44437" y="16281"/>
                                  <a:pt x="45466" y="25845"/>
                                </a:cubicBezTo>
                                <a:lnTo>
                                  <a:pt x="52578" y="94996"/>
                                </a:lnTo>
                                <a:lnTo>
                                  <a:pt x="0" y="83033"/>
                                </a:lnTo>
                                <a:lnTo>
                                  <a:pt x="34239" y="22962"/>
                                </a:lnTo>
                                <a:cubicBezTo>
                                  <a:pt x="39052" y="14427"/>
                                  <a:pt x="42697" y="6896"/>
                                  <a:pt x="4490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264"/>
                        <wps:cNvSpPr/>
                        <wps:spPr>
                          <a:xfrm>
                            <a:off x="5493958" y="2576300"/>
                            <a:ext cx="52908" cy="94183"/>
                          </a:xfrm>
                          <a:custGeom>
                            <a:avLst/>
                            <a:gdLst/>
                            <a:ahLst/>
                            <a:cxnLst/>
                            <a:rect l="0" t="0" r="0" b="0"/>
                            <a:pathLst>
                              <a:path w="52908" h="94183">
                                <a:moveTo>
                                  <a:pt x="7684" y="0"/>
                                </a:moveTo>
                                <a:cubicBezTo>
                                  <a:pt x="10122" y="7519"/>
                                  <a:pt x="13538" y="15164"/>
                                  <a:pt x="18364" y="23470"/>
                                </a:cubicBezTo>
                                <a:lnTo>
                                  <a:pt x="52908" y="83769"/>
                                </a:lnTo>
                                <a:lnTo>
                                  <a:pt x="0" y="94183"/>
                                </a:lnTo>
                                <a:lnTo>
                                  <a:pt x="6922" y="25400"/>
                                </a:lnTo>
                                <a:cubicBezTo>
                                  <a:pt x="7874" y="15634"/>
                                  <a:pt x="8154" y="7264"/>
                                  <a:pt x="7379" y="76"/>
                                </a:cubicBezTo>
                                <a:lnTo>
                                  <a:pt x="76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265"/>
                        <wps:cNvSpPr/>
                        <wps:spPr>
                          <a:xfrm>
                            <a:off x="4513665" y="2853934"/>
                            <a:ext cx="270580" cy="1513451"/>
                          </a:xfrm>
                          <a:custGeom>
                            <a:avLst/>
                            <a:gdLst/>
                            <a:ahLst/>
                            <a:cxnLst/>
                            <a:rect l="0" t="0" r="0" b="0"/>
                            <a:pathLst>
                              <a:path w="270580" h="1513451">
                                <a:moveTo>
                                  <a:pt x="270580" y="0"/>
                                </a:moveTo>
                                <a:lnTo>
                                  <a:pt x="270580" y="165606"/>
                                </a:lnTo>
                                <a:lnTo>
                                  <a:pt x="257912" y="181034"/>
                                </a:lnTo>
                                <a:cubicBezTo>
                                  <a:pt x="242240" y="207475"/>
                                  <a:pt x="239382" y="232139"/>
                                  <a:pt x="248945" y="254452"/>
                                </a:cubicBezTo>
                                <a:cubicBezTo>
                                  <a:pt x="253651" y="265743"/>
                                  <a:pt x="260363" y="276144"/>
                                  <a:pt x="269048" y="285634"/>
                                </a:cubicBezTo>
                                <a:lnTo>
                                  <a:pt x="270580" y="286867"/>
                                </a:lnTo>
                                <a:lnTo>
                                  <a:pt x="270580" y="365506"/>
                                </a:lnTo>
                                <a:lnTo>
                                  <a:pt x="208674" y="340889"/>
                                </a:lnTo>
                                <a:lnTo>
                                  <a:pt x="216548" y="321064"/>
                                </a:lnTo>
                                <a:lnTo>
                                  <a:pt x="192367" y="311450"/>
                                </a:lnTo>
                                <a:lnTo>
                                  <a:pt x="160274" y="392159"/>
                                </a:lnTo>
                                <a:lnTo>
                                  <a:pt x="184455" y="401785"/>
                                </a:lnTo>
                                <a:lnTo>
                                  <a:pt x="191986" y="382837"/>
                                </a:lnTo>
                                <a:lnTo>
                                  <a:pt x="270580" y="414090"/>
                                </a:lnTo>
                                <a:lnTo>
                                  <a:pt x="270580" y="1513451"/>
                                </a:lnTo>
                                <a:lnTo>
                                  <a:pt x="203896" y="1424273"/>
                                </a:lnTo>
                                <a:cubicBezTo>
                                  <a:pt x="75165" y="1233720"/>
                                  <a:pt x="0" y="1004000"/>
                                  <a:pt x="0" y="756712"/>
                                </a:cubicBezTo>
                                <a:cubicBezTo>
                                  <a:pt x="0" y="509448"/>
                                  <a:pt x="75165" y="279734"/>
                                  <a:pt x="203896" y="89179"/>
                                </a:cubicBezTo>
                                <a:lnTo>
                                  <a:pt x="2705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266"/>
                        <wps:cNvSpPr/>
                        <wps:spPr>
                          <a:xfrm>
                            <a:off x="4971691" y="2961348"/>
                            <a:ext cx="3550" cy="7130"/>
                          </a:xfrm>
                          <a:custGeom>
                            <a:avLst/>
                            <a:gdLst/>
                            <a:ahLst/>
                            <a:cxnLst/>
                            <a:rect l="0" t="0" r="0" b="0"/>
                            <a:pathLst>
                              <a:path w="3550" h="7130">
                                <a:moveTo>
                                  <a:pt x="3550" y="0"/>
                                </a:moveTo>
                                <a:lnTo>
                                  <a:pt x="3550" y="7130"/>
                                </a:lnTo>
                                <a:lnTo>
                                  <a:pt x="0" y="3897"/>
                                </a:lnTo>
                                <a:lnTo>
                                  <a:pt x="355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267"/>
                        <wps:cNvSpPr/>
                        <wps:spPr>
                          <a:xfrm>
                            <a:off x="4784245" y="2668012"/>
                            <a:ext cx="190995" cy="1885288"/>
                          </a:xfrm>
                          <a:custGeom>
                            <a:avLst/>
                            <a:gdLst/>
                            <a:ahLst/>
                            <a:cxnLst/>
                            <a:rect l="0" t="0" r="0" b="0"/>
                            <a:pathLst>
                              <a:path w="190995" h="1885288">
                                <a:moveTo>
                                  <a:pt x="190995" y="0"/>
                                </a:moveTo>
                                <a:lnTo>
                                  <a:pt x="190995" y="245357"/>
                                </a:lnTo>
                                <a:lnTo>
                                  <a:pt x="163557" y="275503"/>
                                </a:lnTo>
                                <a:lnTo>
                                  <a:pt x="125304" y="240667"/>
                                </a:lnTo>
                                <a:lnTo>
                                  <a:pt x="181883" y="178526"/>
                                </a:lnTo>
                                <a:lnTo>
                                  <a:pt x="158007" y="156771"/>
                                </a:lnTo>
                                <a:lnTo>
                                  <a:pt x="71025" y="252313"/>
                                </a:lnTo>
                                <a:lnTo>
                                  <a:pt x="190995" y="361557"/>
                                </a:lnTo>
                                <a:lnTo>
                                  <a:pt x="190995" y="609998"/>
                                </a:lnTo>
                                <a:lnTo>
                                  <a:pt x="181567" y="629540"/>
                                </a:lnTo>
                                <a:cubicBezTo>
                                  <a:pt x="140767" y="725831"/>
                                  <a:pt x="118192" y="831646"/>
                                  <a:pt x="118192" y="942634"/>
                                </a:cubicBezTo>
                                <a:cubicBezTo>
                                  <a:pt x="118192" y="1053619"/>
                                  <a:pt x="140767" y="1159434"/>
                                  <a:pt x="181567" y="1255725"/>
                                </a:cubicBezTo>
                                <a:lnTo>
                                  <a:pt x="190995" y="1275268"/>
                                </a:lnTo>
                                <a:lnTo>
                                  <a:pt x="190995" y="1885288"/>
                                </a:lnTo>
                                <a:lnTo>
                                  <a:pt x="186220" y="1881936"/>
                                </a:lnTo>
                                <a:cubicBezTo>
                                  <a:pt x="118561" y="1828766"/>
                                  <a:pt x="56790" y="1768444"/>
                                  <a:pt x="2045" y="1702107"/>
                                </a:cubicBezTo>
                                <a:lnTo>
                                  <a:pt x="0" y="1699373"/>
                                </a:lnTo>
                                <a:lnTo>
                                  <a:pt x="0" y="600013"/>
                                </a:lnTo>
                                <a:lnTo>
                                  <a:pt x="62439" y="624842"/>
                                </a:lnTo>
                                <a:lnTo>
                                  <a:pt x="54909" y="643791"/>
                                </a:lnTo>
                                <a:lnTo>
                                  <a:pt x="78213" y="653062"/>
                                </a:lnTo>
                                <a:lnTo>
                                  <a:pt x="110306" y="572353"/>
                                </a:lnTo>
                                <a:lnTo>
                                  <a:pt x="87001" y="563082"/>
                                </a:lnTo>
                                <a:lnTo>
                                  <a:pt x="79127" y="582894"/>
                                </a:lnTo>
                                <a:lnTo>
                                  <a:pt x="0" y="551428"/>
                                </a:lnTo>
                                <a:lnTo>
                                  <a:pt x="0" y="472790"/>
                                </a:lnTo>
                                <a:lnTo>
                                  <a:pt x="30410" y="497271"/>
                                </a:lnTo>
                                <a:cubicBezTo>
                                  <a:pt x="56521" y="513476"/>
                                  <a:pt x="81705" y="520334"/>
                                  <a:pt x="106077" y="518238"/>
                                </a:cubicBezTo>
                                <a:cubicBezTo>
                                  <a:pt x="130283" y="516435"/>
                                  <a:pt x="151175" y="501957"/>
                                  <a:pt x="168027" y="474766"/>
                                </a:cubicBezTo>
                                <a:cubicBezTo>
                                  <a:pt x="175025" y="463247"/>
                                  <a:pt x="179496" y="451652"/>
                                  <a:pt x="182556" y="439943"/>
                                </a:cubicBezTo>
                                <a:cubicBezTo>
                                  <a:pt x="185629" y="428234"/>
                                  <a:pt x="187027" y="418074"/>
                                  <a:pt x="186480" y="409310"/>
                                </a:cubicBezTo>
                                <a:lnTo>
                                  <a:pt x="157753" y="388940"/>
                                </a:lnTo>
                                <a:cubicBezTo>
                                  <a:pt x="157969" y="398249"/>
                                  <a:pt x="156851" y="408561"/>
                                  <a:pt x="154425" y="419204"/>
                                </a:cubicBezTo>
                                <a:cubicBezTo>
                                  <a:pt x="152013" y="429846"/>
                                  <a:pt x="148520" y="439829"/>
                                  <a:pt x="143148" y="448681"/>
                                </a:cubicBezTo>
                                <a:cubicBezTo>
                                  <a:pt x="133547" y="464479"/>
                                  <a:pt x="120402" y="472277"/>
                                  <a:pt x="105175" y="472582"/>
                                </a:cubicBezTo>
                                <a:cubicBezTo>
                                  <a:pt x="89529" y="472988"/>
                                  <a:pt x="72117" y="467197"/>
                                  <a:pt x="52991" y="455221"/>
                                </a:cubicBezTo>
                                <a:cubicBezTo>
                                  <a:pt x="35554" y="444642"/>
                                  <a:pt x="23679" y="433402"/>
                                  <a:pt x="16644" y="421426"/>
                                </a:cubicBezTo>
                                <a:cubicBezTo>
                                  <a:pt x="9595" y="409450"/>
                                  <a:pt x="9023" y="397728"/>
                                  <a:pt x="16275" y="386362"/>
                                </a:cubicBezTo>
                                <a:cubicBezTo>
                                  <a:pt x="24835" y="372862"/>
                                  <a:pt x="39275" y="370233"/>
                                  <a:pt x="58490" y="377865"/>
                                </a:cubicBezTo>
                                <a:lnTo>
                                  <a:pt x="74822" y="334596"/>
                                </a:lnTo>
                                <a:cubicBezTo>
                                  <a:pt x="66370" y="331301"/>
                                  <a:pt x="58112" y="329497"/>
                                  <a:pt x="50049" y="329188"/>
                                </a:cubicBezTo>
                                <a:cubicBezTo>
                                  <a:pt x="41986" y="328878"/>
                                  <a:pt x="34118" y="330062"/>
                                  <a:pt x="26448" y="332742"/>
                                </a:cubicBezTo>
                                <a:cubicBezTo>
                                  <a:pt x="18764" y="335416"/>
                                  <a:pt x="11630" y="339616"/>
                                  <a:pt x="5094" y="345325"/>
                                </a:cubicBezTo>
                                <a:lnTo>
                                  <a:pt x="0" y="351528"/>
                                </a:lnTo>
                                <a:lnTo>
                                  <a:pt x="0" y="185922"/>
                                </a:lnTo>
                                <a:lnTo>
                                  <a:pt x="2045" y="183187"/>
                                </a:lnTo>
                                <a:cubicBezTo>
                                  <a:pt x="56790" y="116849"/>
                                  <a:pt x="118561" y="56525"/>
                                  <a:pt x="186220" y="3353"/>
                                </a:cubicBezTo>
                                <a:lnTo>
                                  <a:pt x="1909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268"/>
                        <wps:cNvSpPr/>
                        <wps:spPr>
                          <a:xfrm>
                            <a:off x="4975240" y="3943279"/>
                            <a:ext cx="150965" cy="709800"/>
                          </a:xfrm>
                          <a:custGeom>
                            <a:avLst/>
                            <a:gdLst/>
                            <a:ahLst/>
                            <a:cxnLst/>
                            <a:rect l="0" t="0" r="0" b="0"/>
                            <a:pathLst>
                              <a:path w="150965" h="709800">
                                <a:moveTo>
                                  <a:pt x="0" y="0"/>
                                </a:moveTo>
                                <a:lnTo>
                                  <a:pt x="24521" y="50823"/>
                                </a:lnTo>
                                <a:cubicBezTo>
                                  <a:pt x="58648" y="113564"/>
                                  <a:pt x="100875" y="171289"/>
                                  <a:pt x="149789" y="222586"/>
                                </a:cubicBezTo>
                                <a:lnTo>
                                  <a:pt x="150965" y="223668"/>
                                </a:lnTo>
                                <a:lnTo>
                                  <a:pt x="150965" y="709800"/>
                                </a:lnTo>
                                <a:lnTo>
                                  <a:pt x="100986" y="680915"/>
                                </a:lnTo>
                                <a:lnTo>
                                  <a:pt x="0" y="61002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269"/>
                        <wps:cNvSpPr/>
                        <wps:spPr>
                          <a:xfrm>
                            <a:off x="5073405" y="2807676"/>
                            <a:ext cx="52800" cy="73093"/>
                          </a:xfrm>
                          <a:custGeom>
                            <a:avLst/>
                            <a:gdLst/>
                            <a:ahLst/>
                            <a:cxnLst/>
                            <a:rect l="0" t="0" r="0" b="0"/>
                            <a:pathLst>
                              <a:path w="52800" h="73093">
                                <a:moveTo>
                                  <a:pt x="0" y="0"/>
                                </a:moveTo>
                                <a:cubicBezTo>
                                  <a:pt x="4826" y="3467"/>
                                  <a:pt x="10681" y="6223"/>
                                  <a:pt x="17983" y="8293"/>
                                </a:cubicBezTo>
                                <a:lnTo>
                                  <a:pt x="52800" y="18527"/>
                                </a:lnTo>
                                <a:lnTo>
                                  <a:pt x="52800" y="730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270"/>
                        <wps:cNvSpPr/>
                        <wps:spPr>
                          <a:xfrm>
                            <a:off x="4975240" y="2568226"/>
                            <a:ext cx="150965" cy="709784"/>
                          </a:xfrm>
                          <a:custGeom>
                            <a:avLst/>
                            <a:gdLst/>
                            <a:ahLst/>
                            <a:cxnLst/>
                            <a:rect l="0" t="0" r="0" b="0"/>
                            <a:pathLst>
                              <a:path w="150965" h="709784">
                                <a:moveTo>
                                  <a:pt x="150965" y="0"/>
                                </a:moveTo>
                                <a:lnTo>
                                  <a:pt x="150965" y="111189"/>
                                </a:lnTo>
                                <a:lnTo>
                                  <a:pt x="127565" y="128084"/>
                                </a:lnTo>
                                <a:lnTo>
                                  <a:pt x="150965" y="160474"/>
                                </a:lnTo>
                                <a:lnTo>
                                  <a:pt x="150965" y="215760"/>
                                </a:lnTo>
                                <a:lnTo>
                                  <a:pt x="48012" y="185551"/>
                                </a:lnTo>
                                <a:lnTo>
                                  <a:pt x="24886" y="202265"/>
                                </a:lnTo>
                                <a:lnTo>
                                  <a:pt x="143859" y="366971"/>
                                </a:lnTo>
                                <a:lnTo>
                                  <a:pt x="150965" y="361838"/>
                                </a:lnTo>
                                <a:lnTo>
                                  <a:pt x="150965" y="486120"/>
                                </a:lnTo>
                                <a:lnTo>
                                  <a:pt x="149789" y="487202"/>
                                </a:lnTo>
                                <a:cubicBezTo>
                                  <a:pt x="100875" y="538498"/>
                                  <a:pt x="58648" y="596222"/>
                                  <a:pt x="24521" y="658961"/>
                                </a:cubicBezTo>
                                <a:lnTo>
                                  <a:pt x="0" y="709784"/>
                                </a:lnTo>
                                <a:lnTo>
                                  <a:pt x="0" y="461344"/>
                                </a:lnTo>
                                <a:lnTo>
                                  <a:pt x="30029" y="488688"/>
                                </a:lnTo>
                                <a:lnTo>
                                  <a:pt x="119971" y="389907"/>
                                </a:lnTo>
                                <a:lnTo>
                                  <a:pt x="97999" y="366069"/>
                                </a:lnTo>
                                <a:lnTo>
                                  <a:pt x="36569" y="433557"/>
                                </a:lnTo>
                                <a:lnTo>
                                  <a:pt x="0" y="400252"/>
                                </a:lnTo>
                                <a:lnTo>
                                  <a:pt x="0" y="393122"/>
                                </a:lnTo>
                                <a:lnTo>
                                  <a:pt x="42272" y="346715"/>
                                </a:lnTo>
                                <a:lnTo>
                                  <a:pt x="18371" y="324959"/>
                                </a:lnTo>
                                <a:lnTo>
                                  <a:pt x="0" y="345143"/>
                                </a:lnTo>
                                <a:lnTo>
                                  <a:pt x="0" y="99786"/>
                                </a:lnTo>
                                <a:lnTo>
                                  <a:pt x="100986" y="28888"/>
                                </a:lnTo>
                                <a:lnTo>
                                  <a:pt x="15096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271"/>
                        <wps:cNvSpPr/>
                        <wps:spPr>
                          <a:xfrm>
                            <a:off x="5126205" y="4166947"/>
                            <a:ext cx="153892" cy="558571"/>
                          </a:xfrm>
                          <a:custGeom>
                            <a:avLst/>
                            <a:gdLst/>
                            <a:ahLst/>
                            <a:cxnLst/>
                            <a:rect l="0" t="0" r="0" b="0"/>
                            <a:pathLst>
                              <a:path w="153892" h="558571">
                                <a:moveTo>
                                  <a:pt x="0" y="0"/>
                                </a:moveTo>
                                <a:lnTo>
                                  <a:pt x="77032" y="70865"/>
                                </a:lnTo>
                                <a:lnTo>
                                  <a:pt x="153892" y="122983"/>
                                </a:lnTo>
                                <a:lnTo>
                                  <a:pt x="153892" y="558571"/>
                                </a:lnTo>
                                <a:lnTo>
                                  <a:pt x="149959" y="557316"/>
                                </a:lnTo>
                                <a:cubicBezTo>
                                  <a:pt x="105355" y="540025"/>
                                  <a:pt x="62049" y="520132"/>
                                  <a:pt x="20227" y="497823"/>
                                </a:cubicBezTo>
                                <a:lnTo>
                                  <a:pt x="0" y="48613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272"/>
                        <wps:cNvSpPr/>
                        <wps:spPr>
                          <a:xfrm>
                            <a:off x="5126205" y="2728700"/>
                            <a:ext cx="52991" cy="73350"/>
                          </a:xfrm>
                          <a:custGeom>
                            <a:avLst/>
                            <a:gdLst/>
                            <a:ahLst/>
                            <a:cxnLst/>
                            <a:rect l="0" t="0" r="0" b="0"/>
                            <a:pathLst>
                              <a:path w="52991" h="73350">
                                <a:moveTo>
                                  <a:pt x="0" y="0"/>
                                </a:moveTo>
                                <a:lnTo>
                                  <a:pt x="52991" y="73350"/>
                                </a:lnTo>
                                <a:cubicBezTo>
                                  <a:pt x="48597" y="69946"/>
                                  <a:pt x="42425" y="67838"/>
                                  <a:pt x="34512" y="65412"/>
                                </a:cubicBezTo>
                                <a:lnTo>
                                  <a:pt x="0" y="55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273"/>
                        <wps:cNvSpPr/>
                        <wps:spPr>
                          <a:xfrm>
                            <a:off x="5267524" y="2630052"/>
                            <a:ext cx="12573" cy="32318"/>
                          </a:xfrm>
                          <a:custGeom>
                            <a:avLst/>
                            <a:gdLst/>
                            <a:ahLst/>
                            <a:cxnLst/>
                            <a:rect l="0" t="0" r="0" b="0"/>
                            <a:pathLst>
                              <a:path w="12573" h="32318">
                                <a:moveTo>
                                  <a:pt x="12573" y="0"/>
                                </a:moveTo>
                                <a:lnTo>
                                  <a:pt x="12573" y="32318"/>
                                </a:lnTo>
                                <a:lnTo>
                                  <a:pt x="0" y="6008"/>
                                </a:lnTo>
                                <a:lnTo>
                                  <a:pt x="125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274"/>
                        <wps:cNvSpPr/>
                        <wps:spPr>
                          <a:xfrm>
                            <a:off x="5126205" y="2495782"/>
                            <a:ext cx="153892" cy="558564"/>
                          </a:xfrm>
                          <a:custGeom>
                            <a:avLst/>
                            <a:gdLst/>
                            <a:ahLst/>
                            <a:cxnLst/>
                            <a:rect l="0" t="0" r="0" b="0"/>
                            <a:pathLst>
                              <a:path w="153892" h="558564">
                                <a:moveTo>
                                  <a:pt x="153892" y="0"/>
                                </a:moveTo>
                                <a:lnTo>
                                  <a:pt x="153892" y="117122"/>
                                </a:lnTo>
                                <a:lnTo>
                                  <a:pt x="149346" y="107602"/>
                                </a:lnTo>
                                <a:lnTo>
                                  <a:pt x="70987" y="145042"/>
                                </a:lnTo>
                                <a:lnTo>
                                  <a:pt x="82214" y="168536"/>
                                </a:lnTo>
                                <a:lnTo>
                                  <a:pt x="100603" y="159735"/>
                                </a:lnTo>
                                <a:lnTo>
                                  <a:pt x="153892" y="271258"/>
                                </a:lnTo>
                                <a:lnTo>
                                  <a:pt x="153892" y="302438"/>
                                </a:lnTo>
                                <a:lnTo>
                                  <a:pt x="147631" y="305430"/>
                                </a:lnTo>
                                <a:lnTo>
                                  <a:pt x="153892" y="318540"/>
                                </a:lnTo>
                                <a:lnTo>
                                  <a:pt x="153892" y="435586"/>
                                </a:lnTo>
                                <a:lnTo>
                                  <a:pt x="77032" y="487702"/>
                                </a:lnTo>
                                <a:lnTo>
                                  <a:pt x="0" y="558564"/>
                                </a:lnTo>
                                <a:lnTo>
                                  <a:pt x="0" y="434282"/>
                                </a:lnTo>
                                <a:lnTo>
                                  <a:pt x="23400" y="417380"/>
                                </a:lnTo>
                                <a:lnTo>
                                  <a:pt x="0" y="384987"/>
                                </a:lnTo>
                                <a:lnTo>
                                  <a:pt x="0" y="330421"/>
                                </a:lnTo>
                                <a:lnTo>
                                  <a:pt x="102191" y="360459"/>
                                </a:lnTo>
                                <a:lnTo>
                                  <a:pt x="126079" y="343200"/>
                                </a:lnTo>
                                <a:lnTo>
                                  <a:pt x="7118" y="178493"/>
                                </a:lnTo>
                                <a:lnTo>
                                  <a:pt x="0" y="183633"/>
                                </a:lnTo>
                                <a:lnTo>
                                  <a:pt x="0" y="72444"/>
                                </a:lnTo>
                                <a:lnTo>
                                  <a:pt x="20227" y="60752"/>
                                </a:lnTo>
                                <a:cubicBezTo>
                                  <a:pt x="62049" y="38442"/>
                                  <a:pt x="105355" y="18547"/>
                                  <a:pt x="149959" y="1255"/>
                                </a:cubicBezTo>
                                <a:lnTo>
                                  <a:pt x="1538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275"/>
                        <wps:cNvSpPr/>
                        <wps:spPr>
                          <a:xfrm>
                            <a:off x="5280097" y="4289930"/>
                            <a:ext cx="255124" cy="501095"/>
                          </a:xfrm>
                          <a:custGeom>
                            <a:avLst/>
                            <a:gdLst/>
                            <a:ahLst/>
                            <a:cxnLst/>
                            <a:rect l="0" t="0" r="0" b="0"/>
                            <a:pathLst>
                              <a:path w="255124" h="501095">
                                <a:moveTo>
                                  <a:pt x="0" y="0"/>
                                </a:moveTo>
                                <a:lnTo>
                                  <a:pt x="33388" y="22640"/>
                                </a:lnTo>
                                <a:cubicBezTo>
                                  <a:pt x="91670" y="55493"/>
                                  <a:pt x="154432" y="81297"/>
                                  <a:pt x="220506" y="98889"/>
                                </a:cubicBezTo>
                                <a:lnTo>
                                  <a:pt x="255124" y="105741"/>
                                </a:lnTo>
                                <a:lnTo>
                                  <a:pt x="255124" y="501095"/>
                                </a:lnTo>
                                <a:lnTo>
                                  <a:pt x="133584" y="478212"/>
                                </a:lnTo>
                                <a:lnTo>
                                  <a:pt x="0" y="43558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276"/>
                        <wps:cNvSpPr/>
                        <wps:spPr>
                          <a:xfrm>
                            <a:off x="5280097" y="2767040"/>
                            <a:ext cx="12129" cy="31179"/>
                          </a:xfrm>
                          <a:custGeom>
                            <a:avLst/>
                            <a:gdLst/>
                            <a:ahLst/>
                            <a:cxnLst/>
                            <a:rect l="0" t="0" r="0" b="0"/>
                            <a:pathLst>
                              <a:path w="12129" h="31179">
                                <a:moveTo>
                                  <a:pt x="0" y="0"/>
                                </a:moveTo>
                                <a:lnTo>
                                  <a:pt x="12129" y="25383"/>
                                </a:lnTo>
                                <a:lnTo>
                                  <a:pt x="0" y="311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277"/>
                        <wps:cNvSpPr/>
                        <wps:spPr>
                          <a:xfrm>
                            <a:off x="5280097" y="2430269"/>
                            <a:ext cx="255124" cy="501099"/>
                          </a:xfrm>
                          <a:custGeom>
                            <a:avLst/>
                            <a:gdLst/>
                            <a:ahLst/>
                            <a:cxnLst/>
                            <a:rect l="0" t="0" r="0" b="0"/>
                            <a:pathLst>
                              <a:path w="255124" h="501099">
                                <a:moveTo>
                                  <a:pt x="255124" y="0"/>
                                </a:moveTo>
                                <a:lnTo>
                                  <a:pt x="255124" y="129245"/>
                                </a:lnTo>
                                <a:lnTo>
                                  <a:pt x="238290" y="101207"/>
                                </a:lnTo>
                                <a:lnTo>
                                  <a:pt x="160769" y="116447"/>
                                </a:lnTo>
                                <a:lnTo>
                                  <a:pt x="166827" y="147220"/>
                                </a:lnTo>
                                <a:lnTo>
                                  <a:pt x="185280" y="143587"/>
                                </a:lnTo>
                                <a:lnTo>
                                  <a:pt x="163360" y="322987"/>
                                </a:lnTo>
                                <a:lnTo>
                                  <a:pt x="206426" y="314529"/>
                                </a:lnTo>
                                <a:lnTo>
                                  <a:pt x="210757" y="271502"/>
                                </a:lnTo>
                                <a:lnTo>
                                  <a:pt x="255124" y="262774"/>
                                </a:lnTo>
                                <a:lnTo>
                                  <a:pt x="255124" y="395364"/>
                                </a:lnTo>
                                <a:lnTo>
                                  <a:pt x="220506" y="402216"/>
                                </a:lnTo>
                                <a:cubicBezTo>
                                  <a:pt x="154432" y="419806"/>
                                  <a:pt x="91670" y="445609"/>
                                  <a:pt x="33388" y="478460"/>
                                </a:cubicBezTo>
                                <a:lnTo>
                                  <a:pt x="0" y="501099"/>
                                </a:lnTo>
                                <a:lnTo>
                                  <a:pt x="0" y="384053"/>
                                </a:lnTo>
                                <a:lnTo>
                                  <a:pt x="4547" y="393574"/>
                                </a:lnTo>
                                <a:lnTo>
                                  <a:pt x="82906" y="356134"/>
                                </a:lnTo>
                                <a:lnTo>
                                  <a:pt x="72086" y="333503"/>
                                </a:lnTo>
                                <a:lnTo>
                                  <a:pt x="52845" y="342685"/>
                                </a:lnTo>
                                <a:lnTo>
                                  <a:pt x="0" y="232102"/>
                                </a:lnTo>
                                <a:lnTo>
                                  <a:pt x="0" y="199784"/>
                                </a:lnTo>
                                <a:lnTo>
                                  <a:pt x="6668" y="196597"/>
                                </a:lnTo>
                                <a:lnTo>
                                  <a:pt x="0" y="182635"/>
                                </a:lnTo>
                                <a:lnTo>
                                  <a:pt x="0" y="65513"/>
                                </a:lnTo>
                                <a:lnTo>
                                  <a:pt x="133584" y="22885"/>
                                </a:lnTo>
                                <a:lnTo>
                                  <a:pt x="25512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278"/>
                        <wps:cNvSpPr/>
                        <wps:spPr>
                          <a:xfrm>
                            <a:off x="5535221" y="4395671"/>
                            <a:ext cx="186956" cy="408915"/>
                          </a:xfrm>
                          <a:custGeom>
                            <a:avLst/>
                            <a:gdLst/>
                            <a:ahLst/>
                            <a:cxnLst/>
                            <a:rect l="0" t="0" r="0" b="0"/>
                            <a:pathLst>
                              <a:path w="186956" h="408915">
                                <a:moveTo>
                                  <a:pt x="0" y="0"/>
                                </a:moveTo>
                                <a:lnTo>
                                  <a:pt x="66835" y="13229"/>
                                </a:lnTo>
                                <a:cubicBezTo>
                                  <a:pt x="101383" y="17773"/>
                                  <a:pt x="136615" y="20117"/>
                                  <a:pt x="172384" y="20117"/>
                                </a:cubicBezTo>
                                <a:lnTo>
                                  <a:pt x="186956" y="19195"/>
                                </a:lnTo>
                                <a:lnTo>
                                  <a:pt x="186956" y="408454"/>
                                </a:lnTo>
                                <a:lnTo>
                                  <a:pt x="172384" y="408915"/>
                                </a:lnTo>
                                <a:cubicBezTo>
                                  <a:pt x="121670" y="408915"/>
                                  <a:pt x="71696" y="405754"/>
                                  <a:pt x="22647" y="399617"/>
                                </a:cubicBezTo>
                                <a:lnTo>
                                  <a:pt x="0" y="39535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279"/>
                        <wps:cNvSpPr/>
                        <wps:spPr>
                          <a:xfrm>
                            <a:off x="5687806" y="2548733"/>
                            <a:ext cx="34372" cy="135109"/>
                          </a:xfrm>
                          <a:custGeom>
                            <a:avLst/>
                            <a:gdLst/>
                            <a:ahLst/>
                            <a:cxnLst/>
                            <a:rect l="0" t="0" r="0" b="0"/>
                            <a:pathLst>
                              <a:path w="34372" h="135109">
                                <a:moveTo>
                                  <a:pt x="34372" y="0"/>
                                </a:moveTo>
                                <a:lnTo>
                                  <a:pt x="34372" y="135109"/>
                                </a:lnTo>
                                <a:lnTo>
                                  <a:pt x="27976" y="133608"/>
                                </a:lnTo>
                                <a:cubicBezTo>
                                  <a:pt x="21333" y="130088"/>
                                  <a:pt x="16008" y="124983"/>
                                  <a:pt x="12040" y="118493"/>
                                </a:cubicBezTo>
                                <a:cubicBezTo>
                                  <a:pt x="3784" y="105196"/>
                                  <a:pt x="0" y="87251"/>
                                  <a:pt x="686" y="64683"/>
                                </a:cubicBezTo>
                                <a:cubicBezTo>
                                  <a:pt x="1016" y="44313"/>
                                  <a:pt x="4724" y="28374"/>
                                  <a:pt x="11493" y="16258"/>
                                </a:cubicBezTo>
                                <a:cubicBezTo>
                                  <a:pt x="14891" y="10194"/>
                                  <a:pt x="19043" y="5559"/>
                                  <a:pt x="24033" y="2506"/>
                                </a:cubicBezTo>
                                <a:lnTo>
                                  <a:pt x="343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280"/>
                        <wps:cNvSpPr/>
                        <wps:spPr>
                          <a:xfrm>
                            <a:off x="5535221" y="2416706"/>
                            <a:ext cx="186956" cy="408927"/>
                          </a:xfrm>
                          <a:custGeom>
                            <a:avLst/>
                            <a:gdLst/>
                            <a:ahLst/>
                            <a:cxnLst/>
                            <a:rect l="0" t="0" r="0" b="0"/>
                            <a:pathLst>
                              <a:path w="186956" h="408927">
                                <a:moveTo>
                                  <a:pt x="172384" y="0"/>
                                </a:moveTo>
                                <a:lnTo>
                                  <a:pt x="186956" y="460"/>
                                </a:lnTo>
                                <a:lnTo>
                                  <a:pt x="186956" y="97194"/>
                                </a:lnTo>
                                <a:lnTo>
                                  <a:pt x="156237" y="102768"/>
                                </a:lnTo>
                                <a:cubicBezTo>
                                  <a:pt x="144911" y="107680"/>
                                  <a:pt x="135617" y="115056"/>
                                  <a:pt x="128403" y="124816"/>
                                </a:cubicBezTo>
                                <a:cubicBezTo>
                                  <a:pt x="113659" y="144336"/>
                                  <a:pt x="106039" y="168986"/>
                                  <a:pt x="105569" y="198450"/>
                                </a:cubicBezTo>
                                <a:cubicBezTo>
                                  <a:pt x="104756" y="229159"/>
                                  <a:pt x="111563" y="254356"/>
                                  <a:pt x="125660" y="274345"/>
                                </a:cubicBezTo>
                                <a:cubicBezTo>
                                  <a:pt x="132550" y="284334"/>
                                  <a:pt x="141754" y="292008"/>
                                  <a:pt x="153232" y="297290"/>
                                </a:cubicBezTo>
                                <a:lnTo>
                                  <a:pt x="186956" y="304319"/>
                                </a:lnTo>
                                <a:lnTo>
                                  <a:pt x="186956" y="389733"/>
                                </a:lnTo>
                                <a:lnTo>
                                  <a:pt x="172384" y="388811"/>
                                </a:lnTo>
                                <a:cubicBezTo>
                                  <a:pt x="136615" y="388811"/>
                                  <a:pt x="101383" y="391155"/>
                                  <a:pt x="66835" y="395698"/>
                                </a:cubicBezTo>
                                <a:lnTo>
                                  <a:pt x="0" y="408927"/>
                                </a:lnTo>
                                <a:lnTo>
                                  <a:pt x="0" y="276337"/>
                                </a:lnTo>
                                <a:lnTo>
                                  <a:pt x="27299" y="270967"/>
                                </a:lnTo>
                                <a:lnTo>
                                  <a:pt x="48813" y="308902"/>
                                </a:lnTo>
                                <a:lnTo>
                                  <a:pt x="94355" y="299961"/>
                                </a:lnTo>
                                <a:lnTo>
                                  <a:pt x="0" y="142808"/>
                                </a:lnTo>
                                <a:lnTo>
                                  <a:pt x="0" y="13563"/>
                                </a:lnTo>
                                <a:lnTo>
                                  <a:pt x="22647" y="9298"/>
                                </a:lnTo>
                                <a:cubicBezTo>
                                  <a:pt x="71696" y="3162"/>
                                  <a:pt x="121670" y="0"/>
                                  <a:pt x="17238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281"/>
                        <wps:cNvSpPr/>
                        <wps:spPr>
                          <a:xfrm>
                            <a:off x="5722177" y="4390543"/>
                            <a:ext cx="185643" cy="413583"/>
                          </a:xfrm>
                          <a:custGeom>
                            <a:avLst/>
                            <a:gdLst/>
                            <a:ahLst/>
                            <a:cxnLst/>
                            <a:rect l="0" t="0" r="0" b="0"/>
                            <a:pathLst>
                              <a:path w="185643" h="413583">
                                <a:moveTo>
                                  <a:pt x="185643" y="0"/>
                                </a:moveTo>
                                <a:lnTo>
                                  <a:pt x="185643" y="395238"/>
                                </a:lnTo>
                                <a:lnTo>
                                  <a:pt x="137487" y="404451"/>
                                </a:lnTo>
                                <a:cubicBezTo>
                                  <a:pt x="112590" y="407616"/>
                                  <a:pt x="87454" y="410014"/>
                                  <a:pt x="62102" y="411621"/>
                                </a:cubicBezTo>
                                <a:lnTo>
                                  <a:pt x="0" y="413583"/>
                                </a:lnTo>
                                <a:lnTo>
                                  <a:pt x="0" y="24323"/>
                                </a:lnTo>
                                <a:lnTo>
                                  <a:pt x="87834" y="18764"/>
                                </a:lnTo>
                                <a:lnTo>
                                  <a:pt x="18564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282"/>
                        <wps:cNvSpPr/>
                        <wps:spPr>
                          <a:xfrm>
                            <a:off x="5722177" y="2417167"/>
                            <a:ext cx="185643" cy="413594"/>
                          </a:xfrm>
                          <a:custGeom>
                            <a:avLst/>
                            <a:gdLst/>
                            <a:ahLst/>
                            <a:cxnLst/>
                            <a:rect l="0" t="0" r="0" b="0"/>
                            <a:pathLst>
                              <a:path w="185643" h="413594">
                                <a:moveTo>
                                  <a:pt x="0" y="0"/>
                                </a:moveTo>
                                <a:lnTo>
                                  <a:pt x="62102" y="1962"/>
                                </a:lnTo>
                                <a:cubicBezTo>
                                  <a:pt x="87454" y="3569"/>
                                  <a:pt x="112590" y="5967"/>
                                  <a:pt x="137487" y="9132"/>
                                </a:cubicBezTo>
                                <a:lnTo>
                                  <a:pt x="185643" y="18347"/>
                                </a:lnTo>
                                <a:lnTo>
                                  <a:pt x="185643" y="115622"/>
                                </a:lnTo>
                                <a:lnTo>
                                  <a:pt x="174556" y="113103"/>
                                </a:lnTo>
                                <a:lnTo>
                                  <a:pt x="167622" y="143684"/>
                                </a:lnTo>
                                <a:lnTo>
                                  <a:pt x="185643" y="147778"/>
                                </a:lnTo>
                                <a:lnTo>
                                  <a:pt x="185643" y="148381"/>
                                </a:lnTo>
                                <a:lnTo>
                                  <a:pt x="93149" y="302968"/>
                                </a:lnTo>
                                <a:lnTo>
                                  <a:pt x="135961" y="312696"/>
                                </a:lnTo>
                                <a:lnTo>
                                  <a:pt x="157360" y="275117"/>
                                </a:lnTo>
                                <a:lnTo>
                                  <a:pt x="185643" y="281546"/>
                                </a:lnTo>
                                <a:lnTo>
                                  <a:pt x="185643" y="413594"/>
                                </a:lnTo>
                                <a:lnTo>
                                  <a:pt x="87834" y="394831"/>
                                </a:lnTo>
                                <a:lnTo>
                                  <a:pt x="0" y="389272"/>
                                </a:lnTo>
                                <a:lnTo>
                                  <a:pt x="0" y="303858"/>
                                </a:lnTo>
                                <a:lnTo>
                                  <a:pt x="7488" y="305419"/>
                                </a:lnTo>
                                <a:cubicBezTo>
                                  <a:pt x="20975" y="305635"/>
                                  <a:pt x="33231" y="303641"/>
                                  <a:pt x="44889" y="300377"/>
                                </a:cubicBezTo>
                                <a:cubicBezTo>
                                  <a:pt x="56548" y="297113"/>
                                  <a:pt x="66009" y="293202"/>
                                  <a:pt x="73324" y="288299"/>
                                </a:cubicBezTo>
                                <a:lnTo>
                                  <a:pt x="76385" y="253235"/>
                                </a:lnTo>
                                <a:cubicBezTo>
                                  <a:pt x="68473" y="258112"/>
                                  <a:pt x="58999" y="262353"/>
                                  <a:pt x="48597" y="265643"/>
                                </a:cubicBezTo>
                                <a:cubicBezTo>
                                  <a:pt x="38183" y="268919"/>
                                  <a:pt x="27808" y="270939"/>
                                  <a:pt x="17457" y="270773"/>
                                </a:cubicBezTo>
                                <a:lnTo>
                                  <a:pt x="0" y="266676"/>
                                </a:lnTo>
                                <a:lnTo>
                                  <a:pt x="0" y="131566"/>
                                </a:lnTo>
                                <a:lnTo>
                                  <a:pt x="7221" y="129816"/>
                                </a:lnTo>
                                <a:cubicBezTo>
                                  <a:pt x="23197" y="130388"/>
                                  <a:pt x="32735" y="141526"/>
                                  <a:pt x="35859" y="161947"/>
                                </a:cubicBezTo>
                                <a:lnTo>
                                  <a:pt x="81452" y="154226"/>
                                </a:lnTo>
                                <a:cubicBezTo>
                                  <a:pt x="78595" y="136306"/>
                                  <a:pt x="70988" y="122069"/>
                                  <a:pt x="58631" y="111528"/>
                                </a:cubicBezTo>
                                <a:cubicBezTo>
                                  <a:pt x="46260" y="100974"/>
                                  <a:pt x="29725" y="95374"/>
                                  <a:pt x="9316" y="95044"/>
                                </a:cubicBezTo>
                                <a:lnTo>
                                  <a:pt x="0" y="9673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283"/>
                        <wps:cNvSpPr/>
                        <wps:spPr>
                          <a:xfrm>
                            <a:off x="5907820" y="4295956"/>
                            <a:ext cx="220267" cy="489824"/>
                          </a:xfrm>
                          <a:custGeom>
                            <a:avLst/>
                            <a:gdLst/>
                            <a:ahLst/>
                            <a:cxnLst/>
                            <a:rect l="0" t="0" r="0" b="0"/>
                            <a:pathLst>
                              <a:path w="220267" h="489824">
                                <a:moveTo>
                                  <a:pt x="220267" y="0"/>
                                </a:moveTo>
                                <a:lnTo>
                                  <a:pt x="220267" y="431430"/>
                                </a:lnTo>
                                <a:lnTo>
                                  <a:pt x="98161" y="471043"/>
                                </a:lnTo>
                                <a:lnTo>
                                  <a:pt x="0" y="489824"/>
                                </a:lnTo>
                                <a:lnTo>
                                  <a:pt x="0" y="94586"/>
                                </a:lnTo>
                                <a:lnTo>
                                  <a:pt x="769" y="94439"/>
                                </a:lnTo>
                                <a:cubicBezTo>
                                  <a:pt x="65035" y="77865"/>
                                  <a:pt x="126217" y="53534"/>
                                  <a:pt x="183255" y="22509"/>
                                </a:cubicBezTo>
                                <a:lnTo>
                                  <a:pt x="2202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284"/>
                        <wps:cNvSpPr/>
                        <wps:spPr>
                          <a:xfrm>
                            <a:off x="5907820" y="2564945"/>
                            <a:ext cx="317" cy="603"/>
                          </a:xfrm>
                          <a:custGeom>
                            <a:avLst/>
                            <a:gdLst/>
                            <a:ahLst/>
                            <a:cxnLst/>
                            <a:rect l="0" t="0" r="0" b="0"/>
                            <a:pathLst>
                              <a:path w="317" h="603">
                                <a:moveTo>
                                  <a:pt x="0" y="0"/>
                                </a:moveTo>
                                <a:lnTo>
                                  <a:pt x="317" y="72"/>
                                </a:lnTo>
                                <a:lnTo>
                                  <a:pt x="0" y="60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285"/>
                        <wps:cNvSpPr/>
                        <wps:spPr>
                          <a:xfrm>
                            <a:off x="5907820" y="2435513"/>
                            <a:ext cx="220267" cy="489829"/>
                          </a:xfrm>
                          <a:custGeom>
                            <a:avLst/>
                            <a:gdLst/>
                            <a:ahLst/>
                            <a:cxnLst/>
                            <a:rect l="0" t="0" r="0" b="0"/>
                            <a:pathLst>
                              <a:path w="220267" h="489829">
                                <a:moveTo>
                                  <a:pt x="0" y="0"/>
                                </a:moveTo>
                                <a:lnTo>
                                  <a:pt x="98161" y="18783"/>
                                </a:lnTo>
                                <a:lnTo>
                                  <a:pt x="220267" y="58400"/>
                                </a:lnTo>
                                <a:lnTo>
                                  <a:pt x="220267" y="162265"/>
                                </a:lnTo>
                                <a:lnTo>
                                  <a:pt x="183896" y="144870"/>
                                </a:lnTo>
                                <a:lnTo>
                                  <a:pt x="169964" y="173992"/>
                                </a:lnTo>
                                <a:lnTo>
                                  <a:pt x="187490" y="182386"/>
                                </a:lnTo>
                                <a:lnTo>
                                  <a:pt x="113881" y="336259"/>
                                </a:lnTo>
                                <a:lnTo>
                                  <a:pt x="170459" y="363336"/>
                                </a:lnTo>
                                <a:cubicBezTo>
                                  <a:pt x="180632" y="368213"/>
                                  <a:pt x="190402" y="371934"/>
                                  <a:pt x="199771" y="374593"/>
                                </a:cubicBezTo>
                                <a:lnTo>
                                  <a:pt x="220267" y="378313"/>
                                </a:lnTo>
                                <a:lnTo>
                                  <a:pt x="220267" y="489829"/>
                                </a:lnTo>
                                <a:lnTo>
                                  <a:pt x="183255" y="467321"/>
                                </a:lnTo>
                                <a:cubicBezTo>
                                  <a:pt x="126217" y="436297"/>
                                  <a:pt x="65035" y="411968"/>
                                  <a:pt x="769" y="395395"/>
                                </a:cubicBezTo>
                                <a:lnTo>
                                  <a:pt x="0" y="395247"/>
                                </a:lnTo>
                                <a:lnTo>
                                  <a:pt x="0" y="263199"/>
                                </a:lnTo>
                                <a:lnTo>
                                  <a:pt x="42952" y="272963"/>
                                </a:lnTo>
                                <a:lnTo>
                                  <a:pt x="47244" y="316371"/>
                                </a:lnTo>
                                <a:lnTo>
                                  <a:pt x="92494" y="326658"/>
                                </a:lnTo>
                                <a:lnTo>
                                  <a:pt x="65989" y="112270"/>
                                </a:lnTo>
                                <a:lnTo>
                                  <a:pt x="0" y="9727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286"/>
                        <wps:cNvSpPr/>
                        <wps:spPr>
                          <a:xfrm>
                            <a:off x="6128087" y="4141635"/>
                            <a:ext cx="183180" cy="585751"/>
                          </a:xfrm>
                          <a:custGeom>
                            <a:avLst/>
                            <a:gdLst/>
                            <a:ahLst/>
                            <a:cxnLst/>
                            <a:rect l="0" t="0" r="0" b="0"/>
                            <a:pathLst>
                              <a:path w="183180" h="585751">
                                <a:moveTo>
                                  <a:pt x="183180" y="0"/>
                                </a:moveTo>
                                <a:lnTo>
                                  <a:pt x="183180" y="497855"/>
                                </a:lnTo>
                                <a:lnTo>
                                  <a:pt x="148610" y="518856"/>
                                </a:lnTo>
                                <a:cubicBezTo>
                                  <a:pt x="106317" y="541830"/>
                                  <a:pt x="62480" y="562323"/>
                                  <a:pt x="17296" y="580139"/>
                                </a:cubicBezTo>
                                <a:lnTo>
                                  <a:pt x="0" y="585751"/>
                                </a:lnTo>
                                <a:lnTo>
                                  <a:pt x="0" y="154321"/>
                                </a:lnTo>
                                <a:lnTo>
                                  <a:pt x="29376" y="136456"/>
                                </a:lnTo>
                                <a:cubicBezTo>
                                  <a:pt x="72217" y="107488"/>
                                  <a:pt x="112134" y="74508"/>
                                  <a:pt x="148582" y="38060"/>
                                </a:cubicBezTo>
                                <a:lnTo>
                                  <a:pt x="1831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287"/>
                        <wps:cNvSpPr/>
                        <wps:spPr>
                          <a:xfrm>
                            <a:off x="6253844" y="2821544"/>
                            <a:ext cx="57423" cy="86953"/>
                          </a:xfrm>
                          <a:custGeom>
                            <a:avLst/>
                            <a:gdLst/>
                            <a:ahLst/>
                            <a:cxnLst/>
                            <a:rect l="0" t="0" r="0" b="0"/>
                            <a:pathLst>
                              <a:path w="57423" h="86953">
                                <a:moveTo>
                                  <a:pt x="32944" y="0"/>
                                </a:moveTo>
                                <a:lnTo>
                                  <a:pt x="57423" y="18700"/>
                                </a:lnTo>
                                <a:lnTo>
                                  <a:pt x="57423" y="86953"/>
                                </a:lnTo>
                                <a:lnTo>
                                  <a:pt x="0" y="43117"/>
                                </a:lnTo>
                                <a:lnTo>
                                  <a:pt x="329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8" name="Shape 288"/>
                        <wps:cNvSpPr/>
                        <wps:spPr>
                          <a:xfrm>
                            <a:off x="6306359" y="2789466"/>
                            <a:ext cx="4909" cy="10170"/>
                          </a:xfrm>
                          <a:custGeom>
                            <a:avLst/>
                            <a:gdLst/>
                            <a:ahLst/>
                            <a:cxnLst/>
                            <a:rect l="0" t="0" r="0" b="0"/>
                            <a:pathLst>
                              <a:path w="4909" h="10170">
                                <a:moveTo>
                                  <a:pt x="4909" y="0"/>
                                </a:moveTo>
                                <a:lnTo>
                                  <a:pt x="4909" y="10170"/>
                                </a:lnTo>
                                <a:lnTo>
                                  <a:pt x="0" y="6424"/>
                                </a:lnTo>
                                <a:lnTo>
                                  <a:pt x="49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9" name="Shape 289"/>
                        <wps:cNvSpPr/>
                        <wps:spPr>
                          <a:xfrm>
                            <a:off x="6128087" y="2493913"/>
                            <a:ext cx="183180" cy="585744"/>
                          </a:xfrm>
                          <a:custGeom>
                            <a:avLst/>
                            <a:gdLst/>
                            <a:ahLst/>
                            <a:cxnLst/>
                            <a:rect l="0" t="0" r="0" b="0"/>
                            <a:pathLst>
                              <a:path w="183180" h="585744">
                                <a:moveTo>
                                  <a:pt x="0" y="0"/>
                                </a:moveTo>
                                <a:lnTo>
                                  <a:pt x="17296" y="5612"/>
                                </a:lnTo>
                                <a:cubicBezTo>
                                  <a:pt x="62480" y="23430"/>
                                  <a:pt x="106317" y="43924"/>
                                  <a:pt x="148610" y="66900"/>
                                </a:cubicBezTo>
                                <a:lnTo>
                                  <a:pt x="183180" y="87902"/>
                                </a:lnTo>
                                <a:lnTo>
                                  <a:pt x="183180" y="221164"/>
                                </a:lnTo>
                                <a:lnTo>
                                  <a:pt x="70296" y="369020"/>
                                </a:lnTo>
                                <a:lnTo>
                                  <a:pt x="176456" y="450072"/>
                                </a:lnTo>
                                <a:lnTo>
                                  <a:pt x="183180" y="442685"/>
                                </a:lnTo>
                                <a:lnTo>
                                  <a:pt x="183180" y="585744"/>
                                </a:lnTo>
                                <a:lnTo>
                                  <a:pt x="148582" y="547686"/>
                                </a:lnTo>
                                <a:cubicBezTo>
                                  <a:pt x="112134" y="511239"/>
                                  <a:pt x="72217" y="478260"/>
                                  <a:pt x="29376" y="449293"/>
                                </a:cubicBezTo>
                                <a:lnTo>
                                  <a:pt x="0" y="431429"/>
                                </a:lnTo>
                                <a:lnTo>
                                  <a:pt x="0" y="319913"/>
                                </a:lnTo>
                                <a:lnTo>
                                  <a:pt x="6415" y="321078"/>
                                </a:lnTo>
                                <a:cubicBezTo>
                                  <a:pt x="41518" y="323961"/>
                                  <a:pt x="69509" y="303996"/>
                                  <a:pt x="90934" y="260702"/>
                                </a:cubicBezTo>
                                <a:cubicBezTo>
                                  <a:pt x="109349" y="222945"/>
                                  <a:pt x="111203" y="192198"/>
                                  <a:pt x="97043" y="168716"/>
                                </a:cubicBezTo>
                                <a:cubicBezTo>
                                  <a:pt x="86209" y="150682"/>
                                  <a:pt x="65749" y="135328"/>
                                  <a:pt x="36628" y="121383"/>
                                </a:cubicBezTo>
                                <a:lnTo>
                                  <a:pt x="0" y="10386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0" name="Shape 290"/>
                        <wps:cNvSpPr/>
                        <wps:spPr>
                          <a:xfrm>
                            <a:off x="6608988" y="3174220"/>
                            <a:ext cx="10979" cy="11383"/>
                          </a:xfrm>
                          <a:custGeom>
                            <a:avLst/>
                            <a:gdLst/>
                            <a:ahLst/>
                            <a:cxnLst/>
                            <a:rect l="0" t="0" r="0" b="0"/>
                            <a:pathLst>
                              <a:path w="10979" h="11383">
                                <a:moveTo>
                                  <a:pt x="10979" y="0"/>
                                </a:moveTo>
                                <a:lnTo>
                                  <a:pt x="10979" y="10134"/>
                                </a:lnTo>
                                <a:lnTo>
                                  <a:pt x="127" y="11383"/>
                                </a:lnTo>
                                <a:lnTo>
                                  <a:pt x="0" y="11103"/>
                                </a:lnTo>
                                <a:lnTo>
                                  <a:pt x="109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1" name="Shape 291"/>
                        <wps:cNvSpPr/>
                        <wps:spPr>
                          <a:xfrm>
                            <a:off x="6311268" y="2581816"/>
                            <a:ext cx="308699" cy="2057675"/>
                          </a:xfrm>
                          <a:custGeom>
                            <a:avLst/>
                            <a:gdLst/>
                            <a:ahLst/>
                            <a:cxnLst/>
                            <a:rect l="0" t="0" r="0" b="0"/>
                            <a:pathLst>
                              <a:path w="308699" h="2057675">
                                <a:moveTo>
                                  <a:pt x="0" y="0"/>
                                </a:moveTo>
                                <a:lnTo>
                                  <a:pt x="63870" y="38803"/>
                                </a:lnTo>
                                <a:cubicBezTo>
                                  <a:pt x="127388" y="81716"/>
                                  <a:pt x="186555" y="130580"/>
                                  <a:pt x="240571" y="184596"/>
                                </a:cubicBezTo>
                                <a:lnTo>
                                  <a:pt x="308699" y="259555"/>
                                </a:lnTo>
                                <a:lnTo>
                                  <a:pt x="308699" y="413993"/>
                                </a:lnTo>
                                <a:lnTo>
                                  <a:pt x="282239" y="381740"/>
                                </a:lnTo>
                                <a:lnTo>
                                  <a:pt x="155416" y="418519"/>
                                </a:lnTo>
                                <a:lnTo>
                                  <a:pt x="141319" y="423587"/>
                                </a:lnTo>
                                <a:lnTo>
                                  <a:pt x="131007" y="428819"/>
                                </a:lnTo>
                                <a:lnTo>
                                  <a:pt x="130816" y="428578"/>
                                </a:lnTo>
                                <a:lnTo>
                                  <a:pt x="137560" y="418989"/>
                                </a:lnTo>
                                <a:lnTo>
                                  <a:pt x="144875" y="405667"/>
                                </a:lnTo>
                                <a:lnTo>
                                  <a:pt x="203435" y="285766"/>
                                </a:lnTo>
                                <a:lnTo>
                                  <a:pt x="177184" y="253787"/>
                                </a:lnTo>
                                <a:lnTo>
                                  <a:pt x="20136" y="382718"/>
                                </a:lnTo>
                                <a:lnTo>
                                  <a:pt x="44012" y="411801"/>
                                </a:lnTo>
                                <a:lnTo>
                                  <a:pt x="147009" y="327232"/>
                                </a:lnTo>
                                <a:cubicBezTo>
                                  <a:pt x="140214" y="335258"/>
                                  <a:pt x="134956" y="343208"/>
                                  <a:pt x="131058" y="351298"/>
                                </a:cubicBezTo>
                                <a:lnTo>
                                  <a:pt x="79623" y="455171"/>
                                </a:lnTo>
                                <a:lnTo>
                                  <a:pt x="93161" y="471656"/>
                                </a:lnTo>
                                <a:lnTo>
                                  <a:pt x="204121" y="439779"/>
                                </a:lnTo>
                                <a:lnTo>
                                  <a:pt x="217735" y="435105"/>
                                </a:lnTo>
                                <a:lnTo>
                                  <a:pt x="230536" y="429467"/>
                                </a:lnTo>
                                <a:lnTo>
                                  <a:pt x="127794" y="513820"/>
                                </a:lnTo>
                                <a:lnTo>
                                  <a:pt x="152254" y="543627"/>
                                </a:lnTo>
                                <a:lnTo>
                                  <a:pt x="308699" y="415171"/>
                                </a:lnTo>
                                <a:lnTo>
                                  <a:pt x="308699" y="522627"/>
                                </a:lnTo>
                                <a:lnTo>
                                  <a:pt x="255695" y="594046"/>
                                </a:lnTo>
                                <a:lnTo>
                                  <a:pt x="192030" y="624437"/>
                                </a:lnTo>
                                <a:lnTo>
                                  <a:pt x="211474" y="665179"/>
                                </a:lnTo>
                                <a:lnTo>
                                  <a:pt x="274580" y="635067"/>
                                </a:lnTo>
                                <a:lnTo>
                                  <a:pt x="308699" y="636547"/>
                                </a:lnTo>
                                <a:lnTo>
                                  <a:pt x="308699" y="1798132"/>
                                </a:lnTo>
                                <a:lnTo>
                                  <a:pt x="240571" y="1873088"/>
                                </a:lnTo>
                                <a:cubicBezTo>
                                  <a:pt x="186555" y="1927102"/>
                                  <a:pt x="127388" y="1975964"/>
                                  <a:pt x="63870" y="2018874"/>
                                </a:cubicBezTo>
                                <a:lnTo>
                                  <a:pt x="0" y="2057675"/>
                                </a:lnTo>
                                <a:lnTo>
                                  <a:pt x="0" y="1559820"/>
                                </a:lnTo>
                                <a:lnTo>
                                  <a:pt x="17405" y="1540674"/>
                                </a:lnTo>
                                <a:cubicBezTo>
                                  <a:pt x="132358" y="1401442"/>
                                  <a:pt x="201492" y="1223055"/>
                                  <a:pt x="201492" y="1028830"/>
                                </a:cubicBezTo>
                                <a:cubicBezTo>
                                  <a:pt x="201492" y="834600"/>
                                  <a:pt x="132358" y="656215"/>
                                  <a:pt x="17405" y="516987"/>
                                </a:cubicBezTo>
                                <a:lnTo>
                                  <a:pt x="0" y="497842"/>
                                </a:lnTo>
                                <a:lnTo>
                                  <a:pt x="0" y="354783"/>
                                </a:lnTo>
                                <a:lnTo>
                                  <a:pt x="15094" y="338204"/>
                                </a:lnTo>
                                <a:lnTo>
                                  <a:pt x="0" y="326682"/>
                                </a:lnTo>
                                <a:lnTo>
                                  <a:pt x="0" y="258429"/>
                                </a:lnTo>
                                <a:lnTo>
                                  <a:pt x="29585" y="281029"/>
                                </a:lnTo>
                                <a:lnTo>
                                  <a:pt x="49181" y="255350"/>
                                </a:lnTo>
                                <a:lnTo>
                                  <a:pt x="0" y="217820"/>
                                </a:lnTo>
                                <a:lnTo>
                                  <a:pt x="0" y="207650"/>
                                </a:lnTo>
                                <a:lnTo>
                                  <a:pt x="26511" y="172952"/>
                                </a:lnTo>
                                <a:lnTo>
                                  <a:pt x="93288" y="223943"/>
                                </a:lnTo>
                                <a:lnTo>
                                  <a:pt x="112884" y="198276"/>
                                </a:lnTo>
                                <a:lnTo>
                                  <a:pt x="10217" y="119879"/>
                                </a:lnTo>
                                <a:lnTo>
                                  <a:pt x="0" y="13326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2" name="Shape 292"/>
                        <wps:cNvSpPr/>
                        <wps:spPr>
                          <a:xfrm>
                            <a:off x="6619967" y="2841371"/>
                            <a:ext cx="281578" cy="1538576"/>
                          </a:xfrm>
                          <a:custGeom>
                            <a:avLst/>
                            <a:gdLst/>
                            <a:ahLst/>
                            <a:cxnLst/>
                            <a:rect l="0" t="0" r="0" b="0"/>
                            <a:pathLst>
                              <a:path w="281578" h="1538576">
                                <a:moveTo>
                                  <a:pt x="0" y="0"/>
                                </a:moveTo>
                                <a:lnTo>
                                  <a:pt x="8933" y="9828"/>
                                </a:lnTo>
                                <a:cubicBezTo>
                                  <a:pt x="179258" y="216213"/>
                                  <a:pt x="281578" y="480800"/>
                                  <a:pt x="281578" y="769275"/>
                                </a:cubicBezTo>
                                <a:cubicBezTo>
                                  <a:pt x="281578" y="1057778"/>
                                  <a:pt x="179258" y="1322368"/>
                                  <a:pt x="8933" y="1528748"/>
                                </a:cubicBezTo>
                                <a:lnTo>
                                  <a:pt x="0" y="1538576"/>
                                </a:lnTo>
                                <a:lnTo>
                                  <a:pt x="0" y="376992"/>
                                </a:lnTo>
                                <a:lnTo>
                                  <a:pt x="116668" y="382052"/>
                                </a:lnTo>
                                <a:lnTo>
                                  <a:pt x="97758" y="342441"/>
                                </a:lnTo>
                                <a:lnTo>
                                  <a:pt x="12211" y="341577"/>
                                </a:lnTo>
                                <a:lnTo>
                                  <a:pt x="0" y="342983"/>
                                </a:lnTo>
                                <a:lnTo>
                                  <a:pt x="0" y="332849"/>
                                </a:lnTo>
                                <a:lnTo>
                                  <a:pt x="5911" y="326871"/>
                                </a:lnTo>
                                <a:lnTo>
                                  <a:pt x="57906" y="258964"/>
                                </a:lnTo>
                                <a:lnTo>
                                  <a:pt x="36443" y="213968"/>
                                </a:lnTo>
                                <a:lnTo>
                                  <a:pt x="0" y="263072"/>
                                </a:lnTo>
                                <a:lnTo>
                                  <a:pt x="0" y="155616"/>
                                </a:lnTo>
                                <a:lnTo>
                                  <a:pt x="577" y="155141"/>
                                </a:lnTo>
                                <a:lnTo>
                                  <a:pt x="0" y="15443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3" name="Shape 293"/>
                        <wps:cNvSpPr/>
                        <wps:spPr>
                          <a:xfrm>
                            <a:off x="5004908" y="2911446"/>
                            <a:ext cx="649063" cy="1405441"/>
                          </a:xfrm>
                          <a:custGeom>
                            <a:avLst/>
                            <a:gdLst/>
                            <a:ahLst/>
                            <a:cxnLst/>
                            <a:rect l="0" t="0" r="0" b="0"/>
                            <a:pathLst>
                              <a:path w="649063" h="1405441">
                                <a:moveTo>
                                  <a:pt x="649063" y="0"/>
                                </a:moveTo>
                                <a:lnTo>
                                  <a:pt x="649063" y="258623"/>
                                </a:lnTo>
                                <a:lnTo>
                                  <a:pt x="632570" y="268927"/>
                                </a:lnTo>
                                <a:cubicBezTo>
                                  <a:pt x="568061" y="325364"/>
                                  <a:pt x="551974" y="434425"/>
                                  <a:pt x="637774" y="465856"/>
                                </a:cubicBezTo>
                                <a:lnTo>
                                  <a:pt x="649063" y="468704"/>
                                </a:lnTo>
                                <a:lnTo>
                                  <a:pt x="649063" y="512858"/>
                                </a:lnTo>
                                <a:lnTo>
                                  <a:pt x="643390" y="512087"/>
                                </a:lnTo>
                                <a:cubicBezTo>
                                  <a:pt x="586372" y="497361"/>
                                  <a:pt x="537153" y="455858"/>
                                  <a:pt x="522859" y="392167"/>
                                </a:cubicBezTo>
                                <a:cubicBezTo>
                                  <a:pt x="509854" y="334115"/>
                                  <a:pt x="548755" y="257814"/>
                                  <a:pt x="593725" y="224832"/>
                                </a:cubicBezTo>
                                <a:cubicBezTo>
                                  <a:pt x="306781" y="301464"/>
                                  <a:pt x="198793" y="554524"/>
                                  <a:pt x="220206" y="757470"/>
                                </a:cubicBezTo>
                                <a:cubicBezTo>
                                  <a:pt x="257569" y="703305"/>
                                  <a:pt x="282829" y="652377"/>
                                  <a:pt x="347002" y="623688"/>
                                </a:cubicBezTo>
                                <a:cubicBezTo>
                                  <a:pt x="444855" y="579945"/>
                                  <a:pt x="542640" y="611419"/>
                                  <a:pt x="639511" y="614985"/>
                                </a:cubicBezTo>
                                <a:lnTo>
                                  <a:pt x="649063" y="614650"/>
                                </a:lnTo>
                                <a:lnTo>
                                  <a:pt x="649063" y="772826"/>
                                </a:lnTo>
                                <a:lnTo>
                                  <a:pt x="620419" y="735294"/>
                                </a:lnTo>
                                <a:cubicBezTo>
                                  <a:pt x="596545" y="709212"/>
                                  <a:pt x="566449" y="686706"/>
                                  <a:pt x="525678" y="669942"/>
                                </a:cubicBezTo>
                                <a:cubicBezTo>
                                  <a:pt x="504090" y="661071"/>
                                  <a:pt x="482312" y="656271"/>
                                  <a:pt x="460985" y="654966"/>
                                </a:cubicBezTo>
                                <a:cubicBezTo>
                                  <a:pt x="311701" y="645826"/>
                                  <a:pt x="184550" y="807862"/>
                                  <a:pt x="299542" y="942623"/>
                                </a:cubicBezTo>
                                <a:cubicBezTo>
                                  <a:pt x="391122" y="1049875"/>
                                  <a:pt x="599072" y="948935"/>
                                  <a:pt x="509613" y="816576"/>
                                </a:cubicBezTo>
                                <a:cubicBezTo>
                                  <a:pt x="481050" y="774323"/>
                                  <a:pt x="420243" y="745723"/>
                                  <a:pt x="369126" y="767160"/>
                                </a:cubicBezTo>
                                <a:cubicBezTo>
                                  <a:pt x="330010" y="783556"/>
                                  <a:pt x="315290" y="852631"/>
                                  <a:pt x="346329" y="882781"/>
                                </a:cubicBezTo>
                                <a:cubicBezTo>
                                  <a:pt x="391947" y="926989"/>
                                  <a:pt x="429514" y="864836"/>
                                  <a:pt x="432549" y="825605"/>
                                </a:cubicBezTo>
                                <a:cubicBezTo>
                                  <a:pt x="479247" y="871122"/>
                                  <a:pt x="430276" y="940375"/>
                                  <a:pt x="367398" y="932146"/>
                                </a:cubicBezTo>
                                <a:cubicBezTo>
                                  <a:pt x="215265" y="912207"/>
                                  <a:pt x="302552" y="677943"/>
                                  <a:pt x="451167" y="721948"/>
                                </a:cubicBezTo>
                                <a:cubicBezTo>
                                  <a:pt x="576047" y="758867"/>
                                  <a:pt x="626872" y="907139"/>
                                  <a:pt x="511708" y="999659"/>
                                </a:cubicBezTo>
                                <a:cubicBezTo>
                                  <a:pt x="449516" y="1042534"/>
                                  <a:pt x="377673" y="1050040"/>
                                  <a:pt x="324231" y="1008498"/>
                                </a:cubicBezTo>
                                <a:cubicBezTo>
                                  <a:pt x="394784" y="1101087"/>
                                  <a:pt x="500092" y="1162025"/>
                                  <a:pt x="614223" y="1184088"/>
                                </a:cubicBezTo>
                                <a:lnTo>
                                  <a:pt x="649063" y="1189066"/>
                                </a:lnTo>
                                <a:lnTo>
                                  <a:pt x="649063" y="1405441"/>
                                </a:lnTo>
                                <a:lnTo>
                                  <a:pt x="633434" y="1404652"/>
                                </a:lnTo>
                                <a:cubicBezTo>
                                  <a:pt x="277646" y="1368523"/>
                                  <a:pt x="0" y="1068076"/>
                                  <a:pt x="0" y="702733"/>
                                </a:cubicBezTo>
                                <a:cubicBezTo>
                                  <a:pt x="0" y="337402"/>
                                  <a:pt x="277646" y="36922"/>
                                  <a:pt x="633434" y="789"/>
                                </a:cubicBezTo>
                                <a:lnTo>
                                  <a:pt x="64906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4" name="Shape 294"/>
                        <wps:cNvSpPr/>
                        <wps:spPr>
                          <a:xfrm>
                            <a:off x="5653971" y="4014465"/>
                            <a:ext cx="342868" cy="305275"/>
                          </a:xfrm>
                          <a:custGeom>
                            <a:avLst/>
                            <a:gdLst/>
                            <a:ahLst/>
                            <a:cxnLst/>
                            <a:rect l="0" t="0" r="0" b="0"/>
                            <a:pathLst>
                              <a:path w="342868" h="305275">
                                <a:moveTo>
                                  <a:pt x="342868" y="0"/>
                                </a:moveTo>
                                <a:lnTo>
                                  <a:pt x="342868" y="244195"/>
                                </a:lnTo>
                                <a:lnTo>
                                  <a:pt x="331163" y="249833"/>
                                </a:lnTo>
                                <a:cubicBezTo>
                                  <a:pt x="246747" y="285534"/>
                                  <a:pt x="153936" y="305275"/>
                                  <a:pt x="56511" y="305275"/>
                                </a:cubicBezTo>
                                <a:lnTo>
                                  <a:pt x="0" y="302422"/>
                                </a:lnTo>
                                <a:lnTo>
                                  <a:pt x="0" y="86047"/>
                                </a:lnTo>
                                <a:lnTo>
                                  <a:pt x="14539" y="88124"/>
                                </a:lnTo>
                                <a:cubicBezTo>
                                  <a:pt x="114074" y="97389"/>
                                  <a:pt x="217371" y="77337"/>
                                  <a:pt x="308102" y="23419"/>
                                </a:cubicBezTo>
                                <a:lnTo>
                                  <a:pt x="34286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5" name="Shape 295"/>
                        <wps:cNvSpPr/>
                        <wps:spPr>
                          <a:xfrm>
                            <a:off x="5966602" y="3743657"/>
                            <a:ext cx="30237" cy="23469"/>
                          </a:xfrm>
                          <a:custGeom>
                            <a:avLst/>
                            <a:gdLst/>
                            <a:ahLst/>
                            <a:cxnLst/>
                            <a:rect l="0" t="0" r="0" b="0"/>
                            <a:pathLst>
                              <a:path w="30237" h="23469">
                                <a:moveTo>
                                  <a:pt x="30237" y="0"/>
                                </a:moveTo>
                                <a:lnTo>
                                  <a:pt x="30237" y="17440"/>
                                </a:lnTo>
                                <a:lnTo>
                                  <a:pt x="0" y="23469"/>
                                </a:lnTo>
                                <a:cubicBezTo>
                                  <a:pt x="5380" y="16825"/>
                                  <a:pt x="11526" y="11127"/>
                                  <a:pt x="18168" y="6403"/>
                                </a:cubicBezTo>
                                <a:lnTo>
                                  <a:pt x="30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6" name="Shape 296"/>
                        <wps:cNvSpPr/>
                        <wps:spPr>
                          <a:xfrm>
                            <a:off x="5858362" y="3613223"/>
                            <a:ext cx="138477" cy="289650"/>
                          </a:xfrm>
                          <a:custGeom>
                            <a:avLst/>
                            <a:gdLst/>
                            <a:ahLst/>
                            <a:cxnLst/>
                            <a:rect l="0" t="0" r="0" b="0"/>
                            <a:pathLst>
                              <a:path w="138477" h="289650">
                                <a:moveTo>
                                  <a:pt x="138477" y="0"/>
                                </a:moveTo>
                                <a:lnTo>
                                  <a:pt x="138477" y="39139"/>
                                </a:lnTo>
                                <a:lnTo>
                                  <a:pt x="128387" y="41453"/>
                                </a:lnTo>
                                <a:cubicBezTo>
                                  <a:pt x="107605" y="48914"/>
                                  <a:pt x="87776" y="64534"/>
                                  <a:pt x="71131" y="90377"/>
                                </a:cubicBezTo>
                                <a:cubicBezTo>
                                  <a:pt x="44423" y="131818"/>
                                  <a:pt x="43839" y="198518"/>
                                  <a:pt x="82422" y="233189"/>
                                </a:cubicBezTo>
                                <a:cubicBezTo>
                                  <a:pt x="91283" y="241148"/>
                                  <a:pt x="102315" y="246571"/>
                                  <a:pt x="114138" y="249472"/>
                                </a:cubicBezTo>
                                <a:lnTo>
                                  <a:pt x="138477" y="250240"/>
                                </a:lnTo>
                                <a:lnTo>
                                  <a:pt x="138477" y="289485"/>
                                </a:lnTo>
                                <a:lnTo>
                                  <a:pt x="135146" y="289650"/>
                                </a:lnTo>
                                <a:cubicBezTo>
                                  <a:pt x="76217" y="283227"/>
                                  <a:pt x="14686" y="240701"/>
                                  <a:pt x="7657" y="172216"/>
                                </a:cubicBezTo>
                                <a:cubicBezTo>
                                  <a:pt x="0" y="84094"/>
                                  <a:pt x="51455" y="24085"/>
                                  <a:pt x="114933" y="4840"/>
                                </a:cubicBezTo>
                                <a:lnTo>
                                  <a:pt x="1384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7" name="Shape 297"/>
                        <wps:cNvSpPr/>
                        <wps:spPr>
                          <a:xfrm>
                            <a:off x="5629836" y="3174713"/>
                            <a:ext cx="254119" cy="255559"/>
                          </a:xfrm>
                          <a:custGeom>
                            <a:avLst/>
                            <a:gdLst/>
                            <a:ahLst/>
                            <a:cxnLst/>
                            <a:rect l="0" t="0" r="0" b="0"/>
                            <a:pathLst>
                              <a:path w="254119" h="255559">
                                <a:moveTo>
                                  <a:pt x="127966" y="522"/>
                                </a:moveTo>
                                <a:cubicBezTo>
                                  <a:pt x="219576" y="4176"/>
                                  <a:pt x="254119" y="142864"/>
                                  <a:pt x="185788" y="208072"/>
                                </a:cubicBezTo>
                                <a:cubicBezTo>
                                  <a:pt x="151670" y="240638"/>
                                  <a:pt x="106680" y="255559"/>
                                  <a:pt x="62263" y="254772"/>
                                </a:cubicBezTo>
                                <a:lnTo>
                                  <a:pt x="24134" y="249591"/>
                                </a:lnTo>
                                <a:lnTo>
                                  <a:pt x="24134" y="205437"/>
                                </a:lnTo>
                                <a:lnTo>
                                  <a:pt x="38811" y="209139"/>
                                </a:lnTo>
                                <a:cubicBezTo>
                                  <a:pt x="92380" y="217432"/>
                                  <a:pt x="156896" y="199461"/>
                                  <a:pt x="179756" y="146287"/>
                                </a:cubicBezTo>
                                <a:cubicBezTo>
                                  <a:pt x="200165" y="98966"/>
                                  <a:pt x="159207" y="35873"/>
                                  <a:pt x="104127" y="42172"/>
                                </a:cubicBezTo>
                                <a:cubicBezTo>
                                  <a:pt x="32372" y="50440"/>
                                  <a:pt x="70523" y="123795"/>
                                  <a:pt x="94653" y="156294"/>
                                </a:cubicBezTo>
                                <a:cubicBezTo>
                                  <a:pt x="14706" y="134082"/>
                                  <a:pt x="0" y="39111"/>
                                  <a:pt x="85344" y="7831"/>
                                </a:cubicBezTo>
                                <a:cubicBezTo>
                                  <a:pt x="100627" y="2234"/>
                                  <a:pt x="114879" y="0"/>
                                  <a:pt x="127966" y="52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8" name="Shape 298"/>
                        <wps:cNvSpPr/>
                        <wps:spPr>
                          <a:xfrm>
                            <a:off x="5653971" y="2908593"/>
                            <a:ext cx="342868" cy="1080115"/>
                          </a:xfrm>
                          <a:custGeom>
                            <a:avLst/>
                            <a:gdLst/>
                            <a:ahLst/>
                            <a:cxnLst/>
                            <a:rect l="0" t="0" r="0" b="0"/>
                            <a:pathLst>
                              <a:path w="342868" h="1080115">
                                <a:moveTo>
                                  <a:pt x="56511" y="0"/>
                                </a:moveTo>
                                <a:cubicBezTo>
                                  <a:pt x="153936" y="0"/>
                                  <a:pt x="246747" y="19744"/>
                                  <a:pt x="331163" y="55448"/>
                                </a:cubicBezTo>
                                <a:lnTo>
                                  <a:pt x="342868" y="61087"/>
                                </a:lnTo>
                                <a:lnTo>
                                  <a:pt x="342868" y="306892"/>
                                </a:lnTo>
                                <a:lnTo>
                                  <a:pt x="325599" y="293208"/>
                                </a:lnTo>
                                <a:cubicBezTo>
                                  <a:pt x="297909" y="275350"/>
                                  <a:pt x="267815" y="259782"/>
                                  <a:pt x="235403" y="246913"/>
                                </a:cubicBezTo>
                                <a:cubicBezTo>
                                  <a:pt x="282584" y="280911"/>
                                  <a:pt x="310397" y="341846"/>
                                  <a:pt x="310981" y="392798"/>
                                </a:cubicBezTo>
                                <a:cubicBezTo>
                                  <a:pt x="313025" y="579717"/>
                                  <a:pt x="108238" y="675983"/>
                                  <a:pt x="138528" y="876846"/>
                                </a:cubicBezTo>
                                <a:cubicBezTo>
                                  <a:pt x="154188" y="980764"/>
                                  <a:pt x="248753" y="1042528"/>
                                  <a:pt x="338099" y="1034957"/>
                                </a:cubicBezTo>
                                <a:lnTo>
                                  <a:pt x="342868" y="1033765"/>
                                </a:lnTo>
                                <a:lnTo>
                                  <a:pt x="342868" y="1073686"/>
                                </a:lnTo>
                                <a:lnTo>
                                  <a:pt x="337187" y="1074466"/>
                                </a:lnTo>
                                <a:cubicBezTo>
                                  <a:pt x="273169" y="1080115"/>
                                  <a:pt x="192461" y="1068032"/>
                                  <a:pt x="138350" y="1010958"/>
                                </a:cubicBezTo>
                                <a:cubicBezTo>
                                  <a:pt x="71881" y="940846"/>
                                  <a:pt x="49962" y="852473"/>
                                  <a:pt x="3054" y="779682"/>
                                </a:cubicBezTo>
                                <a:lnTo>
                                  <a:pt x="0" y="775679"/>
                                </a:lnTo>
                                <a:lnTo>
                                  <a:pt x="0" y="617504"/>
                                </a:lnTo>
                                <a:lnTo>
                                  <a:pt x="48454" y="615805"/>
                                </a:lnTo>
                                <a:cubicBezTo>
                                  <a:pt x="87043" y="611116"/>
                                  <a:pt x="125459" y="598662"/>
                                  <a:pt x="163648" y="571843"/>
                                </a:cubicBezTo>
                                <a:cubicBezTo>
                                  <a:pt x="307742" y="470624"/>
                                  <a:pt x="268690" y="235407"/>
                                  <a:pt x="70519" y="237350"/>
                                </a:cubicBezTo>
                                <a:cubicBezTo>
                                  <a:pt x="53672" y="237522"/>
                                  <a:pt x="37784" y="240998"/>
                                  <a:pt x="23175" y="246998"/>
                                </a:cubicBezTo>
                                <a:lnTo>
                                  <a:pt x="0" y="261476"/>
                                </a:lnTo>
                                <a:lnTo>
                                  <a:pt x="0" y="2854"/>
                                </a:lnTo>
                                <a:lnTo>
                                  <a:pt x="565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9" name="Shape 299"/>
                        <wps:cNvSpPr/>
                        <wps:spPr>
                          <a:xfrm>
                            <a:off x="5996839" y="3730050"/>
                            <a:ext cx="111075" cy="172658"/>
                          </a:xfrm>
                          <a:custGeom>
                            <a:avLst/>
                            <a:gdLst/>
                            <a:ahLst/>
                            <a:cxnLst/>
                            <a:rect l="0" t="0" r="0" b="0"/>
                            <a:pathLst>
                              <a:path w="111075" h="172658">
                                <a:moveTo>
                                  <a:pt x="31609" y="3578"/>
                                </a:moveTo>
                                <a:cubicBezTo>
                                  <a:pt x="69403" y="0"/>
                                  <a:pt x="106219" y="22179"/>
                                  <a:pt x="108536" y="73638"/>
                                </a:cubicBezTo>
                                <a:cubicBezTo>
                                  <a:pt x="111075" y="130584"/>
                                  <a:pt x="80027" y="161515"/>
                                  <a:pt x="39484" y="170711"/>
                                </a:cubicBezTo>
                                <a:lnTo>
                                  <a:pt x="0" y="172658"/>
                                </a:lnTo>
                                <a:lnTo>
                                  <a:pt x="0" y="133412"/>
                                </a:lnTo>
                                <a:lnTo>
                                  <a:pt x="12128" y="133795"/>
                                </a:lnTo>
                                <a:cubicBezTo>
                                  <a:pt x="36185" y="129537"/>
                                  <a:pt x="57895" y="115250"/>
                                  <a:pt x="66233" y="91050"/>
                                </a:cubicBezTo>
                                <a:cubicBezTo>
                                  <a:pt x="83682" y="40310"/>
                                  <a:pt x="43839" y="27268"/>
                                  <a:pt x="5468" y="29957"/>
                                </a:cubicBezTo>
                                <a:lnTo>
                                  <a:pt x="0" y="31047"/>
                                </a:lnTo>
                                <a:lnTo>
                                  <a:pt x="0" y="13606"/>
                                </a:lnTo>
                                <a:lnTo>
                                  <a:pt x="9083" y="8787"/>
                                </a:lnTo>
                                <a:cubicBezTo>
                                  <a:pt x="16452" y="6039"/>
                                  <a:pt x="24050" y="4294"/>
                                  <a:pt x="31609" y="357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00" name="Shape 300"/>
                        <wps:cNvSpPr/>
                        <wps:spPr>
                          <a:xfrm>
                            <a:off x="5996839" y="2969679"/>
                            <a:ext cx="419229" cy="1288981"/>
                          </a:xfrm>
                          <a:custGeom>
                            <a:avLst/>
                            <a:gdLst/>
                            <a:ahLst/>
                            <a:cxnLst/>
                            <a:rect l="0" t="0" r="0" b="0"/>
                            <a:pathLst>
                              <a:path w="419229" h="1288981">
                                <a:moveTo>
                                  <a:pt x="0" y="0"/>
                                </a:moveTo>
                                <a:lnTo>
                                  <a:pt x="49974" y="24073"/>
                                </a:lnTo>
                                <a:cubicBezTo>
                                  <a:pt x="269923" y="143556"/>
                                  <a:pt x="419229" y="376590"/>
                                  <a:pt x="419229" y="644500"/>
                                </a:cubicBezTo>
                                <a:cubicBezTo>
                                  <a:pt x="419229" y="912418"/>
                                  <a:pt x="269923" y="1145437"/>
                                  <a:pt x="49974" y="1264909"/>
                                </a:cubicBezTo>
                                <a:lnTo>
                                  <a:pt x="0" y="1288981"/>
                                </a:lnTo>
                                <a:lnTo>
                                  <a:pt x="0" y="1044786"/>
                                </a:lnTo>
                                <a:lnTo>
                                  <a:pt x="9476" y="1038403"/>
                                </a:lnTo>
                                <a:cubicBezTo>
                                  <a:pt x="23824" y="1027514"/>
                                  <a:pt x="37747" y="1015664"/>
                                  <a:pt x="51171" y="1002830"/>
                                </a:cubicBezTo>
                                <a:cubicBezTo>
                                  <a:pt x="43157" y="1005237"/>
                                  <a:pt x="34279" y="1007404"/>
                                  <a:pt x="24736" y="1009204"/>
                                </a:cubicBezTo>
                                <a:lnTo>
                                  <a:pt x="0" y="1012599"/>
                                </a:lnTo>
                                <a:lnTo>
                                  <a:pt x="0" y="972678"/>
                                </a:lnTo>
                                <a:lnTo>
                                  <a:pt x="47539" y="960790"/>
                                </a:lnTo>
                                <a:cubicBezTo>
                                  <a:pt x="81097" y="946233"/>
                                  <a:pt x="111127" y="919712"/>
                                  <a:pt x="132247" y="879488"/>
                                </a:cubicBezTo>
                                <a:cubicBezTo>
                                  <a:pt x="183635" y="781676"/>
                                  <a:pt x="95605" y="671169"/>
                                  <a:pt x="10927" y="680178"/>
                                </a:cubicBezTo>
                                <a:lnTo>
                                  <a:pt x="0" y="682682"/>
                                </a:lnTo>
                                <a:lnTo>
                                  <a:pt x="0" y="643543"/>
                                </a:lnTo>
                                <a:lnTo>
                                  <a:pt x="4260" y="642668"/>
                                </a:lnTo>
                                <a:cubicBezTo>
                                  <a:pt x="79634" y="634280"/>
                                  <a:pt x="161927" y="681495"/>
                                  <a:pt x="180850" y="803199"/>
                                </a:cubicBezTo>
                                <a:cubicBezTo>
                                  <a:pt x="242305" y="624186"/>
                                  <a:pt x="195254" y="424328"/>
                                  <a:pt x="58498" y="292157"/>
                                </a:cubicBezTo>
                                <a:lnTo>
                                  <a:pt x="0" y="24580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w:pict>
              <v:group id="Group 4657" o:spid="_x0000_s1097" style="position:absolute;left:0;text-align:left;margin-left:0;margin-top:0;width:595.3pt;height:785.2pt;z-index:251661312;mso-position-horizontal-relative:page;mso-position-vertical-relative:page" coordsize="75599,9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">
                <v:shape id="Shape 5250" o:spid="_x0000_s1098" style="position:absolute;width:75599;height:99720;visibility:visible;mso-wrap-style:square;v-text-anchor:top" coordsize="7559993,99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KVzsIA&#10;AADdAAAADwAAAGRycy9kb3ducmV2LnhtbERPz2vCMBS+D/wfwhO8zdSCMjujDMHhQRhG8fxs3pqy&#10;5qU2Wa3//XIQdvz4fq82g2tET12oPSuYTTMQxKU3NVcKzqfd6xuIEJENNp5JwYMCbNajlxUWxt/5&#10;SL2OlUghHApUYGNsCylDaclhmPqWOHHfvnMYE+wqaTq8p3DXyDzLFtJhzanBYktbS+WP/nUKLp92&#10;2eT7x1nLr4P2tFxce31TajIePt5BRBriv/jp3hsF83ye9qc36Qn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pXOwgAAAN0AAAAPAAAAAAAAAAAAAAAAAJgCAABkcnMvZG93&#10;bnJldi54bWxQSwUGAAAAAAQABAD1AAAAhwMAAAAA&#10;" path="m,l7559993,r,9972002l,9972002,,e" fillcolor="#59a1cf" stroked="f" strokeweight="0">
                  <v:stroke miterlimit="83231f" joinstyle="miter"/>
                  <v:path arrowok="t" textboxrect="0,0,7559993,9972002"/>
                </v:shape>
                <v:shape id="Shape 223" o:spid="_x0000_s1099" style="position:absolute;left:65250;top:5357;width:3924;height:7113;visibility:visible;mso-wrap-style:square;v-text-anchor:top" coordsize="392481,711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OD4MAA&#10;AADcAAAADwAAAGRycy9kb3ducmV2LnhtbESPS4vCMBSF9wP+h3CF2Y2pFWTomIr4ALc+Zn9prm1p&#10;c1Oa2EZ//UQQZnk4j4+zWgfTioF6V1tWMJ8lIIgLq2suFVwvh69vEM4ja2wtk4IHOVjnk48VZtqO&#10;fKLh7EsRR9hlqKDyvsukdEVFBt3MdsTRu9neoI+yL6XucYzjppVpkiylwZojocKOthUVzfluItfs&#10;Lsv9rwvhWfrTdWwG6mhQ6nMaNj8gPAX/H363j1pBmi7gdSYeAZ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OD4MAAAADcAAAADwAAAAAAAAAAAAAAAACYAgAAZHJzL2Rvd25y&#10;ZXYueG1sUEsFBgAAAAAEAAQA9QAAAIUDAAAAAA==&#10;" path="m,l313969,r78512,78595l392481,101915,318110,27470r,148895l392481,176365r,16523l301575,192888r,-176391l16510,16497r,678231l392481,694728r,16536l,711264,,xe" fillcolor="#fffefd" stroked="f" strokeweight="0">
                  <v:stroke miterlimit="83231f" joinstyle="miter"/>
                  <v:path arrowok="t" textboxrect="0,0,392481,711264"/>
                </v:shape>
                <v:shape id="Shape 224" o:spid="_x0000_s1100" style="position:absolute;left:69174;top:6143;width:1026;height:6327;visibility:visible;mso-wrap-style:square;v-text-anchor:top" coordsize="102514,632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0E+MUA&#10;AADcAAAADwAAAGRycy9kb3ducmV2LnhtbESPQWvCQBSE7wX/w/IEb3VjENHoKiIEClporeD1mX0m&#10;0ezbsLuNaX99t1DocZiZb5jVpjeN6Mj52rKCyTgBQVxYXXOp4PSRP89B+ICssbFMCr7Iw2Y9eFph&#10;pu2D36k7hlJECPsMFVQhtJmUvqjIoB/bljh6V+sMhihdKbXDR4SbRqZJMpMGa44LFba0q6i4Hz+N&#10;Atvez/n366KY52n3drg1eNm7mVKjYb9dggjUh//wX/tFK0jTK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QT4xQAAANwAAAAPAAAAAAAAAAAAAAAAAJgCAABkcnMv&#10;ZG93bnJldi54bWxQSwUGAAAAAAQABAD1AAAAigMAAAAA&#10;" path="m,l102514,102622r,530047l,632669,,616133r86004,l86004,114293,,114293,,97770r74371,l3048,26371,,23320,,xe" fillcolor="#fffefd" stroked="f" strokeweight="0">
                  <v:stroke miterlimit="83231f" joinstyle="miter"/>
                  <v:path arrowok="t" textboxrect="0,0,102514,632669"/>
                </v:shape>
                <v:shape id="Shape 5251" o:spid="_x0000_s1101" style="position:absolute;left:66589;top:7816;width:2271;height:248;visibility:visible;mso-wrap-style:square;v-text-anchor:top" coordsize="227064,2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cKMUA&#10;AADdAAAADwAAAGRycy9kb3ducmV2LnhtbESPX2vCQBDE3wW/w7FC3/SikFKip1RpqQ9F8A9C35bc&#10;NgnN7YbcGeO39wShj8PM/IZZrHpXq45aXwkbmE4SUMS52IoLA6fj5/gNlA/IFmthMnAjD6vlcLDA&#10;zMqV99QdQqEihH2GBsoQmkxrn5fk0E+kIY7er7QOQ5RtoW2L1wh3tZ4lyat2WHFcKLGhTUn53+Hi&#10;DEi3+5Hdeb2/JO7rG7f0IX16MuZl1L/PQQXqw3/42d5aA+ksncLjTXwC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xwoxQAAAN0AAAAPAAAAAAAAAAAAAAAAAJgCAABkcnMv&#10;ZG93bnJldi54bWxQSwUGAAAAAAQABAD1AAAAigMAAAAA&#10;" path="m,l227064,r,24752l,24752,,e" fillcolor="#fffefd" stroked="f" strokeweight="0">
                  <v:stroke miterlimit="83231f" joinstyle="miter"/>
                  <v:path arrowok="t" textboxrect="0,0,227064,24752"/>
                </v:shape>
                <v:shape id="Shape 5252" o:spid="_x0000_s1102" style="position:absolute;left:66589;top:8754;width:2271;height:248;visibility:visible;mso-wrap-style:square;v-text-anchor:top" coordsize="227064,24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7ZwMYA&#10;AADdAAAADwAAAGRycy9kb3ducmV2LnhtbESPQWvCQBSE74X+h+UVvNVN0yomdRWRFkTw0Nj2/Jp9&#10;TYLZt2F3NfHfu4LgcZiZb5j5cjCtOJHzjWUFL+MEBHFpdcOVgu/95/MMhA/IGlvLpOBMHpaLx4c5&#10;5tr2/EWnIlQiQtjnqKAOocul9GVNBv3YdsTR+7fOYIjSVVI77CPctDJNkqk02HBcqLGjdU3loTga&#10;BdWP3Gz7w8fbfpi5zL/+Zb+7aabU6GlYvYMINIR7+NbeaAWTdJLC9U18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7ZwMYAAADdAAAADwAAAAAAAAAAAAAAAACYAgAAZHJz&#10;L2Rvd25yZXYueG1sUEsFBgAAAAAEAAQA9QAAAIsDAAAAAA==&#10;" path="m,l227064,r,24765l,24765,,e" fillcolor="#fffefd" stroked="f" strokeweight="0">
                  <v:stroke miterlimit="83231f" joinstyle="miter"/>
                  <v:path arrowok="t" textboxrect="0,0,227064,24765"/>
                </v:shape>
                <v:shape id="Shape 5253" o:spid="_x0000_s1103" style="position:absolute;left:66589;top:9691;width:2271;height:248;visibility:visible;mso-wrap-style:square;v-text-anchor:top" coordsize="227064,24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J8W8YA&#10;AADdAAAADwAAAGRycy9kb3ducmV2LnhtbESPT2vCQBTE7wW/w/IEb3WjVjHRVaS0IEIP9d/5mX0m&#10;wezbsLua9Nt3hUKPw8z8hlmuO1OLBzlfWVYwGiYgiHOrKy4UHA+fr3MQPiBrrC2Tgh/ysF71XpaY&#10;advyNz32oRARwj5DBWUITSalz0sy6Ie2IY7e1TqDIUpXSO2wjXBTy3GSzKTBiuNCiQ29l5Tf9nej&#10;oDjJ7a69fbwdurlL/eSSnr9mqVKDfrdZgAjUhf/wX3urFUzH0wk838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J8W8YAAADdAAAADwAAAAAAAAAAAAAAAACYAgAAZHJz&#10;L2Rvd25yZXYueG1sUEsFBgAAAAAEAAQA9QAAAIsDAAAAAA==&#10;" path="m,l227064,r,24765l,24765,,e" fillcolor="#fffefd" stroked="f" strokeweight="0">
                  <v:stroke miterlimit="83231f" joinstyle="miter"/>
                  <v:path arrowok="t" textboxrect="0,0,227064,24765"/>
                </v:shape>
                <v:shape id="Shape 5254" o:spid="_x0000_s1104" style="position:absolute;left:66589;top:10629;width:2271;height:248;visibility:visible;mso-wrap-style:square;v-text-anchor:top" coordsize="227064,2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sMYA&#10;AADdAAAADwAAAGRycy9kb3ducmV2LnhtbESPX2vCQBDE3wW/w7EF3/RSaURST6mlRR9E8A+Fvi25&#10;bRKa2w25M6bfvicIPg4z8xtmsepdrTpqfSVs4HmSgCLOxVZcGDifPsdzUD4gW6yFycAfeVgth4MF&#10;ZlaufKDuGAoVIewzNFCG0GRa+7wkh34iDXH0fqR1GKJsC21bvEa4q/U0SWbaYcVxocSG3kvKf48X&#10;Z0C6/bfsv9aHS+I2O9zSh/Tp2ZjRU//2CipQHx7he3trDaTT9AVub+IT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i/sMYAAADdAAAADwAAAAAAAAAAAAAAAACYAgAAZHJz&#10;L2Rvd25yZXYueG1sUEsFBgAAAAAEAAQA9QAAAIsDAAAAAA==&#10;" path="m,l227064,r,24752l,24752,,e" fillcolor="#fffefd" stroked="f" strokeweight="0">
                  <v:stroke miterlimit="83231f" joinstyle="miter"/>
                  <v:path arrowok="t" textboxrect="0,0,227064,24752"/>
                </v:shape>
                <v:rect id="Rectangle 229" o:spid="_x0000_s1105" style="position:absolute;left:5400;top:8417;width:6676;height:6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09369B" w:rsidRDefault="00A27B6F">
                        <w:pPr>
                          <w:spacing w:after="160" w:line="259" w:lineRule="auto"/>
                          <w:ind w:left="0" w:right="0" w:firstLine="0"/>
                        </w:pPr>
                        <w:r>
                          <w:rPr>
                            <w:color w:val="F9DF1A"/>
                            <w:w w:val="87"/>
                            <w:sz w:val="72"/>
                          </w:rPr>
                          <w:t>02.</w:t>
                        </w:r>
                      </w:p>
                    </w:txbxContent>
                  </v:textbox>
                </v:rect>
                <v:rect id="Rectangle 230" o:spid="_x0000_s1106" style="position:absolute;left:10420;top:8417;width:45405;height:6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rsidR="0009369B" w:rsidRDefault="00A27B6F">
                        <w:pPr>
                          <w:spacing w:after="160" w:line="259" w:lineRule="auto"/>
                          <w:ind w:left="0" w:right="0" w:firstLine="0"/>
                        </w:pPr>
                        <w:r>
                          <w:rPr>
                            <w:spacing w:val="53"/>
                            <w:w w:val="95"/>
                            <w:sz w:val="72"/>
                          </w:rPr>
                          <w:t xml:space="preserve"> </w:t>
                        </w:r>
                        <w:r>
                          <w:rPr>
                            <w:w w:val="95"/>
                            <w:sz w:val="72"/>
                          </w:rPr>
                          <w:t>Iceni</w:t>
                        </w:r>
                        <w:r>
                          <w:rPr>
                            <w:spacing w:val="53"/>
                            <w:w w:val="95"/>
                            <w:sz w:val="72"/>
                          </w:rPr>
                          <w:t xml:space="preserve"> </w:t>
                        </w:r>
                        <w:r>
                          <w:rPr>
                            <w:w w:val="95"/>
                            <w:sz w:val="72"/>
                          </w:rPr>
                          <w:t>Academy</w:t>
                        </w:r>
                        <w:r>
                          <w:rPr>
                            <w:spacing w:val="53"/>
                            <w:w w:val="95"/>
                            <w:sz w:val="72"/>
                          </w:rPr>
                          <w:t xml:space="preserve">     </w:t>
                        </w:r>
                      </w:p>
                    </w:txbxContent>
                  </v:textbox>
                </v:rect>
                <v:rect id="Rectangle 231" o:spid="_x0000_s1107" style="position:absolute;left:5400;top:12989;width:27716;height:6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09369B" w:rsidRDefault="00A27B6F">
                        <w:pPr>
                          <w:spacing w:after="160" w:line="259" w:lineRule="auto"/>
                          <w:ind w:left="0" w:right="0" w:firstLine="0"/>
                        </w:pPr>
                        <w:r>
                          <w:rPr>
                            <w:w w:val="95"/>
                            <w:sz w:val="72"/>
                          </w:rPr>
                          <w:t>Information</w:t>
                        </w:r>
                      </w:p>
                    </w:txbxContent>
                  </v:textbox>
                </v:rect>
                <v:rect id="Rectangle 232" o:spid="_x0000_s1108" style="position:absolute;left:5400;top:23265;width:48219;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09369B" w:rsidRDefault="00A27B6F">
                        <w:pPr>
                          <w:spacing w:after="160" w:line="259" w:lineRule="auto"/>
                          <w:ind w:left="0" w:right="0" w:firstLine="0"/>
                        </w:pPr>
                        <w:r>
                          <w:rPr>
                            <w:w w:val="95"/>
                          </w:rPr>
                          <w:t>Iceni</w:t>
                        </w:r>
                        <w:r>
                          <w:rPr>
                            <w:spacing w:val="18"/>
                            <w:w w:val="95"/>
                          </w:rPr>
                          <w:t xml:space="preserve"> </w:t>
                        </w:r>
                        <w:r>
                          <w:rPr>
                            <w:w w:val="95"/>
                          </w:rPr>
                          <w:t>Academy</w:t>
                        </w:r>
                        <w:r>
                          <w:rPr>
                            <w:spacing w:val="18"/>
                            <w:w w:val="95"/>
                          </w:rPr>
                          <w:t xml:space="preserve"> </w:t>
                        </w:r>
                        <w:r>
                          <w:rPr>
                            <w:w w:val="95"/>
                          </w:rPr>
                          <w:t>is</w:t>
                        </w:r>
                        <w:r>
                          <w:rPr>
                            <w:spacing w:val="18"/>
                            <w:w w:val="95"/>
                          </w:rPr>
                          <w:t xml:space="preserve"> </w:t>
                        </w:r>
                        <w:r>
                          <w:rPr>
                            <w:w w:val="95"/>
                          </w:rPr>
                          <w:t>part</w:t>
                        </w:r>
                        <w:r>
                          <w:rPr>
                            <w:spacing w:val="18"/>
                            <w:w w:val="95"/>
                          </w:rPr>
                          <w:t xml:space="preserve"> </w:t>
                        </w:r>
                        <w:r>
                          <w:rPr>
                            <w:w w:val="95"/>
                          </w:rPr>
                          <w:t>of</w:t>
                        </w:r>
                        <w:r>
                          <w:rPr>
                            <w:spacing w:val="18"/>
                            <w:w w:val="95"/>
                          </w:rPr>
                          <w:t xml:space="preserve"> </w:t>
                        </w:r>
                        <w:r>
                          <w:rPr>
                            <w:w w:val="95"/>
                          </w:rPr>
                          <w:t>the</w:t>
                        </w:r>
                        <w:r>
                          <w:rPr>
                            <w:spacing w:val="18"/>
                            <w:w w:val="95"/>
                          </w:rPr>
                          <w:t xml:space="preserve"> </w:t>
                        </w:r>
                        <w:r>
                          <w:rPr>
                            <w:w w:val="95"/>
                          </w:rPr>
                          <w:t>Academy</w:t>
                        </w:r>
                        <w:r>
                          <w:rPr>
                            <w:spacing w:val="18"/>
                            <w:w w:val="95"/>
                          </w:rPr>
                          <w:t xml:space="preserve"> </w:t>
                        </w:r>
                        <w:r>
                          <w:rPr>
                            <w:w w:val="95"/>
                          </w:rPr>
                          <w:t>Transformation</w:t>
                        </w:r>
                        <w:r>
                          <w:rPr>
                            <w:spacing w:val="18"/>
                            <w:w w:val="95"/>
                          </w:rPr>
                          <w:t xml:space="preserve"> </w:t>
                        </w:r>
                        <w:r>
                          <w:rPr>
                            <w:w w:val="95"/>
                          </w:rPr>
                          <w:t>Trust</w:t>
                        </w:r>
                        <w:r>
                          <w:rPr>
                            <w:spacing w:val="18"/>
                            <w:w w:val="95"/>
                          </w:rPr>
                          <w:t xml:space="preserve"> </w:t>
                        </w:r>
                      </w:p>
                    </w:txbxContent>
                  </v:textbox>
                </v:rect>
                <v:rect id="Rectangle 233" o:spid="_x0000_s1109" style="position:absolute;left:5400;top:25094;width:16440;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09369B" w:rsidRDefault="00A27B6F">
                        <w:pPr>
                          <w:spacing w:after="160" w:line="259" w:lineRule="auto"/>
                          <w:ind w:left="0" w:right="0" w:firstLine="0"/>
                        </w:pPr>
                        <w:r>
                          <w:rPr>
                            <w:w w:val="96"/>
                          </w:rPr>
                          <w:t>family</w:t>
                        </w:r>
                        <w:r>
                          <w:rPr>
                            <w:spacing w:val="18"/>
                            <w:w w:val="96"/>
                          </w:rPr>
                          <w:t xml:space="preserve"> </w:t>
                        </w:r>
                        <w:r>
                          <w:rPr>
                            <w:w w:val="96"/>
                          </w:rPr>
                          <w:t>of</w:t>
                        </w:r>
                        <w:r>
                          <w:rPr>
                            <w:spacing w:val="18"/>
                            <w:w w:val="96"/>
                          </w:rPr>
                          <w:t xml:space="preserve"> </w:t>
                        </w:r>
                        <w:r>
                          <w:rPr>
                            <w:w w:val="96"/>
                          </w:rPr>
                          <w:t>academies.</w:t>
                        </w:r>
                      </w:p>
                    </w:txbxContent>
                  </v:textbox>
                </v:rect>
                <v:rect id="Rectangle 234" o:spid="_x0000_s1110" style="position:absolute;left:5400;top:29472;width:4594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09369B" w:rsidRDefault="00A27B6F">
                        <w:pPr>
                          <w:spacing w:after="160" w:line="259" w:lineRule="auto"/>
                          <w:ind w:left="0" w:right="0" w:firstLine="0"/>
                        </w:pPr>
                        <w:r>
                          <w:rPr>
                            <w:w w:val="94"/>
                          </w:rPr>
                          <w:t>Rated</w:t>
                        </w:r>
                        <w:r>
                          <w:rPr>
                            <w:spacing w:val="18"/>
                            <w:w w:val="94"/>
                          </w:rPr>
                          <w:t xml:space="preserve"> </w:t>
                        </w:r>
                        <w:r>
                          <w:rPr>
                            <w:w w:val="94"/>
                          </w:rPr>
                          <w:t>as</w:t>
                        </w:r>
                        <w:r>
                          <w:rPr>
                            <w:spacing w:val="18"/>
                            <w:w w:val="94"/>
                          </w:rPr>
                          <w:t xml:space="preserve"> </w:t>
                        </w:r>
                        <w:r>
                          <w:rPr>
                            <w:w w:val="94"/>
                          </w:rPr>
                          <w:t>‘Good’</w:t>
                        </w:r>
                        <w:r>
                          <w:rPr>
                            <w:spacing w:val="18"/>
                            <w:w w:val="94"/>
                          </w:rPr>
                          <w:t xml:space="preserve"> </w:t>
                        </w:r>
                        <w:r>
                          <w:rPr>
                            <w:w w:val="94"/>
                          </w:rPr>
                          <w:t>by</w:t>
                        </w:r>
                        <w:r>
                          <w:rPr>
                            <w:spacing w:val="18"/>
                            <w:w w:val="94"/>
                          </w:rPr>
                          <w:t xml:space="preserve"> </w:t>
                        </w:r>
                        <w:r>
                          <w:rPr>
                            <w:w w:val="94"/>
                          </w:rPr>
                          <w:t>Ofsted</w:t>
                        </w:r>
                        <w:r>
                          <w:rPr>
                            <w:spacing w:val="18"/>
                            <w:w w:val="94"/>
                          </w:rPr>
                          <w:t xml:space="preserve"> </w:t>
                        </w:r>
                        <w:r>
                          <w:rPr>
                            <w:w w:val="94"/>
                          </w:rPr>
                          <w:t>in</w:t>
                        </w:r>
                        <w:r>
                          <w:rPr>
                            <w:spacing w:val="18"/>
                            <w:w w:val="94"/>
                          </w:rPr>
                          <w:t xml:space="preserve"> </w:t>
                        </w:r>
                        <w:r>
                          <w:rPr>
                            <w:w w:val="94"/>
                          </w:rPr>
                          <w:t>July</w:t>
                        </w:r>
                        <w:r>
                          <w:rPr>
                            <w:spacing w:val="18"/>
                            <w:w w:val="94"/>
                          </w:rPr>
                          <w:t xml:space="preserve"> </w:t>
                        </w:r>
                        <w:r>
                          <w:rPr>
                            <w:w w:val="94"/>
                          </w:rPr>
                          <w:t>2016,</w:t>
                        </w:r>
                        <w:r>
                          <w:rPr>
                            <w:spacing w:val="18"/>
                            <w:w w:val="94"/>
                          </w:rPr>
                          <w:t xml:space="preserve"> </w:t>
                        </w:r>
                        <w:r>
                          <w:rPr>
                            <w:w w:val="94"/>
                          </w:rPr>
                          <w:t>at</w:t>
                        </w:r>
                        <w:r>
                          <w:rPr>
                            <w:spacing w:val="18"/>
                            <w:w w:val="94"/>
                          </w:rPr>
                          <w:t xml:space="preserve"> </w:t>
                        </w:r>
                        <w:r>
                          <w:rPr>
                            <w:w w:val="94"/>
                          </w:rPr>
                          <w:t>Iceni</w:t>
                        </w:r>
                        <w:r>
                          <w:rPr>
                            <w:spacing w:val="18"/>
                            <w:w w:val="94"/>
                          </w:rPr>
                          <w:t xml:space="preserve"> </w:t>
                        </w:r>
                        <w:r>
                          <w:rPr>
                            <w:w w:val="94"/>
                          </w:rPr>
                          <w:t>Academy</w:t>
                        </w:r>
                        <w:r>
                          <w:rPr>
                            <w:spacing w:val="18"/>
                            <w:w w:val="94"/>
                          </w:rPr>
                          <w:t xml:space="preserve"> </w:t>
                        </w:r>
                      </w:p>
                    </w:txbxContent>
                  </v:textbox>
                </v:rect>
                <v:rect id="Rectangle 235" o:spid="_x0000_s1111" style="position:absolute;left:5400;top:31301;width:4495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09369B" w:rsidRDefault="00A27B6F">
                        <w:pPr>
                          <w:spacing w:after="160" w:line="259" w:lineRule="auto"/>
                          <w:ind w:left="0" w:right="0" w:firstLine="0"/>
                        </w:pPr>
                        <w:r>
                          <w:rPr>
                            <w:w w:val="99"/>
                          </w:rPr>
                          <w:t>we</w:t>
                        </w:r>
                        <w:r>
                          <w:rPr>
                            <w:spacing w:val="18"/>
                            <w:w w:val="99"/>
                          </w:rPr>
                          <w:t xml:space="preserve"> </w:t>
                        </w:r>
                        <w:r>
                          <w:rPr>
                            <w:w w:val="99"/>
                          </w:rPr>
                          <w:t>aim</w:t>
                        </w:r>
                        <w:r>
                          <w:rPr>
                            <w:spacing w:val="18"/>
                            <w:w w:val="99"/>
                          </w:rPr>
                          <w:t xml:space="preserve"> </w:t>
                        </w:r>
                        <w:r>
                          <w:rPr>
                            <w:w w:val="99"/>
                          </w:rPr>
                          <w:t>to</w:t>
                        </w:r>
                        <w:r>
                          <w:rPr>
                            <w:spacing w:val="18"/>
                            <w:w w:val="99"/>
                          </w:rPr>
                          <w:t xml:space="preserve"> </w:t>
                        </w:r>
                        <w:r>
                          <w:rPr>
                            <w:w w:val="99"/>
                          </w:rPr>
                          <w:t>create</w:t>
                        </w:r>
                        <w:r>
                          <w:rPr>
                            <w:spacing w:val="18"/>
                            <w:w w:val="99"/>
                          </w:rPr>
                          <w:t xml:space="preserve"> </w:t>
                        </w:r>
                        <w:r>
                          <w:rPr>
                            <w:w w:val="99"/>
                          </w:rPr>
                          <w:t>a</w:t>
                        </w:r>
                        <w:r>
                          <w:rPr>
                            <w:spacing w:val="18"/>
                            <w:w w:val="99"/>
                          </w:rPr>
                          <w:t xml:space="preserve"> </w:t>
                        </w:r>
                        <w:r>
                          <w:rPr>
                            <w:w w:val="99"/>
                          </w:rPr>
                          <w:t>truly</w:t>
                        </w:r>
                        <w:r>
                          <w:rPr>
                            <w:spacing w:val="18"/>
                            <w:w w:val="99"/>
                          </w:rPr>
                          <w:t xml:space="preserve"> </w:t>
                        </w:r>
                        <w:r>
                          <w:rPr>
                            <w:w w:val="99"/>
                          </w:rPr>
                          <w:t>personalised</w:t>
                        </w:r>
                        <w:r>
                          <w:rPr>
                            <w:spacing w:val="18"/>
                            <w:w w:val="99"/>
                          </w:rPr>
                          <w:t xml:space="preserve"> </w:t>
                        </w:r>
                        <w:r>
                          <w:rPr>
                            <w:w w:val="99"/>
                          </w:rPr>
                          <w:t>learning</w:t>
                        </w:r>
                        <w:r>
                          <w:rPr>
                            <w:spacing w:val="18"/>
                            <w:w w:val="99"/>
                          </w:rPr>
                          <w:t xml:space="preserve"> </w:t>
                        </w:r>
                        <w:r>
                          <w:rPr>
                            <w:w w:val="99"/>
                          </w:rPr>
                          <w:t>culture</w:t>
                        </w:r>
                        <w:r>
                          <w:rPr>
                            <w:spacing w:val="18"/>
                            <w:w w:val="99"/>
                          </w:rPr>
                          <w:t xml:space="preserve"> </w:t>
                        </w:r>
                      </w:p>
                    </w:txbxContent>
                  </v:textbox>
                </v:rect>
                <v:rect id="Rectangle 236" o:spid="_x0000_s1112" style="position:absolute;left:5400;top:33129;width:46019;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09369B" w:rsidRDefault="00A27B6F">
                        <w:pPr>
                          <w:spacing w:after="160" w:line="259" w:lineRule="auto"/>
                          <w:ind w:left="0" w:right="0" w:firstLine="0"/>
                        </w:pPr>
                        <w:r>
                          <w:rPr>
                            <w:w w:val="99"/>
                          </w:rPr>
                          <w:t>that</w:t>
                        </w:r>
                        <w:r>
                          <w:rPr>
                            <w:spacing w:val="18"/>
                            <w:w w:val="99"/>
                          </w:rPr>
                          <w:t xml:space="preserve"> </w:t>
                        </w:r>
                        <w:r>
                          <w:rPr>
                            <w:w w:val="99"/>
                          </w:rPr>
                          <w:t>thrives</w:t>
                        </w:r>
                        <w:r>
                          <w:rPr>
                            <w:spacing w:val="18"/>
                            <w:w w:val="99"/>
                          </w:rPr>
                          <w:t xml:space="preserve"> </w:t>
                        </w:r>
                        <w:r>
                          <w:rPr>
                            <w:w w:val="99"/>
                          </w:rPr>
                          <w:t>on</w:t>
                        </w:r>
                        <w:r>
                          <w:rPr>
                            <w:spacing w:val="18"/>
                            <w:w w:val="99"/>
                          </w:rPr>
                          <w:t xml:space="preserve"> </w:t>
                        </w:r>
                        <w:r>
                          <w:rPr>
                            <w:w w:val="99"/>
                          </w:rPr>
                          <w:t>aspirational</w:t>
                        </w:r>
                        <w:r>
                          <w:rPr>
                            <w:spacing w:val="18"/>
                            <w:w w:val="99"/>
                          </w:rPr>
                          <w:t xml:space="preserve"> </w:t>
                        </w:r>
                        <w:r>
                          <w:rPr>
                            <w:w w:val="99"/>
                          </w:rPr>
                          <w:t>standards,</w:t>
                        </w:r>
                        <w:r>
                          <w:rPr>
                            <w:spacing w:val="18"/>
                            <w:w w:val="99"/>
                          </w:rPr>
                          <w:t xml:space="preserve"> </w:t>
                        </w:r>
                        <w:r>
                          <w:rPr>
                            <w:w w:val="99"/>
                          </w:rPr>
                          <w:t>shared</w:t>
                        </w:r>
                        <w:r>
                          <w:rPr>
                            <w:spacing w:val="18"/>
                            <w:w w:val="99"/>
                          </w:rPr>
                          <w:t xml:space="preserve"> </w:t>
                        </w:r>
                        <w:r>
                          <w:rPr>
                            <w:w w:val="99"/>
                          </w:rPr>
                          <w:t>values</w:t>
                        </w:r>
                        <w:r>
                          <w:rPr>
                            <w:spacing w:val="18"/>
                            <w:w w:val="99"/>
                          </w:rPr>
                          <w:t xml:space="preserve"> </w:t>
                        </w:r>
                        <w:r>
                          <w:rPr>
                            <w:w w:val="99"/>
                          </w:rPr>
                          <w:t>of</w:t>
                        </w:r>
                        <w:r>
                          <w:rPr>
                            <w:spacing w:val="18"/>
                            <w:w w:val="99"/>
                          </w:rPr>
                          <w:t xml:space="preserve"> </w:t>
                        </w:r>
                      </w:p>
                    </w:txbxContent>
                  </v:textbox>
                </v:rect>
                <v:rect id="Rectangle 237" o:spid="_x0000_s1113" style="position:absolute;left:5400;top:34958;width:35910;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09369B" w:rsidRDefault="00A27B6F">
                        <w:pPr>
                          <w:spacing w:after="160" w:line="259" w:lineRule="auto"/>
                          <w:ind w:left="0" w:right="0" w:firstLine="0"/>
                        </w:pPr>
                        <w:r>
                          <w:rPr>
                            <w:w w:val="98"/>
                          </w:rPr>
                          <w:t>excellence,</w:t>
                        </w:r>
                        <w:r>
                          <w:rPr>
                            <w:spacing w:val="18"/>
                            <w:w w:val="98"/>
                          </w:rPr>
                          <w:t xml:space="preserve"> </w:t>
                        </w:r>
                        <w:r>
                          <w:rPr>
                            <w:w w:val="98"/>
                          </w:rPr>
                          <w:t>respect,</w:t>
                        </w:r>
                        <w:r>
                          <w:rPr>
                            <w:spacing w:val="18"/>
                            <w:w w:val="98"/>
                          </w:rPr>
                          <w:t xml:space="preserve"> </w:t>
                        </w:r>
                        <w:r w:rsidR="00485AE5">
                          <w:rPr>
                            <w:w w:val="98"/>
                          </w:rPr>
                          <w:t>success,</w:t>
                        </w:r>
                        <w:r w:rsidR="002D41DF">
                          <w:rPr>
                            <w:w w:val="98"/>
                          </w:rPr>
                          <w:t xml:space="preserve"> </w:t>
                        </w:r>
                        <w:r>
                          <w:rPr>
                            <w:w w:val="98"/>
                          </w:rPr>
                          <w:t>and</w:t>
                        </w:r>
                        <w:r>
                          <w:rPr>
                            <w:spacing w:val="18"/>
                            <w:w w:val="98"/>
                          </w:rPr>
                          <w:t xml:space="preserve"> </w:t>
                        </w:r>
                        <w:r>
                          <w:rPr>
                            <w:w w:val="98"/>
                          </w:rPr>
                          <w:t>enjoyment.</w:t>
                        </w:r>
                      </w:p>
                    </w:txbxContent>
                  </v:textbox>
                </v:rect>
                <v:rect id="Rectangle 238" o:spid="_x0000_s1114" style="position:absolute;left:5400;top:39336;width:4893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09369B" w:rsidRDefault="00A27B6F">
                        <w:pPr>
                          <w:spacing w:after="160" w:line="259" w:lineRule="auto"/>
                          <w:ind w:left="0" w:right="0" w:firstLine="0"/>
                        </w:pPr>
                        <w:r>
                          <w:rPr>
                            <w:w w:val="98"/>
                          </w:rPr>
                          <w:t>Our</w:t>
                        </w:r>
                        <w:r>
                          <w:rPr>
                            <w:spacing w:val="18"/>
                            <w:w w:val="98"/>
                          </w:rPr>
                          <w:t xml:space="preserve"> </w:t>
                        </w:r>
                        <w:r>
                          <w:rPr>
                            <w:w w:val="98"/>
                          </w:rPr>
                          <w:t>innovative</w:t>
                        </w:r>
                        <w:r>
                          <w:rPr>
                            <w:spacing w:val="18"/>
                            <w:w w:val="98"/>
                          </w:rPr>
                          <w:t xml:space="preserve"> </w:t>
                        </w:r>
                        <w:r>
                          <w:rPr>
                            <w:w w:val="98"/>
                          </w:rPr>
                          <w:t>learning</w:t>
                        </w:r>
                        <w:r>
                          <w:rPr>
                            <w:spacing w:val="18"/>
                            <w:w w:val="98"/>
                          </w:rPr>
                          <w:t xml:space="preserve"> </w:t>
                        </w:r>
                        <w:r>
                          <w:rPr>
                            <w:w w:val="98"/>
                          </w:rPr>
                          <w:t>and</w:t>
                        </w:r>
                        <w:r>
                          <w:rPr>
                            <w:spacing w:val="18"/>
                            <w:w w:val="98"/>
                          </w:rPr>
                          <w:t xml:space="preserve"> </w:t>
                        </w:r>
                        <w:r>
                          <w:rPr>
                            <w:w w:val="98"/>
                          </w:rPr>
                          <w:t>teaching,</w:t>
                        </w:r>
                        <w:r>
                          <w:rPr>
                            <w:spacing w:val="18"/>
                            <w:w w:val="98"/>
                          </w:rPr>
                          <w:t xml:space="preserve"> </w:t>
                        </w:r>
                        <w:r>
                          <w:rPr>
                            <w:w w:val="98"/>
                          </w:rPr>
                          <w:t>alongside</w:t>
                        </w:r>
                        <w:r>
                          <w:rPr>
                            <w:spacing w:val="18"/>
                            <w:w w:val="98"/>
                          </w:rPr>
                          <w:t xml:space="preserve"> </w:t>
                        </w:r>
                        <w:r>
                          <w:rPr>
                            <w:w w:val="98"/>
                          </w:rPr>
                          <w:t>high</w:t>
                        </w:r>
                        <w:r>
                          <w:rPr>
                            <w:spacing w:val="18"/>
                            <w:w w:val="98"/>
                          </w:rPr>
                          <w:t xml:space="preserve"> </w:t>
                        </w:r>
                        <w:r>
                          <w:rPr>
                            <w:w w:val="98"/>
                          </w:rPr>
                          <w:t>levels</w:t>
                        </w:r>
                        <w:r>
                          <w:rPr>
                            <w:spacing w:val="18"/>
                            <w:w w:val="98"/>
                          </w:rPr>
                          <w:t xml:space="preserve"> </w:t>
                        </w:r>
                      </w:p>
                    </w:txbxContent>
                  </v:textbox>
                </v:rect>
                <v:rect id="Rectangle 239" o:spid="_x0000_s1115" style="position:absolute;left:5400;top:41165;width:4632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09369B" w:rsidRDefault="00A27B6F">
                        <w:pPr>
                          <w:spacing w:after="160" w:line="259" w:lineRule="auto"/>
                          <w:ind w:left="0" w:right="0" w:firstLine="0"/>
                        </w:pPr>
                        <w:r>
                          <w:rPr>
                            <w:w w:val="96"/>
                          </w:rPr>
                          <w:t>of</w:t>
                        </w:r>
                        <w:r>
                          <w:rPr>
                            <w:spacing w:val="18"/>
                            <w:w w:val="96"/>
                          </w:rPr>
                          <w:t xml:space="preserve"> </w:t>
                        </w:r>
                        <w:r>
                          <w:rPr>
                            <w:w w:val="96"/>
                          </w:rPr>
                          <w:t>discipline</w:t>
                        </w:r>
                        <w:r>
                          <w:rPr>
                            <w:spacing w:val="18"/>
                            <w:w w:val="96"/>
                          </w:rPr>
                          <w:t xml:space="preserve"> </w:t>
                        </w:r>
                        <w:r>
                          <w:rPr>
                            <w:w w:val="96"/>
                          </w:rPr>
                          <w:t>and</w:t>
                        </w:r>
                        <w:r>
                          <w:rPr>
                            <w:spacing w:val="18"/>
                            <w:w w:val="96"/>
                          </w:rPr>
                          <w:t xml:space="preserve"> </w:t>
                        </w:r>
                        <w:r>
                          <w:rPr>
                            <w:w w:val="96"/>
                          </w:rPr>
                          <w:t>engagement,</w:t>
                        </w:r>
                        <w:r>
                          <w:rPr>
                            <w:spacing w:val="18"/>
                            <w:w w:val="96"/>
                          </w:rPr>
                          <w:t xml:space="preserve"> </w:t>
                        </w:r>
                        <w:r>
                          <w:rPr>
                            <w:w w:val="96"/>
                          </w:rPr>
                          <w:t>mean</w:t>
                        </w:r>
                        <w:r>
                          <w:rPr>
                            <w:spacing w:val="18"/>
                            <w:w w:val="96"/>
                          </w:rPr>
                          <w:t xml:space="preserve"> </w:t>
                        </w:r>
                        <w:r>
                          <w:rPr>
                            <w:w w:val="96"/>
                          </w:rPr>
                          <w:t>Iceni</w:t>
                        </w:r>
                        <w:r>
                          <w:rPr>
                            <w:spacing w:val="18"/>
                            <w:w w:val="96"/>
                          </w:rPr>
                          <w:t xml:space="preserve"> </w:t>
                        </w:r>
                        <w:r>
                          <w:rPr>
                            <w:w w:val="96"/>
                          </w:rPr>
                          <w:t>Academy</w:t>
                        </w:r>
                        <w:r>
                          <w:rPr>
                            <w:spacing w:val="18"/>
                            <w:w w:val="96"/>
                          </w:rPr>
                          <w:t xml:space="preserve"> </w:t>
                        </w:r>
                        <w:r>
                          <w:rPr>
                            <w:w w:val="96"/>
                          </w:rPr>
                          <w:t>aims</w:t>
                        </w:r>
                        <w:r>
                          <w:rPr>
                            <w:spacing w:val="18"/>
                            <w:w w:val="96"/>
                          </w:rPr>
                          <w:t xml:space="preserve"> </w:t>
                        </w:r>
                      </w:p>
                    </w:txbxContent>
                  </v:textbox>
                </v:rect>
                <v:rect id="Rectangle 240" o:spid="_x0000_s1116" style="position:absolute;left:5400;top:42993;width:46637;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09369B" w:rsidRDefault="00A27B6F">
                        <w:pPr>
                          <w:spacing w:after="160" w:line="259" w:lineRule="auto"/>
                          <w:ind w:left="0" w:right="0" w:firstLine="0"/>
                        </w:pPr>
                        <w:r>
                          <w:rPr>
                            <w:w w:val="98"/>
                          </w:rPr>
                          <w:t>to</w:t>
                        </w:r>
                        <w:r>
                          <w:rPr>
                            <w:spacing w:val="18"/>
                            <w:w w:val="98"/>
                          </w:rPr>
                          <w:t xml:space="preserve"> </w:t>
                        </w:r>
                        <w:r>
                          <w:rPr>
                            <w:w w:val="98"/>
                          </w:rPr>
                          <w:t>be</w:t>
                        </w:r>
                        <w:r>
                          <w:rPr>
                            <w:spacing w:val="18"/>
                            <w:w w:val="98"/>
                          </w:rPr>
                          <w:t xml:space="preserve"> </w:t>
                        </w:r>
                        <w:r>
                          <w:rPr>
                            <w:w w:val="98"/>
                          </w:rPr>
                          <w:t>a</w:t>
                        </w:r>
                        <w:r>
                          <w:rPr>
                            <w:spacing w:val="18"/>
                            <w:w w:val="98"/>
                          </w:rPr>
                          <w:t xml:space="preserve"> </w:t>
                        </w:r>
                        <w:r>
                          <w:rPr>
                            <w:w w:val="98"/>
                          </w:rPr>
                          <w:t>centre</w:t>
                        </w:r>
                        <w:r>
                          <w:rPr>
                            <w:spacing w:val="18"/>
                            <w:w w:val="98"/>
                          </w:rPr>
                          <w:t xml:space="preserve"> </w:t>
                        </w:r>
                        <w:r>
                          <w:rPr>
                            <w:w w:val="98"/>
                          </w:rPr>
                          <w:t>of</w:t>
                        </w:r>
                        <w:r>
                          <w:rPr>
                            <w:spacing w:val="18"/>
                            <w:w w:val="98"/>
                          </w:rPr>
                          <w:t xml:space="preserve"> </w:t>
                        </w:r>
                        <w:r>
                          <w:rPr>
                            <w:w w:val="98"/>
                          </w:rPr>
                          <w:t>excellence</w:t>
                        </w:r>
                        <w:r>
                          <w:rPr>
                            <w:spacing w:val="18"/>
                            <w:w w:val="98"/>
                          </w:rPr>
                          <w:t xml:space="preserve"> </w:t>
                        </w:r>
                        <w:r>
                          <w:rPr>
                            <w:w w:val="98"/>
                          </w:rPr>
                          <w:t>that</w:t>
                        </w:r>
                        <w:r>
                          <w:rPr>
                            <w:spacing w:val="18"/>
                            <w:w w:val="98"/>
                          </w:rPr>
                          <w:t xml:space="preserve"> </w:t>
                        </w:r>
                        <w:r>
                          <w:rPr>
                            <w:w w:val="98"/>
                          </w:rPr>
                          <w:t>sits</w:t>
                        </w:r>
                        <w:r>
                          <w:rPr>
                            <w:spacing w:val="18"/>
                            <w:w w:val="98"/>
                          </w:rPr>
                          <w:t xml:space="preserve"> </w:t>
                        </w:r>
                        <w:r>
                          <w:rPr>
                            <w:w w:val="98"/>
                          </w:rPr>
                          <w:t>at</w:t>
                        </w:r>
                        <w:r>
                          <w:rPr>
                            <w:spacing w:val="18"/>
                            <w:w w:val="98"/>
                          </w:rPr>
                          <w:t xml:space="preserve"> </w:t>
                        </w:r>
                        <w:r>
                          <w:rPr>
                            <w:w w:val="98"/>
                          </w:rPr>
                          <w:t>the</w:t>
                        </w:r>
                        <w:r>
                          <w:rPr>
                            <w:spacing w:val="18"/>
                            <w:w w:val="98"/>
                          </w:rPr>
                          <w:t xml:space="preserve"> </w:t>
                        </w:r>
                        <w:r>
                          <w:rPr>
                            <w:w w:val="98"/>
                          </w:rPr>
                          <w:t>heart</w:t>
                        </w:r>
                        <w:r>
                          <w:rPr>
                            <w:spacing w:val="18"/>
                            <w:w w:val="98"/>
                          </w:rPr>
                          <w:t xml:space="preserve"> </w:t>
                        </w:r>
                        <w:r>
                          <w:rPr>
                            <w:w w:val="98"/>
                          </w:rPr>
                          <w:t>of</w:t>
                        </w:r>
                        <w:r>
                          <w:rPr>
                            <w:spacing w:val="18"/>
                            <w:w w:val="98"/>
                          </w:rPr>
                          <w:t xml:space="preserve"> </w:t>
                        </w:r>
                        <w:r>
                          <w:rPr>
                            <w:w w:val="98"/>
                          </w:rPr>
                          <w:t>the</w:t>
                        </w:r>
                        <w:r>
                          <w:rPr>
                            <w:spacing w:val="18"/>
                            <w:w w:val="98"/>
                          </w:rPr>
                          <w:t xml:space="preserve"> </w:t>
                        </w:r>
                      </w:p>
                    </w:txbxContent>
                  </v:textbox>
                </v:rect>
                <v:rect id="Rectangle 241" o:spid="_x0000_s1117" style="position:absolute;left:5400;top:44822;width:8926;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09369B" w:rsidRDefault="00A27B6F">
                        <w:pPr>
                          <w:spacing w:after="160" w:line="259" w:lineRule="auto"/>
                          <w:ind w:left="0" w:right="0" w:firstLine="0"/>
                        </w:pPr>
                        <w:r>
                          <w:rPr>
                            <w:w w:val="91"/>
                          </w:rPr>
                          <w:t>community.</w:t>
                        </w:r>
                      </w:p>
                    </w:txbxContent>
                  </v:textbox>
                </v:rect>
                <v:rect id="Rectangle 242" o:spid="_x0000_s1118" style="position:absolute;left:5400;top:49200;width:44679;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rsidR="0009369B" w:rsidRDefault="00A27B6F">
                        <w:pPr>
                          <w:spacing w:after="160" w:line="259" w:lineRule="auto"/>
                          <w:ind w:left="0" w:right="0" w:firstLine="0"/>
                        </w:pPr>
                        <w:r>
                          <w:rPr>
                            <w:w w:val="96"/>
                          </w:rPr>
                          <w:t>We</w:t>
                        </w:r>
                        <w:r>
                          <w:rPr>
                            <w:spacing w:val="18"/>
                            <w:w w:val="96"/>
                          </w:rPr>
                          <w:t xml:space="preserve"> </w:t>
                        </w:r>
                        <w:r>
                          <w:rPr>
                            <w:w w:val="96"/>
                          </w:rPr>
                          <w:t>have</w:t>
                        </w:r>
                        <w:r>
                          <w:rPr>
                            <w:spacing w:val="18"/>
                            <w:w w:val="96"/>
                          </w:rPr>
                          <w:t xml:space="preserve"> </w:t>
                        </w:r>
                        <w:r>
                          <w:rPr>
                            <w:w w:val="96"/>
                          </w:rPr>
                          <w:t>the</w:t>
                        </w:r>
                        <w:r>
                          <w:rPr>
                            <w:spacing w:val="18"/>
                            <w:w w:val="96"/>
                          </w:rPr>
                          <w:t xml:space="preserve"> </w:t>
                        </w:r>
                        <w:r>
                          <w:rPr>
                            <w:w w:val="96"/>
                          </w:rPr>
                          <w:t>desire,</w:t>
                        </w:r>
                        <w:r>
                          <w:rPr>
                            <w:spacing w:val="18"/>
                            <w:w w:val="96"/>
                          </w:rPr>
                          <w:t xml:space="preserve"> </w:t>
                        </w:r>
                        <w:r w:rsidR="00485AE5">
                          <w:rPr>
                            <w:w w:val="96"/>
                          </w:rPr>
                          <w:t>experience,</w:t>
                        </w:r>
                        <w:r>
                          <w:rPr>
                            <w:spacing w:val="18"/>
                            <w:w w:val="96"/>
                          </w:rPr>
                          <w:t xml:space="preserve"> </w:t>
                        </w:r>
                        <w:r>
                          <w:rPr>
                            <w:w w:val="96"/>
                          </w:rPr>
                          <w:t>and</w:t>
                        </w:r>
                        <w:r>
                          <w:rPr>
                            <w:spacing w:val="18"/>
                            <w:w w:val="96"/>
                          </w:rPr>
                          <w:t xml:space="preserve"> </w:t>
                        </w:r>
                        <w:r>
                          <w:rPr>
                            <w:w w:val="96"/>
                          </w:rPr>
                          <w:t>vision</w:t>
                        </w:r>
                        <w:r>
                          <w:rPr>
                            <w:spacing w:val="18"/>
                            <w:w w:val="96"/>
                          </w:rPr>
                          <w:t xml:space="preserve"> </w:t>
                        </w:r>
                        <w:r>
                          <w:rPr>
                            <w:w w:val="96"/>
                          </w:rPr>
                          <w:t>to</w:t>
                        </w:r>
                        <w:r>
                          <w:rPr>
                            <w:spacing w:val="18"/>
                            <w:w w:val="96"/>
                          </w:rPr>
                          <w:t xml:space="preserve"> </w:t>
                        </w:r>
                        <w:r>
                          <w:rPr>
                            <w:w w:val="96"/>
                          </w:rPr>
                          <w:t>deliver</w:t>
                        </w:r>
                        <w:r>
                          <w:rPr>
                            <w:spacing w:val="18"/>
                            <w:w w:val="96"/>
                          </w:rPr>
                          <w:t xml:space="preserve"> </w:t>
                        </w:r>
                        <w:r>
                          <w:rPr>
                            <w:w w:val="96"/>
                          </w:rPr>
                          <w:t>a</w:t>
                        </w:r>
                        <w:r>
                          <w:rPr>
                            <w:spacing w:val="18"/>
                            <w:w w:val="96"/>
                          </w:rPr>
                          <w:t xml:space="preserve"> </w:t>
                        </w:r>
                      </w:p>
                    </w:txbxContent>
                  </v:textbox>
                </v:rect>
                <v:rect id="Rectangle 243" o:spid="_x0000_s1119" style="position:absolute;left:5400;top:51029;width:37834;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09369B" w:rsidRDefault="00A27B6F">
                        <w:pPr>
                          <w:spacing w:after="160" w:line="259" w:lineRule="auto"/>
                          <w:ind w:left="0" w:right="0" w:firstLine="0"/>
                        </w:pPr>
                        <w:r>
                          <w:rPr>
                            <w:w w:val="97"/>
                          </w:rPr>
                          <w:t>‘platinum</w:t>
                        </w:r>
                        <w:r>
                          <w:rPr>
                            <w:spacing w:val="18"/>
                            <w:w w:val="97"/>
                          </w:rPr>
                          <w:t xml:space="preserve"> </w:t>
                        </w:r>
                        <w:r>
                          <w:rPr>
                            <w:w w:val="97"/>
                          </w:rPr>
                          <w:t>standard’</w:t>
                        </w:r>
                        <w:r>
                          <w:rPr>
                            <w:spacing w:val="18"/>
                            <w:w w:val="97"/>
                          </w:rPr>
                          <w:t xml:space="preserve"> </w:t>
                        </w:r>
                        <w:r>
                          <w:rPr>
                            <w:w w:val="97"/>
                          </w:rPr>
                          <w:t>of</w:t>
                        </w:r>
                        <w:r>
                          <w:rPr>
                            <w:spacing w:val="18"/>
                            <w:w w:val="97"/>
                          </w:rPr>
                          <w:t xml:space="preserve"> </w:t>
                        </w:r>
                        <w:r>
                          <w:rPr>
                            <w:w w:val="97"/>
                          </w:rPr>
                          <w:t>education</w:t>
                        </w:r>
                        <w:r>
                          <w:rPr>
                            <w:spacing w:val="18"/>
                            <w:w w:val="97"/>
                          </w:rPr>
                          <w:t xml:space="preserve"> </w:t>
                        </w:r>
                        <w:r>
                          <w:rPr>
                            <w:w w:val="97"/>
                          </w:rPr>
                          <w:t>to</w:t>
                        </w:r>
                        <w:r>
                          <w:rPr>
                            <w:spacing w:val="18"/>
                            <w:w w:val="97"/>
                          </w:rPr>
                          <w:t xml:space="preserve"> </w:t>
                        </w:r>
                        <w:r>
                          <w:rPr>
                            <w:w w:val="97"/>
                          </w:rPr>
                          <w:t>our</w:t>
                        </w:r>
                        <w:r>
                          <w:rPr>
                            <w:spacing w:val="18"/>
                            <w:w w:val="97"/>
                          </w:rPr>
                          <w:t xml:space="preserve"> </w:t>
                        </w:r>
                        <w:r>
                          <w:rPr>
                            <w:w w:val="97"/>
                          </w:rPr>
                          <w:t>pupils.</w:t>
                        </w:r>
                      </w:p>
                    </w:txbxContent>
                  </v:textbox>
                </v:rect>
                <v:rect id="Rectangle 244" o:spid="_x0000_s1120" style="position:absolute;left:5400;top:55406;width:84429;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rsidR="0009369B" w:rsidRDefault="00A27B6F">
                        <w:pPr>
                          <w:spacing w:after="160" w:line="259" w:lineRule="auto"/>
                          <w:ind w:left="0" w:right="0" w:firstLine="0"/>
                        </w:pPr>
                        <w:r>
                          <w:rPr>
                            <w:w w:val="97"/>
                          </w:rPr>
                          <w:t>At</w:t>
                        </w:r>
                        <w:r>
                          <w:rPr>
                            <w:spacing w:val="18"/>
                            <w:w w:val="97"/>
                          </w:rPr>
                          <w:t xml:space="preserve"> </w:t>
                        </w:r>
                        <w:r>
                          <w:rPr>
                            <w:w w:val="97"/>
                          </w:rPr>
                          <w:t>Iceni</w:t>
                        </w:r>
                        <w:r>
                          <w:rPr>
                            <w:spacing w:val="18"/>
                            <w:w w:val="97"/>
                          </w:rPr>
                          <w:t xml:space="preserve"> </w:t>
                        </w:r>
                        <w:r>
                          <w:rPr>
                            <w:w w:val="97"/>
                          </w:rPr>
                          <w:t>Academy,</w:t>
                        </w:r>
                        <w:r>
                          <w:rPr>
                            <w:spacing w:val="18"/>
                            <w:w w:val="97"/>
                          </w:rPr>
                          <w:t xml:space="preserve"> </w:t>
                        </w:r>
                        <w:r>
                          <w:rPr>
                            <w:w w:val="97"/>
                          </w:rPr>
                          <w:t>we</w:t>
                        </w:r>
                        <w:r>
                          <w:rPr>
                            <w:spacing w:val="18"/>
                            <w:w w:val="97"/>
                          </w:rPr>
                          <w:t xml:space="preserve"> </w:t>
                        </w:r>
                        <w:r>
                          <w:rPr>
                            <w:w w:val="97"/>
                          </w:rPr>
                          <w:t>choose</w:t>
                        </w:r>
                        <w:r>
                          <w:rPr>
                            <w:spacing w:val="18"/>
                            <w:w w:val="97"/>
                          </w:rPr>
                          <w:t xml:space="preserve"> </w:t>
                        </w:r>
                        <w:r>
                          <w:rPr>
                            <w:w w:val="97"/>
                          </w:rPr>
                          <w:t>to</w:t>
                        </w:r>
                        <w:r>
                          <w:rPr>
                            <w:spacing w:val="18"/>
                            <w:w w:val="97"/>
                          </w:rPr>
                          <w:t xml:space="preserve"> </w:t>
                        </w:r>
                        <w:r>
                          <w:rPr>
                            <w:w w:val="97"/>
                          </w:rPr>
                          <w:t>succeed.</w:t>
                        </w:r>
                        <w:r>
                          <w:rPr>
                            <w:spacing w:val="18"/>
                            <w:w w:val="97"/>
                          </w:rPr>
                          <w:t xml:space="preserve">  </w:t>
                        </w:r>
                        <w:r>
                          <w:rPr>
                            <w:w w:val="97"/>
                          </w:rPr>
                          <w:t>This</w:t>
                        </w:r>
                        <w:r>
                          <w:rPr>
                            <w:spacing w:val="18"/>
                            <w:w w:val="97"/>
                          </w:rPr>
                          <w:t xml:space="preserve"> </w:t>
                        </w:r>
                        <w:r>
                          <w:rPr>
                            <w:w w:val="97"/>
                          </w:rPr>
                          <w:t>powers</w:t>
                        </w:r>
                        <w:r>
                          <w:rPr>
                            <w:spacing w:val="18"/>
                            <w:w w:val="97"/>
                          </w:rPr>
                          <w:t xml:space="preserve"> </w:t>
                        </w:r>
                        <w:r>
                          <w:rPr>
                            <w:w w:val="97"/>
                          </w:rPr>
                          <w:t>everything</w:t>
                        </w:r>
                        <w:r>
                          <w:rPr>
                            <w:spacing w:val="18"/>
                            <w:w w:val="97"/>
                          </w:rPr>
                          <w:t xml:space="preserve"> </w:t>
                        </w:r>
                        <w:r>
                          <w:rPr>
                            <w:w w:val="97"/>
                          </w:rPr>
                          <w:t>that</w:t>
                        </w:r>
                        <w:r>
                          <w:rPr>
                            <w:spacing w:val="18"/>
                            <w:w w:val="97"/>
                          </w:rPr>
                          <w:t xml:space="preserve"> </w:t>
                        </w:r>
                        <w:r>
                          <w:rPr>
                            <w:w w:val="97"/>
                          </w:rPr>
                          <w:t>we</w:t>
                        </w:r>
                        <w:r>
                          <w:rPr>
                            <w:spacing w:val="18"/>
                            <w:w w:val="97"/>
                          </w:rPr>
                          <w:t xml:space="preserve"> </w:t>
                        </w:r>
                        <w:r>
                          <w:rPr>
                            <w:w w:val="97"/>
                          </w:rPr>
                          <w:t>do,</w:t>
                        </w:r>
                        <w:r>
                          <w:rPr>
                            <w:spacing w:val="18"/>
                            <w:w w:val="97"/>
                          </w:rPr>
                          <w:t xml:space="preserve"> </w:t>
                        </w:r>
                        <w:r>
                          <w:rPr>
                            <w:w w:val="97"/>
                          </w:rPr>
                          <w:t>characterising</w:t>
                        </w:r>
                        <w:r>
                          <w:rPr>
                            <w:spacing w:val="18"/>
                            <w:w w:val="97"/>
                          </w:rPr>
                          <w:t xml:space="preserve"> </w:t>
                        </w:r>
                        <w:r>
                          <w:rPr>
                            <w:w w:val="97"/>
                          </w:rPr>
                          <w:t>the</w:t>
                        </w:r>
                        <w:r>
                          <w:rPr>
                            <w:spacing w:val="18"/>
                            <w:w w:val="97"/>
                          </w:rPr>
                          <w:t xml:space="preserve"> </w:t>
                        </w:r>
                        <w:r>
                          <w:rPr>
                            <w:w w:val="97"/>
                          </w:rPr>
                          <w:t>ethos</w:t>
                        </w:r>
                        <w:r>
                          <w:rPr>
                            <w:spacing w:val="18"/>
                            <w:w w:val="97"/>
                          </w:rPr>
                          <w:t xml:space="preserve"> </w:t>
                        </w:r>
                      </w:p>
                    </w:txbxContent>
                  </v:textbox>
                </v:rect>
                <v:rect id="Rectangle 245" o:spid="_x0000_s1121" style="position:absolute;left:5400;top:57235;width:85653;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09369B" w:rsidRDefault="00A27B6F">
                        <w:pPr>
                          <w:spacing w:after="160" w:line="259" w:lineRule="auto"/>
                          <w:ind w:left="0" w:right="0" w:firstLine="0"/>
                        </w:pPr>
                        <w:r>
                          <w:rPr>
                            <w:w w:val="97"/>
                          </w:rPr>
                          <w:t>and</w:t>
                        </w:r>
                        <w:r>
                          <w:rPr>
                            <w:spacing w:val="18"/>
                            <w:w w:val="97"/>
                          </w:rPr>
                          <w:t xml:space="preserve"> </w:t>
                        </w:r>
                        <w:r>
                          <w:rPr>
                            <w:w w:val="97"/>
                          </w:rPr>
                          <w:t>culture</w:t>
                        </w:r>
                        <w:r>
                          <w:rPr>
                            <w:spacing w:val="18"/>
                            <w:w w:val="97"/>
                          </w:rPr>
                          <w:t xml:space="preserve"> </w:t>
                        </w:r>
                        <w:r>
                          <w:rPr>
                            <w:w w:val="97"/>
                          </w:rPr>
                          <w:t>that</w:t>
                        </w:r>
                        <w:r>
                          <w:rPr>
                            <w:spacing w:val="18"/>
                            <w:w w:val="97"/>
                          </w:rPr>
                          <w:t xml:space="preserve"> </w:t>
                        </w:r>
                        <w:r>
                          <w:rPr>
                            <w:w w:val="97"/>
                          </w:rPr>
                          <w:t>drives</w:t>
                        </w:r>
                        <w:r>
                          <w:rPr>
                            <w:spacing w:val="18"/>
                            <w:w w:val="97"/>
                          </w:rPr>
                          <w:t xml:space="preserve"> </w:t>
                        </w:r>
                        <w:r>
                          <w:rPr>
                            <w:w w:val="97"/>
                          </w:rPr>
                          <w:t>our</w:t>
                        </w:r>
                        <w:r>
                          <w:rPr>
                            <w:spacing w:val="18"/>
                            <w:w w:val="97"/>
                          </w:rPr>
                          <w:t xml:space="preserve"> </w:t>
                        </w:r>
                        <w:r>
                          <w:rPr>
                            <w:w w:val="97"/>
                          </w:rPr>
                          <w:t>vision</w:t>
                        </w:r>
                        <w:r>
                          <w:rPr>
                            <w:spacing w:val="18"/>
                            <w:w w:val="97"/>
                          </w:rPr>
                          <w:t xml:space="preserve"> </w:t>
                        </w:r>
                        <w:r>
                          <w:rPr>
                            <w:w w:val="97"/>
                          </w:rPr>
                          <w:t>for</w:t>
                        </w:r>
                        <w:r>
                          <w:rPr>
                            <w:spacing w:val="18"/>
                            <w:w w:val="97"/>
                          </w:rPr>
                          <w:t xml:space="preserve"> </w:t>
                        </w:r>
                        <w:r>
                          <w:rPr>
                            <w:w w:val="97"/>
                          </w:rPr>
                          <w:t>transformational</w:t>
                        </w:r>
                        <w:r>
                          <w:rPr>
                            <w:spacing w:val="18"/>
                            <w:w w:val="97"/>
                          </w:rPr>
                          <w:t xml:space="preserve"> </w:t>
                        </w:r>
                        <w:r>
                          <w:rPr>
                            <w:w w:val="97"/>
                          </w:rPr>
                          <w:t>change</w:t>
                        </w:r>
                        <w:r>
                          <w:rPr>
                            <w:spacing w:val="18"/>
                            <w:w w:val="97"/>
                          </w:rPr>
                          <w:t xml:space="preserve"> </w:t>
                        </w:r>
                        <w:r>
                          <w:rPr>
                            <w:w w:val="97"/>
                          </w:rPr>
                          <w:t>and</w:t>
                        </w:r>
                        <w:r>
                          <w:rPr>
                            <w:spacing w:val="18"/>
                            <w:w w:val="97"/>
                          </w:rPr>
                          <w:t xml:space="preserve"> </w:t>
                        </w:r>
                        <w:r>
                          <w:rPr>
                            <w:w w:val="97"/>
                          </w:rPr>
                          <w:t>the</w:t>
                        </w:r>
                        <w:r>
                          <w:rPr>
                            <w:spacing w:val="18"/>
                            <w:w w:val="97"/>
                          </w:rPr>
                          <w:t xml:space="preserve"> </w:t>
                        </w:r>
                        <w:r>
                          <w:rPr>
                            <w:w w:val="97"/>
                          </w:rPr>
                          <w:t>development</w:t>
                        </w:r>
                        <w:r>
                          <w:rPr>
                            <w:spacing w:val="18"/>
                            <w:w w:val="97"/>
                          </w:rPr>
                          <w:t xml:space="preserve"> </w:t>
                        </w:r>
                        <w:r>
                          <w:rPr>
                            <w:w w:val="97"/>
                          </w:rPr>
                          <w:t>of</w:t>
                        </w:r>
                        <w:r>
                          <w:rPr>
                            <w:spacing w:val="18"/>
                            <w:w w:val="97"/>
                          </w:rPr>
                          <w:t xml:space="preserve"> </w:t>
                        </w:r>
                        <w:r>
                          <w:rPr>
                            <w:w w:val="97"/>
                          </w:rPr>
                          <w:t>the</w:t>
                        </w:r>
                        <w:r>
                          <w:rPr>
                            <w:spacing w:val="18"/>
                            <w:w w:val="97"/>
                          </w:rPr>
                          <w:t xml:space="preserve"> </w:t>
                        </w:r>
                        <w:r>
                          <w:rPr>
                            <w:w w:val="97"/>
                          </w:rPr>
                          <w:t>academy</w:t>
                        </w:r>
                        <w:r>
                          <w:rPr>
                            <w:spacing w:val="18"/>
                            <w:w w:val="97"/>
                          </w:rPr>
                          <w:t xml:space="preserve"> </w:t>
                        </w:r>
                        <w:r>
                          <w:rPr>
                            <w:w w:val="97"/>
                          </w:rPr>
                          <w:t>and</w:t>
                        </w:r>
                        <w:r>
                          <w:rPr>
                            <w:spacing w:val="18"/>
                            <w:w w:val="97"/>
                          </w:rPr>
                          <w:t xml:space="preserve"> </w:t>
                        </w:r>
                      </w:p>
                    </w:txbxContent>
                  </v:textbox>
                </v:rect>
                <v:rect id="Rectangle 246" o:spid="_x0000_s1122" style="position:absolute;left:5400;top:59064;width:892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rsidR="0009369B" w:rsidRDefault="00A27B6F">
                        <w:pPr>
                          <w:spacing w:after="160" w:line="259" w:lineRule="auto"/>
                          <w:ind w:left="0" w:right="0" w:firstLine="0"/>
                        </w:pPr>
                        <w:r>
                          <w:rPr>
                            <w:w w:val="91"/>
                          </w:rPr>
                          <w:t>community.</w:t>
                        </w:r>
                      </w:p>
                    </w:txbxContent>
                  </v:textbox>
                </v:rect>
                <v:rect id="Rectangle 247" o:spid="_x0000_s1123" style="position:absolute;left:5400;top:63441;width:84273;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rsidR="0009369B" w:rsidRDefault="00A27B6F">
                        <w:pPr>
                          <w:spacing w:after="160" w:line="259" w:lineRule="auto"/>
                          <w:ind w:left="0" w:right="0" w:firstLine="0"/>
                        </w:pPr>
                        <w:r>
                          <w:rPr>
                            <w:w w:val="97"/>
                          </w:rPr>
                          <w:t>At</w:t>
                        </w:r>
                        <w:r>
                          <w:rPr>
                            <w:spacing w:val="18"/>
                            <w:w w:val="97"/>
                          </w:rPr>
                          <w:t xml:space="preserve"> </w:t>
                        </w:r>
                        <w:r>
                          <w:rPr>
                            <w:w w:val="97"/>
                          </w:rPr>
                          <w:t>Iceni</w:t>
                        </w:r>
                        <w:r>
                          <w:rPr>
                            <w:spacing w:val="18"/>
                            <w:w w:val="97"/>
                          </w:rPr>
                          <w:t xml:space="preserve"> </w:t>
                        </w:r>
                        <w:r>
                          <w:rPr>
                            <w:w w:val="97"/>
                          </w:rPr>
                          <w:t>Academy,</w:t>
                        </w:r>
                        <w:r>
                          <w:rPr>
                            <w:spacing w:val="18"/>
                            <w:w w:val="97"/>
                          </w:rPr>
                          <w:t xml:space="preserve"> </w:t>
                        </w:r>
                        <w:r>
                          <w:rPr>
                            <w:w w:val="97"/>
                          </w:rPr>
                          <w:t>we</w:t>
                        </w:r>
                        <w:r>
                          <w:rPr>
                            <w:spacing w:val="18"/>
                            <w:w w:val="97"/>
                          </w:rPr>
                          <w:t xml:space="preserve"> </w:t>
                        </w:r>
                        <w:r>
                          <w:rPr>
                            <w:w w:val="97"/>
                          </w:rPr>
                          <w:t>believe</w:t>
                        </w:r>
                        <w:r>
                          <w:rPr>
                            <w:spacing w:val="18"/>
                            <w:w w:val="97"/>
                          </w:rPr>
                          <w:t xml:space="preserve"> </w:t>
                        </w:r>
                        <w:r>
                          <w:rPr>
                            <w:w w:val="97"/>
                          </w:rPr>
                          <w:t>that</w:t>
                        </w:r>
                        <w:r>
                          <w:rPr>
                            <w:spacing w:val="18"/>
                            <w:w w:val="97"/>
                          </w:rPr>
                          <w:t xml:space="preserve"> </w:t>
                        </w:r>
                        <w:r>
                          <w:rPr>
                            <w:w w:val="97"/>
                          </w:rPr>
                          <w:t>pupils,</w:t>
                        </w:r>
                        <w:r>
                          <w:rPr>
                            <w:spacing w:val="18"/>
                            <w:w w:val="97"/>
                          </w:rPr>
                          <w:t xml:space="preserve"> </w:t>
                        </w:r>
                        <w:r>
                          <w:rPr>
                            <w:w w:val="97"/>
                          </w:rPr>
                          <w:t>staff,</w:t>
                        </w:r>
                        <w:r>
                          <w:rPr>
                            <w:spacing w:val="18"/>
                            <w:w w:val="97"/>
                          </w:rPr>
                          <w:t xml:space="preserve"> </w:t>
                        </w:r>
                        <w:r>
                          <w:rPr>
                            <w:w w:val="97"/>
                          </w:rPr>
                          <w:t>parents,</w:t>
                        </w:r>
                        <w:r>
                          <w:rPr>
                            <w:spacing w:val="18"/>
                            <w:w w:val="97"/>
                          </w:rPr>
                          <w:t xml:space="preserve"> </w:t>
                        </w:r>
                        <w:r w:rsidR="00485AE5">
                          <w:rPr>
                            <w:w w:val="97"/>
                          </w:rPr>
                          <w:t>carers,</w:t>
                        </w:r>
                        <w:r>
                          <w:rPr>
                            <w:spacing w:val="18"/>
                            <w:w w:val="97"/>
                          </w:rPr>
                          <w:t xml:space="preserve"> </w:t>
                        </w:r>
                        <w:r>
                          <w:rPr>
                            <w:w w:val="97"/>
                          </w:rPr>
                          <w:t>and</w:t>
                        </w:r>
                        <w:r>
                          <w:rPr>
                            <w:spacing w:val="18"/>
                            <w:w w:val="97"/>
                          </w:rPr>
                          <w:t xml:space="preserve"> </w:t>
                        </w:r>
                        <w:r>
                          <w:rPr>
                            <w:w w:val="97"/>
                          </w:rPr>
                          <w:t>the</w:t>
                        </w:r>
                        <w:r>
                          <w:rPr>
                            <w:spacing w:val="18"/>
                            <w:w w:val="97"/>
                          </w:rPr>
                          <w:t xml:space="preserve"> </w:t>
                        </w:r>
                        <w:r>
                          <w:rPr>
                            <w:w w:val="97"/>
                          </w:rPr>
                          <w:t>wider</w:t>
                        </w:r>
                        <w:r>
                          <w:rPr>
                            <w:spacing w:val="18"/>
                            <w:w w:val="97"/>
                          </w:rPr>
                          <w:t xml:space="preserve"> </w:t>
                        </w:r>
                        <w:r>
                          <w:rPr>
                            <w:w w:val="97"/>
                          </w:rPr>
                          <w:t>community</w:t>
                        </w:r>
                        <w:r>
                          <w:rPr>
                            <w:spacing w:val="18"/>
                            <w:w w:val="97"/>
                          </w:rPr>
                          <w:t xml:space="preserve"> </w:t>
                        </w:r>
                        <w:r>
                          <w:rPr>
                            <w:w w:val="97"/>
                          </w:rPr>
                          <w:t>have</w:t>
                        </w:r>
                        <w:r>
                          <w:rPr>
                            <w:spacing w:val="18"/>
                            <w:w w:val="97"/>
                          </w:rPr>
                          <w:t xml:space="preserve"> </w:t>
                        </w:r>
                        <w:r>
                          <w:rPr>
                            <w:w w:val="97"/>
                          </w:rPr>
                          <w:t>a</w:t>
                        </w:r>
                        <w:r>
                          <w:rPr>
                            <w:spacing w:val="18"/>
                            <w:w w:val="97"/>
                          </w:rPr>
                          <w:t xml:space="preserve"> </w:t>
                        </w:r>
                        <w:r>
                          <w:rPr>
                            <w:w w:val="97"/>
                          </w:rPr>
                          <w:t>strong</w:t>
                        </w:r>
                        <w:r>
                          <w:rPr>
                            <w:spacing w:val="18"/>
                            <w:w w:val="97"/>
                          </w:rPr>
                          <w:t xml:space="preserve"> </w:t>
                        </w:r>
                      </w:p>
                    </w:txbxContent>
                  </v:textbox>
                </v:rect>
                <v:rect id="Rectangle 248" o:spid="_x0000_s1124" style="position:absolute;left:5400;top:65270;width:86227;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rsidR="0009369B" w:rsidRDefault="00A27B6F">
                        <w:pPr>
                          <w:spacing w:after="160" w:line="259" w:lineRule="auto"/>
                          <w:ind w:left="0" w:right="0" w:firstLine="0"/>
                        </w:pPr>
                        <w:r>
                          <w:rPr>
                            <w:w w:val="96"/>
                          </w:rPr>
                          <w:t>commitment</w:t>
                        </w:r>
                        <w:r>
                          <w:rPr>
                            <w:spacing w:val="18"/>
                            <w:w w:val="96"/>
                          </w:rPr>
                          <w:t xml:space="preserve"> </w:t>
                        </w:r>
                        <w:r>
                          <w:rPr>
                            <w:w w:val="96"/>
                          </w:rPr>
                          <w:t>to</w:t>
                        </w:r>
                        <w:r>
                          <w:rPr>
                            <w:spacing w:val="18"/>
                            <w:w w:val="96"/>
                          </w:rPr>
                          <w:t xml:space="preserve"> </w:t>
                        </w:r>
                        <w:r>
                          <w:rPr>
                            <w:w w:val="96"/>
                          </w:rPr>
                          <w:t>succeed.</w:t>
                        </w:r>
                        <w:r>
                          <w:rPr>
                            <w:spacing w:val="18"/>
                            <w:w w:val="96"/>
                          </w:rPr>
                          <w:t xml:space="preserve">  </w:t>
                        </w:r>
                        <w:r>
                          <w:rPr>
                            <w:w w:val="96"/>
                          </w:rPr>
                          <w:t>We</w:t>
                        </w:r>
                        <w:r>
                          <w:rPr>
                            <w:spacing w:val="18"/>
                            <w:w w:val="96"/>
                          </w:rPr>
                          <w:t xml:space="preserve"> </w:t>
                        </w:r>
                        <w:r>
                          <w:rPr>
                            <w:w w:val="96"/>
                          </w:rPr>
                          <w:t>respect</w:t>
                        </w:r>
                        <w:r>
                          <w:rPr>
                            <w:spacing w:val="18"/>
                            <w:w w:val="96"/>
                          </w:rPr>
                          <w:t xml:space="preserve"> </w:t>
                        </w:r>
                        <w:r>
                          <w:rPr>
                            <w:w w:val="96"/>
                          </w:rPr>
                          <w:t>the</w:t>
                        </w:r>
                        <w:r>
                          <w:rPr>
                            <w:spacing w:val="18"/>
                            <w:w w:val="96"/>
                          </w:rPr>
                          <w:t xml:space="preserve"> </w:t>
                        </w:r>
                        <w:r>
                          <w:rPr>
                            <w:w w:val="96"/>
                          </w:rPr>
                          <w:t>individual</w:t>
                        </w:r>
                        <w:r>
                          <w:rPr>
                            <w:spacing w:val="18"/>
                            <w:w w:val="96"/>
                          </w:rPr>
                          <w:t xml:space="preserve"> </w:t>
                        </w:r>
                        <w:r>
                          <w:rPr>
                            <w:w w:val="96"/>
                          </w:rPr>
                          <w:t>needs</w:t>
                        </w:r>
                        <w:r>
                          <w:rPr>
                            <w:spacing w:val="18"/>
                            <w:w w:val="96"/>
                          </w:rPr>
                          <w:t xml:space="preserve"> </w:t>
                        </w:r>
                        <w:r>
                          <w:rPr>
                            <w:w w:val="96"/>
                          </w:rPr>
                          <w:t>of</w:t>
                        </w:r>
                        <w:r>
                          <w:rPr>
                            <w:spacing w:val="18"/>
                            <w:w w:val="96"/>
                          </w:rPr>
                          <w:t xml:space="preserve"> </w:t>
                        </w:r>
                        <w:r>
                          <w:rPr>
                            <w:w w:val="96"/>
                          </w:rPr>
                          <w:t>everyone</w:t>
                        </w:r>
                        <w:r>
                          <w:rPr>
                            <w:spacing w:val="18"/>
                            <w:w w:val="96"/>
                          </w:rPr>
                          <w:t xml:space="preserve"> </w:t>
                        </w:r>
                        <w:r>
                          <w:rPr>
                            <w:w w:val="96"/>
                          </w:rPr>
                          <w:t>and</w:t>
                        </w:r>
                        <w:r>
                          <w:rPr>
                            <w:spacing w:val="18"/>
                            <w:w w:val="96"/>
                          </w:rPr>
                          <w:t xml:space="preserve"> </w:t>
                        </w:r>
                        <w:r>
                          <w:rPr>
                            <w:w w:val="96"/>
                          </w:rPr>
                          <w:t>seek</w:t>
                        </w:r>
                        <w:r>
                          <w:rPr>
                            <w:spacing w:val="18"/>
                            <w:w w:val="96"/>
                          </w:rPr>
                          <w:t xml:space="preserve"> </w:t>
                        </w:r>
                        <w:r>
                          <w:rPr>
                            <w:w w:val="96"/>
                          </w:rPr>
                          <w:t>to</w:t>
                        </w:r>
                        <w:r>
                          <w:rPr>
                            <w:spacing w:val="18"/>
                            <w:w w:val="96"/>
                          </w:rPr>
                          <w:t xml:space="preserve"> </w:t>
                        </w:r>
                        <w:r>
                          <w:rPr>
                            <w:w w:val="96"/>
                          </w:rPr>
                          <w:t>foster</w:t>
                        </w:r>
                        <w:r>
                          <w:rPr>
                            <w:spacing w:val="18"/>
                            <w:w w:val="96"/>
                          </w:rPr>
                          <w:t xml:space="preserve"> </w:t>
                        </w:r>
                        <w:r>
                          <w:rPr>
                            <w:w w:val="96"/>
                          </w:rPr>
                          <w:t>an</w:t>
                        </w:r>
                        <w:r>
                          <w:rPr>
                            <w:spacing w:val="18"/>
                            <w:w w:val="96"/>
                          </w:rPr>
                          <w:t xml:space="preserve"> </w:t>
                        </w:r>
                        <w:r>
                          <w:rPr>
                            <w:w w:val="96"/>
                          </w:rPr>
                          <w:t>environment</w:t>
                        </w:r>
                        <w:r>
                          <w:rPr>
                            <w:spacing w:val="18"/>
                            <w:w w:val="96"/>
                          </w:rPr>
                          <w:t xml:space="preserve"> </w:t>
                        </w:r>
                      </w:p>
                    </w:txbxContent>
                  </v:textbox>
                </v:rect>
                <v:rect id="Rectangle 249" o:spid="_x0000_s1125" style="position:absolute;left:5400;top:67099;width:79912;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da8YA&#10;AADcAAAADwAAAGRycy9kb3ducmV2LnhtbESPQWvCQBSE7wX/w/KE3uqmQ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6da8YAAADcAAAADwAAAAAAAAAAAAAAAACYAgAAZHJz&#10;L2Rvd25yZXYueG1sUEsFBgAAAAAEAAQA9QAAAIsDAAAAAA==&#10;" filled="f" stroked="f">
                  <v:textbox inset="0,0,0,0">
                    <w:txbxContent>
                      <w:p w:rsidR="0009369B" w:rsidRDefault="00A27B6F">
                        <w:pPr>
                          <w:spacing w:after="160" w:line="259" w:lineRule="auto"/>
                          <w:ind w:left="0" w:right="0" w:firstLine="0"/>
                        </w:pPr>
                        <w:r>
                          <w:rPr>
                            <w:w w:val="98"/>
                          </w:rPr>
                          <w:t>that</w:t>
                        </w:r>
                        <w:r>
                          <w:rPr>
                            <w:spacing w:val="18"/>
                            <w:w w:val="98"/>
                          </w:rPr>
                          <w:t xml:space="preserve"> </w:t>
                        </w:r>
                        <w:r>
                          <w:rPr>
                            <w:w w:val="98"/>
                          </w:rPr>
                          <w:t>supports</w:t>
                        </w:r>
                        <w:r>
                          <w:rPr>
                            <w:spacing w:val="18"/>
                            <w:w w:val="98"/>
                          </w:rPr>
                          <w:t xml:space="preserve"> </w:t>
                        </w:r>
                        <w:r>
                          <w:rPr>
                            <w:w w:val="98"/>
                          </w:rPr>
                          <w:t>and</w:t>
                        </w:r>
                        <w:r>
                          <w:rPr>
                            <w:spacing w:val="18"/>
                            <w:w w:val="98"/>
                          </w:rPr>
                          <w:t xml:space="preserve"> </w:t>
                        </w:r>
                        <w:r>
                          <w:rPr>
                            <w:w w:val="98"/>
                          </w:rPr>
                          <w:t>challenges,</w:t>
                        </w:r>
                        <w:r>
                          <w:rPr>
                            <w:spacing w:val="18"/>
                            <w:w w:val="98"/>
                          </w:rPr>
                          <w:t xml:space="preserve"> </w:t>
                        </w:r>
                        <w:r>
                          <w:rPr>
                            <w:w w:val="98"/>
                          </w:rPr>
                          <w:t>emphasising</w:t>
                        </w:r>
                        <w:r>
                          <w:rPr>
                            <w:spacing w:val="18"/>
                            <w:w w:val="98"/>
                          </w:rPr>
                          <w:t xml:space="preserve"> </w:t>
                        </w:r>
                        <w:r>
                          <w:rPr>
                            <w:w w:val="98"/>
                          </w:rPr>
                          <w:t>a</w:t>
                        </w:r>
                        <w:r>
                          <w:rPr>
                            <w:spacing w:val="18"/>
                            <w:w w:val="98"/>
                          </w:rPr>
                          <w:t xml:space="preserve"> </w:t>
                        </w:r>
                        <w:r>
                          <w:rPr>
                            <w:w w:val="98"/>
                          </w:rPr>
                          <w:t>personalised</w:t>
                        </w:r>
                        <w:r>
                          <w:rPr>
                            <w:spacing w:val="18"/>
                            <w:w w:val="98"/>
                          </w:rPr>
                          <w:t xml:space="preserve"> </w:t>
                        </w:r>
                        <w:r>
                          <w:rPr>
                            <w:w w:val="98"/>
                          </w:rPr>
                          <w:t>learning</w:t>
                        </w:r>
                        <w:r>
                          <w:rPr>
                            <w:spacing w:val="18"/>
                            <w:w w:val="98"/>
                          </w:rPr>
                          <w:t xml:space="preserve"> </w:t>
                        </w:r>
                        <w:r>
                          <w:rPr>
                            <w:w w:val="98"/>
                          </w:rPr>
                          <w:t>journey.</w:t>
                        </w:r>
                        <w:r>
                          <w:rPr>
                            <w:spacing w:val="18"/>
                            <w:w w:val="98"/>
                          </w:rPr>
                          <w:t xml:space="preserve">  </w:t>
                        </w:r>
                        <w:r>
                          <w:rPr>
                            <w:w w:val="98"/>
                          </w:rPr>
                          <w:t>We</w:t>
                        </w:r>
                        <w:r>
                          <w:rPr>
                            <w:spacing w:val="18"/>
                            <w:w w:val="98"/>
                          </w:rPr>
                          <w:t xml:space="preserve"> </w:t>
                        </w:r>
                        <w:r>
                          <w:rPr>
                            <w:w w:val="98"/>
                          </w:rPr>
                          <w:t>are</w:t>
                        </w:r>
                        <w:r>
                          <w:rPr>
                            <w:spacing w:val="18"/>
                            <w:w w:val="98"/>
                          </w:rPr>
                          <w:t xml:space="preserve"> </w:t>
                        </w:r>
                        <w:r>
                          <w:rPr>
                            <w:w w:val="98"/>
                          </w:rPr>
                          <w:t>developing</w:t>
                        </w:r>
                        <w:r>
                          <w:rPr>
                            <w:spacing w:val="18"/>
                            <w:w w:val="98"/>
                          </w:rPr>
                          <w:t xml:space="preserve"> </w:t>
                        </w:r>
                        <w:r>
                          <w:rPr>
                            <w:w w:val="98"/>
                          </w:rPr>
                          <w:t>a</w:t>
                        </w:r>
                        <w:r>
                          <w:rPr>
                            <w:spacing w:val="18"/>
                            <w:w w:val="98"/>
                          </w:rPr>
                          <w:t xml:space="preserve"> </w:t>
                        </w:r>
                      </w:p>
                    </w:txbxContent>
                  </v:textbox>
                </v:rect>
                <v:rect id="Rectangle 250" o:spid="_x0000_s1126" style="position:absolute;left:5400;top:68928;width:8455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2iK8MA&#10;AADcAAAADwAAAGRycy9kb3ducmV2LnhtbERPy2rCQBTdF/yH4Qrd1YkBi4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2iK8MAAADcAAAADwAAAAAAAAAAAAAAAACYAgAAZHJzL2Rv&#10;d25yZXYueG1sUEsFBgAAAAAEAAQA9QAAAIgDAAAAAA==&#10;" filled="f" stroked="f">
                  <v:textbox inset="0,0,0,0">
                    <w:txbxContent>
                      <w:p w:rsidR="0009369B" w:rsidRDefault="00A27B6F">
                        <w:pPr>
                          <w:spacing w:after="160" w:line="259" w:lineRule="auto"/>
                          <w:ind w:left="0" w:right="0" w:firstLine="0"/>
                        </w:pPr>
                        <w:r>
                          <w:rPr>
                            <w:w w:val="97"/>
                          </w:rPr>
                          <w:t>creative,</w:t>
                        </w:r>
                        <w:r>
                          <w:rPr>
                            <w:spacing w:val="18"/>
                            <w:w w:val="97"/>
                          </w:rPr>
                          <w:t xml:space="preserve"> </w:t>
                        </w:r>
                        <w:r>
                          <w:rPr>
                            <w:w w:val="97"/>
                          </w:rPr>
                          <w:t>dynamic</w:t>
                        </w:r>
                        <w:r>
                          <w:rPr>
                            <w:spacing w:val="18"/>
                            <w:w w:val="97"/>
                          </w:rPr>
                          <w:t xml:space="preserve"> </w:t>
                        </w:r>
                        <w:r>
                          <w:rPr>
                            <w:w w:val="97"/>
                          </w:rPr>
                          <w:t>environment</w:t>
                        </w:r>
                        <w:r>
                          <w:rPr>
                            <w:spacing w:val="18"/>
                            <w:w w:val="97"/>
                          </w:rPr>
                          <w:t xml:space="preserve"> </w:t>
                        </w:r>
                        <w:r>
                          <w:rPr>
                            <w:w w:val="97"/>
                          </w:rPr>
                          <w:t>that</w:t>
                        </w:r>
                        <w:r>
                          <w:rPr>
                            <w:spacing w:val="18"/>
                            <w:w w:val="97"/>
                          </w:rPr>
                          <w:t xml:space="preserve"> </w:t>
                        </w:r>
                        <w:r>
                          <w:rPr>
                            <w:w w:val="97"/>
                          </w:rPr>
                          <w:t>seeks</w:t>
                        </w:r>
                        <w:r>
                          <w:rPr>
                            <w:spacing w:val="18"/>
                            <w:w w:val="97"/>
                          </w:rPr>
                          <w:t xml:space="preserve"> </w:t>
                        </w:r>
                        <w:r>
                          <w:rPr>
                            <w:w w:val="97"/>
                          </w:rPr>
                          <w:t>to</w:t>
                        </w:r>
                        <w:r>
                          <w:rPr>
                            <w:spacing w:val="18"/>
                            <w:w w:val="97"/>
                          </w:rPr>
                          <w:t xml:space="preserve"> </w:t>
                        </w:r>
                        <w:r>
                          <w:rPr>
                            <w:w w:val="97"/>
                          </w:rPr>
                          <w:t>nurture</w:t>
                        </w:r>
                        <w:r>
                          <w:rPr>
                            <w:spacing w:val="18"/>
                            <w:w w:val="97"/>
                          </w:rPr>
                          <w:t xml:space="preserve"> </w:t>
                        </w:r>
                        <w:r>
                          <w:rPr>
                            <w:w w:val="97"/>
                          </w:rPr>
                          <w:t>our</w:t>
                        </w:r>
                        <w:r>
                          <w:rPr>
                            <w:spacing w:val="18"/>
                            <w:w w:val="97"/>
                          </w:rPr>
                          <w:t xml:space="preserve"> </w:t>
                        </w:r>
                        <w:r>
                          <w:rPr>
                            <w:w w:val="97"/>
                          </w:rPr>
                          <w:t>pupils,</w:t>
                        </w:r>
                        <w:r>
                          <w:rPr>
                            <w:spacing w:val="18"/>
                            <w:w w:val="97"/>
                          </w:rPr>
                          <w:t xml:space="preserve"> </w:t>
                        </w:r>
                        <w:r>
                          <w:rPr>
                            <w:w w:val="97"/>
                          </w:rPr>
                          <w:t>academically,</w:t>
                        </w:r>
                        <w:r>
                          <w:rPr>
                            <w:spacing w:val="18"/>
                            <w:w w:val="97"/>
                          </w:rPr>
                          <w:t xml:space="preserve"> </w:t>
                        </w:r>
                        <w:r>
                          <w:rPr>
                            <w:w w:val="97"/>
                          </w:rPr>
                          <w:t>socially,</w:t>
                        </w:r>
                        <w:r>
                          <w:rPr>
                            <w:spacing w:val="18"/>
                            <w:w w:val="97"/>
                          </w:rPr>
                          <w:t xml:space="preserve"> </w:t>
                        </w:r>
                        <w:r>
                          <w:rPr>
                            <w:w w:val="97"/>
                          </w:rPr>
                          <w:t>emotionally,</w:t>
                        </w:r>
                        <w:r>
                          <w:rPr>
                            <w:spacing w:val="18"/>
                            <w:w w:val="97"/>
                          </w:rPr>
                          <w:t xml:space="preserve"> </w:t>
                        </w:r>
                        <w:r>
                          <w:rPr>
                            <w:w w:val="97"/>
                          </w:rPr>
                          <w:t>and</w:t>
                        </w:r>
                        <w:r>
                          <w:rPr>
                            <w:spacing w:val="18"/>
                            <w:w w:val="97"/>
                          </w:rPr>
                          <w:t xml:space="preserve"> </w:t>
                        </w:r>
                      </w:p>
                    </w:txbxContent>
                  </v:textbox>
                </v:rect>
                <v:rect id="Rectangle 251" o:spid="_x0000_s1127" style="position:absolute;left:5400;top:70757;width:8304;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rsidR="0009369B" w:rsidRDefault="00A27B6F">
                        <w:pPr>
                          <w:spacing w:after="160" w:line="259" w:lineRule="auto"/>
                          <w:ind w:left="0" w:right="0" w:firstLine="0"/>
                        </w:pPr>
                        <w:r>
                          <w:rPr>
                            <w:w w:val="99"/>
                          </w:rPr>
                          <w:t>physically.</w:t>
                        </w:r>
                      </w:p>
                    </w:txbxContent>
                  </v:textbox>
                </v:rect>
                <v:rect id="Rectangle 252" o:spid="_x0000_s1128" style="position:absolute;left:5400;top:75134;width:86446;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Zx8UA&#10;AADcAAAADwAAAGRycy9kb3ducmV2LnhtbESPT4vCMBTE78J+h/AWvGlqYUW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5nHxQAAANwAAAAPAAAAAAAAAAAAAAAAAJgCAABkcnMv&#10;ZG93bnJldi54bWxQSwUGAAAAAAQABAD1AAAAigMAAAAA&#10;" filled="f" stroked="f">
                  <v:textbox inset="0,0,0,0">
                    <w:txbxContent>
                      <w:p w:rsidR="0009369B" w:rsidRDefault="00A27B6F">
                        <w:pPr>
                          <w:spacing w:after="160" w:line="259" w:lineRule="auto"/>
                          <w:ind w:left="0" w:right="0" w:firstLine="0"/>
                        </w:pPr>
                        <w:r>
                          <w:rPr>
                            <w:w w:val="98"/>
                          </w:rPr>
                          <w:t>We</w:t>
                        </w:r>
                        <w:r>
                          <w:rPr>
                            <w:spacing w:val="18"/>
                            <w:w w:val="98"/>
                          </w:rPr>
                          <w:t xml:space="preserve"> </w:t>
                        </w:r>
                        <w:r>
                          <w:rPr>
                            <w:w w:val="98"/>
                          </w:rPr>
                          <w:t>strive</w:t>
                        </w:r>
                        <w:r>
                          <w:rPr>
                            <w:spacing w:val="18"/>
                            <w:w w:val="98"/>
                          </w:rPr>
                          <w:t xml:space="preserve"> </w:t>
                        </w:r>
                        <w:r>
                          <w:rPr>
                            <w:w w:val="98"/>
                          </w:rPr>
                          <w:t>for</w:t>
                        </w:r>
                        <w:r>
                          <w:rPr>
                            <w:spacing w:val="18"/>
                            <w:w w:val="98"/>
                          </w:rPr>
                          <w:t xml:space="preserve"> </w:t>
                        </w:r>
                        <w:r>
                          <w:rPr>
                            <w:w w:val="98"/>
                          </w:rPr>
                          <w:t>a</w:t>
                        </w:r>
                        <w:r>
                          <w:rPr>
                            <w:spacing w:val="18"/>
                            <w:w w:val="98"/>
                          </w:rPr>
                          <w:t xml:space="preserve"> </w:t>
                        </w:r>
                        <w:r>
                          <w:rPr>
                            <w:w w:val="98"/>
                          </w:rPr>
                          <w:t>first</w:t>
                        </w:r>
                        <w:r>
                          <w:rPr>
                            <w:spacing w:val="18"/>
                            <w:w w:val="98"/>
                          </w:rPr>
                          <w:t xml:space="preserve"> </w:t>
                        </w:r>
                        <w:r>
                          <w:rPr>
                            <w:w w:val="98"/>
                          </w:rPr>
                          <w:t>class</w:t>
                        </w:r>
                        <w:r>
                          <w:rPr>
                            <w:spacing w:val="18"/>
                            <w:w w:val="98"/>
                          </w:rPr>
                          <w:t xml:space="preserve"> </w:t>
                        </w:r>
                        <w:r>
                          <w:rPr>
                            <w:w w:val="98"/>
                          </w:rPr>
                          <w:t>learning</w:t>
                        </w:r>
                        <w:r>
                          <w:rPr>
                            <w:spacing w:val="18"/>
                            <w:w w:val="98"/>
                          </w:rPr>
                          <w:t xml:space="preserve"> </w:t>
                        </w:r>
                        <w:r>
                          <w:rPr>
                            <w:w w:val="98"/>
                          </w:rPr>
                          <w:t>experience</w:t>
                        </w:r>
                        <w:r>
                          <w:rPr>
                            <w:spacing w:val="18"/>
                            <w:w w:val="98"/>
                          </w:rPr>
                          <w:t xml:space="preserve"> </w:t>
                        </w:r>
                        <w:r>
                          <w:rPr>
                            <w:w w:val="98"/>
                          </w:rPr>
                          <w:t>for</w:t>
                        </w:r>
                        <w:r>
                          <w:rPr>
                            <w:spacing w:val="18"/>
                            <w:w w:val="98"/>
                          </w:rPr>
                          <w:t xml:space="preserve"> </w:t>
                        </w:r>
                        <w:r>
                          <w:rPr>
                            <w:w w:val="98"/>
                          </w:rPr>
                          <w:t>all</w:t>
                        </w:r>
                        <w:r>
                          <w:rPr>
                            <w:spacing w:val="18"/>
                            <w:w w:val="98"/>
                          </w:rPr>
                          <w:t xml:space="preserve"> </w:t>
                        </w:r>
                        <w:r>
                          <w:rPr>
                            <w:w w:val="98"/>
                          </w:rPr>
                          <w:t>ensuring</w:t>
                        </w:r>
                        <w:r>
                          <w:rPr>
                            <w:spacing w:val="18"/>
                            <w:w w:val="98"/>
                          </w:rPr>
                          <w:t xml:space="preserve"> </w:t>
                        </w:r>
                        <w:r>
                          <w:rPr>
                            <w:w w:val="98"/>
                          </w:rPr>
                          <w:t>continuity</w:t>
                        </w:r>
                        <w:r>
                          <w:rPr>
                            <w:spacing w:val="18"/>
                            <w:w w:val="98"/>
                          </w:rPr>
                          <w:t xml:space="preserve"> </w:t>
                        </w:r>
                        <w:r>
                          <w:rPr>
                            <w:w w:val="98"/>
                          </w:rPr>
                          <w:t>between</w:t>
                        </w:r>
                        <w:r>
                          <w:rPr>
                            <w:spacing w:val="18"/>
                            <w:w w:val="98"/>
                          </w:rPr>
                          <w:t xml:space="preserve"> </w:t>
                        </w:r>
                        <w:r>
                          <w:rPr>
                            <w:w w:val="98"/>
                          </w:rPr>
                          <w:t>the</w:t>
                        </w:r>
                        <w:r>
                          <w:rPr>
                            <w:spacing w:val="18"/>
                            <w:w w:val="98"/>
                          </w:rPr>
                          <w:t xml:space="preserve"> </w:t>
                        </w:r>
                        <w:r>
                          <w:rPr>
                            <w:w w:val="98"/>
                          </w:rPr>
                          <w:t>primary,</w:t>
                        </w:r>
                        <w:r>
                          <w:rPr>
                            <w:spacing w:val="18"/>
                            <w:w w:val="98"/>
                          </w:rPr>
                          <w:t xml:space="preserve"> </w:t>
                        </w:r>
                        <w:r>
                          <w:rPr>
                            <w:w w:val="98"/>
                          </w:rPr>
                          <w:t>secondary</w:t>
                        </w:r>
                        <w:r>
                          <w:rPr>
                            <w:spacing w:val="18"/>
                            <w:w w:val="98"/>
                          </w:rPr>
                          <w:t xml:space="preserve"> </w:t>
                        </w:r>
                      </w:p>
                    </w:txbxContent>
                  </v:textbox>
                </v:rect>
                <v:rect id="Rectangle 253" o:spid="_x0000_s1129" style="position:absolute;left:5400;top:76963;width:8133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88XMUA&#10;AADcAAAADwAAAGRycy9kb3ducmV2LnhtbESPT4vCMBTE78J+h/AW9qbpuih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zxcxQAAANwAAAAPAAAAAAAAAAAAAAAAAJgCAABkcnMv&#10;ZG93bnJldi54bWxQSwUGAAAAAAQABAD1AAAAigMAAAAA&#10;" filled="f" stroked="f">
                  <v:textbox inset="0,0,0,0">
                    <w:txbxContent>
                      <w:p w:rsidR="0009369B" w:rsidRDefault="00A27B6F">
                        <w:pPr>
                          <w:spacing w:after="160" w:line="259" w:lineRule="auto"/>
                          <w:ind w:left="0" w:right="0" w:firstLine="0"/>
                        </w:pPr>
                        <w:r>
                          <w:rPr>
                            <w:w w:val="98"/>
                          </w:rPr>
                          <w:t>and</w:t>
                        </w:r>
                        <w:r>
                          <w:rPr>
                            <w:spacing w:val="18"/>
                            <w:w w:val="98"/>
                          </w:rPr>
                          <w:t xml:space="preserve"> </w:t>
                        </w:r>
                        <w:r>
                          <w:rPr>
                            <w:w w:val="98"/>
                          </w:rPr>
                          <w:t>further</w:t>
                        </w:r>
                        <w:r>
                          <w:rPr>
                            <w:spacing w:val="18"/>
                            <w:w w:val="98"/>
                          </w:rPr>
                          <w:t xml:space="preserve"> </w:t>
                        </w:r>
                        <w:r>
                          <w:rPr>
                            <w:w w:val="98"/>
                          </w:rPr>
                          <w:t>education</w:t>
                        </w:r>
                        <w:r>
                          <w:rPr>
                            <w:spacing w:val="18"/>
                            <w:w w:val="98"/>
                          </w:rPr>
                          <w:t xml:space="preserve"> </w:t>
                        </w:r>
                        <w:r>
                          <w:rPr>
                            <w:w w:val="98"/>
                          </w:rPr>
                          <w:t>stages</w:t>
                        </w:r>
                        <w:r>
                          <w:rPr>
                            <w:spacing w:val="18"/>
                            <w:w w:val="98"/>
                          </w:rPr>
                          <w:t xml:space="preserve"> </w:t>
                        </w:r>
                        <w:r>
                          <w:rPr>
                            <w:w w:val="98"/>
                          </w:rPr>
                          <w:t>of</w:t>
                        </w:r>
                        <w:r>
                          <w:rPr>
                            <w:spacing w:val="18"/>
                            <w:w w:val="98"/>
                          </w:rPr>
                          <w:t xml:space="preserve"> </w:t>
                        </w:r>
                        <w:r>
                          <w:rPr>
                            <w:w w:val="98"/>
                          </w:rPr>
                          <w:t>learning.</w:t>
                        </w:r>
                        <w:r>
                          <w:rPr>
                            <w:spacing w:val="18"/>
                            <w:w w:val="98"/>
                          </w:rPr>
                          <w:t xml:space="preserve">   </w:t>
                        </w:r>
                        <w:r>
                          <w:rPr>
                            <w:w w:val="98"/>
                          </w:rPr>
                          <w:t>Our</w:t>
                        </w:r>
                        <w:r>
                          <w:rPr>
                            <w:spacing w:val="18"/>
                            <w:w w:val="98"/>
                          </w:rPr>
                          <w:t xml:space="preserve"> </w:t>
                        </w:r>
                        <w:r>
                          <w:rPr>
                            <w:w w:val="98"/>
                          </w:rPr>
                          <w:t>intention</w:t>
                        </w:r>
                        <w:r>
                          <w:rPr>
                            <w:spacing w:val="18"/>
                            <w:w w:val="98"/>
                          </w:rPr>
                          <w:t xml:space="preserve"> </w:t>
                        </w:r>
                        <w:r>
                          <w:rPr>
                            <w:w w:val="98"/>
                          </w:rPr>
                          <w:t>is</w:t>
                        </w:r>
                        <w:r>
                          <w:rPr>
                            <w:spacing w:val="18"/>
                            <w:w w:val="98"/>
                          </w:rPr>
                          <w:t xml:space="preserve"> </w:t>
                        </w:r>
                        <w:r>
                          <w:rPr>
                            <w:w w:val="98"/>
                          </w:rPr>
                          <w:t>to</w:t>
                        </w:r>
                        <w:r>
                          <w:rPr>
                            <w:spacing w:val="18"/>
                            <w:w w:val="98"/>
                          </w:rPr>
                          <w:t xml:space="preserve"> </w:t>
                        </w:r>
                        <w:r>
                          <w:rPr>
                            <w:w w:val="98"/>
                          </w:rPr>
                          <w:t>prepare</w:t>
                        </w:r>
                        <w:r>
                          <w:rPr>
                            <w:spacing w:val="18"/>
                            <w:w w:val="98"/>
                          </w:rPr>
                          <w:t xml:space="preserve"> </w:t>
                        </w:r>
                        <w:r>
                          <w:rPr>
                            <w:w w:val="98"/>
                          </w:rPr>
                          <w:t>pupils</w:t>
                        </w:r>
                        <w:r>
                          <w:rPr>
                            <w:spacing w:val="18"/>
                            <w:w w:val="98"/>
                          </w:rPr>
                          <w:t xml:space="preserve"> </w:t>
                        </w:r>
                        <w:r>
                          <w:rPr>
                            <w:w w:val="98"/>
                          </w:rPr>
                          <w:t>for</w:t>
                        </w:r>
                        <w:r>
                          <w:rPr>
                            <w:spacing w:val="18"/>
                            <w:w w:val="98"/>
                          </w:rPr>
                          <w:t xml:space="preserve"> </w:t>
                        </w:r>
                        <w:r>
                          <w:rPr>
                            <w:w w:val="98"/>
                          </w:rPr>
                          <w:t>the</w:t>
                        </w:r>
                        <w:r>
                          <w:rPr>
                            <w:spacing w:val="18"/>
                            <w:w w:val="98"/>
                          </w:rPr>
                          <w:t xml:space="preserve"> </w:t>
                        </w:r>
                        <w:r>
                          <w:rPr>
                            <w:w w:val="98"/>
                          </w:rPr>
                          <w:t>opportunities,</w:t>
                        </w:r>
                        <w:r>
                          <w:rPr>
                            <w:spacing w:val="18"/>
                            <w:w w:val="98"/>
                          </w:rPr>
                          <w:t xml:space="preserve"> </w:t>
                        </w:r>
                      </w:p>
                    </w:txbxContent>
                  </v:textbox>
                </v:rect>
                <v:rect id="Rectangle 254" o:spid="_x0000_s1130" style="position:absolute;left:5400;top:78792;width:70482;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09369B" w:rsidRDefault="00A27B6F">
                        <w:pPr>
                          <w:spacing w:after="160" w:line="259" w:lineRule="auto"/>
                          <w:ind w:left="0" w:right="0" w:firstLine="0"/>
                        </w:pPr>
                        <w:r>
                          <w:t>responsibilities</w:t>
                        </w:r>
                        <w:r>
                          <w:rPr>
                            <w:spacing w:val="18"/>
                          </w:rPr>
                          <w:t xml:space="preserve"> </w:t>
                        </w:r>
                        <w:r>
                          <w:t>and</w:t>
                        </w:r>
                        <w:r>
                          <w:rPr>
                            <w:spacing w:val="18"/>
                          </w:rPr>
                          <w:t xml:space="preserve"> </w:t>
                        </w:r>
                        <w:r>
                          <w:t>experiences</w:t>
                        </w:r>
                        <w:r>
                          <w:rPr>
                            <w:spacing w:val="18"/>
                          </w:rPr>
                          <w:t xml:space="preserve"> </w:t>
                        </w:r>
                        <w:r>
                          <w:t>of</w:t>
                        </w:r>
                        <w:r>
                          <w:rPr>
                            <w:spacing w:val="18"/>
                          </w:rPr>
                          <w:t xml:space="preserve"> </w:t>
                        </w:r>
                        <w:r>
                          <w:t>adult</w:t>
                        </w:r>
                        <w:r>
                          <w:rPr>
                            <w:spacing w:val="18"/>
                          </w:rPr>
                          <w:t xml:space="preserve"> </w:t>
                        </w:r>
                        <w:r>
                          <w:t>life</w:t>
                        </w:r>
                        <w:r>
                          <w:rPr>
                            <w:spacing w:val="18"/>
                          </w:rPr>
                          <w:t xml:space="preserve"> </w:t>
                        </w:r>
                        <w:r>
                          <w:t>in</w:t>
                        </w:r>
                        <w:r>
                          <w:rPr>
                            <w:spacing w:val="18"/>
                          </w:rPr>
                          <w:t xml:space="preserve"> </w:t>
                        </w:r>
                        <w:r>
                          <w:t>an</w:t>
                        </w:r>
                        <w:r>
                          <w:rPr>
                            <w:spacing w:val="18"/>
                          </w:rPr>
                          <w:t xml:space="preserve"> </w:t>
                        </w:r>
                        <w:r>
                          <w:t>increasingly</w:t>
                        </w:r>
                        <w:r>
                          <w:rPr>
                            <w:spacing w:val="18"/>
                          </w:rPr>
                          <w:t xml:space="preserve"> </w:t>
                        </w:r>
                        <w:r>
                          <w:t>technological</w:t>
                        </w:r>
                        <w:r>
                          <w:rPr>
                            <w:spacing w:val="18"/>
                          </w:rPr>
                          <w:t xml:space="preserve"> </w:t>
                        </w:r>
                        <w:r>
                          <w:t>society.</w:t>
                        </w:r>
                        <w:r>
                          <w:rPr>
                            <w:spacing w:val="18"/>
                          </w:rPr>
                          <w:t xml:space="preserve"> </w:t>
                        </w:r>
                      </w:p>
                    </w:txbxContent>
                  </v:textbox>
                </v:rect>
                <v:rect id="Rectangle 255" o:spid="_x0000_s1131" style="position:absolute;left:5400;top:83169;width:65465;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09369B" w:rsidRDefault="00A27B6F">
                        <w:pPr>
                          <w:spacing w:after="160" w:line="259" w:lineRule="auto"/>
                          <w:ind w:left="0" w:right="0" w:firstLine="0"/>
                        </w:pPr>
                        <w:r>
                          <w:rPr>
                            <w:w w:val="98"/>
                          </w:rPr>
                          <w:t>We</w:t>
                        </w:r>
                        <w:r>
                          <w:rPr>
                            <w:spacing w:val="18"/>
                            <w:w w:val="98"/>
                          </w:rPr>
                          <w:t xml:space="preserve"> </w:t>
                        </w:r>
                        <w:r>
                          <w:rPr>
                            <w:w w:val="98"/>
                          </w:rPr>
                          <w:t>aspire</w:t>
                        </w:r>
                        <w:r>
                          <w:rPr>
                            <w:spacing w:val="18"/>
                            <w:w w:val="98"/>
                          </w:rPr>
                          <w:t xml:space="preserve"> </w:t>
                        </w:r>
                        <w:r>
                          <w:rPr>
                            <w:w w:val="98"/>
                          </w:rPr>
                          <w:t>to</w:t>
                        </w:r>
                        <w:r>
                          <w:rPr>
                            <w:spacing w:val="18"/>
                            <w:w w:val="98"/>
                          </w:rPr>
                          <w:t xml:space="preserve"> </w:t>
                        </w:r>
                        <w:r>
                          <w:rPr>
                            <w:w w:val="98"/>
                          </w:rPr>
                          <w:t>enrich</w:t>
                        </w:r>
                        <w:r>
                          <w:rPr>
                            <w:spacing w:val="18"/>
                            <w:w w:val="98"/>
                          </w:rPr>
                          <w:t xml:space="preserve"> </w:t>
                        </w:r>
                        <w:r>
                          <w:rPr>
                            <w:w w:val="98"/>
                          </w:rPr>
                          <w:t>our</w:t>
                        </w:r>
                        <w:r>
                          <w:rPr>
                            <w:spacing w:val="18"/>
                            <w:w w:val="98"/>
                          </w:rPr>
                          <w:t xml:space="preserve"> </w:t>
                        </w:r>
                        <w:r>
                          <w:rPr>
                            <w:w w:val="98"/>
                          </w:rPr>
                          <w:t>pupils’</w:t>
                        </w:r>
                        <w:r>
                          <w:rPr>
                            <w:spacing w:val="18"/>
                            <w:w w:val="98"/>
                          </w:rPr>
                          <w:t xml:space="preserve"> </w:t>
                        </w:r>
                        <w:r>
                          <w:rPr>
                            <w:w w:val="98"/>
                          </w:rPr>
                          <w:t>lives</w:t>
                        </w:r>
                        <w:r>
                          <w:rPr>
                            <w:spacing w:val="18"/>
                            <w:w w:val="98"/>
                          </w:rPr>
                          <w:t xml:space="preserve"> </w:t>
                        </w:r>
                        <w:r>
                          <w:rPr>
                            <w:w w:val="98"/>
                          </w:rPr>
                          <w:t>and</w:t>
                        </w:r>
                        <w:r>
                          <w:rPr>
                            <w:spacing w:val="18"/>
                            <w:w w:val="98"/>
                          </w:rPr>
                          <w:t xml:space="preserve"> </w:t>
                        </w:r>
                        <w:r>
                          <w:rPr>
                            <w:w w:val="98"/>
                          </w:rPr>
                          <w:t>develop</w:t>
                        </w:r>
                        <w:r>
                          <w:rPr>
                            <w:spacing w:val="18"/>
                            <w:w w:val="98"/>
                          </w:rPr>
                          <w:t xml:space="preserve"> </w:t>
                        </w:r>
                        <w:r>
                          <w:rPr>
                            <w:w w:val="98"/>
                          </w:rPr>
                          <w:t>a</w:t>
                        </w:r>
                        <w:r>
                          <w:rPr>
                            <w:spacing w:val="18"/>
                            <w:w w:val="98"/>
                          </w:rPr>
                          <w:t xml:space="preserve"> </w:t>
                        </w:r>
                        <w:r>
                          <w:rPr>
                            <w:w w:val="98"/>
                          </w:rPr>
                          <w:t>passion</w:t>
                        </w:r>
                        <w:r>
                          <w:rPr>
                            <w:spacing w:val="18"/>
                            <w:w w:val="98"/>
                          </w:rPr>
                          <w:t xml:space="preserve"> </w:t>
                        </w:r>
                        <w:r>
                          <w:rPr>
                            <w:w w:val="98"/>
                          </w:rPr>
                          <w:t>for</w:t>
                        </w:r>
                        <w:r>
                          <w:rPr>
                            <w:spacing w:val="18"/>
                            <w:w w:val="98"/>
                          </w:rPr>
                          <w:t xml:space="preserve"> </w:t>
                        </w:r>
                        <w:r>
                          <w:rPr>
                            <w:w w:val="98"/>
                          </w:rPr>
                          <w:t>lifelong</w:t>
                        </w:r>
                        <w:r>
                          <w:rPr>
                            <w:spacing w:val="18"/>
                            <w:w w:val="98"/>
                          </w:rPr>
                          <w:t xml:space="preserve"> </w:t>
                        </w:r>
                        <w:r>
                          <w:rPr>
                            <w:w w:val="98"/>
                          </w:rPr>
                          <w:t>learning.</w:t>
                        </w:r>
                      </w:p>
                    </w:txbxContent>
                  </v:textbox>
                </v:rect>
                <v:rect id="Rectangle 256" o:spid="_x0000_s1132" style="position:absolute;left:5400;top:87547;width:2412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09369B" w:rsidRDefault="00A27B6F">
                        <w:pPr>
                          <w:spacing w:after="160" w:line="259" w:lineRule="auto"/>
                          <w:ind w:left="0" w:right="0" w:firstLine="0"/>
                        </w:pPr>
                        <w:r>
                          <w:rPr>
                            <w:w w:val="96"/>
                          </w:rPr>
                          <w:t>To</w:t>
                        </w:r>
                        <w:r>
                          <w:rPr>
                            <w:spacing w:val="18"/>
                            <w:w w:val="96"/>
                          </w:rPr>
                          <w:t xml:space="preserve"> </w:t>
                        </w:r>
                        <w:r>
                          <w:rPr>
                            <w:w w:val="96"/>
                          </w:rPr>
                          <w:t>find</w:t>
                        </w:r>
                        <w:r>
                          <w:rPr>
                            <w:spacing w:val="18"/>
                            <w:w w:val="96"/>
                          </w:rPr>
                          <w:t xml:space="preserve"> </w:t>
                        </w:r>
                        <w:r>
                          <w:rPr>
                            <w:w w:val="96"/>
                          </w:rPr>
                          <w:t>out</w:t>
                        </w:r>
                        <w:r>
                          <w:rPr>
                            <w:spacing w:val="18"/>
                            <w:w w:val="96"/>
                          </w:rPr>
                          <w:t xml:space="preserve"> </w:t>
                        </w:r>
                        <w:r>
                          <w:rPr>
                            <w:w w:val="96"/>
                          </w:rPr>
                          <w:t>more,</w:t>
                        </w:r>
                        <w:r>
                          <w:rPr>
                            <w:spacing w:val="18"/>
                            <w:w w:val="96"/>
                          </w:rPr>
                          <w:t xml:space="preserve"> </w:t>
                        </w:r>
                        <w:r>
                          <w:rPr>
                            <w:w w:val="96"/>
                          </w:rPr>
                          <w:t>please</w:t>
                        </w:r>
                        <w:r>
                          <w:rPr>
                            <w:spacing w:val="18"/>
                            <w:w w:val="96"/>
                          </w:rPr>
                          <w:t xml:space="preserve"> </w:t>
                        </w:r>
                        <w:r>
                          <w:rPr>
                            <w:w w:val="96"/>
                          </w:rPr>
                          <w:t>visit</w:t>
                        </w:r>
                        <w:r>
                          <w:rPr>
                            <w:spacing w:val="18"/>
                            <w:w w:val="96"/>
                          </w:rPr>
                          <w:t xml:space="preserve"> </w:t>
                        </w:r>
                      </w:p>
                    </w:txbxContent>
                  </v:textbox>
                </v:rect>
                <v:rect id="Rectangle 257" o:spid="_x0000_s1133" style="position:absolute;left:23539;top:87547;width:20808;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09369B" w:rsidRDefault="00A27B6F">
                        <w:pPr>
                          <w:spacing w:after="160" w:line="259" w:lineRule="auto"/>
                          <w:ind w:left="0" w:right="0" w:firstLine="0"/>
                        </w:pPr>
                        <w:r>
                          <w:rPr>
                            <w:color w:val="F9DF1A"/>
                            <w:w w:val="96"/>
                          </w:rPr>
                          <w:t>www.iceniacademy.org.uk</w:t>
                        </w:r>
                      </w:p>
                    </w:txbxContent>
                  </v:textbox>
                </v:rect>
                <v:shape id="Shape 260" o:spid="_x0000_s1134" style="position:absolute;left:43862;top:22893;width:13214;height:26427;visibility:visible;mso-wrap-style:square;v-text-anchor:top" coordsize="1321371,2642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lBMEA&#10;AADcAAAADwAAAGRycy9kb3ducmV2LnhtbERPz2vCMBS+D/wfwht4KWu6MoqrjSIDQehhTD14fCTP&#10;tix5KU3U7r9fDoMdP77fzXZ2VtxpCoNnBa95AYJYezNwp+B82r+sQISIbNB6JgU/FGC7WTw1WBv/&#10;4C+6H2MnUgiHGhX0MY61lEH35DDkfiRO3NVPDmOCUyfNhI8U7qwsi6KSDgdODT2O9NGT/j7enAK+&#10;WJ1xYTMu3117aenzTWdSqeXzvFuDiDTHf/Gf+2AUlFWan86kI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NpQTBAAAA3AAAAA8AAAAAAAAAAAAAAAAAmAIAAGRycy9kb3du&#10;cmV2LnhtbFBLBQYAAAAABAAEAPUAAACGAwAAAAA=&#10;" path="m1321007,r364,l1321371,86685r-7,c639476,86685,86733,639478,86733,1321316v,681901,552743,1234617,1234631,1234617l1321371,2555933r,86741l1321364,2642674c637183,2642674,74480,2122732,6814,1456419l,1321469r,-307l6814,1186221c69969,564365,564356,69961,1186258,6804l1321007,xe" fillcolor="#fffefd" stroked="f" strokeweight="0">
                  <v:stroke miterlimit="83231f" joinstyle="miter"/>
                  <v:path arrowok="t" textboxrect="0,0,1321371,2642674"/>
                </v:shape>
                <v:shape id="Shape 261" o:spid="_x0000_s1135" style="position:absolute;left:57076;top:22893;width:13213;height:26427;visibility:visible;mso-wrap-style:square;v-text-anchor:top" coordsize="1321390,2642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KThsQA&#10;AADcAAAADwAAAGRycy9kb3ducmV2LnhtbESPQYvCMBSE7wv+h/AEb2taDypdoyyCu3pQsArd46N5&#10;tmWbl9JErf56Iwgeh5n5hpktOlOLC7WusqwgHkYgiHOrKy4UHA+rzykI55E11pZJwY0cLOa9jxkm&#10;2l55T5fUFyJA2CWooPS+SaR0eUkG3dA2xME72dagD7ItpG7xGuCmlqMoGkuDFYeFEhtalpT/p2ej&#10;4Cc94N1ummxb8S7Gv8lvdqJMqUG/+/4C4anz7/CrvdYKRuMY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yk4bEAAAA3AAAAA8AAAAAAAAAAAAAAAAAmAIAAGRycy9k&#10;b3ducmV2LnhtbFBLBQYAAAAABAAEAPUAAACJAwAAAAA=&#10;" path="m,l350,,135095,6804c801404,74472,1321390,637194,1321390,1321316v,684168,-519986,1246871,-1186295,1314536l,2642674r,-86741l126231,2549560c748817,2486339,1234637,1960598,1234637,1321316,1234637,682093,748817,156288,126231,93059l,86685,,xe" fillcolor="#fffefd" stroked="f" strokeweight="0">
                  <v:stroke miterlimit="83231f" joinstyle="miter"/>
                  <v:path arrowok="t" textboxrect="0,0,1321390,2642674"/>
                </v:shape>
                <v:shape id="Shape 262" o:spid="_x0000_s1136" style="position:absolute;left:60763;top:26374;width:1165;height:1431;visibility:visible;mso-wrap-style:square;v-text-anchor:top" coordsize="116484,143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wX8QA&#10;AADcAAAADwAAAGRycy9kb3ducmV2LnhtbESPT4vCMBTE78J+h/AWvNnUIuJ2jSLiwp7WvyjeHs2z&#10;LTYvtclq/fZGEDwOM/MbZjxtTSWu1LjSsoJ+FIMgzqwuOVew2/70RiCcR9ZYWSYFd3IwnXx0xphq&#10;e+M1XTc+FwHCLkUFhfd1KqXLCjLoIlsTB+9kG4M+yCaXusFbgJtKJnE8lAZLDgsF1jQvKDtv/o2C&#10;5WJ//EtqYy9utdgdjgP+2uNBqe5nO/sG4an17/Cr/asVJMMEnmfCEZ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McF/EAAAA3AAAAA8AAAAAAAAAAAAAAAAAmAIAAGRycy9k&#10;b3ducmV2LnhtbFBLBQYAAAAABAAEAPUAAACJAwAAAAA=&#10;" path="m59703,l74397,7036v16687,7988,28206,16624,34010,27038c116484,48374,113767,68618,100597,94653,87884,121247,74409,137757,56096,141160v-10351,1994,-23013,-596,-37440,-7493l,124727,59703,xe" fillcolor="#fffefd" stroked="f" strokeweight="0">
                  <v:stroke miterlimit="83231f" joinstyle="miter"/>
                  <v:path arrowok="t" textboxrect="0,0,116484,143154"/>
                </v:shape>
                <v:shape id="Shape 263" o:spid="_x0000_s1137" style="position:absolute;left:58950;top:25819;width:526;height:950;visibility:visible;mso-wrap-style:square;v-text-anchor:top" coordsize="52578,94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3ZiMQA&#10;AADcAAAADwAAAGRycy9kb3ducmV2LnhtbESPQWvCQBSE7wX/w/KEXkqzqUqo0U0oLYVKvRjF8yP7&#10;TILZt2F3q+m/7woFj8PMN8Osy9H04kLOd5YVvCQpCOLa6o4bBYf95/MrCB+QNfaWScEveSiLycMa&#10;c22vvKNLFRoRS9jnqKANYcil9HVLBn1iB+LonawzGKJ0jdQOr7Hc9HKWppk02HFcaHGg95bqc/Vj&#10;FMyelvMNGtMdXX9efOjv7eJIW6Uep+PbCkSgMdzD//SXjlw2h9uZeAR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N2YjEAAAA3AAAAA8AAAAAAAAAAAAAAAAAmAIAAGRycy9k&#10;b3ducmV2LnhtbFBLBQYAAAAABAAEAPUAAACJAwAAAAA=&#10;" path="m44907,r330,64c44412,7912,44437,16281,45466,25845r7112,69151l,83033,34239,22962c39052,14427,42697,6896,44907,xe" fillcolor="#fffefd" stroked="f" strokeweight="0">
                  <v:stroke miterlimit="83231f" joinstyle="miter"/>
                  <v:path arrowok="t" textboxrect="0,0,52578,94996"/>
                </v:shape>
                <v:shape id="Shape 264" o:spid="_x0000_s1138" style="position:absolute;left:54939;top:25763;width:529;height:941;visibility:visible;mso-wrap-style:square;v-text-anchor:top" coordsize="52908,94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Q7psQA&#10;AADcAAAADwAAAGRycy9kb3ducmV2LnhtbESPT2vCQBTE7wW/w/IEb3WjtkGjq4hQrOCh/j0/ss8k&#10;mH2bZlcTv70rFHocZuY3zGzRmlLcqXaFZQWDfgSCOLW64EzB8fD1PgbhPLLG0jIpeJCDxbzzNsNE&#10;24Z3dN/7TAQIuwQV5N5XiZQuzcmg69uKOHgXWxv0QdaZ1DU2AW5KOYyiWBosOCzkWNEqp/S6vxkF&#10;9vS5PtvtYTPZVr/NOFqN4h/DSvW67XIKwlPr/8N/7W+tYBh/wO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kO6bEAAAA3AAAAA8AAAAAAAAAAAAAAAAAmAIAAGRycy9k&#10;b3ducmV2LnhtbFBLBQYAAAAABAAEAPUAAACJAwAAAAA=&#10;" path="m7684,v2438,7519,5854,15164,10680,23470l52908,83769,,94183,6922,25400c7874,15634,8154,7264,7379,76l7684,xe" fillcolor="#fffefd" stroked="f" strokeweight="0">
                  <v:stroke miterlimit="83231f" joinstyle="miter"/>
                  <v:path arrowok="t" textboxrect="0,0,52908,94183"/>
                </v:shape>
                <v:shape id="Shape 265" o:spid="_x0000_s1139" style="position:absolute;left:45136;top:28539;width:2706;height:15134;visibility:visible;mso-wrap-style:square;v-text-anchor:top" coordsize="270580,1513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T1cYA&#10;AADcAAAADwAAAGRycy9kb3ducmV2LnhtbESPQWvCQBSE70L/w/IKXkQ3FbSaukpVBD1YaVTE2yP7&#10;TEKzb0N21fTfu0Khx2FmvmEms8aU4ka1KywreOtFIIhTqwvOFBz2q+4IhPPIGkvLpOCXHMymL60J&#10;xtre+Ztuic9EgLCLUUHufRVL6dKcDLqerYiDd7G1QR9knUld4z3ATSn7UTSUBgsOCzlWtMgp/Umu&#10;RsFGmsOlQ+Pz8b2TfM13p6Xe7vZKtV+bzw8Qnhr/H/5rr7WC/nAAzzPhCM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WT1cYAAADcAAAADwAAAAAAAAAAAAAAAACYAgAAZHJz&#10;L2Rvd25yZXYueG1sUEsFBgAAAAAEAAQA9QAAAIsDAAAAAA==&#10;" path="m270580,r,165606l257912,181034v-15672,26441,-18530,51105,-8967,73418c253651,265743,260363,276144,269048,285634r1532,1233l270580,365506,208674,340889r7874,-19825l192367,311450r-32093,80709l184455,401785r7531,-18948l270580,414090r,1099361l203896,1424273c75165,1233720,,1004000,,756712,,509448,75165,279734,203896,89179l270580,xe" fillcolor="#fffefd" stroked="f" strokeweight="0">
                  <v:stroke miterlimit="83231f" joinstyle="miter"/>
                  <v:path arrowok="t" textboxrect="0,0,270580,1513451"/>
                </v:shape>
                <v:shape id="Shape 266" o:spid="_x0000_s1140" style="position:absolute;left:49716;top:29613;width:36;height:71;visibility:visible;mso-wrap-style:square;v-text-anchor:top" coordsize="3550,7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LJnsIA&#10;AADcAAAADwAAAGRycy9kb3ducmV2LnhtbESPQWvCQBSE7wX/w/IEb3WjYJDoKiIKpTe13h/ZZzYx&#10;+zZm1yTtr+8WhB6HmfmGWW8HW4uOWl86VjCbJiCIc6dLLhR8XY7vSxA+IGusHZOCb/Kw3Yze1php&#10;1/OJunMoRISwz1CBCaHJpPS5IYt+6hri6N1cazFE2RZSt9hHuK3lPElSabHkuGCwob2h/H5+WgXd&#10;Y7lfVFX1dNfTcPiRrifz2Ss1GQ+7FYhAQ/gPv9ofWsE8TeHv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smewgAAANwAAAAPAAAAAAAAAAAAAAAAAJgCAABkcnMvZG93&#10;bnJldi54bWxQSwUGAAAAAAQABAD1AAAAhwMAAAAA&#10;" path="m3550,r,7130l,3897,3550,xe" fillcolor="#fffefd" stroked="f" strokeweight="0">
                  <v:stroke miterlimit="83231f" joinstyle="miter"/>
                  <v:path arrowok="t" textboxrect="0,0,3550,7130"/>
                </v:shape>
                <v:shape id="Shape 267" o:spid="_x0000_s1141" style="position:absolute;left:47842;top:26680;width:1910;height:18853;visibility:visible;mso-wrap-style:square;v-text-anchor:top" coordsize="190995,188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p4MQA&#10;AADcAAAADwAAAGRycy9kb3ducmV2LnhtbESPQWsCMRSE7wX/Q3hCbzXbLWx1NYooLSL0UC2eH5vn&#10;7tLNS0iibvvrjSB4HGbmG2a26E0nzuRDa1nB6ygDQVxZ3XKt4Gf/8TIGESKyxs4yKfijAIv54GmG&#10;pbYX/qbzLtYiQTiUqKCJ0ZVShqohg2FkHXHyjtYbjEn6WmqPlwQ3ncyzrJAGW04LDTpaNVT97k5G&#10;gd++rZb1fusK/M/D+mvy6cZ4UOp52C+nICL18RG+tzdaQV68w+1MOgJ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zKeDEAAAA3AAAAA8AAAAAAAAAAAAAAAAAmAIAAGRycy9k&#10;b3ducmV2LnhtbFBLBQYAAAAABAAEAPUAAACJAwAAAAA=&#10;" path="m190995,r,245357l163557,275503,125304,240667r56579,-62141l158007,156771,71025,252313,190995,361557r,248441l181567,629540v-40800,96291,-63375,202106,-63375,313094c118192,1053619,140767,1159434,181567,1255725r9428,19543l190995,1885288r-4775,-3352c118561,1828766,56790,1768444,2045,1702107l,1699373,,600013r62439,24829l54909,643791r23304,9271l110306,572353,87001,563082r-7874,19812l,551428,,472790r30410,24481c56521,513476,81705,520334,106077,518238v24206,-1803,45098,-16281,61950,-43472c175025,463247,179496,451652,182556,439943v3073,-11709,4471,-21869,3924,-30633l157753,388940v216,9309,-902,19621,-3328,30264c152013,429846,148520,439829,143148,448681v-9601,15798,-22746,23596,-37973,23901c89529,472988,72117,467197,52991,455221,35554,444642,23679,433402,16644,421426,9595,409450,9023,397728,16275,386362v8560,-13500,23000,-16129,42215,-8497l74822,334596v-8452,-3295,-16710,-5099,-24773,-5408c41986,328878,34118,330062,26448,332742v-7684,2674,-14818,6874,-21354,12583l,351528,,185922r2045,-2735c56790,116849,118561,56525,186220,3353l190995,xe" fillcolor="#fffefd" stroked="f" strokeweight="0">
                  <v:stroke miterlimit="83231f" joinstyle="miter"/>
                  <v:path arrowok="t" textboxrect="0,0,190995,1885288"/>
                </v:shape>
                <v:shape id="Shape 268" o:spid="_x0000_s1142" style="position:absolute;left:49752;top:39432;width:1510;height:7098;visibility:visible;mso-wrap-style:square;v-text-anchor:top" coordsize="150965,709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oNBcAA&#10;AADcAAAADwAAAGRycy9kb3ducmV2LnhtbERPTYvCMBC9C/6HMII3TVW2SDWKKOKCoLR68TY0Y1ts&#10;JqWJ2v335rDg8fG+l+vO1OJFrassK5iMIxDEudUVFwqul/1oDsJ5ZI21ZVLwRw7Wq35viYm2b07p&#10;lflChBB2CSoovW8SKV1ekkE3tg1x4O62NegDbAupW3yHcFPLaRTF0mDFoaHEhrYl5Y/saRT49HHK&#10;Jsfz7Xk43X+c3mWbeLZVajjoNgsQnjr/Ff+7f7WCaRzWhjPhCMjV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6oNBcAAAADcAAAADwAAAAAAAAAAAAAAAACYAgAAZHJzL2Rvd25y&#10;ZXYueG1sUEsFBgAAAAAEAAQA9QAAAIUDAAAAAA==&#10;" path="m,l24521,50823v34127,62741,76354,120466,125268,171763l150965,223668r,486132l100986,680915,,610021,,xe" fillcolor="#fffefd" stroked="f" strokeweight="0">
                  <v:stroke miterlimit="83231f" joinstyle="miter"/>
                  <v:path arrowok="t" textboxrect="0,0,150965,709800"/>
                </v:shape>
                <v:shape id="Shape 269" o:spid="_x0000_s1143" style="position:absolute;left:50734;top:28076;width:528;height:731;visibility:visible;mso-wrap-style:square;v-text-anchor:top" coordsize="52800,73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8OcMA&#10;AADcAAAADwAAAGRycy9kb3ducmV2LnhtbESPQWsCMRSE70L/Q3gFL1Kz9WB1axQRFXsqrv6Ax+a5&#10;WUxeliTV9d+bQqHHYWa+YRar3llxoxBbzwrexwUI4trrlhsF59PubQYiJmSN1jMpeFCE1fJlsMBS&#10;+zsf6ValRmQIxxIVmJS6UspYG3IYx74jzt7FB4cpy9BIHfCe4c7KSVFMpcOW84LBjjaG6mv14xR0&#10;hw+ztVa7vT6dj6P26ztUTio1fO3XnyAS9ek//Nc+aAWT6Rx+z+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M8OcMAAADcAAAADwAAAAAAAAAAAAAAAACYAgAAZHJzL2Rv&#10;d25yZXYueG1sUEsFBgAAAAAEAAQA9QAAAIgDAAAAAA==&#10;" path="m,c4826,3467,10681,6223,17983,8293l52800,18527r,54566l,xe" fillcolor="#fffefd" stroked="f" strokeweight="0">
                  <v:stroke miterlimit="83231f" joinstyle="miter"/>
                  <v:path arrowok="t" textboxrect="0,0,52800,73093"/>
                </v:shape>
                <v:shape id="Shape 270" o:spid="_x0000_s1144" style="position:absolute;left:49752;top:25682;width:1510;height:7098;visibility:visible;mso-wrap-style:square;v-text-anchor:top" coordsize="150965,709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dkHsUA&#10;AADcAAAADwAAAGRycy9kb3ducmV2LnhtbERPy2rCQBTdF/oPwxW6KTqpCy3RUURaKQUrPkDdXTPX&#10;JDRzJ52ZJunfOwuhy8N5T+edqURDzpeWFbwMEhDEmdUl5woO+/f+KwgfkDVWlknBH3mYzx4fpphq&#10;2/KWml3IRQxhn6KCIoQ6ldJnBRn0A1sTR+5qncEQoculdtjGcFPJYZKMpMGSY0OBNS0Lyr53v0bB&#10;z2W9OJ7a8uw+l19+9bbdrNbPjVJPvW4xARGoC//iu/tDKxiO4/x4Jh4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Z2QexQAAANwAAAAPAAAAAAAAAAAAAAAAAJgCAABkcnMv&#10;ZG93bnJldi54bWxQSwUGAAAAAAQABAD1AAAAigMAAAAA&#10;" path="m150965,r,111189l127565,128084r23400,32390l150965,215760,48012,185551,24886,202265,143859,366971r7106,-5133l150965,486120r-1176,1082c100875,538498,58648,596222,24521,658961l,709784,,461344r30029,27344l119971,389907,97999,366069,36569,433557,,400252r,-7130l42272,346715,18371,324959,,345143,,99786,100986,28888,150965,xe" fillcolor="#fffefd" stroked="f" strokeweight="0">
                  <v:stroke miterlimit="83231f" joinstyle="miter"/>
                  <v:path arrowok="t" textboxrect="0,0,150965,709784"/>
                </v:shape>
                <v:shape id="Shape 271" o:spid="_x0000_s1145" style="position:absolute;left:51262;top:41669;width:1538;height:5586;visibility:visible;mso-wrap-style:square;v-text-anchor:top" coordsize="153892,558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9J8UA&#10;AADcAAAADwAAAGRycy9kb3ducmV2LnhtbESPQWvCQBSE70L/w/IK3nQTUVOja2gLgocimPbS2zP7&#10;moRm3y7ZbYz/vlsoeBxm5htmV4ymEwP1vrWsIJ0nIIgrq1uuFXy8H2ZPIHxA1thZJgU38lDsHyY7&#10;zLW98pmGMtQiQtjnqKAJweVS+qohg35uHXH0vmxvMETZ11L3eI1w08lFkqylwZbjQoOOXhuqvssf&#10;o+CFlpncJKvPt8uFh3I8u+EUnFLTx/F5CyLQGO7h//ZRK1hkKfydiUd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H0nxQAAANwAAAAPAAAAAAAAAAAAAAAAAJgCAABkcnMv&#10;ZG93bnJldi54bWxQSwUGAAAAAAQABAD1AAAAigMAAAAA&#10;" path="m,l77032,70865r76860,52118l153892,558571r-3933,-1255c105355,540025,62049,520132,20227,497823l,486132,,xe" fillcolor="#fffefd" stroked="f" strokeweight="0">
                  <v:stroke miterlimit="83231f" joinstyle="miter"/>
                  <v:path arrowok="t" textboxrect="0,0,153892,558571"/>
                </v:shape>
                <v:shape id="Shape 272" o:spid="_x0000_s1146" style="position:absolute;left:51262;top:27287;width:529;height:733;visibility:visible;mso-wrap-style:square;v-text-anchor:top" coordsize="52991,7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SsCMYA&#10;AADcAAAADwAAAGRycy9kb3ducmV2LnhtbESPQWvCQBSE74L/YXkFL0E35lAldRUVWsSDUBXE22v2&#10;mYRm34bdVeO/7woFj8PMfMPMFp1pxI2cry0rGI9SEMSF1TWXCo6Hz+EUhA/IGhvLpOBBHhbzfm+G&#10;ubZ3/qbbPpQiQtjnqKAKoc2l9EVFBv3ItsTRu1hnMETpSqkd3iPcNDJL03dpsOa4UGFL64qK3/3V&#10;KNhdz8vHdpWc5On4VU43B3dJkh+lBm/d8gNEoC68wv/tjVaQTTJ4no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SsCMYAAADcAAAADwAAAAAAAAAAAAAAAACYAgAAZHJz&#10;L2Rvd25yZXYueG1sUEsFBgAAAAAEAAQA9QAAAIsDAAAAAA==&#10;" path="m,l52991,73350c48597,69946,42425,67838,34512,65412l,55286,,xe" fillcolor="#fffefd" stroked="f" strokeweight="0">
                  <v:stroke miterlimit="83231f" joinstyle="miter"/>
                  <v:path arrowok="t" textboxrect="0,0,52991,73350"/>
                </v:shape>
                <v:shape id="Shape 273" o:spid="_x0000_s1147" style="position:absolute;left:52675;top:26300;width:125;height:323;visibility:visible;mso-wrap-style:square;v-text-anchor:top" coordsize="12573,3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eE68YA&#10;AADcAAAADwAAAGRycy9kb3ducmV2LnhtbESPQWvCQBSE7wX/w/IKXopuEqGV1FVEEQQPtkYsvT2y&#10;zySYfRt2V03/fVco9DjMzDfMbNGbVtzI+caygnScgCAurW64UnAsNqMpCB+QNbaWScEPeVjMB08z&#10;zLW98yfdDqESEcI+RwV1CF0upS9rMujHtiOO3tk6gyFKV0nt8B7hppVZkrxKgw3HhRo7WtVUXg5X&#10;o+Cyc/vCpN/Tl8Kvv067cD59bKVSw+d++Q4iUB/+w3/trVaQvU3gcS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eE68YAAADcAAAADwAAAAAAAAAAAAAAAACYAgAAZHJz&#10;L2Rvd25yZXYueG1sUEsFBgAAAAAEAAQA9QAAAIsDAAAAAA==&#10;" path="m12573,r,32318l,6008,12573,xe" fillcolor="#fffefd" stroked="f" strokeweight="0">
                  <v:stroke miterlimit="83231f" joinstyle="miter"/>
                  <v:path arrowok="t" textboxrect="0,0,12573,32318"/>
                </v:shape>
                <v:shape id="Shape 274" o:spid="_x0000_s1148" style="position:absolute;left:51262;top:24957;width:1538;height:5586;visibility:visible;mso-wrap-style:square;v-text-anchor:top" coordsize="153892,55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DlE8UA&#10;AADcAAAADwAAAGRycy9kb3ducmV2LnhtbESP3WoCMRSE7wXfIRzBG9FspaisRhGLpVJB/HmAw+a4&#10;u7o5WTZRU5++KRS8HGbmG2a2CKYSd2pcaVnB2yABQZxZXXKu4HRc9ycgnEfWWFkmBT/kYDFvt2aY&#10;avvgPd0PPhcRwi5FBYX3dSqlywoy6Aa2Jo7e2TYGfZRNLnWDjwg3lRwmyUgaLDkuFFjTqqDsergZ&#10;BXq/zsJ2/B1GPaMvn3V4lrvNh1LdTlhOQXgK/hX+b39pBcPxO/yd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OUTxQAAANwAAAAPAAAAAAAAAAAAAAAAAJgCAABkcnMv&#10;ZG93bnJldi54bWxQSwUGAAAAAAQABAD1AAAAigMAAAAA&#10;" path="m153892,r,117122l149346,107602,70987,145042r11227,23494l100603,159735r53289,111523l153892,302438r-6261,2992l153892,318540r,117046l77032,487702,,558564,,434282,23400,417380,,384987,,330421r102191,30038l126079,343200,7118,178493,,183633,,72444,20227,60752c62049,38442,105355,18547,149959,1255l153892,xe" fillcolor="#fffefd" stroked="f" strokeweight="0">
                  <v:stroke miterlimit="83231f" joinstyle="miter"/>
                  <v:path arrowok="t" textboxrect="0,0,153892,558564"/>
                </v:shape>
                <v:shape id="Shape 275" o:spid="_x0000_s1149" style="position:absolute;left:52800;top:42899;width:2552;height:5011;visibility:visible;mso-wrap-style:square;v-text-anchor:top" coordsize="255124,50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grGsUA&#10;AADcAAAADwAAAGRycy9kb3ducmV2LnhtbESPQWvCQBSE70L/w/IKvUjdGNSW6Cq1oHgRNLYFb4/s&#10;axKSfRuyq8Z/7wqCx2FmvmFmi87U4kytKy0rGA4iEMSZ1SXnCn4Oq/dPEM4ja6wtk4IrOVjMX3oz&#10;TLS98J7Oqc9FgLBLUEHhfZNI6bKCDLqBbYiD929bgz7INpe6xUuAm1rGUTSRBksOCwU29F1QVqUn&#10;o8DY/m5cpsc1xqNN/dvE1fJvWyn19tp9TUF46vwz/GhvtIL4Ywz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CsaxQAAANwAAAAPAAAAAAAAAAAAAAAAAJgCAABkcnMv&#10;ZG93bnJldi54bWxQSwUGAAAAAAQABAD1AAAAigMAAAAA&#10;" path="m,l33388,22640c91670,55493,154432,81297,220506,98889r34618,6852l255124,501095,133584,478212,,435588,,xe" fillcolor="#fffefd" stroked="f" strokeweight="0">
                  <v:stroke miterlimit="83231f" joinstyle="miter"/>
                  <v:path arrowok="t" textboxrect="0,0,255124,501095"/>
                </v:shape>
                <v:shape id="Shape 276" o:spid="_x0000_s1150" style="position:absolute;left:52800;top:27670;width:122;height:312;visibility:visible;mso-wrap-style:square;v-text-anchor:top" coordsize="12129,31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KqksQA&#10;AADcAAAADwAAAGRycy9kb3ducmV2LnhtbESPQWsCMRSE7wX/Q3iFXkrNulBbVqOIYNuTYix6fWye&#10;m6Wbl2UTdfvvjSB4HGbmG2Y6710jztSF2rOC0TADQVx6U3Ol4He3evsEESKywcYzKfinAPPZ4GmK&#10;hfEX3tJZx0okCIcCFdgY20LKUFpyGIa+JU7e0XcOY5JdJU2HlwR3jcyzbCwd1pwWLLa0tFT+6ZNT&#10;YDZsF7z9zg/r+Pq11iO9279rpV6e+8UERKQ+PsL39o9RkH+M4XYmHQE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iqpLEAAAA3AAAAA8AAAAAAAAAAAAAAAAAmAIAAGRycy9k&#10;b3ducmV2LnhtbFBLBQYAAAAABAAEAPUAAACJAwAAAAA=&#10;" path="m,l12129,25383,,31179,,xe" fillcolor="#fffefd" stroked="f" strokeweight="0">
                  <v:stroke miterlimit="83231f" joinstyle="miter"/>
                  <v:path arrowok="t" textboxrect="0,0,12129,31179"/>
                </v:shape>
                <v:shape id="Shape 277" o:spid="_x0000_s1151" style="position:absolute;left:52800;top:24302;width:2552;height:5011;visibility:visible;mso-wrap-style:square;v-text-anchor:top" coordsize="255124,501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R5ocQA&#10;AADcAAAADwAAAGRycy9kb3ducmV2LnhtbESPQWsCMRSE7wX/Q3iCl6JZ91DLahQRpBUv7daDx0fy&#10;3F3cvCxJdNd/bwqFHoeZ+YZZbQbbijv50DhWMJ9lIIi1Mw1XCk4/++k7iBCRDbaOScGDAmzWo5cV&#10;Fsb1/E33MlYiQTgUqKCOsSukDLomi2HmOuLkXZy3GJP0lTQe+wS3rcyz7E1abDgt1NjRriZ9LW9W&#10;wWGv9ce53B19Xj1MlNsv3b32Sk3Gw3YJItIQ/8N/7U+jIF8s4PdMOg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keaHEAAAA3AAAAA8AAAAAAAAAAAAAAAAAmAIAAGRycy9k&#10;b3ducmV2LnhtbFBLBQYAAAAABAAEAPUAAACJAwAAAAA=&#10;" path="m255124,r,129245l238290,101207r-77521,15240l166827,147220r18453,-3633l163360,322987r43066,-8458l210757,271502r44367,-8728l255124,395364r-34618,6852c154432,419806,91670,445609,33388,478460l,501099,,384053r4547,9521l82906,356134,72086,333503r-19241,9182l,232102,,199784r6668,-3187l,182635,,65513,133584,22885,255124,xe" fillcolor="#fffefd" stroked="f" strokeweight="0">
                  <v:stroke miterlimit="83231f" joinstyle="miter"/>
                  <v:path arrowok="t" textboxrect="0,0,255124,501099"/>
                </v:shape>
                <v:shape id="Shape 278" o:spid="_x0000_s1152" style="position:absolute;left:55352;top:43956;width:1869;height:4089;visibility:visible;mso-wrap-style:square;v-text-anchor:top" coordsize="186956,408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ua8IA&#10;AADcAAAADwAAAGRycy9kb3ducmV2LnhtbERPTUvDQBC9C/6HZQQvxU4sqCXttpRCoSfBJFC9Ddlp&#10;EpqdDdmxjf/ePQgeH+97vZ18b648xi6Ihed5BoalDq6TxkJVHp6WYKKSOOqDsIUfjrDd3N+tKXfh&#10;Jh98LbQxKURiThZa1SFHjHXLnuI8DCyJO4fRkyY4NuhGuqVw3+Miy17RUyepoaWB9y3Xl+LbW8he&#10;Ki2xxKI6a/f1fjrNPnE5s/bxYdqtwChP+i/+cx+dhcVbWpvOpCOA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y5rwgAAANwAAAAPAAAAAAAAAAAAAAAAAJgCAABkcnMvZG93&#10;bnJldi54bWxQSwUGAAAAAAQABAD1AAAAhwMAAAAA&#10;" path="m,l66835,13229v34548,4544,69780,6888,105549,6888l186956,19195r,389259l172384,408915v-50714,,-100688,-3161,-149737,-9298l,395354,,xe" fillcolor="#fffefd" stroked="f" strokeweight="0">
                  <v:stroke miterlimit="83231f" joinstyle="miter"/>
                  <v:path arrowok="t" textboxrect="0,0,186956,408915"/>
                </v:shape>
                <v:shape id="Shape 279" o:spid="_x0000_s1153" style="position:absolute;left:56878;top:25487;width:343;height:1351;visibility:visible;mso-wrap-style:square;v-text-anchor:top" coordsize="34372,13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4oacMA&#10;AADcAAAADwAAAGRycy9kb3ducmV2LnhtbESPQYvCMBSE74L/ITxhb5rqQW3XKCK46kF0rT/g0bxt&#10;uzYvpcna7r83guBxmJlvmMWqM5W4U+NKywrGowgEcWZ1ybmCa7odzkE4j6yxskwK/snBatnvLTDR&#10;tuVvul98LgKEXYIKCu/rREqXFWTQjWxNHLwf2xj0QTa51A22AW4qOYmiqTRYclgosKZNQdnt8mcU&#10;tIfz9bSXWlZp/uViSuPx7veo1MegW3+C8NT5d/jV3msFk1k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4oacMAAADcAAAADwAAAAAAAAAAAAAAAACYAgAAZHJzL2Rv&#10;d25yZXYueG1sUEsFBgAAAAAEAAQA9QAAAIgDAAAAAA==&#10;" path="m34372,r,135109l27976,133608c21333,130088,16008,124983,12040,118493,3784,105196,,87251,686,64683,1016,44313,4724,28374,11493,16258,14891,10194,19043,5559,24033,2506l34372,xe" fillcolor="#fffefd" stroked="f" strokeweight="0">
                  <v:stroke miterlimit="83231f" joinstyle="miter"/>
                  <v:path arrowok="t" textboxrect="0,0,34372,135109"/>
                </v:shape>
                <v:shape id="Shape 280" o:spid="_x0000_s1154" style="position:absolute;left:55352;top:24167;width:1869;height:4089;visibility:visible;mso-wrap-style:square;v-text-anchor:top" coordsize="186956,408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rMLMIA&#10;AADcAAAADwAAAGRycy9kb3ducmV2LnhtbERPS2vCQBC+F/wPyxS81U3ViqSuIqUB8SL1cfA2zY5J&#10;MDsbsqvGf+8cBI8f33u26FytrtSGyrOBz0ECijj3tuLCwH6XfUxBhYhssfZMBu4UYDHvvc0wtf7G&#10;f3TdxkJJCIcUDZQxNqnWIS/JYRj4hli4k28dRoFtoW2LNwl3tR4myUQ7rFgaSmzop6T8vL04A5Pj&#10;OK7X47Ms2Xz9H0fZ6feQbYzpv3fLb1CRuvgSP90ra2A4lflyRo6An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CswswgAAANwAAAAPAAAAAAAAAAAAAAAAAJgCAABkcnMvZG93&#10;bnJldi54bWxQSwUGAAAAAAQABAD1AAAAhwMAAAAA&#10;" path="m172384,r14572,460l186956,97194r-30719,5574c144911,107680,135617,115056,128403,124816v-14744,19520,-22364,44170,-22834,73634c104756,229159,111563,254356,125660,274345v6890,9989,16094,17663,27572,22945l186956,304319r,85414l172384,388811v-35769,,-71001,2344,-105549,6887l,408927,,276337r27299,-5370l48813,308902r45542,-8941l,142808,,13563,22647,9298c71696,3162,121670,,172384,xe" fillcolor="#fffefd" stroked="f" strokeweight="0">
                  <v:stroke miterlimit="83231f" joinstyle="miter"/>
                  <v:path arrowok="t" textboxrect="0,0,186956,408927"/>
                </v:shape>
                <v:shape id="Shape 281" o:spid="_x0000_s1155" style="position:absolute;left:57221;top:43905;width:1857;height:4136;visibility:visible;mso-wrap-style:square;v-text-anchor:top" coordsize="185643,413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WYDcMA&#10;AADcAAAADwAAAGRycy9kb3ducmV2LnhtbESPT2sCMRTE74LfITyhN83qobhbo4hS6MGCf8HeHpvn&#10;7uLmZUlSjd/eCIUeh5n5DTNbRNOKGznfWFYwHmUgiEurG64UHA+fwykIH5A1tpZJwYM8LOb93gwL&#10;be+8o9s+VCJB2BeooA6hK6T0ZU0G/ch2xMm7WGcwJOkqqR3eE9y0cpJl79Jgw2mhxo5WNZXX/a9R&#10;sI2XzRqjy3/yFsP5ZOL3Jt8p9TaIyw8QgWL4D/+1v7SCyXQMrzPp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WYDcMAAADcAAAADwAAAAAAAAAAAAAAAACYAgAAZHJzL2Rv&#10;d25yZXYueG1sUEsFBgAAAAAEAAQA9QAAAIgDAAAAAA==&#10;" path="m185643,r,395238l137487,404451v-24897,3165,-50033,5563,-75385,7170l,413583,,24323,87834,18764,185643,xe" fillcolor="#fffefd" stroked="f" strokeweight="0">
                  <v:stroke miterlimit="83231f" joinstyle="miter"/>
                  <v:path arrowok="t" textboxrect="0,0,185643,413583"/>
                </v:shape>
                <v:shape id="Shape 282" o:spid="_x0000_s1156" style="position:absolute;left:57221;top:24171;width:1857;height:4136;visibility:visible;mso-wrap-style:square;v-text-anchor:top" coordsize="185643,413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CfBMYA&#10;AADcAAAADwAAAGRycy9kb3ducmV2LnhtbESPQWvCQBSE74X+h+UVvEjdGGgJ0VVCQVQollql12f2&#10;NRvMvg3Z1aT/visUPA4z8w0zXw62EVfqfO1YwXSSgCAuna65UnD4Wj1nIHxA1tg4JgW/5GG5eHyY&#10;Y65dz5903YdKRAj7HBWYENpcSl8asugnriWO3o/rLIYou0rqDvsIt41Mk+RVWqw5Lhhs6c1Qed5f&#10;rILj+Py9y9779XprTi/uWBTjj0Oh1OhpKGYgAg3hHv5vb7SCNEvhdi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CfBMYAAADcAAAADwAAAAAAAAAAAAAAAACYAgAAZHJz&#10;L2Rvd25yZXYueG1sUEsFBgAAAAAEAAQA9QAAAIsDAAAAAA==&#10;" path="m,l62102,1962v25352,1607,50488,4005,75385,7170l185643,18347r,97275l174556,113103r-6934,30581l185643,147778r,603l93149,302968r42812,9728l157360,275117r28283,6429l185643,413594,87834,394831,,389272,,303858r7488,1561c20975,305635,33231,303641,44889,300377v11659,-3264,21120,-7175,28435,-12078l76385,253235v-7912,4877,-17386,9118,-27788,12408c38183,268919,27808,270939,17457,270773l,266676,,131566r7221,-1750c23197,130388,32735,141526,35859,161947r45593,-7721c78595,136306,70988,122069,58631,111528,46260,100974,29725,95374,9316,95044l,96734,,xe" fillcolor="#fffefd" stroked="f" strokeweight="0">
                  <v:stroke miterlimit="83231f" joinstyle="miter"/>
                  <v:path arrowok="t" textboxrect="0,0,185643,413594"/>
                </v:shape>
                <v:shape id="Shape 283" o:spid="_x0000_s1157" style="position:absolute;left:59078;top:42959;width:2202;height:4898;visibility:visible;mso-wrap-style:square;v-text-anchor:top" coordsize="220267,489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v5b8QA&#10;AADcAAAADwAAAGRycy9kb3ducmV2LnhtbESPQWsCMRSE74X+h/CE3mpWCyJbo+iCVIQiXQWvj+SZ&#10;3bp5WTZR13/fCEKPw8x8w8wWvWvElbpQe1YwGmYgiLU3NVsFh/36fQoiRGSDjWdScKcAi/nrywxz&#10;42/8Q9cyWpEgHHJUUMXY5lIGXZHDMPQtcfJOvnMYk+ysNB3eEtw1cpxlE+mw5rRQYUtFRfpcXpyC&#10;1a44bosve3bhuzjdt2v9e7RaqbdBv/wEEamP/+Fne2MUjKcf8DiTj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r+W/EAAAA3AAAAA8AAAAAAAAAAAAAAAAAmAIAAGRycy9k&#10;b3ducmV2LnhtbFBLBQYAAAAABAAEAPUAAACJAwAAAAA=&#10;" path="m220267,r,431430l98161,471043,,489824,,94586r769,-147c65035,77865,126217,53534,183255,22509l220267,xe" fillcolor="#fffefd" stroked="f" strokeweight="0">
                  <v:stroke miterlimit="83231f" joinstyle="miter"/>
                  <v:path arrowok="t" textboxrect="0,0,220267,489824"/>
                </v:shape>
                <v:shape id="Shape 284" o:spid="_x0000_s1158" style="position:absolute;left:59078;top:25649;width:3;height:6;visibility:visible;mso-wrap-style:square;v-text-anchor:top" coordsize="317,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mXscA&#10;AADcAAAADwAAAGRycy9kb3ducmV2LnhtbESPQWvCQBSE7wX/w/IKvZS6UapImo2IoJR6kGpaenzN&#10;vmaD2bchu2r8964g9DjMzDdMNu9tI07U+dqxgtEwAUFcOl1zpaDYr15mIHxA1tg4JgUX8jDPBw8Z&#10;ptqd+ZNOu1CJCGGfogITQptK6UtDFv3QtcTR+3OdxRBlV0nd4TnCbSPHSTKVFmuOCwZbWhoqD7uj&#10;VXA8TKi9PBer7aYJpvj6/f74WayVenrsF28gAvXhP3xvv2sF49kr3M7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aZl7HAAAA3AAAAA8AAAAAAAAAAAAAAAAAmAIAAGRy&#10;cy9kb3ducmV2LnhtbFBLBQYAAAAABAAEAPUAAACMAwAAAAA=&#10;" path="m,l317,72,,603,,xe" fillcolor="#fffefd" stroked="f" strokeweight="0">
                  <v:stroke miterlimit="83231f" joinstyle="miter"/>
                  <v:path arrowok="t" textboxrect="0,0,317,603"/>
                </v:shape>
                <v:shape id="Shape 285" o:spid="_x0000_s1159" style="position:absolute;left:59078;top:24355;width:2202;height:4898;visibility:visible;mso-wrap-style:square;v-text-anchor:top" coordsize="220267,489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34CMUA&#10;AADcAAAADwAAAGRycy9kb3ducmV2LnhtbESPT4vCMBTE78J+h/AWvGm6glKrUdbCSvHkn5W9Pppn&#10;W7Z5KU3U6qc3guBxmJnfMPNlZ2pxodZVlhV8DSMQxLnVFRcKfg8/gxiE88gaa8uk4EYOlouP3hwT&#10;ba+8o8veFyJA2CWooPS+SaR0eUkG3dA2xME72dagD7ItpG7xGuCmlqMomkiDFYeFEhtKS8r/92ej&#10;ILuv8uNfOt6mzX0aZ266Wm+OO6X6n933DISnzr/Dr3amFYzi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gIxQAAANwAAAAPAAAAAAAAAAAAAAAAAJgCAABkcnMv&#10;ZG93bnJldi54bWxQSwUGAAAAAAQABAD1AAAAigMAAAAA&#10;" path="m,l98161,18783,220267,58400r,103865l183896,144870r-13932,29122l187490,182386,113881,336259r56578,27077c180632,368213,190402,371934,199771,374593r20496,3720l220267,489829,183255,467321c126217,436297,65035,411968,769,395395l,395247,,263199r42952,9764l47244,316371r45250,10287l65989,112270,,97275,,xe" fillcolor="#fffefd" stroked="f" strokeweight="0">
                  <v:stroke miterlimit="83231f" joinstyle="miter"/>
                  <v:path arrowok="t" textboxrect="0,0,220267,489829"/>
                </v:shape>
                <v:shape id="Shape 286" o:spid="_x0000_s1160" style="position:absolute;left:61280;top:41416;width:1832;height:5857;visibility:visible;mso-wrap-style:square;v-text-anchor:top" coordsize="183180,585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bo8MA&#10;AADcAAAADwAAAGRycy9kb3ducmV2LnhtbESPQYvCMBSE78L+h/CEvZQ13aKi1SgiCF4WtMqeH82z&#10;KTYvpYna/fcbQfA4zMw3zHLd20bcqfO1YwXfoxQEcel0zZWC82n3NQPhA7LGxjEp+CMP69XHYIm5&#10;dg8+0r0IlYgQ9jkqMCG0uZS+NGTRj1xLHL2L6yyGKLtK6g4fEW4bmaXpVFqsOS4YbGlrqLwWN6vg&#10;eDhglux/J+ZHz+skGdN2cyGlPof9ZgEiUB/e4Vd7rxVksyk8z8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gbo8MAAADcAAAADwAAAAAAAAAAAAAAAACYAgAAZHJzL2Rv&#10;d25yZXYueG1sUEsFBgAAAAAEAAQA9QAAAIgDAAAAAA==&#10;" path="m183180,r,497855l148610,518856c106317,541830,62480,562323,17296,580139l,585751,,154321,29376,136456c72217,107488,112134,74508,148582,38060l183180,xe" fillcolor="#fffefd" stroked="f" strokeweight="0">
                  <v:stroke miterlimit="83231f" joinstyle="miter"/>
                  <v:path arrowok="t" textboxrect="0,0,183180,585751"/>
                </v:shape>
                <v:shape id="Shape 287" o:spid="_x0000_s1161" style="position:absolute;left:62538;top:28215;width:574;height:869;visibility:visible;mso-wrap-style:square;v-text-anchor:top" coordsize="57423,86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tmcUA&#10;AADcAAAADwAAAGRycy9kb3ducmV2LnhtbESP3WrCQBSE74W+w3IK3ummIv6krhIKpcWiYBSvD9lj&#10;EpI9m2a3Mb69WxC8HGbmG2a16U0tOmpdaVnB2zgCQZxZXXKu4HT8HC1AOI+ssbZMCm7kYLN+Gaww&#10;1vbKB+pSn4sAYRejgsL7JpbSZQUZdGPbEAfvYluDPsg2l7rFa4CbWk6iaCYNlhwWCmzoo6CsSv+M&#10;gq+k6uxuO61/k/3y8JNeovm5qpQavvbJOwhPvX+GH+1vrWCymMP/mXA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m2ZxQAAANwAAAAPAAAAAAAAAAAAAAAAAJgCAABkcnMv&#10;ZG93bnJldi54bWxQSwUGAAAAAAQABAD1AAAAigMAAAAA&#10;" path="m32944,l57423,18700r,68253l,43117,32944,xe" fillcolor="#fffefd" stroked="f" strokeweight="0">
                  <v:stroke miterlimit="83231f" joinstyle="miter"/>
                  <v:path arrowok="t" textboxrect="0,0,57423,86953"/>
                </v:shape>
                <v:shape id="Shape 288" o:spid="_x0000_s1162" style="position:absolute;left:63063;top:27894;width:49;height:102;visibility:visible;mso-wrap-style:square;v-text-anchor:top" coordsize="4909,1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st78A&#10;AADcAAAADwAAAGRycy9kb3ducmV2LnhtbERPy6rCMBDdC/5DGMGNaOoDlWoU7wVRcOULXI7N2Bab&#10;SWmi1r83C8Hl4bzny9oU4kmVyy0r6PciEMSJ1TmnCk7HdXcKwnlkjYVlUvAmB8tFszHHWNsX7+l5&#10;8KkIIexiVJB5X8ZSuiQjg65nS+LA3Wxl0AdYpVJX+ArhppCDKBpLgzmHhgxL+s8ouR8eRsFmt070&#10;X2dUrs7mMnywntBoe1Wq3apXMxCeav8Tf91brWAwDW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4my3vwAAANwAAAAPAAAAAAAAAAAAAAAAAJgCAABkcnMvZG93bnJl&#10;di54bWxQSwUGAAAAAAQABAD1AAAAhAMAAAAA&#10;" path="m4909,r,10170l,6424,4909,xe" fillcolor="#fffefd" stroked="f" strokeweight="0">
                  <v:stroke miterlimit="83231f" joinstyle="miter"/>
                  <v:path arrowok="t" textboxrect="0,0,4909,10170"/>
                </v:shape>
                <v:shape id="Shape 289" o:spid="_x0000_s1163" style="position:absolute;left:61280;top:24939;width:1832;height:5857;visibility:visible;mso-wrap-style:square;v-text-anchor:top" coordsize="183180,585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O88QA&#10;AADcAAAADwAAAGRycy9kb3ducmV2LnhtbESPwWrDMBBE74H+g9hCb4lcH9LEiWJMwRBCL3FzyHGx&#10;NrYba2Us1Vb/vgoUehxm5g2zz4PpxUSj6ywreF0lIIhrqztuFFw+y+UGhPPIGnvLpOCHHOSHp8Ue&#10;M21nPtNU+UZECLsMFbTeD5mUrm7JoFvZgTh6Nzsa9FGOjdQjzhFuepkmyVoa7DgutDjQe0v1vfo2&#10;Cj6u5uqK6Y6ncjt9rau34MpLUOrlORQ7EJ6C/w//tY9aQbrZwuNMPALy8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2jvPEAAAA3AAAAA8AAAAAAAAAAAAAAAAAmAIAAGRycy9k&#10;b3ducmV2LnhtbFBLBQYAAAAABAAEAPUAAACJAwAAAAA=&#10;" path="m,l17296,5612v45184,17818,89021,38312,131314,61288l183180,87902r,133262l70296,369020r106160,81052l183180,442685r,143059l148582,547686c112134,511239,72217,478260,29376,449293l,431429,,319913r6415,1165c41518,323961,69509,303996,90934,260702v18415,-37757,20269,-68504,6109,-91986c86209,150682,65749,135328,36628,121383l,103865,,xe" fillcolor="#fffefd" stroked="f" strokeweight="0">
                  <v:stroke miterlimit="83231f" joinstyle="miter"/>
                  <v:path arrowok="t" textboxrect="0,0,183180,585744"/>
                </v:shape>
                <v:shape id="Shape 290" o:spid="_x0000_s1164" style="position:absolute;left:66089;top:31742;width:110;height:114;visibility:visible;mso-wrap-style:square;v-text-anchor:top" coordsize="10979,11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QkIMIA&#10;AADcAAAADwAAAGRycy9kb3ducmV2LnhtbERPTYvCMBC9C/sfwix403QV1O0aRRRBQVC7Ba9DM9t2&#10;bSa1iVr/vTkIHh/vezpvTSVu1LjSsoKvfgSCOLO65FxB+rvuTUA4j6yxskwKHuRgPvvoTDHW9s5H&#10;uiU+FyGEXYwKCu/rWEqXFWTQ9W1NHLg/2xj0ATa51A3eQ7ip5CCKRtJgyaGhwJqWBWXn5GoUnOm0&#10;/x/q3Wp82R4PyemRVnKSKtX9bBc/IDy1/i1+uTdaweA7zA9nwh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9CQgwgAAANwAAAAPAAAAAAAAAAAAAAAAAJgCAABkcnMvZG93&#10;bnJldi54bWxQSwUGAAAAAAQABAD1AAAAhwMAAAAA&#10;" path="m10979,r,10134l127,11383,,11103,10979,xe" fillcolor="#fffefd" stroked="f" strokeweight="0">
                  <v:stroke miterlimit="83231f" joinstyle="miter"/>
                  <v:path arrowok="t" textboxrect="0,0,10979,11383"/>
                </v:shape>
                <v:shape id="Shape 291" o:spid="_x0000_s1165" style="position:absolute;left:63112;top:25818;width:3087;height:20576;visibility:visible;mso-wrap-style:square;v-text-anchor:top" coordsize="308699,205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Osh8UA&#10;AADcAAAADwAAAGRycy9kb3ducmV2LnhtbESPQWvCQBSE70L/w/IKvekmgkGjq9RCaemlaFU8PrLP&#10;JDb7NmSfmv77bkHocZiZb5jFqneNulIXas8G0lECirjwtubSwO7rdTgFFQTZYuOZDPxQgNXyYbDA&#10;3Pobb+i6lVJFCIccDVQiba51KCpyGEa+JY7eyXcOJcqu1LbDW4S7Ro+TJNMOa44LFbb0UlHxvb04&#10;A8ePbH9J14cJyiQ7vJ3Xp41kn8Y8PfbPc1BCvfyH7+13a2A8S+HvTDwC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6yHxQAAANwAAAAPAAAAAAAAAAAAAAAAAJgCAABkcnMv&#10;ZG93bnJldi54bWxQSwUGAAAAAAQABAD1AAAAigMAAAAA&#10;" path="m,l63870,38803v63518,42913,122685,91777,176701,145793l308699,259555r,154438l282239,381740,155416,418519r-14097,5068l131007,428819r-191,-241l137560,418989r7315,-13322l203435,285766,177184,253787,20136,382718r23876,29083l147009,327232v-6795,8026,-12053,15976,-15951,24066l79623,455171r13538,16485l204121,439779r13614,-4674l230536,429467,127794,513820r24460,29807l308699,415171r,107456l255695,594046r-63665,30391l211474,665179r63106,-30112l308699,636547r,1161585l240571,1873088v-54016,54014,-113183,102876,-176701,145786l,2057675,,1559820r17405,-19146c132358,1401442,201492,1223055,201492,1028830v,-194230,-69134,-372615,-184087,-511843l,497842,,354783,15094,338204,,326682,,258429r29585,22600l49181,255350,,217820,,207650,26511,172952r66777,50991l112884,198276,10217,119879,,133261,,xe" fillcolor="#fffefd" stroked="f" strokeweight="0">
                  <v:stroke miterlimit="83231f" joinstyle="miter"/>
                  <v:path arrowok="t" textboxrect="0,0,308699,2057675"/>
                </v:shape>
                <v:shape id="Shape 292" o:spid="_x0000_s1166" style="position:absolute;left:66199;top:28413;width:2816;height:15386;visibility:visible;mso-wrap-style:square;v-text-anchor:top" coordsize="281578,1538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rHMUA&#10;AADcAAAADwAAAGRycy9kb3ducmV2LnhtbESPQWvCQBSE7wX/w/KE3pqNOUgbs4pIC156aEzB3h7Z&#10;ZxLMvo27q4n/vlsQehxm5hum2EymFzdyvrOsYJGkIIhrqztuFFSHj5dXED4ga+wtk4I7edisZ08F&#10;5tqO/EW3MjQiQtjnqKANYcil9HVLBn1iB+LonawzGKJ0jdQOxwg3vczSdCkNdhwXWhxo11J9Lq9G&#10;wXXaL81713xXJ3c5fv4cx3vAUann+bRdgQg0hf/wo73XCrK3D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VascxQAAANwAAAAPAAAAAAAAAAAAAAAAAJgCAABkcnMv&#10;ZG93bnJldi54bWxQSwUGAAAAAAQABAD1AAAAigMAAAAA&#10;" path="m,l8933,9828c179258,216213,281578,480800,281578,769275v,288503,-102320,553093,-272645,759473l,1538576,,376992r116668,5060l97758,342441r-85547,-864l,342983,,332849r5911,-5978l57906,258964,36443,213968,,263072,,155616r577,-475l,154437,,xe" fillcolor="#fffefd" stroked="f" strokeweight="0">
                  <v:stroke miterlimit="83231f" joinstyle="miter"/>
                  <v:path arrowok="t" textboxrect="0,0,281578,1538576"/>
                </v:shape>
                <v:shape id="Shape 293" o:spid="_x0000_s1167" style="position:absolute;left:50049;top:29114;width:6490;height:14054;visibility:visible;mso-wrap-style:square;v-text-anchor:top" coordsize="649063,1405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dICMIA&#10;AADcAAAADwAAAGRycy9kb3ducmV2LnhtbESPwWrDMBBE74X+g9hCb42chNqtazmEQCD0FicfsFhb&#10;29RaCUmx3b+vAoUeh5l5w1S7xYxiIh8GywrWqwwEcWv1wJ2C6+X48gYiRGSNo2VS8EMBdvXjQ4Wl&#10;tjOfaWpiJxKEQ4kK+hhdKWVoezIYVtYRJ+/LeoMxSd9J7XFOcDPKTZbl0uDAaaFHR4ee2u/mZhS8&#10;rrEt6LYvct95N7jiczmcUannp2X/ASLSEv/Df+2TVrB538L9TDoCsv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p0gIwgAAANwAAAAPAAAAAAAAAAAAAAAAAJgCAABkcnMvZG93&#10;bnJldi54bWxQSwUGAAAAAAQABAD1AAAAhwMAAAAA&#10;" path="m649063,r,258623l632570,268927v-64509,56437,-80596,165498,5204,196929l649063,468704r,44154l643390,512087c586372,497361,537153,455858,522859,392167,509854,334115,548755,257814,593725,224832,306781,301464,198793,554524,220206,757470,257569,703305,282829,652377,347002,623688v97853,-43743,195638,-12269,292509,-8703l649063,614650r,158176l620419,735294c596545,709212,566449,686706,525678,669942v-21588,-8871,-43366,-13671,-64693,-14976c311701,645826,184550,807862,299542,942623v91580,107252,299530,6312,210071,-126047c481050,774323,420243,745723,369126,767160v-39116,16396,-53836,85471,-22797,115621c391947,926989,429514,864836,432549,825605v46698,45517,-2273,114770,-65151,106541c215265,912207,302552,677943,451167,721948v124880,36919,175705,185191,60541,277711c449516,1042534,377673,1050040,324231,1008498v70553,92589,175861,153527,289992,175590l649063,1189066r,216375l633434,1404652c277646,1368523,,1068076,,702733,,337402,277646,36922,633434,789l649063,xe" fillcolor="#fffefd" stroked="f" strokeweight="0">
                  <v:stroke miterlimit="83231f" joinstyle="miter"/>
                  <v:path arrowok="t" textboxrect="0,0,649063,1405441"/>
                </v:shape>
                <v:shape id="Shape 294" o:spid="_x0000_s1168" style="position:absolute;left:56539;top:40144;width:3429;height:3053;visibility:visible;mso-wrap-style:square;v-text-anchor:top" coordsize="342868,30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DtGsQA&#10;AADcAAAADwAAAGRycy9kb3ducmV2LnhtbESPS2vDMBCE74X8B7GF3Bo5D0rsRgmhJJBLD3kQ6G2x&#10;tpaJtDKWajv/vgoEehxm5htmtRmcFR21ofasYDrJQBCXXtdcKbic929LECEia7SeScGdAmzWo5cV&#10;Ftr3fKTuFCuRIBwKVGBibAopQ2nIYZj4hjh5P751GJNsK6lb7BPcWTnLsnfpsOa0YLChT0Pl7fTr&#10;FHyTYTvfddZjn/edlPn0dv1Savw6bD9ARBrif/jZPmgFs3wBj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A7RrEAAAA3AAAAA8AAAAAAAAAAAAAAAAAmAIAAGRycy9k&#10;b3ducmV2LnhtbFBLBQYAAAAABAAEAPUAAACJAwAAAAA=&#10;" path="m342868,r,244195l331163,249833c246747,285534,153936,305275,56511,305275l,302422,,86047r14539,2077c114074,97389,217371,77337,308102,23419l342868,xe" fillcolor="#fffefd" stroked="f" strokeweight="0">
                  <v:stroke miterlimit="83231f" joinstyle="miter"/>
                  <v:path arrowok="t" textboxrect="0,0,342868,305275"/>
                </v:shape>
                <v:shape id="Shape 295" o:spid="_x0000_s1169" style="position:absolute;left:59666;top:37436;width:302;height:235;visibility:visible;mso-wrap-style:square;v-text-anchor:top" coordsize="30237,23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vkUcYA&#10;AADcAAAADwAAAGRycy9kb3ducmV2LnhtbESPT2sCMRTE7wW/Q3iCt5pVadHVKKIIpbQH/4HeHpvn&#10;7urmZUlSd9tP3xQKHoeZ+Q0zW7SmEndyvrSsYNBPQBBnVpecKzjsN89jED4ga6wsk4Jv8rCYd55m&#10;mGrb8Jbuu5CLCGGfooIihDqV0mcFGfR9WxNH72KdwRCly6V22ES4qeQwSV6lwZLjQoE1rQrKbrsv&#10;o+C4/rx4c1qG94avzfnH+eQ4+lCq122XUxCB2vAI/7fftILh5AX+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vkUcYAAADcAAAADwAAAAAAAAAAAAAAAACYAgAAZHJz&#10;L2Rvd25yZXYueG1sUEsFBgAAAAAEAAQA9QAAAIsDAAAAAA==&#10;" path="m30237,r,17440l,23469c5380,16825,11526,11127,18168,6403l30237,xe" fillcolor="#fffefd" stroked="f" strokeweight="0">
                  <v:stroke miterlimit="83231f" joinstyle="miter"/>
                  <v:path arrowok="t" textboxrect="0,0,30237,23469"/>
                </v:shape>
                <v:shape id="Shape 296" o:spid="_x0000_s1170" style="position:absolute;left:58583;top:36132;width:1385;height:2896;visibility:visible;mso-wrap-style:square;v-text-anchor:top" coordsize="138477,28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ROBsUA&#10;AADcAAAADwAAAGRycy9kb3ducmV2LnhtbESPT4vCMBTE78J+h/AWvIim9eCfapRFVvSywroePD6a&#10;Z9vd5qUk0dZvvxEEj8PM/IZZrjtTixs5X1lWkI4SEMS51RUXCk4/2+EMhA/IGmvLpOBOHtart94S&#10;M21b/qbbMRQiQthnqKAMocmk9HlJBv3INsTRu1hnMETpCqkdthFuajlOkok0WHFcKLGhTUn53/Fq&#10;FHSfM/6dut25nW7y1B++BmndHpTqv3cfCxCBuvAKP9t7rWA8n8DjTDw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E4GxQAAANwAAAAPAAAAAAAAAAAAAAAAAJgCAABkcnMv&#10;ZG93bnJldi54bWxQSwUGAAAAAAQABAD1AAAAigMAAAAA&#10;" path="m138477,r,39139l128387,41453c107605,48914,87776,64534,71131,90377,44423,131818,43839,198518,82422,233189v8861,7959,19893,13382,31716,16283l138477,250240r,39245l135146,289650c76217,283227,14686,240701,7657,172216,,84094,51455,24085,114933,4840l138477,xe" fillcolor="#fffefd" stroked="f" strokeweight="0">
                  <v:stroke miterlimit="83231f" joinstyle="miter"/>
                  <v:path arrowok="t" textboxrect="0,0,138477,289650"/>
                </v:shape>
                <v:shape id="Shape 297" o:spid="_x0000_s1171" style="position:absolute;left:56298;top:31747;width:2541;height:2555;visibility:visible;mso-wrap-style:square;v-text-anchor:top" coordsize="254119,255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U9wsUA&#10;AADcAAAADwAAAGRycy9kb3ducmV2LnhtbESPT2vCQBTE74LfYXkFb7ppDv5JXaUIlYK0tlo8P7PP&#10;JHT3bciuSfrtu4LgcZiZ3zDLdW+NaKnxlWMFz5MEBHHudMWFgp/j23gOwgdkjcYxKfgjD+vVcLDE&#10;TLuOv6k9hEJECPsMFZQh1JmUPi/Jop+4mjh6F9dYDFE2hdQNdhFujUyTZCotVhwXSqxpU1L+e7ha&#10;BUnXHU8ns93q89e+mrWfHybdLZQaPfWvLyAC9eERvrfftYJ0MYPb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9T3CxQAAANwAAAAPAAAAAAAAAAAAAAAAAJgCAABkcnMv&#10;ZG93bnJldi54bWxQSwUGAAAAAAQABAD1AAAAigMAAAAA&#10;" path="m127966,522v91610,3654,126153,142342,57822,207550c151670,240638,106680,255559,62263,254772l24134,249591r,-44154l38811,209139v53569,8293,118085,-9678,140945,-62852c200165,98966,159207,35873,104127,42172,32372,50440,70523,123795,94653,156294,14706,134082,,39111,85344,7831,100627,2234,114879,,127966,522xe" fillcolor="#fffefd" stroked="f" strokeweight="0">
                  <v:stroke miterlimit="83231f" joinstyle="miter"/>
                  <v:path arrowok="t" textboxrect="0,0,254119,255559"/>
                </v:shape>
                <v:shape id="Shape 298" o:spid="_x0000_s1172" style="position:absolute;left:56539;top:29085;width:3429;height:10802;visibility:visible;mso-wrap-style:square;v-text-anchor:top" coordsize="342868,108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U68MA&#10;AADcAAAADwAAAGRycy9kb3ducmV2LnhtbERPy2rCQBTdC/7DcAvd1UkDrW10EkQstbhSS8XdNXPz&#10;IJk7ITPR9O87i4LLw3kvs9G04kq9qy0reJ5FIIhzq2suFXwfP57eQDiPrLG1TAp+yUGWTidLTLS9&#10;8Z6uB1+KEMIuQQWV910ipcsrMuhmtiMOXGF7gz7AvpS6x1sIN62Mo+hVGqw5NFTY0bqivDkMRkG3&#10;mx8v/nPYNpvWrn++zPm0Kl6UenwYVwsQnkZ/F/+7t1pB/B7WhjPhCM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cU68MAAADcAAAADwAAAAAAAAAAAAAAAACYAgAAZHJzL2Rv&#10;d25yZXYueG1sUEsFBgAAAAAEAAQA9QAAAIgDAAAAAA==&#10;" path="m56511,v97425,,190236,19744,274652,55448l342868,61087r,245805l325599,293208c297909,275350,267815,259782,235403,246913v47181,33998,74994,94933,75578,145885c313025,579717,108238,675983,138528,876846v15660,103918,110225,165682,199571,158111l342868,1033765r,39921l337187,1074466v-64018,5649,-144726,-6434,-198837,-63508c71881,940846,49962,852473,3054,779682l,775679,,617504r48454,-1699c87043,611116,125459,598662,163648,571843,307742,470624,268690,235407,70519,237350v-16847,172,-32735,3648,-47344,9648l,261476,,2854,56511,xe" fillcolor="#fffefd" stroked="f" strokeweight="0">
                  <v:stroke miterlimit="83231f" joinstyle="miter"/>
                  <v:path arrowok="t" textboxrect="0,0,342868,1080115"/>
                </v:shape>
                <v:shape id="Shape 299" o:spid="_x0000_s1173" style="position:absolute;left:59968;top:37300;width:1111;height:1727;visibility:visible;mso-wrap-style:square;v-text-anchor:top" coordsize="111075,172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hrucUA&#10;AADcAAAADwAAAGRycy9kb3ducmV2LnhtbESPS2/CMBCE75X4D9Yi9VZsoKogYBBU9HHkdeC4xEsS&#10;Ea9T2w1pf31dqVKPo5n5RjNfdrYWLflQOdYwHCgQxLkzFRcajoeXhwmIEJEN1o5JwxcFWC56d3PM&#10;jLvxjtp9LESCcMhQQxljk0kZ8pIshoFriJN3cd5iTNIX0ni8Jbit5UipJ2mx4rRQYkPPJeXX/afV&#10;4OV2w9fx97lVrx+nZq1Ob14+an3f71YzEJG6+B/+a78bDaPpFH7Pp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Gu5xQAAANwAAAAPAAAAAAAAAAAAAAAAAJgCAABkcnMv&#10;ZG93bnJldi54bWxQSwUGAAAAAAQABAD1AAAAigMAAAAA&#10;" path="m31609,3578c69403,,106219,22179,108536,73638v2539,56946,-28509,87877,-69052,97073l,172658,,133412r12128,383c36185,129537,57895,115250,66233,91050,83682,40310,43839,27268,5468,29957l,31047,,13606,9083,8787c16452,6039,24050,4294,31609,3578xe" fillcolor="#fffefd" stroked="f" strokeweight="0">
                  <v:stroke miterlimit="83231f" joinstyle="miter"/>
                  <v:path arrowok="t" textboxrect="0,0,111075,172658"/>
                </v:shape>
                <v:shape id="Shape 300" o:spid="_x0000_s1174" style="position:absolute;left:59968;top:29696;width:4192;height:12890;visibility:visible;mso-wrap-style:square;v-text-anchor:top" coordsize="419229,1288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5YcIA&#10;AADcAAAADwAAAGRycy9kb3ducmV2LnhtbERPTWsCMRC9F/ofwgi91awWSlmNorUVD166KtjbsJnu&#10;pk0mSxJ1/ffNQfD4eN/Tee+sOFOIxrOC0bAAQVx7bbhRsN99Pr+BiAlZo/VMCq4UYT57fJhiqf2F&#10;v+hcpUbkEI4lKmhT6kopY92Swzj0HXHmfnxwmDIMjdQBLzncWTkuilfp0HBuaLGj95bqv+rkFITt&#10;avNb1Ydv681iZNdHs6SPq1JPg34xAZGoT3fxzb3RCl6KPD+fyUd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7lhwgAAANwAAAAPAAAAAAAAAAAAAAAAAJgCAABkcnMvZG93&#10;bnJldi54bWxQSwUGAAAAAAQABAD1AAAAhwMAAAAA&#10;" path="m,l49974,24073c269923,143556,419229,376590,419229,644500v,267918,-149306,500937,-369255,620409l,1288981,,1044786r9476,-6383c23824,1027514,37747,1015664,51171,1002830v-8014,2407,-16892,4574,-26435,6374l,1012599,,972678,47539,960790v33558,-14557,63588,-41078,84708,-81302c183635,781676,95605,671169,10927,680178l,682682,,643543r4260,-875c79634,634280,161927,681495,180850,803199,242305,624186,195254,424328,58498,292157l,245805,,xe" fillcolor="#fffefd" stroked="f" strokeweight="0">
                  <v:stroke miterlimit="83231f" joinstyle="miter"/>
                  <v:path arrowok="t" textboxrect="0,0,419229,1288981"/>
                </v:shape>
                <w10:wrap type="topAndBottom" anchorx="page" anchory="page"/>
              </v:group>
            </w:pict>
          </mc:Fallback>
        </mc:AlternateContent>
      </w:r>
      <w:r>
        <w:br w:type="page"/>
      </w:r>
    </w:p>
    <w:p w:rsidR="0009369B" w:rsidRDefault="00AB107A" w:rsidP="00053C5F">
      <w:pPr>
        <w:pStyle w:val="Heading1"/>
        <w:ind w:left="0" w:firstLine="0"/>
      </w:pPr>
      <w:r>
        <w:rPr>
          <w:noProof/>
          <w:color w:val="000000"/>
          <w:sz w:val="22"/>
        </w:rPr>
        <w:lastRenderedPageBreak/>
        <mc:AlternateContent>
          <mc:Choice Requires="wpg">
            <w:drawing>
              <wp:anchor distT="0" distB="0" distL="114300" distR="114300" simplePos="0" relativeHeight="251662336" behindDoc="1" locked="0" layoutInCell="1" allowOverlap="1">
                <wp:simplePos x="0" y="0"/>
                <wp:positionH relativeFrom="column">
                  <wp:posOffset>-525145</wp:posOffset>
                </wp:positionH>
                <wp:positionV relativeFrom="paragraph">
                  <wp:posOffset>-772795</wp:posOffset>
                </wp:positionV>
                <wp:extent cx="7559675" cy="9953625"/>
                <wp:effectExtent l="0" t="0" r="3175" b="9525"/>
                <wp:wrapNone/>
                <wp:docPr id="4054" name="Group 4054"/>
                <wp:cNvGraphicFramePr/>
                <a:graphic xmlns:a="http://schemas.openxmlformats.org/drawingml/2006/main">
                  <a:graphicData uri="http://schemas.microsoft.com/office/word/2010/wordprocessingGroup">
                    <wpg:wgp>
                      <wpg:cNvGrpSpPr/>
                      <wpg:grpSpPr>
                        <a:xfrm>
                          <a:off x="0" y="0"/>
                          <a:ext cx="7559675" cy="9953625"/>
                          <a:chOff x="0" y="0"/>
                          <a:chExt cx="7559993" cy="9953625"/>
                        </a:xfrm>
                      </wpg:grpSpPr>
                      <wps:wsp>
                        <wps:cNvPr id="6326" name="Shape 6326"/>
                        <wps:cNvSpPr/>
                        <wps:spPr>
                          <a:xfrm>
                            <a:off x="0" y="0"/>
                            <a:ext cx="7559993" cy="9953625"/>
                          </a:xfrm>
                          <a:custGeom>
                            <a:avLst/>
                            <a:gdLst/>
                            <a:ahLst/>
                            <a:cxnLst/>
                            <a:rect l="0" t="0" r="0" b="0"/>
                            <a:pathLst>
                              <a:path w="7559993" h="9972002">
                                <a:moveTo>
                                  <a:pt x="0" y="0"/>
                                </a:moveTo>
                                <a:lnTo>
                                  <a:pt x="7559993" y="0"/>
                                </a:lnTo>
                                <a:lnTo>
                                  <a:pt x="7559993" y="9972002"/>
                                </a:lnTo>
                                <a:lnTo>
                                  <a:pt x="0" y="9972002"/>
                                </a:lnTo>
                                <a:lnTo>
                                  <a:pt x="0" y="0"/>
                                </a:lnTo>
                              </a:path>
                            </a:pathLst>
                          </a:custGeom>
                          <a:ln w="0" cap="flat">
                            <a:miter lim="127000"/>
                          </a:ln>
                        </wps:spPr>
                        <wps:style>
                          <a:lnRef idx="0">
                            <a:srgbClr val="000000">
                              <a:alpha val="0"/>
                            </a:srgbClr>
                          </a:lnRef>
                          <a:fillRef idx="1">
                            <a:srgbClr val="359C8D"/>
                          </a:fillRef>
                          <a:effectRef idx="0">
                            <a:scrgbClr r="0" g="0" b="0"/>
                          </a:effectRef>
                          <a:fontRef idx="none"/>
                        </wps:style>
                        <wps:txbx>
                          <w:txbxContent>
                            <w:p w:rsidR="00053C5F" w:rsidRDefault="00053C5F" w:rsidP="00053C5F"/>
                          </w:txbxContent>
                        </wps:txbx>
                        <wps:bodyPr/>
                      </wps:wsp>
                      <wps:wsp>
                        <wps:cNvPr id="307" name="Shape 307"/>
                        <wps:cNvSpPr/>
                        <wps:spPr>
                          <a:xfrm>
                            <a:off x="6378614" y="609639"/>
                            <a:ext cx="234702" cy="469391"/>
                          </a:xfrm>
                          <a:custGeom>
                            <a:avLst/>
                            <a:gdLst/>
                            <a:ahLst/>
                            <a:cxnLst/>
                            <a:rect l="0" t="0" r="0" b="0"/>
                            <a:pathLst>
                              <a:path w="234702" h="469391">
                                <a:moveTo>
                                  <a:pt x="234702" y="0"/>
                                </a:moveTo>
                                <a:lnTo>
                                  <a:pt x="234702" y="11379"/>
                                </a:lnTo>
                                <a:lnTo>
                                  <a:pt x="192048" y="15463"/>
                                </a:lnTo>
                                <a:cubicBezTo>
                                  <a:pt x="149820" y="23634"/>
                                  <a:pt x="109515" y="44065"/>
                                  <a:pt x="76797" y="76784"/>
                                </a:cubicBezTo>
                                <a:cubicBezTo>
                                  <a:pt x="33160" y="120421"/>
                                  <a:pt x="11404" y="177558"/>
                                  <a:pt x="11379" y="234759"/>
                                </a:cubicBezTo>
                                <a:cubicBezTo>
                                  <a:pt x="11404" y="291909"/>
                                  <a:pt x="33210" y="348983"/>
                                  <a:pt x="76797" y="392607"/>
                                </a:cubicBezTo>
                                <a:cubicBezTo>
                                  <a:pt x="120383" y="436194"/>
                                  <a:pt x="177508" y="458012"/>
                                  <a:pt x="234658" y="458012"/>
                                </a:cubicBezTo>
                                <a:lnTo>
                                  <a:pt x="234702" y="458008"/>
                                </a:lnTo>
                                <a:lnTo>
                                  <a:pt x="234702" y="469387"/>
                                </a:lnTo>
                                <a:lnTo>
                                  <a:pt x="234658" y="469391"/>
                                </a:lnTo>
                                <a:cubicBezTo>
                                  <a:pt x="174625" y="469391"/>
                                  <a:pt x="114554" y="446430"/>
                                  <a:pt x="68745" y="400646"/>
                                </a:cubicBezTo>
                                <a:cubicBezTo>
                                  <a:pt x="22974" y="354837"/>
                                  <a:pt x="0" y="294792"/>
                                  <a:pt x="0" y="234759"/>
                                </a:cubicBezTo>
                                <a:cubicBezTo>
                                  <a:pt x="0" y="174688"/>
                                  <a:pt x="22898" y="114566"/>
                                  <a:pt x="68745" y="68732"/>
                                </a:cubicBezTo>
                                <a:cubicBezTo>
                                  <a:pt x="103111" y="34366"/>
                                  <a:pt x="145514" y="12880"/>
                                  <a:pt x="189894" y="4290"/>
                                </a:cubicBezTo>
                                <a:lnTo>
                                  <a:pt x="234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08" name="Shape 308"/>
                        <wps:cNvSpPr/>
                        <wps:spPr>
                          <a:xfrm>
                            <a:off x="6317997" y="548997"/>
                            <a:ext cx="295320" cy="590650"/>
                          </a:xfrm>
                          <a:custGeom>
                            <a:avLst/>
                            <a:gdLst/>
                            <a:ahLst/>
                            <a:cxnLst/>
                            <a:rect l="0" t="0" r="0" b="0"/>
                            <a:pathLst>
                              <a:path w="295320" h="590650">
                                <a:moveTo>
                                  <a:pt x="295320" y="0"/>
                                </a:moveTo>
                                <a:lnTo>
                                  <a:pt x="295320" y="11392"/>
                                </a:lnTo>
                                <a:lnTo>
                                  <a:pt x="241082" y="16593"/>
                                </a:lnTo>
                                <a:cubicBezTo>
                                  <a:pt x="187384" y="26988"/>
                                  <a:pt x="136125" y="52965"/>
                                  <a:pt x="94539" y="94551"/>
                                </a:cubicBezTo>
                                <a:cubicBezTo>
                                  <a:pt x="39091" y="150012"/>
                                  <a:pt x="11379" y="222656"/>
                                  <a:pt x="11379" y="295338"/>
                                </a:cubicBezTo>
                                <a:cubicBezTo>
                                  <a:pt x="11379" y="368020"/>
                                  <a:pt x="39091" y="440639"/>
                                  <a:pt x="94539" y="496100"/>
                                </a:cubicBezTo>
                                <a:cubicBezTo>
                                  <a:pt x="136135" y="537705"/>
                                  <a:pt x="187388" y="563687"/>
                                  <a:pt x="241084" y="574083"/>
                                </a:cubicBezTo>
                                <a:lnTo>
                                  <a:pt x="295320" y="579284"/>
                                </a:lnTo>
                                <a:lnTo>
                                  <a:pt x="295320" y="590650"/>
                                </a:lnTo>
                                <a:lnTo>
                                  <a:pt x="238921" y="585249"/>
                                </a:lnTo>
                                <a:cubicBezTo>
                                  <a:pt x="183074" y="574436"/>
                                  <a:pt x="129743" y="547395"/>
                                  <a:pt x="86500" y="504151"/>
                                </a:cubicBezTo>
                                <a:cubicBezTo>
                                  <a:pt x="28842" y="446506"/>
                                  <a:pt x="0" y="370890"/>
                                  <a:pt x="0" y="295338"/>
                                </a:cubicBezTo>
                                <a:cubicBezTo>
                                  <a:pt x="0" y="219786"/>
                                  <a:pt x="28842" y="144157"/>
                                  <a:pt x="86500" y="86499"/>
                                </a:cubicBezTo>
                                <a:cubicBezTo>
                                  <a:pt x="129743" y="43265"/>
                                  <a:pt x="183074" y="16226"/>
                                  <a:pt x="238921" y="5409"/>
                                </a:cubicBezTo>
                                <a:lnTo>
                                  <a:pt x="295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09" name="Shape 309"/>
                        <wps:cNvSpPr/>
                        <wps:spPr>
                          <a:xfrm>
                            <a:off x="6613317" y="1018418"/>
                            <a:ext cx="224193" cy="143861"/>
                          </a:xfrm>
                          <a:custGeom>
                            <a:avLst/>
                            <a:gdLst/>
                            <a:ahLst/>
                            <a:cxnLst/>
                            <a:rect l="0" t="0" r="0" b="0"/>
                            <a:pathLst>
                              <a:path w="224193" h="143861">
                                <a:moveTo>
                                  <a:pt x="224193" y="0"/>
                                </a:moveTo>
                                <a:lnTo>
                                  <a:pt x="224193" y="17607"/>
                                </a:lnTo>
                                <a:lnTo>
                                  <a:pt x="208820" y="34730"/>
                                </a:lnTo>
                                <a:cubicBezTo>
                                  <a:pt x="201251" y="42299"/>
                                  <a:pt x="193351" y="49348"/>
                                  <a:pt x="185198" y="55926"/>
                                </a:cubicBezTo>
                                <a:lnTo>
                                  <a:pt x="218357" y="89124"/>
                                </a:lnTo>
                                <a:lnTo>
                                  <a:pt x="224193" y="83288"/>
                                </a:lnTo>
                                <a:lnTo>
                                  <a:pt x="224193" y="99406"/>
                                </a:lnTo>
                                <a:lnTo>
                                  <a:pt x="218370" y="105228"/>
                                </a:lnTo>
                                <a:lnTo>
                                  <a:pt x="218370" y="105215"/>
                                </a:lnTo>
                                <a:lnTo>
                                  <a:pt x="217418" y="106168"/>
                                </a:lnTo>
                                <a:cubicBezTo>
                                  <a:pt x="215373" y="108212"/>
                                  <a:pt x="214370" y="110867"/>
                                  <a:pt x="214357" y="113584"/>
                                </a:cubicBezTo>
                                <a:cubicBezTo>
                                  <a:pt x="214370" y="116315"/>
                                  <a:pt x="215373" y="118944"/>
                                  <a:pt x="217418" y="120963"/>
                                </a:cubicBezTo>
                                <a:lnTo>
                                  <a:pt x="224193" y="127742"/>
                                </a:lnTo>
                                <a:lnTo>
                                  <a:pt x="224193" y="143861"/>
                                </a:lnTo>
                                <a:lnTo>
                                  <a:pt x="209366" y="129028"/>
                                </a:lnTo>
                                <a:cubicBezTo>
                                  <a:pt x="205098" y="124786"/>
                                  <a:pt x="202978" y="119147"/>
                                  <a:pt x="202978" y="113584"/>
                                </a:cubicBezTo>
                                <a:cubicBezTo>
                                  <a:pt x="202978" y="108022"/>
                                  <a:pt x="205098" y="102383"/>
                                  <a:pt x="209353" y="98129"/>
                                </a:cubicBezTo>
                                <a:lnTo>
                                  <a:pt x="210318" y="97163"/>
                                </a:lnTo>
                                <a:lnTo>
                                  <a:pt x="176130" y="62949"/>
                                </a:lnTo>
                                <a:cubicBezTo>
                                  <a:pt x="124034" y="101761"/>
                                  <a:pt x="62058" y="121230"/>
                                  <a:pt x="82" y="121230"/>
                                </a:cubicBezTo>
                                <a:lnTo>
                                  <a:pt x="6" y="121230"/>
                                </a:lnTo>
                                <a:lnTo>
                                  <a:pt x="0" y="121229"/>
                                </a:lnTo>
                                <a:lnTo>
                                  <a:pt x="0" y="109863"/>
                                </a:lnTo>
                                <a:lnTo>
                                  <a:pt x="6" y="109863"/>
                                </a:lnTo>
                                <a:cubicBezTo>
                                  <a:pt x="59125" y="109851"/>
                                  <a:pt x="118193" y="91524"/>
                                  <a:pt x="168027" y="54834"/>
                                </a:cubicBezTo>
                                <a:lnTo>
                                  <a:pt x="169373" y="53793"/>
                                </a:lnTo>
                                <a:cubicBezTo>
                                  <a:pt x="170758" y="52777"/>
                                  <a:pt x="172091" y="51697"/>
                                  <a:pt x="173450" y="50643"/>
                                </a:cubicBezTo>
                                <a:cubicBezTo>
                                  <a:pt x="177781" y="47290"/>
                                  <a:pt x="182023" y="43785"/>
                                  <a:pt x="186201" y="40178"/>
                                </a:cubicBezTo>
                                <a:cubicBezTo>
                                  <a:pt x="186734" y="39708"/>
                                  <a:pt x="187281" y="39264"/>
                                  <a:pt x="187814" y="38794"/>
                                </a:cubicBezTo>
                                <a:cubicBezTo>
                                  <a:pt x="192233" y="34908"/>
                                  <a:pt x="196564" y="30895"/>
                                  <a:pt x="200768" y="26678"/>
                                </a:cubicBezTo>
                                <a:lnTo>
                                  <a:pt x="200781" y="26678"/>
                                </a:lnTo>
                                <a:cubicBezTo>
                                  <a:pt x="201022" y="26424"/>
                                  <a:pt x="201263" y="26158"/>
                                  <a:pt x="201517" y="25904"/>
                                </a:cubicBezTo>
                                <a:cubicBezTo>
                                  <a:pt x="205442" y="21954"/>
                                  <a:pt x="209226" y="17890"/>
                                  <a:pt x="212858" y="13750"/>
                                </a:cubicBezTo>
                                <a:cubicBezTo>
                                  <a:pt x="213328" y="13204"/>
                                  <a:pt x="213798" y="12657"/>
                                  <a:pt x="214268" y="12111"/>
                                </a:cubicBezTo>
                                <a:lnTo>
                                  <a:pt x="2241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0" name="Shape 310"/>
                        <wps:cNvSpPr/>
                        <wps:spPr>
                          <a:xfrm>
                            <a:off x="6613317" y="609626"/>
                            <a:ext cx="224193" cy="469400"/>
                          </a:xfrm>
                          <a:custGeom>
                            <a:avLst/>
                            <a:gdLst/>
                            <a:ahLst/>
                            <a:cxnLst/>
                            <a:rect l="0" t="0" r="0" b="0"/>
                            <a:pathLst>
                              <a:path w="224193" h="469400">
                                <a:moveTo>
                                  <a:pt x="6" y="13"/>
                                </a:moveTo>
                                <a:cubicBezTo>
                                  <a:pt x="60052" y="0"/>
                                  <a:pt x="120135" y="22924"/>
                                  <a:pt x="165970" y="68745"/>
                                </a:cubicBezTo>
                                <a:cubicBezTo>
                                  <a:pt x="188887" y="91656"/>
                                  <a:pt x="206073" y="118132"/>
                                  <a:pt x="217529" y="146388"/>
                                </a:cubicBezTo>
                                <a:lnTo>
                                  <a:pt x="224193" y="168886"/>
                                </a:lnTo>
                                <a:lnTo>
                                  <a:pt x="224193" y="300485"/>
                                </a:lnTo>
                                <a:lnTo>
                                  <a:pt x="217515" y="323013"/>
                                </a:lnTo>
                                <a:cubicBezTo>
                                  <a:pt x="206054" y="351269"/>
                                  <a:pt x="188868" y="377749"/>
                                  <a:pt x="165970" y="400660"/>
                                </a:cubicBezTo>
                                <a:cubicBezTo>
                                  <a:pt x="131594" y="435035"/>
                                  <a:pt x="89182" y="456517"/>
                                  <a:pt x="44787" y="465109"/>
                                </a:cubicBezTo>
                                <a:lnTo>
                                  <a:pt x="0" y="469400"/>
                                </a:lnTo>
                                <a:lnTo>
                                  <a:pt x="0" y="458021"/>
                                </a:lnTo>
                                <a:lnTo>
                                  <a:pt x="42632" y="453941"/>
                                </a:lnTo>
                                <a:cubicBezTo>
                                  <a:pt x="84875" y="445770"/>
                                  <a:pt x="125190" y="425339"/>
                                  <a:pt x="157918" y="392620"/>
                                </a:cubicBezTo>
                                <a:cubicBezTo>
                                  <a:pt x="201530" y="348996"/>
                                  <a:pt x="223310" y="291871"/>
                                  <a:pt x="223323" y="234709"/>
                                </a:cubicBezTo>
                                <a:cubicBezTo>
                                  <a:pt x="223310" y="177533"/>
                                  <a:pt x="201530" y="120421"/>
                                  <a:pt x="157918" y="76797"/>
                                </a:cubicBezTo>
                                <a:cubicBezTo>
                                  <a:pt x="114306" y="33172"/>
                                  <a:pt x="57182" y="11392"/>
                                  <a:pt x="6" y="11392"/>
                                </a:cubicBezTo>
                                <a:lnTo>
                                  <a:pt x="0" y="11392"/>
                                </a:lnTo>
                                <a:lnTo>
                                  <a:pt x="0" y="13"/>
                                </a:lnTo>
                                <a:lnTo>
                                  <a:pt x="6" y="13"/>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1" name="Shape 311"/>
                        <wps:cNvSpPr/>
                        <wps:spPr>
                          <a:xfrm>
                            <a:off x="6613317" y="548996"/>
                            <a:ext cx="224193" cy="123220"/>
                          </a:xfrm>
                          <a:custGeom>
                            <a:avLst/>
                            <a:gdLst/>
                            <a:ahLst/>
                            <a:cxnLst/>
                            <a:rect l="0" t="0" r="0" b="0"/>
                            <a:pathLst>
                              <a:path w="224193" h="123220">
                                <a:moveTo>
                                  <a:pt x="6" y="0"/>
                                </a:moveTo>
                                <a:cubicBezTo>
                                  <a:pt x="75559" y="0"/>
                                  <a:pt x="151175" y="28854"/>
                                  <a:pt x="208820" y="86500"/>
                                </a:cubicBezTo>
                                <a:lnTo>
                                  <a:pt x="224193" y="105322"/>
                                </a:lnTo>
                                <a:lnTo>
                                  <a:pt x="224193" y="123220"/>
                                </a:lnTo>
                                <a:lnTo>
                                  <a:pt x="200781" y="94552"/>
                                </a:lnTo>
                                <a:cubicBezTo>
                                  <a:pt x="145320" y="39091"/>
                                  <a:pt x="72675" y="11405"/>
                                  <a:pt x="6" y="11392"/>
                                </a:cubicBezTo>
                                <a:lnTo>
                                  <a:pt x="0" y="11392"/>
                                </a:lnTo>
                                <a:lnTo>
                                  <a:pt x="0" y="1"/>
                                </a:lnTo>
                                <a:lnTo>
                                  <a:pt x="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2" name="Shape 312"/>
                        <wps:cNvSpPr/>
                        <wps:spPr>
                          <a:xfrm>
                            <a:off x="6837510" y="1146160"/>
                            <a:ext cx="80632" cy="96783"/>
                          </a:xfrm>
                          <a:custGeom>
                            <a:avLst/>
                            <a:gdLst/>
                            <a:ahLst/>
                            <a:cxnLst/>
                            <a:rect l="0" t="0" r="0" b="0"/>
                            <a:pathLst>
                              <a:path w="80632" h="96783">
                                <a:moveTo>
                                  <a:pt x="0" y="0"/>
                                </a:moveTo>
                                <a:lnTo>
                                  <a:pt x="80632" y="80675"/>
                                </a:lnTo>
                                <a:lnTo>
                                  <a:pt x="80632" y="96783"/>
                                </a:lnTo>
                                <a:lnTo>
                                  <a:pt x="0" y="1611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3" name="Shape 313"/>
                        <wps:cNvSpPr/>
                        <wps:spPr>
                          <a:xfrm>
                            <a:off x="6837510" y="778512"/>
                            <a:ext cx="10512" cy="131599"/>
                          </a:xfrm>
                          <a:custGeom>
                            <a:avLst/>
                            <a:gdLst/>
                            <a:ahLst/>
                            <a:cxnLst/>
                            <a:rect l="0" t="0" r="0" b="0"/>
                            <a:pathLst>
                              <a:path w="10512" h="131599">
                                <a:moveTo>
                                  <a:pt x="0" y="0"/>
                                </a:moveTo>
                                <a:lnTo>
                                  <a:pt x="6221" y="20998"/>
                                </a:lnTo>
                                <a:cubicBezTo>
                                  <a:pt x="9082" y="35792"/>
                                  <a:pt x="10512" y="50808"/>
                                  <a:pt x="10509" y="65823"/>
                                </a:cubicBezTo>
                                <a:cubicBezTo>
                                  <a:pt x="10512" y="80831"/>
                                  <a:pt x="9080" y="95843"/>
                                  <a:pt x="6215" y="110635"/>
                                </a:cubicBezTo>
                                <a:lnTo>
                                  <a:pt x="0" y="13159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4" name="Shape 314"/>
                        <wps:cNvSpPr/>
                        <wps:spPr>
                          <a:xfrm>
                            <a:off x="6837510" y="654318"/>
                            <a:ext cx="80632" cy="463506"/>
                          </a:xfrm>
                          <a:custGeom>
                            <a:avLst/>
                            <a:gdLst/>
                            <a:ahLst/>
                            <a:cxnLst/>
                            <a:rect l="0" t="0" r="0" b="0"/>
                            <a:pathLst>
                              <a:path w="80632" h="463506">
                                <a:moveTo>
                                  <a:pt x="0" y="0"/>
                                </a:moveTo>
                                <a:lnTo>
                                  <a:pt x="22468" y="27509"/>
                                </a:lnTo>
                                <a:cubicBezTo>
                                  <a:pt x="54908" y="76645"/>
                                  <a:pt x="71139" y="133352"/>
                                  <a:pt x="71139" y="190017"/>
                                </a:cubicBezTo>
                                <a:cubicBezTo>
                                  <a:pt x="71139" y="252005"/>
                                  <a:pt x="51670" y="314019"/>
                                  <a:pt x="12858" y="366140"/>
                                </a:cubicBezTo>
                                <a:lnTo>
                                  <a:pt x="47047" y="400341"/>
                                </a:lnTo>
                                <a:lnTo>
                                  <a:pt x="48025" y="399363"/>
                                </a:lnTo>
                                <a:cubicBezTo>
                                  <a:pt x="52279" y="395109"/>
                                  <a:pt x="57905" y="392975"/>
                                  <a:pt x="63468" y="392975"/>
                                </a:cubicBezTo>
                                <a:cubicBezTo>
                                  <a:pt x="69056" y="392975"/>
                                  <a:pt x="74657" y="395109"/>
                                  <a:pt x="78949" y="399363"/>
                                </a:cubicBezTo>
                                <a:lnTo>
                                  <a:pt x="80632" y="401047"/>
                                </a:lnTo>
                                <a:lnTo>
                                  <a:pt x="80632" y="417127"/>
                                </a:lnTo>
                                <a:lnTo>
                                  <a:pt x="70910" y="407403"/>
                                </a:lnTo>
                                <a:cubicBezTo>
                                  <a:pt x="68878" y="405383"/>
                                  <a:pt x="66211" y="404367"/>
                                  <a:pt x="63468" y="404367"/>
                                </a:cubicBezTo>
                                <a:cubicBezTo>
                                  <a:pt x="60751" y="404367"/>
                                  <a:pt x="58121" y="405383"/>
                                  <a:pt x="56064" y="407403"/>
                                </a:cubicBezTo>
                                <a:lnTo>
                                  <a:pt x="55086" y="408380"/>
                                </a:lnTo>
                                <a:lnTo>
                                  <a:pt x="55111" y="408406"/>
                                </a:lnTo>
                                <a:lnTo>
                                  <a:pt x="0" y="463506"/>
                                </a:lnTo>
                                <a:lnTo>
                                  <a:pt x="0" y="447388"/>
                                </a:lnTo>
                                <a:lnTo>
                                  <a:pt x="16592" y="430796"/>
                                </a:lnTo>
                                <a:lnTo>
                                  <a:pt x="38995" y="408380"/>
                                </a:lnTo>
                                <a:lnTo>
                                  <a:pt x="5835" y="375208"/>
                                </a:lnTo>
                                <a:lnTo>
                                  <a:pt x="0" y="381707"/>
                                </a:lnTo>
                                <a:lnTo>
                                  <a:pt x="0" y="364100"/>
                                </a:lnTo>
                                <a:lnTo>
                                  <a:pt x="743" y="363194"/>
                                </a:lnTo>
                                <a:cubicBezTo>
                                  <a:pt x="908" y="362978"/>
                                  <a:pt x="1073" y="362762"/>
                                  <a:pt x="1238" y="362559"/>
                                </a:cubicBezTo>
                                <a:lnTo>
                                  <a:pt x="4731" y="358025"/>
                                </a:lnTo>
                                <a:lnTo>
                                  <a:pt x="4731" y="358038"/>
                                </a:lnTo>
                                <a:cubicBezTo>
                                  <a:pt x="41408" y="308203"/>
                                  <a:pt x="59747" y="249122"/>
                                  <a:pt x="59747" y="190017"/>
                                </a:cubicBezTo>
                                <a:cubicBezTo>
                                  <a:pt x="59747" y="135495"/>
                                  <a:pt x="44152" y="81010"/>
                                  <a:pt x="12968" y="33777"/>
                                </a:cubicBezTo>
                                <a:lnTo>
                                  <a:pt x="0" y="1789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5" name="Shape 315"/>
                        <wps:cNvSpPr/>
                        <wps:spPr>
                          <a:xfrm>
                            <a:off x="6918142" y="1055365"/>
                            <a:ext cx="101860" cy="195637"/>
                          </a:xfrm>
                          <a:custGeom>
                            <a:avLst/>
                            <a:gdLst/>
                            <a:ahLst/>
                            <a:cxnLst/>
                            <a:rect l="0" t="0" r="0" b="0"/>
                            <a:pathLst>
                              <a:path w="101860" h="195637">
                                <a:moveTo>
                                  <a:pt x="0" y="0"/>
                                </a:moveTo>
                                <a:lnTo>
                                  <a:pt x="95459" y="95484"/>
                                </a:lnTo>
                                <a:cubicBezTo>
                                  <a:pt x="99714" y="99713"/>
                                  <a:pt x="101860" y="105352"/>
                                  <a:pt x="101860" y="110915"/>
                                </a:cubicBezTo>
                                <a:cubicBezTo>
                                  <a:pt x="101860" y="116490"/>
                                  <a:pt x="99726" y="122129"/>
                                  <a:pt x="95459" y="126371"/>
                                </a:cubicBezTo>
                                <a:lnTo>
                                  <a:pt x="64040" y="157803"/>
                                </a:lnTo>
                                <a:lnTo>
                                  <a:pt x="32582" y="189274"/>
                                </a:lnTo>
                                <a:cubicBezTo>
                                  <a:pt x="28340" y="193516"/>
                                  <a:pt x="22701" y="195637"/>
                                  <a:pt x="17151" y="195637"/>
                                </a:cubicBezTo>
                                <a:cubicBezTo>
                                  <a:pt x="11563" y="195637"/>
                                  <a:pt x="5950" y="193516"/>
                                  <a:pt x="1695" y="189274"/>
                                </a:cubicBezTo>
                                <a:lnTo>
                                  <a:pt x="0" y="187578"/>
                                </a:lnTo>
                                <a:lnTo>
                                  <a:pt x="0" y="171470"/>
                                </a:lnTo>
                                <a:lnTo>
                                  <a:pt x="9747" y="181222"/>
                                </a:lnTo>
                                <a:cubicBezTo>
                                  <a:pt x="11779" y="183241"/>
                                  <a:pt x="14433" y="184257"/>
                                  <a:pt x="17151" y="184257"/>
                                </a:cubicBezTo>
                                <a:cubicBezTo>
                                  <a:pt x="19856" y="184257"/>
                                  <a:pt x="22510" y="183241"/>
                                  <a:pt x="24543" y="181222"/>
                                </a:cubicBezTo>
                                <a:lnTo>
                                  <a:pt x="56000" y="149764"/>
                                </a:lnTo>
                                <a:lnTo>
                                  <a:pt x="87433" y="118332"/>
                                </a:lnTo>
                                <a:cubicBezTo>
                                  <a:pt x="89452" y="116287"/>
                                  <a:pt x="90468" y="113645"/>
                                  <a:pt x="90468" y="110915"/>
                                </a:cubicBezTo>
                                <a:cubicBezTo>
                                  <a:pt x="90468" y="108210"/>
                                  <a:pt x="89452" y="105568"/>
                                  <a:pt x="87420" y="103524"/>
                                </a:cubicBezTo>
                                <a:lnTo>
                                  <a:pt x="0" y="1608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4054" o:spid="_x0000_s1175" style="position:absolute;margin-left:-41.35pt;margin-top:-60.85pt;width:595.25pt;height:783.75pt;z-index:-251654144;mso-width-relative:margin;mso-height-relative:margin" coordsize="75599,99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">
                <v:shape id="Shape 6326" o:spid="_x0000_s1176" style="position:absolute;width:75599;height:99536;visibility:visible;mso-wrap-style:square;v-text-anchor:top" coordsize="7559993,99720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MgMcA&#10;AADdAAAADwAAAGRycy9kb3ducmV2LnhtbESPQWvCQBSE74L/YXmCN90YSyrRVYqlYJEiWkGPj+wz&#10;iWbfptmtxv56t1DocZiZb5jZojWVuFLjSssKRsMIBHFmdcm5gv3n22ACwnlkjZVlUnAnB4t5tzPD&#10;VNsbb+m687kIEHYpKii8r1MpXVaQQTe0NXHwTrYx6INscqkbvAW4qWQcRYk0WHJYKLCmZUHZZfdt&#10;FKx/1tX96+PZnrcHuYkvr8elfX9Sqt9rX6YgPLX+P/zXXmkFyThO4PdNe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kzIDHAAAA3QAAAA8AAAAAAAAAAAAAAAAAmAIAAGRy&#10;cy9kb3ducmV2LnhtbFBLBQYAAAAABAAEAPUAAACMAwAAAAA=&#10;" adj="-11796480,,5400" path="m,l7559993,r,9972002l,9972002,,e" fillcolor="#359c8d" stroked="f" strokeweight="0">
                  <v:stroke miterlimit="83231f" joinstyle="miter"/>
                  <v:formulas/>
                  <v:path arrowok="t" o:connecttype="custom" textboxrect="0,0,7559993,9972002"/>
                  <v:textbox>
                    <w:txbxContent>
                      <w:p w:rsidR="00053C5F" w:rsidRDefault="00053C5F" w:rsidP="00053C5F"/>
                    </w:txbxContent>
                  </v:textbox>
                </v:shape>
                <v:shape id="Shape 307" o:spid="_x0000_s1177" style="position:absolute;left:63786;top:6096;width:2347;height:4694;visibility:visible;mso-wrap-style:square;v-text-anchor:top" coordsize="234702,46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kYvMYA&#10;AADcAAAADwAAAGRycy9kb3ducmV2LnhtbESPQWsCMRSE7wX/Q3hCL6VmbauVrVGkYJHetCIeH8lz&#10;d3Xzsibp7vbfN4WCx2FmvmHmy97WoiUfKscKxqMMBLF2puJCwf5r/TgDESKywdoxKfihAMvF4G6O&#10;uXEdb6ndxUIkCIccFZQxNrmUQZdkMYxcQ5y8k/MWY5K+kMZjl+C2lk9ZNpUWK04LJTb0XpK+7L6t&#10;gnby8OJnm+O527vTYfzxOdV6fVXqftiv3kBE6uMt/N/eGAXP2Sv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kYvMYAAADcAAAADwAAAAAAAAAAAAAAAACYAgAAZHJz&#10;L2Rvd25yZXYueG1sUEsFBgAAAAAEAAQA9QAAAIsDAAAAAA==&#10;" path="m234702,r,11379l192048,15463c149820,23634,109515,44065,76797,76784,33160,120421,11404,177558,11379,234759v25,57150,21831,114224,65418,157848c120383,436194,177508,458012,234658,458012r44,-4l234702,469387r-44,4c174625,469391,114554,446430,68745,400646,22974,354837,,294792,,234759,,174688,22898,114566,68745,68732,103111,34366,145514,12880,189894,4290l234702,xe" fillcolor="#fffefd" stroked="f" strokeweight="0">
                  <v:stroke miterlimit="83231f" joinstyle="miter"/>
                  <v:path arrowok="t" textboxrect="0,0,234702,469391"/>
                </v:shape>
                <v:shape id="Shape 308" o:spid="_x0000_s1178" style="position:absolute;left:63179;top:5489;width:2954;height:5907;visibility:visible;mso-wrap-style:square;v-text-anchor:top" coordsize="295320,59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jq5cMA&#10;AADcAAAADwAAAGRycy9kb3ducmV2LnhtbERPW2vCMBR+F/YfwhnsTdOpyKhGGYqyCzJv4OuxOWvL&#10;mpOaZLbz1y8Pgo8f330ya00lLuR8aVnBcy8BQZxZXXKu4LBfdl9A+ICssbJMCv7Iw2z60Jlgqm3D&#10;W7rsQi5iCPsUFRQh1KmUPivIoO/Zmjhy39YZDBG6XGqHTQw3lewnyUgaLDk2FFjTvKDsZ/drFJgv&#10;XryvNuuD21+Hp8/mA+f58azU02P7OgYRqA138c39phUMkrg2nolH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jq5cMAAADcAAAADwAAAAAAAAAAAAAAAACYAgAAZHJzL2Rv&#10;d25yZXYueG1sUEsFBgAAAAAEAAQA9QAAAIgDAAAAAA==&#10;" path="m295320,r,11392l241082,16593c187384,26988,136125,52965,94539,94551,39091,150012,11379,222656,11379,295338v,72682,27712,145301,83160,200762c136135,537705,187388,563687,241084,574083r54236,5201l295320,590650r-56399,-5401c183074,574436,129743,547395,86500,504151,28842,446506,,370890,,295338,,219786,28842,144157,86500,86499,129743,43265,183074,16226,238921,5409l295320,xe" fillcolor="#fffefd" stroked="f" strokeweight="0">
                  <v:stroke miterlimit="83231f" joinstyle="miter"/>
                  <v:path arrowok="t" textboxrect="0,0,295320,590650"/>
                </v:shape>
                <v:shape id="Shape 309" o:spid="_x0000_s1179" style="position:absolute;left:66133;top:10184;width:2242;height:1438;visibility:visible;mso-wrap-style:square;v-text-anchor:top" coordsize="224193,143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xFpMQA&#10;AADcAAAADwAAAGRycy9kb3ducmV2LnhtbESPzWrDMBCE74W8g9hAbo2UBkrrRAkhUCill9ppcl2s&#10;jW1srYwl/719VSj0OMzMN8z+ONlGDNT5yrGGzVqBIM6dqbjQcMneHl9A+IBssHFMGmbycDwsHvaY&#10;GDfyFw1pKESEsE9QQxlCm0jp85Is+rVriaN3d53FEGVXSNPhGOG2kU9KPUuLFceFEls6l5TXaW81&#10;XLH/lp/z5SOrb6daTUVfy7HXerWcTjsQgabwH/5rvxsNW/UKv2fiEZ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MRaTEAAAA3AAAAA8AAAAAAAAAAAAAAAAAmAIAAGRycy9k&#10;b3ducmV2LnhtbFBLBQYAAAAABAAEAPUAAACJAwAAAAA=&#10;" path="m224193,r,17607l208820,34730v-7569,7569,-15469,14618,-23622,21196l218357,89124r5836,-5836l224193,99406r-5823,5822l218370,105215r-952,953c215373,108212,214370,110867,214357,113584v13,2731,1016,5360,3061,7379l224193,127742r,16119l209366,129028v-4268,-4242,-6388,-9881,-6388,-15444c202978,108022,205098,102383,209353,98129r965,-966l176130,62949c124034,101761,62058,121230,82,121230r-76,l,121229,,109863r6,c59125,109851,118193,91524,168027,54834r1346,-1041c170758,52777,172091,51697,173450,50643v4331,-3353,8573,-6858,12751,-10465c186734,39708,187281,39264,187814,38794v4419,-3886,8750,-7899,12954,-12116l200781,26678v241,-254,482,-520,736,-774c205442,21954,209226,17890,212858,13750v470,-546,940,-1093,1410,-1639l224193,xe" fillcolor="#fffefd" stroked="f" strokeweight="0">
                  <v:stroke miterlimit="83231f" joinstyle="miter"/>
                  <v:path arrowok="t" textboxrect="0,0,224193,143861"/>
                </v:shape>
                <v:shape id="Shape 310" o:spid="_x0000_s1180" style="position:absolute;left:66133;top:6096;width:2242;height:4694;visibility:visible;mso-wrap-style:square;v-text-anchor:top" coordsize="224193,46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SN8MA&#10;AADcAAAADwAAAGRycy9kb3ducmV2LnhtbERPTWvCQBC9F/wPywjemk3SUiS6Bi20KPaiEc9DdkyC&#10;2dk0u42xv757KHh8vO9lPppWDNS7xrKCJIpBEJdWN1wpOBUfz3MQziNrbC2Tgjs5yFeTpyVm2t74&#10;QMPRVyKEsMtQQe19l0npypoMush2xIG72N6gD7CvpO7xFsJNK9M4fpMGGw4NNXb0XlN5Pf4YBalr&#10;rrvPQ2H3m/Rrb1+/z8P5N1VqNh3XCxCeRv8Q/7u3WsFLEuaHM+E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uSN8MAAADcAAAADwAAAAAAAAAAAAAAAACYAgAAZHJzL2Rv&#10;d25yZXYueG1sUEsFBgAAAAAEAAQA9QAAAIgDAAAAAA==&#10;" path="m6,13c60052,,120135,22924,165970,68745v22917,22911,40103,49387,51559,77643l224193,168886r,131599l217515,323013v-11461,28256,-28647,54736,-51545,77647c131594,435035,89182,456517,44787,465109l,469400,,458021r42632,-4080c84875,445770,125190,425339,157918,392620v43612,-43624,65392,-100749,65405,-157911c223310,177533,201530,120421,157918,76797,114306,33172,57182,11392,6,11392r-6,l,13r6,xe" fillcolor="#fffefd" stroked="f" strokeweight="0">
                  <v:stroke miterlimit="83231f" joinstyle="miter"/>
                  <v:path arrowok="t" textboxrect="0,0,224193,469400"/>
                </v:shape>
                <v:shape id="Shape 311" o:spid="_x0000_s1181" style="position:absolute;left:66133;top:5489;width:2242;height:1233;visibility:visible;mso-wrap-style:square;v-text-anchor:top" coordsize="224193,12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F5ecMA&#10;AADcAAAADwAAAGRycy9kb3ducmV2LnhtbESPQWsCMRSE70L/Q3iFXqRmt4KUrVGKIhRPVu39sXlu&#10;FpOXbRLX7b83gtDjMDPfMPPl4KzoKcTWs4JyUoAgrr1uuVFwPGxe30HEhKzReiYFfxRhuXgazbHS&#10;/srf1O9TIzKEY4UKTEpdJWWsDTmME98RZ+/kg8OUZWikDnjNcGflW1HMpMOW84LBjlaG6vP+4hTY&#10;6e/GH7vxLoTezNY/PdrLdqvUy/Pw+QEi0ZD+w4/2l1YwLUu4n8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F5ecMAAADcAAAADwAAAAAAAAAAAAAAAACYAgAAZHJzL2Rv&#10;d25yZXYueG1sUEsFBgAAAAAEAAQA9QAAAIgDAAAAAA==&#10;" path="m6,c75559,,151175,28854,208820,86500r15373,18822l224193,123220,200781,94552c145320,39091,72675,11405,6,11392r-6,l,1,6,xe" fillcolor="#fffefd" stroked="f" strokeweight="0">
                  <v:stroke miterlimit="83231f" joinstyle="miter"/>
                  <v:path arrowok="t" textboxrect="0,0,224193,123220"/>
                </v:shape>
                <v:shape id="Shape 312" o:spid="_x0000_s1182" style="position:absolute;left:68375;top:11461;width:806;height:968;visibility:visible;mso-wrap-style:square;v-text-anchor:top" coordsize="80632,96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mZcYA&#10;AADcAAAADwAAAGRycy9kb3ducmV2LnhtbESPQWvCQBSE74L/YXmCF6kbFaSNrlKKodJD0eihx0f2&#10;mY1m34bsqum/7xYEj8PMfMMs152txY1aXzlWMBknIIgLpysuFRwP2csrCB+QNdaOScEveViv+r0l&#10;ptrdeU+3PJQiQtinqMCE0KRS+sKQRT92DXH0Tq61GKJsS6lbvEe4reU0SebSYsVxwWBDH4aKS361&#10;Cg5vm2wkdWe2X/nx/L3bff5cs5lSw0H3vgARqAvP8KO91Qpmky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imZcYAAADcAAAADwAAAAAAAAAAAAAAAACYAgAAZHJz&#10;L2Rvd25yZXYueG1sUEsFBgAAAAAEAAQA9QAAAIsDAAAAAA==&#10;" path="m,l80632,80675r,16108l,16119,,xe" fillcolor="#fffefd" stroked="f" strokeweight="0">
                  <v:stroke miterlimit="83231f" joinstyle="miter"/>
                  <v:path arrowok="t" textboxrect="0,0,80632,96783"/>
                </v:shape>
                <v:shape id="Shape 313" o:spid="_x0000_s1183" style="position:absolute;left:68375;top:7785;width:105;height:1316;visibility:visible;mso-wrap-style:square;v-text-anchor:top" coordsize="10512,13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tx8MA&#10;AADcAAAADwAAAGRycy9kb3ducmV2LnhtbESP3YrCMBSE7xd8h3AE79ZUBVeqUURUhPXCvwc4NMe2&#10;2JyUJtbo028EYS+HmfmGmS2CqURLjSstKxj0ExDEmdUl5wou5833BITzyBory6TgSQ4W887XDFNt&#10;H3yk9uRzESHsUlRQeF+nUrqsIIOub2vi6F1tY9BH2eRSN/iIcFPJYZKMpcGS40KBNa0Kym6nu1HQ&#10;LumV+4O9ydU6HMw1/G62+x+let2wnILwFPx/+NPeaQWjwQjeZ+IR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ytx8MAAADcAAAADwAAAAAAAAAAAAAAAACYAgAAZHJzL2Rv&#10;d25yZXYueG1sUEsFBgAAAAAEAAQA9QAAAIgDAAAAAA==&#10;" path="m,l6221,20998v2861,14794,4291,29810,4288,44825c10512,80831,9080,95843,6215,110635l,131599,,xe" fillcolor="#fffefd" stroked="f" strokeweight="0">
                  <v:stroke miterlimit="83231f" joinstyle="miter"/>
                  <v:path arrowok="t" textboxrect="0,0,10512,131599"/>
                </v:shape>
                <v:shape id="Shape 314" o:spid="_x0000_s1184" style="position:absolute;left:68375;top:6543;width:806;height:4635;visibility:visible;mso-wrap-style:square;v-text-anchor:top" coordsize="80632,463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Z9MYA&#10;AADcAAAADwAAAGRycy9kb3ducmV2LnhtbESPQWvCQBSE7wX/w/KE3uomRoqkrlIFabBQaBS8PrKv&#10;SWj2bciuScyv7xYKPQ4z8w2z2Y2mET11rrasIF5EIIgLq2suFVzOx6c1COeRNTaWScGdHOy2s4cN&#10;ptoO/El97ksRIOxSVFB536ZSuqIig25hW+LgfdnOoA+yK6XucAhw08hlFD1LgzWHhQpbOlRUfOc3&#10;o+Atd6fbKsmm/Yjxdf3xPpX1dFbqcT6+voDwNPr/8F870wqSeAW/Z8IR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gZ9MYAAADcAAAADwAAAAAAAAAAAAAAAACYAgAAZHJz&#10;L2Rvd25yZXYueG1sUEsFBgAAAAAEAAQA9QAAAIsDAAAAAA==&#10;" path="m,l22468,27509c54908,76645,71139,133352,71139,190017v,61988,-19469,124002,-58281,176123l47047,400341r978,-978c52279,395109,57905,392975,63468,392975v5588,,11189,2134,15481,6388l80632,401047r,16080l70910,407403v-2032,-2020,-4699,-3036,-7442,-3036c60751,404367,58121,405383,56064,407403r-978,977l55111,408406,,463506,,447388,16592,430796,38995,408380,5835,375208,,381707,,364100r743,-906c908,362978,1073,362762,1238,362559r3493,-4534l4731,358038c41408,308203,59747,249122,59747,190017,59747,135495,44152,81010,12968,33777l,17898,,xe" fillcolor="#fffefd" stroked="f" strokeweight="0">
                  <v:stroke miterlimit="83231f" joinstyle="miter"/>
                  <v:path arrowok="t" textboxrect="0,0,80632,463506"/>
                </v:shape>
                <v:shape id="Shape 315" o:spid="_x0000_s1185" style="position:absolute;left:69181;top:10553;width:1019;height:1957;visibility:visible;mso-wrap-style:square;v-text-anchor:top" coordsize="101860,195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TtMQA&#10;AADcAAAADwAAAGRycy9kb3ducmV2LnhtbESPQWvCQBSE74L/YXlCL1I3VltKmo0UadGjJi29PrOv&#10;SWj2bdjdavz3riB4HGbmGyZbDaYTR3K+taxgPktAEFdWt1wr+Co/H19B+ICssbNMCs7kYZWPRxmm&#10;2p54T8ci1CJC2KeooAmhT6X0VUMG/cz2xNH7tc5giNLVUjs8Rbjp5FOSvEiDLceFBntaN1T9Ff9G&#10;QffjzXfZ79rDco18KOuNm36wUg+T4f0NRKAh3MO39lYrWMyf4XomHgG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Pk7TEAAAA3AAAAA8AAAAAAAAAAAAAAAAAmAIAAGRycy9k&#10;b3ducmV2LnhtbFBLBQYAAAAABAAEAPUAAACJAwAAAAA=&#10;" path="m,l95459,95484v4255,4229,6401,9868,6401,15431c101860,116490,99726,122129,95459,126371l64040,157803,32582,189274v-4242,4242,-9881,6363,-15431,6363c11563,195637,5950,193516,1695,189274l,187578,,171470r9747,9752c11779,183241,14433,184257,17151,184257v2705,,5359,-1016,7392,-3035l56000,149764,87433,118332v2019,-2045,3035,-4687,3035,-7417c90468,108210,89452,105568,87420,103524l,16080,,xe" fillcolor="#fffefd" stroked="f" strokeweight="0">
                  <v:stroke miterlimit="83231f" joinstyle="miter"/>
                  <v:path arrowok="t" textboxrect="0,0,101860,195637"/>
                </v:shape>
              </v:group>
            </w:pict>
          </mc:Fallback>
        </mc:AlternateContent>
      </w:r>
      <w:r w:rsidR="00485AE5">
        <w:rPr>
          <w:color w:val="F9DF1A"/>
        </w:rPr>
        <w:t>03</w:t>
      </w:r>
      <w:r w:rsidR="00A27B6F">
        <w:rPr>
          <w:color w:val="F9DF1A"/>
        </w:rPr>
        <w:t>.</w:t>
      </w:r>
      <w:r w:rsidR="00A27B6F">
        <w:t xml:space="preserve"> Job Description</w:t>
      </w:r>
    </w:p>
    <w:p w:rsidR="0009369B" w:rsidRPr="00123C39" w:rsidRDefault="00B20674">
      <w:pPr>
        <w:spacing w:after="351" w:line="259" w:lineRule="auto"/>
        <w:ind w:left="23" w:right="0" w:firstLine="0"/>
        <w:rPr>
          <w:sz w:val="32"/>
          <w:szCs w:val="32"/>
        </w:rPr>
      </w:pPr>
      <w:r w:rsidRPr="00123C39">
        <w:rPr>
          <w:sz w:val="32"/>
          <w:szCs w:val="32"/>
        </w:rPr>
        <w:t>Classroom Teacher</w:t>
      </w:r>
    </w:p>
    <w:p w:rsidR="0009369B" w:rsidRPr="00123C39" w:rsidRDefault="00A27B6F">
      <w:pPr>
        <w:pStyle w:val="Heading2"/>
        <w:spacing w:after="180"/>
        <w:ind w:left="-5"/>
        <w:rPr>
          <w:sz w:val="24"/>
          <w:szCs w:val="24"/>
        </w:rPr>
      </w:pPr>
      <w:r w:rsidRPr="00123C39">
        <w:rPr>
          <w:sz w:val="24"/>
          <w:szCs w:val="24"/>
        </w:rPr>
        <w:t>Purpose of the job</w:t>
      </w:r>
    </w:p>
    <w:p w:rsidR="00B20674" w:rsidRPr="00123C39" w:rsidRDefault="00053C5F" w:rsidP="00B20674">
      <w:pPr>
        <w:ind w:right="-720"/>
        <w:rPr>
          <w:rFonts w:cs="Arial"/>
          <w:sz w:val="22"/>
        </w:rPr>
      </w:pPr>
      <w:r>
        <w:t xml:space="preserve">• </w:t>
      </w:r>
      <w:r>
        <w:tab/>
      </w:r>
      <w:r w:rsidR="00B20674" w:rsidRPr="00123C39">
        <w:rPr>
          <w:rFonts w:cs="Arial"/>
          <w:sz w:val="22"/>
        </w:rPr>
        <w:t>The responsibilities of the post are to be performed in accordance with the provisions of the most up to date edition of the academy Teachers’ Pay and Conditions Policy and within the range of teachers’ duties set out in that policy.</w:t>
      </w:r>
    </w:p>
    <w:p w:rsidR="00EC48DD" w:rsidRPr="00123C39" w:rsidRDefault="00EC48DD" w:rsidP="00EC48DD">
      <w:pPr>
        <w:ind w:right="0"/>
        <w:rPr>
          <w:color w:val="FFFF00"/>
          <w:sz w:val="22"/>
        </w:rPr>
      </w:pPr>
      <w:r w:rsidRPr="00123C39">
        <w:rPr>
          <w:color w:val="FFFF00"/>
          <w:sz w:val="22"/>
        </w:rPr>
        <w:t>Key Functions</w:t>
      </w:r>
    </w:p>
    <w:p w:rsidR="00123C39" w:rsidRPr="00123C39" w:rsidRDefault="00123C39" w:rsidP="00123C39">
      <w:pPr>
        <w:numPr>
          <w:ilvl w:val="0"/>
          <w:numId w:val="21"/>
        </w:numPr>
        <w:spacing w:after="0" w:line="240" w:lineRule="auto"/>
        <w:ind w:left="1418" w:right="0" w:hanging="709"/>
        <w:rPr>
          <w:rFonts w:cs="Arial"/>
          <w:sz w:val="22"/>
        </w:rPr>
      </w:pPr>
      <w:r w:rsidRPr="00123C39">
        <w:rPr>
          <w:rFonts w:cs="Arial"/>
          <w:sz w:val="22"/>
        </w:rPr>
        <w:t>carrying out professional duties and to have responsibility for an assigned class</w:t>
      </w:r>
    </w:p>
    <w:p w:rsidR="00123C39" w:rsidRPr="00123C39" w:rsidRDefault="00123C39" w:rsidP="00123C39">
      <w:pPr>
        <w:numPr>
          <w:ilvl w:val="0"/>
          <w:numId w:val="21"/>
        </w:numPr>
        <w:spacing w:after="0" w:line="240" w:lineRule="auto"/>
        <w:ind w:left="1418" w:right="0" w:hanging="709"/>
        <w:rPr>
          <w:rFonts w:cs="Arial"/>
          <w:sz w:val="22"/>
        </w:rPr>
      </w:pPr>
      <w:r w:rsidRPr="00123C39">
        <w:rPr>
          <w:rFonts w:cs="Arial"/>
          <w:sz w:val="22"/>
        </w:rPr>
        <w:t>the day-to-day work and management of the class and the safety and welfare of the pupils, during on-site and off-site activities</w:t>
      </w:r>
    </w:p>
    <w:p w:rsidR="00123C39" w:rsidRPr="00123C39" w:rsidRDefault="00123C39" w:rsidP="002F4971">
      <w:pPr>
        <w:numPr>
          <w:ilvl w:val="0"/>
          <w:numId w:val="21"/>
        </w:numPr>
        <w:spacing w:after="0" w:line="289" w:lineRule="exact"/>
        <w:ind w:left="1418" w:right="0" w:hanging="709"/>
        <w:rPr>
          <w:b/>
          <w:color w:val="FFFF00"/>
          <w:sz w:val="22"/>
          <w:lang w:val="en-US"/>
        </w:rPr>
      </w:pPr>
      <w:proofErr w:type="gramStart"/>
      <w:r w:rsidRPr="00123C39">
        <w:rPr>
          <w:rFonts w:cs="Arial"/>
          <w:sz w:val="22"/>
        </w:rPr>
        <w:t>promoting</w:t>
      </w:r>
      <w:proofErr w:type="gramEnd"/>
      <w:r w:rsidRPr="00123C39">
        <w:rPr>
          <w:rFonts w:cs="Arial"/>
          <w:sz w:val="22"/>
        </w:rPr>
        <w:t xml:space="preserve"> the aims and objectives of the academy and maintain its philosophy of education.</w:t>
      </w:r>
    </w:p>
    <w:p w:rsidR="002F4971" w:rsidRPr="00123C39" w:rsidRDefault="002F4971" w:rsidP="002F4971">
      <w:pPr>
        <w:tabs>
          <w:tab w:val="left" w:pos="204"/>
        </w:tabs>
        <w:spacing w:line="289" w:lineRule="exact"/>
        <w:rPr>
          <w:b/>
          <w:color w:val="FFFF00"/>
          <w:sz w:val="22"/>
          <w:lang w:val="en-US"/>
        </w:rPr>
      </w:pPr>
      <w:r w:rsidRPr="00123C39">
        <w:rPr>
          <w:b/>
          <w:color w:val="FFFF00"/>
          <w:sz w:val="22"/>
          <w:lang w:val="en-US"/>
        </w:rPr>
        <w:t>In relation to students;</w:t>
      </w:r>
    </w:p>
    <w:p w:rsidR="00123C39" w:rsidRPr="00123C39" w:rsidRDefault="00123C39" w:rsidP="00123C39">
      <w:pPr>
        <w:numPr>
          <w:ilvl w:val="0"/>
          <w:numId w:val="22"/>
        </w:numPr>
        <w:spacing w:after="0" w:line="240" w:lineRule="auto"/>
        <w:ind w:left="1418" w:right="0" w:hanging="709"/>
        <w:rPr>
          <w:rFonts w:cs="Arial"/>
          <w:sz w:val="22"/>
        </w:rPr>
      </w:pPr>
      <w:r w:rsidRPr="00123C39">
        <w:rPr>
          <w:rFonts w:cs="Arial"/>
          <w:sz w:val="22"/>
        </w:rPr>
        <w:t>create and manage a caring, supportive, purposeful and stimulating environment which is conducive to children’s learning</w:t>
      </w:r>
    </w:p>
    <w:p w:rsidR="00123C39" w:rsidRPr="00123C39" w:rsidRDefault="00123C39" w:rsidP="00123C39">
      <w:pPr>
        <w:numPr>
          <w:ilvl w:val="0"/>
          <w:numId w:val="22"/>
        </w:numPr>
        <w:spacing w:after="0" w:line="240" w:lineRule="auto"/>
        <w:ind w:left="1418" w:right="0" w:hanging="709"/>
        <w:rPr>
          <w:rFonts w:cs="Arial"/>
          <w:sz w:val="22"/>
        </w:rPr>
      </w:pPr>
      <w:r w:rsidRPr="00123C39">
        <w:rPr>
          <w:rFonts w:cs="Arial"/>
          <w:sz w:val="22"/>
        </w:rPr>
        <w:t>plan and prepare lessons in order to deliver the National Curriculum ensuring breadth and balance in all subjects</w:t>
      </w:r>
    </w:p>
    <w:p w:rsidR="00123C39" w:rsidRPr="00123C39" w:rsidRDefault="00123C39" w:rsidP="00123C39">
      <w:pPr>
        <w:numPr>
          <w:ilvl w:val="0"/>
          <w:numId w:val="22"/>
        </w:numPr>
        <w:spacing w:after="0" w:line="240" w:lineRule="auto"/>
        <w:ind w:left="1418" w:right="0" w:hanging="709"/>
        <w:rPr>
          <w:rFonts w:cs="Arial"/>
          <w:sz w:val="22"/>
        </w:rPr>
      </w:pPr>
      <w:r w:rsidRPr="00123C39">
        <w:rPr>
          <w:rFonts w:cs="Arial"/>
          <w:sz w:val="22"/>
        </w:rPr>
        <w:t>identify clear teaching objectives and learning outcomes, with appropriate challenge and high expectations</w:t>
      </w:r>
    </w:p>
    <w:p w:rsidR="00123C39" w:rsidRPr="00123C39" w:rsidRDefault="00123C39" w:rsidP="00123C39">
      <w:pPr>
        <w:numPr>
          <w:ilvl w:val="0"/>
          <w:numId w:val="22"/>
        </w:numPr>
        <w:spacing w:after="0" w:line="240" w:lineRule="auto"/>
        <w:ind w:left="1418" w:right="0" w:hanging="709"/>
        <w:rPr>
          <w:rFonts w:cs="Arial"/>
          <w:sz w:val="22"/>
        </w:rPr>
      </w:pPr>
      <w:proofErr w:type="gramStart"/>
      <w:r w:rsidRPr="00123C39">
        <w:rPr>
          <w:rFonts w:cs="Arial"/>
          <w:sz w:val="22"/>
        </w:rPr>
        <w:t>maintain</w:t>
      </w:r>
      <w:proofErr w:type="gramEnd"/>
      <w:r w:rsidRPr="00123C39">
        <w:rPr>
          <w:rFonts w:cs="Arial"/>
          <w:sz w:val="22"/>
        </w:rPr>
        <w:t xml:space="preserve"> good order and discipline among the pupils, safeguarding their health and safety.</w:t>
      </w:r>
    </w:p>
    <w:p w:rsidR="00123C39" w:rsidRPr="00123C39" w:rsidRDefault="00123C39" w:rsidP="00123C39">
      <w:pPr>
        <w:numPr>
          <w:ilvl w:val="0"/>
          <w:numId w:val="22"/>
        </w:numPr>
        <w:spacing w:after="0" w:line="240" w:lineRule="auto"/>
        <w:ind w:left="1418" w:right="0" w:hanging="709"/>
        <w:rPr>
          <w:rFonts w:cs="Arial"/>
          <w:sz w:val="22"/>
        </w:rPr>
      </w:pPr>
      <w:r w:rsidRPr="00123C39">
        <w:rPr>
          <w:rFonts w:cs="Arial"/>
          <w:sz w:val="22"/>
        </w:rPr>
        <w:t>organise and manage groups or individual pupils ensuring differentiation of learning needs, reflecting all abilities</w:t>
      </w:r>
    </w:p>
    <w:p w:rsidR="00123C39" w:rsidRPr="00123C39" w:rsidRDefault="00123C39" w:rsidP="00123C39">
      <w:pPr>
        <w:numPr>
          <w:ilvl w:val="0"/>
          <w:numId w:val="22"/>
        </w:numPr>
        <w:spacing w:after="0" w:line="240" w:lineRule="auto"/>
        <w:ind w:left="1418" w:right="0" w:hanging="709"/>
        <w:rPr>
          <w:rFonts w:cs="Arial"/>
          <w:sz w:val="22"/>
        </w:rPr>
      </w:pPr>
      <w:r w:rsidRPr="00123C39">
        <w:rPr>
          <w:rFonts w:cs="Arial"/>
          <w:sz w:val="22"/>
        </w:rPr>
        <w:t>plan opportunities to develop the social, emotional and cultural aspects of pupils’ learning</w:t>
      </w:r>
    </w:p>
    <w:p w:rsidR="00123C39" w:rsidRPr="00123C39" w:rsidRDefault="00123C39" w:rsidP="00123C39">
      <w:pPr>
        <w:numPr>
          <w:ilvl w:val="0"/>
          <w:numId w:val="22"/>
        </w:numPr>
        <w:spacing w:after="0" w:line="240" w:lineRule="auto"/>
        <w:ind w:left="1418" w:right="0" w:hanging="709"/>
        <w:rPr>
          <w:rFonts w:cs="Arial"/>
          <w:sz w:val="22"/>
        </w:rPr>
      </w:pPr>
      <w:r w:rsidRPr="00123C39">
        <w:rPr>
          <w:rFonts w:cs="Arial"/>
          <w:sz w:val="22"/>
        </w:rPr>
        <w:t>maintain a regular system of monitoring, assessment, record-keeping and reporting of children’s progress</w:t>
      </w:r>
    </w:p>
    <w:p w:rsidR="00123C39" w:rsidRPr="00123C39" w:rsidRDefault="00123C39" w:rsidP="00123C39">
      <w:pPr>
        <w:numPr>
          <w:ilvl w:val="0"/>
          <w:numId w:val="22"/>
        </w:numPr>
        <w:spacing w:after="0" w:line="240" w:lineRule="auto"/>
        <w:ind w:left="1418" w:right="0" w:hanging="709"/>
        <w:rPr>
          <w:rFonts w:cs="Arial"/>
          <w:sz w:val="22"/>
        </w:rPr>
      </w:pPr>
      <w:r w:rsidRPr="00123C39">
        <w:rPr>
          <w:rFonts w:cs="Arial"/>
          <w:sz w:val="22"/>
        </w:rPr>
        <w:t>prepare appropriate records for the transfer of pupils</w:t>
      </w:r>
    </w:p>
    <w:p w:rsidR="00123C39" w:rsidRPr="00123C39" w:rsidRDefault="00123C39" w:rsidP="00123C39">
      <w:pPr>
        <w:numPr>
          <w:ilvl w:val="0"/>
          <w:numId w:val="22"/>
        </w:numPr>
        <w:spacing w:after="0" w:line="240" w:lineRule="auto"/>
        <w:ind w:left="1418" w:right="0" w:hanging="709"/>
        <w:rPr>
          <w:rFonts w:cs="Arial"/>
          <w:sz w:val="22"/>
        </w:rPr>
      </w:pPr>
      <w:r w:rsidRPr="00123C39">
        <w:rPr>
          <w:rFonts w:cs="Arial"/>
          <w:sz w:val="22"/>
        </w:rPr>
        <w:t>ensure effective use of support staff within the classroom, including parent helpers</w:t>
      </w:r>
    </w:p>
    <w:p w:rsidR="00123C39" w:rsidRPr="00123C39" w:rsidRDefault="00123C39" w:rsidP="00123C39">
      <w:pPr>
        <w:numPr>
          <w:ilvl w:val="0"/>
          <w:numId w:val="22"/>
        </w:numPr>
        <w:spacing w:after="0" w:line="240" w:lineRule="auto"/>
        <w:ind w:left="1418" w:right="0" w:hanging="709"/>
        <w:rPr>
          <w:rFonts w:cs="Arial"/>
          <w:sz w:val="22"/>
        </w:rPr>
      </w:pPr>
      <w:r w:rsidRPr="00123C39">
        <w:rPr>
          <w:rFonts w:cs="Arial"/>
          <w:sz w:val="22"/>
        </w:rPr>
        <w:t xml:space="preserve">participate in staff meetings as required </w:t>
      </w:r>
    </w:p>
    <w:p w:rsidR="00123C39" w:rsidRPr="00123C39" w:rsidRDefault="00123C39" w:rsidP="00123C39">
      <w:pPr>
        <w:numPr>
          <w:ilvl w:val="0"/>
          <w:numId w:val="23"/>
        </w:numPr>
        <w:spacing w:after="0" w:line="240" w:lineRule="auto"/>
        <w:ind w:left="1418" w:right="0" w:hanging="709"/>
        <w:rPr>
          <w:rFonts w:cs="Arial"/>
          <w:sz w:val="22"/>
        </w:rPr>
      </w:pPr>
      <w:r w:rsidRPr="00123C39">
        <w:rPr>
          <w:rFonts w:cs="Arial"/>
          <w:sz w:val="22"/>
        </w:rPr>
        <w:t>contribute to the development and co-ordination of a particular area of the curriculum</w:t>
      </w:r>
    </w:p>
    <w:p w:rsidR="00123C39" w:rsidRPr="00123C39" w:rsidRDefault="00123C39" w:rsidP="00123C39">
      <w:pPr>
        <w:numPr>
          <w:ilvl w:val="0"/>
          <w:numId w:val="23"/>
        </w:numPr>
        <w:spacing w:after="0" w:line="240" w:lineRule="auto"/>
        <w:ind w:left="1418" w:right="0" w:hanging="709"/>
        <w:rPr>
          <w:rFonts w:cs="Arial"/>
          <w:sz w:val="22"/>
        </w:rPr>
      </w:pPr>
      <w:r w:rsidRPr="00123C39">
        <w:rPr>
          <w:rFonts w:cs="Arial"/>
          <w:sz w:val="22"/>
        </w:rPr>
        <w:t>be part of a whole school team, actively involved in decision-making on the preparation and development of policies and programmes of study, teaching materials, resources, methods of teaching and pastoral arrangements</w:t>
      </w:r>
    </w:p>
    <w:p w:rsidR="00123C39" w:rsidRPr="00123C39" w:rsidRDefault="00123C39" w:rsidP="00123C39">
      <w:pPr>
        <w:numPr>
          <w:ilvl w:val="0"/>
          <w:numId w:val="23"/>
        </w:numPr>
        <w:spacing w:after="0" w:line="240" w:lineRule="auto"/>
        <w:ind w:left="1418" w:right="0" w:hanging="709"/>
        <w:rPr>
          <w:rFonts w:cs="Arial"/>
          <w:sz w:val="22"/>
        </w:rPr>
      </w:pPr>
      <w:r w:rsidRPr="00123C39">
        <w:rPr>
          <w:rFonts w:cs="Arial"/>
          <w:sz w:val="22"/>
        </w:rPr>
        <w:t>though relevant policies and procedures</w:t>
      </w:r>
    </w:p>
    <w:p w:rsidR="00123C39" w:rsidRPr="00123C39" w:rsidRDefault="00123C39" w:rsidP="00123C39">
      <w:pPr>
        <w:pStyle w:val="NoSpacing"/>
        <w:numPr>
          <w:ilvl w:val="0"/>
          <w:numId w:val="23"/>
        </w:numPr>
        <w:ind w:left="1418" w:hanging="709"/>
        <w:rPr>
          <w:color w:val="FFFFFF" w:themeColor="background1"/>
          <w:sz w:val="22"/>
          <w:szCs w:val="22"/>
          <w:lang w:val="en-GB"/>
        </w:rPr>
      </w:pPr>
      <w:r w:rsidRPr="00123C39">
        <w:rPr>
          <w:color w:val="FFFFFF" w:themeColor="background1"/>
          <w:sz w:val="22"/>
          <w:szCs w:val="22"/>
        </w:rPr>
        <w:t>promote equality as an integral part of the role and to treat everyone with fairness and dignity</w:t>
      </w:r>
    </w:p>
    <w:p w:rsidR="00123C39" w:rsidRPr="00123C39" w:rsidRDefault="00123C39" w:rsidP="00123C39">
      <w:pPr>
        <w:pStyle w:val="NoSpacing"/>
        <w:numPr>
          <w:ilvl w:val="0"/>
          <w:numId w:val="23"/>
        </w:numPr>
        <w:ind w:left="1418" w:hanging="709"/>
        <w:rPr>
          <w:color w:val="FFFFFF" w:themeColor="background1"/>
          <w:sz w:val="22"/>
          <w:szCs w:val="22"/>
        </w:rPr>
      </w:pPr>
      <w:proofErr w:type="gramStart"/>
      <w:r w:rsidRPr="00123C39">
        <w:rPr>
          <w:color w:val="FFFFFF" w:themeColor="background1"/>
          <w:sz w:val="22"/>
          <w:szCs w:val="22"/>
          <w:lang w:val="en-GB"/>
        </w:rPr>
        <w:t>recognise</w:t>
      </w:r>
      <w:proofErr w:type="gramEnd"/>
      <w:r w:rsidRPr="00123C39">
        <w:rPr>
          <w:color w:val="FFFFFF" w:themeColor="background1"/>
          <w:sz w:val="22"/>
          <w:szCs w:val="22"/>
        </w:rPr>
        <w:t xml:space="preserve"> health and safety is a responsibility of every employee, to take reasonable care of self and others and to comply with the academy’s Health and Safety policy and any school-specific procedures / rules that apply to this role.</w:t>
      </w:r>
    </w:p>
    <w:p w:rsidR="00123C39" w:rsidRPr="00123C39" w:rsidRDefault="00123C39" w:rsidP="002F4971">
      <w:pPr>
        <w:tabs>
          <w:tab w:val="left" w:pos="204"/>
        </w:tabs>
        <w:spacing w:line="289" w:lineRule="exact"/>
        <w:rPr>
          <w:b/>
          <w:color w:val="FFFFFF" w:themeColor="background1"/>
          <w:lang w:val="en-US"/>
        </w:rPr>
      </w:pPr>
    </w:p>
    <w:p w:rsidR="0009369B" w:rsidRDefault="00A27B6F">
      <w:pPr>
        <w:spacing w:after="0" w:line="259" w:lineRule="auto"/>
        <w:ind w:left="-827" w:right="11026" w:firstLine="0"/>
      </w:pPr>
      <w:r>
        <w:rPr>
          <w:noProof/>
          <w:color w:val="000000"/>
          <w:sz w:val="22"/>
        </w:rPr>
        <w:lastRenderedPageBreak/>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335604</wp:posOffset>
                </wp:positionV>
                <wp:extent cx="7553318" cy="10353675"/>
                <wp:effectExtent l="0" t="0" r="0" b="9525"/>
                <wp:wrapTopAndBottom/>
                <wp:docPr id="4059" name="Group 4059"/>
                <wp:cNvGraphicFramePr/>
                <a:graphic xmlns:a="http://schemas.openxmlformats.org/drawingml/2006/main">
                  <a:graphicData uri="http://schemas.microsoft.com/office/word/2010/wordprocessingGroup">
                    <wpg:wgp>
                      <wpg:cNvGrpSpPr/>
                      <wpg:grpSpPr>
                        <a:xfrm>
                          <a:off x="0" y="0"/>
                          <a:ext cx="7553318" cy="10353675"/>
                          <a:chOff x="9525" y="0"/>
                          <a:chExt cx="7553318" cy="10353675"/>
                        </a:xfrm>
                      </wpg:grpSpPr>
                      <wps:wsp>
                        <wps:cNvPr id="4051" name="Rectangle 4051"/>
                        <wps:cNvSpPr/>
                        <wps:spPr>
                          <a:xfrm>
                            <a:off x="540000" y="0"/>
                            <a:ext cx="287012" cy="342043"/>
                          </a:xfrm>
                          <a:prstGeom prst="rect">
                            <a:avLst/>
                          </a:prstGeom>
                          <a:ln>
                            <a:noFill/>
                          </a:ln>
                        </wps:spPr>
                        <wps:txbx>
                          <w:txbxContent>
                            <w:p w:rsidR="0009369B" w:rsidRDefault="00A27B6F">
                              <w:pPr>
                                <w:spacing w:after="160" w:line="259" w:lineRule="auto"/>
                                <w:ind w:left="0" w:right="0" w:firstLine="0"/>
                              </w:pPr>
                              <w:r>
                                <w:rPr>
                                  <w:color w:val="359C8D"/>
                                  <w:w w:val="93"/>
                                  <w:sz w:val="36"/>
                                </w:rPr>
                                <w:t>03</w:t>
                              </w:r>
                            </w:p>
                          </w:txbxContent>
                        </wps:txbx>
                        <wps:bodyPr horzOverflow="overflow" vert="horz" lIns="0" tIns="0" rIns="0" bIns="0" rtlCol="0">
                          <a:noAutofit/>
                        </wps:bodyPr>
                      </wps:wsp>
                      <wps:wsp>
                        <wps:cNvPr id="4052" name="Rectangle 4052"/>
                        <wps:cNvSpPr/>
                        <wps:spPr>
                          <a:xfrm>
                            <a:off x="755799" y="0"/>
                            <a:ext cx="2037055" cy="342043"/>
                          </a:xfrm>
                          <a:prstGeom prst="rect">
                            <a:avLst/>
                          </a:prstGeom>
                          <a:ln>
                            <a:noFill/>
                          </a:ln>
                        </wps:spPr>
                        <wps:txbx>
                          <w:txbxContent>
                            <w:p w:rsidR="0009369B" w:rsidRDefault="00A27B6F">
                              <w:pPr>
                                <w:spacing w:after="160" w:line="259" w:lineRule="auto"/>
                                <w:ind w:left="0" w:right="0" w:firstLine="0"/>
                              </w:pPr>
                              <w:r>
                                <w:rPr>
                                  <w:color w:val="359C8D"/>
                                  <w:w w:val="98"/>
                                  <w:sz w:val="36"/>
                                </w:rPr>
                                <w:t>.</w:t>
                              </w:r>
                              <w:r>
                                <w:rPr>
                                  <w:color w:val="359C8D"/>
                                  <w:spacing w:val="27"/>
                                  <w:w w:val="98"/>
                                  <w:sz w:val="36"/>
                                </w:rPr>
                                <w:t xml:space="preserve"> </w:t>
                              </w:r>
                              <w:r>
                                <w:rPr>
                                  <w:color w:val="359C8D"/>
                                  <w:w w:val="98"/>
                                  <w:sz w:val="36"/>
                                </w:rPr>
                                <w:t>Job</w:t>
                              </w:r>
                              <w:r>
                                <w:rPr>
                                  <w:color w:val="359C8D"/>
                                  <w:spacing w:val="27"/>
                                  <w:w w:val="98"/>
                                  <w:sz w:val="36"/>
                                </w:rPr>
                                <w:t xml:space="preserve"> </w:t>
                              </w:r>
                              <w:r>
                                <w:rPr>
                                  <w:color w:val="359C8D"/>
                                  <w:w w:val="98"/>
                                  <w:sz w:val="36"/>
                                </w:rPr>
                                <w:t>Description</w:t>
                              </w:r>
                            </w:p>
                          </w:txbxContent>
                        </wps:txbx>
                        <wps:bodyPr horzOverflow="overflow" vert="horz" lIns="0" tIns="0" rIns="0" bIns="0" rtlCol="0">
                          <a:noAutofit/>
                        </wps:bodyPr>
                      </wps:wsp>
                      <wps:wsp>
                        <wps:cNvPr id="6336" name="Shape 6336"/>
                        <wps:cNvSpPr/>
                        <wps:spPr>
                          <a:xfrm>
                            <a:off x="9525" y="380984"/>
                            <a:ext cx="7553318" cy="9163066"/>
                          </a:xfrm>
                          <a:custGeom>
                            <a:avLst/>
                            <a:gdLst/>
                            <a:ahLst/>
                            <a:cxnLst/>
                            <a:rect l="0" t="0" r="0" b="0"/>
                            <a:pathLst>
                              <a:path w="7559993" h="9080995">
                                <a:moveTo>
                                  <a:pt x="0" y="0"/>
                                </a:moveTo>
                                <a:lnTo>
                                  <a:pt x="7559993" y="0"/>
                                </a:lnTo>
                                <a:lnTo>
                                  <a:pt x="7559993" y="9080995"/>
                                </a:lnTo>
                                <a:lnTo>
                                  <a:pt x="0" y="9080995"/>
                                </a:lnTo>
                                <a:lnTo>
                                  <a:pt x="0" y="0"/>
                                </a:lnTo>
                              </a:path>
                            </a:pathLst>
                          </a:custGeom>
                          <a:ln w="0" cap="flat">
                            <a:miter lim="127000"/>
                          </a:ln>
                        </wps:spPr>
                        <wps:style>
                          <a:lnRef idx="0">
                            <a:srgbClr val="000000">
                              <a:alpha val="0"/>
                            </a:srgbClr>
                          </a:lnRef>
                          <a:fillRef idx="1">
                            <a:srgbClr val="359C8D"/>
                          </a:fillRef>
                          <a:effectRef idx="0">
                            <a:scrgbClr r="0" g="0" b="0"/>
                          </a:effectRef>
                          <a:fontRef idx="none"/>
                        </wps:style>
                        <wps:txbx>
                          <w:txbxContent>
                            <w:p w:rsidR="00AB107A" w:rsidRDefault="00AB107A" w:rsidP="00AB107A">
                              <w:pPr>
                                <w:pStyle w:val="ListParagraph"/>
                                <w:numPr>
                                  <w:ilvl w:val="0"/>
                                  <w:numId w:val="3"/>
                                </w:numPr>
                                <w:jc w:val="center"/>
                              </w:pPr>
                              <w:proofErr w:type="spellStart"/>
                              <w:r>
                                <w:t>hiofwh</w:t>
                              </w:r>
                              <w:proofErr w:type="spellEnd"/>
                            </w:p>
                          </w:txbxContent>
                        </wps:txbx>
                        <wps:bodyPr/>
                      </wps:wsp>
                      <wps:wsp>
                        <wps:cNvPr id="6337" name="Shape 6337"/>
                        <wps:cNvSpPr/>
                        <wps:spPr>
                          <a:xfrm>
                            <a:off x="9525" y="9641959"/>
                            <a:ext cx="7549902" cy="711716"/>
                          </a:xfrm>
                          <a:custGeom>
                            <a:avLst/>
                            <a:gdLst/>
                            <a:ahLst/>
                            <a:cxnLst/>
                            <a:rect l="0" t="0" r="0" b="0"/>
                            <a:pathLst>
                              <a:path w="7559993" h="720001">
                                <a:moveTo>
                                  <a:pt x="0" y="0"/>
                                </a:moveTo>
                                <a:lnTo>
                                  <a:pt x="7559993" y="0"/>
                                </a:lnTo>
                                <a:lnTo>
                                  <a:pt x="7559993" y="720001"/>
                                </a:lnTo>
                                <a:lnTo>
                                  <a:pt x="0" y="72000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txbx>
                          <w:txbxContent>
                            <w:p w:rsidR="00485AE5" w:rsidRDefault="00485AE5" w:rsidP="00485AE5">
                              <w:pPr>
                                <w:ind w:left="0"/>
                                <w:jc w:val="center"/>
                              </w:pPr>
                              <w:r>
                                <w:t>6</w:t>
                              </w:r>
                            </w:p>
                          </w:txbxContent>
                        </wps:txbx>
                        <wps:bodyPr/>
                      </wps:wsp>
                      <wps:wsp>
                        <wps:cNvPr id="374" name="Rectangle 374"/>
                        <wps:cNvSpPr/>
                        <wps:spPr>
                          <a:xfrm>
                            <a:off x="540000" y="1483622"/>
                            <a:ext cx="122629" cy="228029"/>
                          </a:xfrm>
                          <a:prstGeom prst="rect">
                            <a:avLst/>
                          </a:prstGeom>
                          <a:ln>
                            <a:noFill/>
                          </a:ln>
                        </wps:spPr>
                        <wps:txbx>
                          <w:txbxContent>
                            <w:p w:rsidR="0009369B" w:rsidRDefault="0009369B">
                              <w:pPr>
                                <w:spacing w:after="160" w:line="259" w:lineRule="auto"/>
                                <w:ind w:left="0" w:right="0" w:firstLine="0"/>
                              </w:pPr>
                            </w:p>
                          </w:txbxContent>
                        </wps:txbx>
                        <wps:bodyPr horzOverflow="overflow" vert="horz" lIns="0" tIns="0" rIns="0" bIns="0" rtlCol="0">
                          <a:noAutofit/>
                        </wps:bodyPr>
                      </wps:wsp>
                      <wps:wsp>
                        <wps:cNvPr id="375" name="Rectangle 375"/>
                        <wps:cNvSpPr/>
                        <wps:spPr>
                          <a:xfrm>
                            <a:off x="457120" y="1438157"/>
                            <a:ext cx="6619894" cy="1438393"/>
                          </a:xfrm>
                          <a:prstGeom prst="rect">
                            <a:avLst/>
                          </a:prstGeom>
                          <a:ln>
                            <a:noFill/>
                          </a:ln>
                        </wps:spPr>
                        <wps:txbx>
                          <w:txbxContent>
                            <w:p w:rsidR="0009369B" w:rsidRDefault="0009369B">
                              <w:pPr>
                                <w:spacing w:after="160" w:line="259" w:lineRule="auto"/>
                                <w:ind w:left="0" w:right="0" w:firstLine="0"/>
                              </w:pPr>
                            </w:p>
                          </w:txbxContent>
                        </wps:txbx>
                        <wps:bodyPr horzOverflow="overflow" vert="horz" lIns="0" tIns="0" rIns="0" bIns="0" rtlCol="0">
                          <a:noAutofit/>
                        </wps:bodyPr>
                      </wps:wsp>
                      <wps:wsp>
                        <wps:cNvPr id="377" name="Rectangle 377"/>
                        <wps:cNvSpPr/>
                        <wps:spPr>
                          <a:xfrm>
                            <a:off x="717036" y="491247"/>
                            <a:ext cx="6154743" cy="8925128"/>
                          </a:xfrm>
                          <a:prstGeom prst="rect">
                            <a:avLst/>
                          </a:prstGeom>
                          <a:ln>
                            <a:noFill/>
                          </a:ln>
                        </wps:spPr>
                        <wps:txbx>
                          <w:txbxContent>
                            <w:p w:rsidR="002F4971" w:rsidRPr="0003689F" w:rsidRDefault="002F4971" w:rsidP="002F4971">
                              <w:pPr>
                                <w:tabs>
                                  <w:tab w:val="left" w:pos="204"/>
                                </w:tabs>
                                <w:spacing w:line="289" w:lineRule="exact"/>
                                <w:rPr>
                                  <w:b/>
                                  <w:color w:val="FFFF00"/>
                                  <w:lang w:val="en-US"/>
                                </w:rPr>
                              </w:pPr>
                              <w:r w:rsidRPr="0003689F">
                                <w:rPr>
                                  <w:b/>
                                  <w:color w:val="FFFF00"/>
                                  <w:lang w:val="en-US"/>
                                </w:rPr>
                                <w:t>In relation to the Teacher;</w:t>
                              </w:r>
                            </w:p>
                            <w:p w:rsidR="002F4971" w:rsidRDefault="002F4971" w:rsidP="002F4971">
                              <w:pPr>
                                <w:pStyle w:val="ListParagraph"/>
                                <w:numPr>
                                  <w:ilvl w:val="0"/>
                                  <w:numId w:val="11"/>
                                </w:numPr>
                                <w:tabs>
                                  <w:tab w:val="left" w:pos="204"/>
                                </w:tabs>
                                <w:spacing w:after="200" w:line="289" w:lineRule="exact"/>
                                <w:ind w:right="0"/>
                                <w:rPr>
                                  <w:lang w:val="en-US"/>
                                </w:rPr>
                              </w:pPr>
                              <w:r w:rsidRPr="00E816B3">
                                <w:rPr>
                                  <w:lang w:val="en-US"/>
                                </w:rPr>
                                <w:t>To have formal and informal meetings with teachers and faculties to contribute to planning lessons / activities.</w:t>
                              </w:r>
                            </w:p>
                            <w:p w:rsidR="002F4971" w:rsidRDefault="002F4971" w:rsidP="002F4971">
                              <w:pPr>
                                <w:pStyle w:val="ListParagraph"/>
                                <w:numPr>
                                  <w:ilvl w:val="0"/>
                                  <w:numId w:val="11"/>
                                </w:numPr>
                                <w:tabs>
                                  <w:tab w:val="left" w:pos="204"/>
                                </w:tabs>
                                <w:spacing w:after="200" w:line="289" w:lineRule="exact"/>
                                <w:ind w:right="0"/>
                                <w:rPr>
                                  <w:lang w:val="en-US"/>
                                </w:rPr>
                              </w:pPr>
                              <w:r w:rsidRPr="00E816B3">
                                <w:rPr>
                                  <w:lang w:val="en-US"/>
                                </w:rPr>
                                <w:t>To prepare materials and resources.</w:t>
                              </w:r>
                            </w:p>
                            <w:p w:rsidR="002F4971" w:rsidRDefault="002F4971" w:rsidP="002F4971">
                              <w:pPr>
                                <w:pStyle w:val="ListParagraph"/>
                                <w:numPr>
                                  <w:ilvl w:val="0"/>
                                  <w:numId w:val="11"/>
                                </w:numPr>
                                <w:tabs>
                                  <w:tab w:val="left" w:pos="204"/>
                                </w:tabs>
                                <w:spacing w:after="200" w:line="289" w:lineRule="exact"/>
                                <w:ind w:right="0"/>
                                <w:rPr>
                                  <w:lang w:val="en-US"/>
                                </w:rPr>
                              </w:pPr>
                              <w:r w:rsidRPr="00E816B3">
                                <w:rPr>
                                  <w:lang w:val="en-US"/>
                                </w:rPr>
                                <w:t xml:space="preserve">To prepare, where appropriate, </w:t>
                              </w:r>
                              <w:r>
                                <w:rPr>
                                  <w:lang w:val="en-US"/>
                                </w:rPr>
                                <w:t>pupils</w:t>
                              </w:r>
                              <w:r w:rsidRPr="00E816B3">
                                <w:rPr>
                                  <w:lang w:val="en-US"/>
                                </w:rPr>
                                <w:t xml:space="preserve"> beforehand for a task.</w:t>
                              </w:r>
                            </w:p>
                            <w:p w:rsidR="002F4971" w:rsidRDefault="002F4971" w:rsidP="002F4971">
                              <w:pPr>
                                <w:pStyle w:val="ListParagraph"/>
                                <w:numPr>
                                  <w:ilvl w:val="0"/>
                                  <w:numId w:val="11"/>
                                </w:numPr>
                                <w:tabs>
                                  <w:tab w:val="left" w:pos="204"/>
                                </w:tabs>
                                <w:spacing w:after="200" w:line="289" w:lineRule="exact"/>
                                <w:ind w:right="0"/>
                                <w:rPr>
                                  <w:lang w:val="en-US"/>
                                </w:rPr>
                              </w:pPr>
                              <w:r w:rsidRPr="00E816B3">
                                <w:rPr>
                                  <w:lang w:val="en-US"/>
                                </w:rPr>
                                <w:t>To work on differentiated activities with identified groups.</w:t>
                              </w:r>
                            </w:p>
                            <w:p w:rsidR="002F4971" w:rsidRDefault="002F4971" w:rsidP="002F4971">
                              <w:pPr>
                                <w:pStyle w:val="ListParagraph"/>
                                <w:numPr>
                                  <w:ilvl w:val="0"/>
                                  <w:numId w:val="11"/>
                                </w:numPr>
                                <w:tabs>
                                  <w:tab w:val="left" w:pos="204"/>
                                </w:tabs>
                                <w:spacing w:after="200" w:line="289" w:lineRule="exact"/>
                                <w:ind w:right="0"/>
                                <w:rPr>
                                  <w:lang w:val="en-US"/>
                                </w:rPr>
                              </w:pPr>
                              <w:r w:rsidRPr="00E816B3">
                                <w:rPr>
                                  <w:lang w:val="en-US"/>
                                </w:rPr>
                                <w:t xml:space="preserve">To support the teacher in implementing specific teaching </w:t>
                              </w:r>
                              <w:proofErr w:type="spellStart"/>
                              <w:r w:rsidRPr="00E816B3">
                                <w:rPr>
                                  <w:lang w:val="en-US"/>
                                </w:rPr>
                                <w:t>programmes</w:t>
                              </w:r>
                              <w:proofErr w:type="spellEnd"/>
                              <w:r w:rsidRPr="00E816B3">
                                <w:rPr>
                                  <w:lang w:val="en-US"/>
                                </w:rPr>
                                <w:t>.</w:t>
                              </w:r>
                            </w:p>
                            <w:p w:rsidR="002F4971" w:rsidRDefault="002F4971" w:rsidP="002F4971">
                              <w:pPr>
                                <w:pStyle w:val="ListParagraph"/>
                                <w:numPr>
                                  <w:ilvl w:val="0"/>
                                  <w:numId w:val="11"/>
                                </w:numPr>
                                <w:tabs>
                                  <w:tab w:val="left" w:pos="204"/>
                                </w:tabs>
                                <w:spacing w:after="200" w:line="289" w:lineRule="exact"/>
                                <w:ind w:right="0"/>
                                <w:rPr>
                                  <w:lang w:val="en-US"/>
                                </w:rPr>
                              </w:pPr>
                              <w:r w:rsidRPr="00E816B3">
                                <w:rPr>
                                  <w:lang w:val="en-US"/>
                                </w:rPr>
                                <w:t>To supervise practical tasks.</w:t>
                              </w:r>
                            </w:p>
                            <w:p w:rsidR="002F4971" w:rsidRDefault="002F4971" w:rsidP="002F4971">
                              <w:pPr>
                                <w:pStyle w:val="ListParagraph"/>
                                <w:numPr>
                                  <w:ilvl w:val="0"/>
                                  <w:numId w:val="11"/>
                                </w:numPr>
                                <w:tabs>
                                  <w:tab w:val="left" w:pos="204"/>
                                </w:tabs>
                                <w:spacing w:after="200" w:line="289" w:lineRule="exact"/>
                                <w:ind w:right="0"/>
                                <w:rPr>
                                  <w:lang w:val="en-US"/>
                                </w:rPr>
                              </w:pPr>
                              <w:r w:rsidRPr="00E816B3">
                                <w:rPr>
                                  <w:lang w:val="en-US"/>
                                </w:rPr>
                                <w:t>To carry out structured classroom assessment/ observation and feedback outcomes.</w:t>
                              </w:r>
                            </w:p>
                            <w:p w:rsidR="002F4971" w:rsidRPr="00E816B3" w:rsidRDefault="002F4971" w:rsidP="002F4971">
                              <w:pPr>
                                <w:pStyle w:val="ListParagraph"/>
                                <w:numPr>
                                  <w:ilvl w:val="0"/>
                                  <w:numId w:val="11"/>
                                </w:numPr>
                                <w:tabs>
                                  <w:tab w:val="left" w:pos="204"/>
                                </w:tabs>
                                <w:spacing w:after="200" w:line="289" w:lineRule="exact"/>
                                <w:ind w:right="0"/>
                                <w:rPr>
                                  <w:lang w:val="en-US"/>
                                </w:rPr>
                              </w:pPr>
                              <w:r w:rsidRPr="00E816B3">
                                <w:rPr>
                                  <w:lang w:val="en-US"/>
                                </w:rPr>
                                <w:t xml:space="preserve">To be involved in keeping records and evaluating identified students’ progress. </w:t>
                              </w:r>
                            </w:p>
                            <w:p w:rsidR="0003689F" w:rsidRPr="0003689F" w:rsidRDefault="0003689F" w:rsidP="0003689F">
                              <w:pPr>
                                <w:tabs>
                                  <w:tab w:val="left" w:pos="204"/>
                                </w:tabs>
                                <w:spacing w:line="289" w:lineRule="exact"/>
                                <w:rPr>
                                  <w:b/>
                                  <w:color w:val="FFFF00"/>
                                  <w:lang w:val="en-US"/>
                                </w:rPr>
                              </w:pPr>
                              <w:r w:rsidRPr="0003689F">
                                <w:rPr>
                                  <w:b/>
                                  <w:color w:val="FFFF00"/>
                                  <w:lang w:val="en-US"/>
                                </w:rPr>
                                <w:t>In relation to the School;</w:t>
                              </w:r>
                            </w:p>
                            <w:p w:rsidR="0003689F" w:rsidRDefault="0003689F" w:rsidP="0003689F">
                              <w:pPr>
                                <w:pStyle w:val="ListParagraph"/>
                                <w:numPr>
                                  <w:ilvl w:val="0"/>
                                  <w:numId w:val="12"/>
                                </w:numPr>
                                <w:tabs>
                                  <w:tab w:val="left" w:pos="204"/>
                                </w:tabs>
                                <w:spacing w:after="200" w:line="289" w:lineRule="exact"/>
                                <w:ind w:right="0"/>
                                <w:rPr>
                                  <w:lang w:val="en-US"/>
                                </w:rPr>
                              </w:pPr>
                              <w:r w:rsidRPr="00E816B3">
                                <w:rPr>
                                  <w:lang w:val="en-US"/>
                                </w:rPr>
                                <w:t xml:space="preserve">To work as part of a team to support </w:t>
                              </w:r>
                              <w:r>
                                <w:rPr>
                                  <w:lang w:val="en-US"/>
                                </w:rPr>
                                <w:t>pupils</w:t>
                              </w:r>
                              <w:r w:rsidRPr="00E816B3">
                                <w:rPr>
                                  <w:lang w:val="en-US"/>
                                </w:rPr>
                                <w:t xml:space="preserve"> during examinations</w:t>
                              </w:r>
                            </w:p>
                            <w:p w:rsidR="0003689F" w:rsidRDefault="0003689F" w:rsidP="0003689F">
                              <w:pPr>
                                <w:pStyle w:val="ListParagraph"/>
                                <w:numPr>
                                  <w:ilvl w:val="0"/>
                                  <w:numId w:val="12"/>
                                </w:numPr>
                                <w:tabs>
                                  <w:tab w:val="left" w:pos="204"/>
                                </w:tabs>
                                <w:spacing w:after="200" w:line="289" w:lineRule="exact"/>
                                <w:ind w:right="0"/>
                                <w:rPr>
                                  <w:lang w:val="en-US"/>
                                </w:rPr>
                              </w:pPr>
                              <w:r w:rsidRPr="00E816B3">
                                <w:rPr>
                                  <w:lang w:val="en-US"/>
                                </w:rPr>
                                <w:t xml:space="preserve">To work as part of the team in relation to individual </w:t>
                              </w:r>
                              <w:r>
                                <w:rPr>
                                  <w:lang w:val="en-US"/>
                                </w:rPr>
                                <w:t>pupils</w:t>
                              </w:r>
                              <w:r w:rsidRPr="00E816B3">
                                <w:rPr>
                                  <w:lang w:val="en-US"/>
                                </w:rPr>
                                <w:t>, liaising, advising and consulting where appropriate.</w:t>
                              </w:r>
                            </w:p>
                            <w:p w:rsidR="0003689F" w:rsidRDefault="0003689F" w:rsidP="0003689F">
                              <w:pPr>
                                <w:pStyle w:val="ListParagraph"/>
                                <w:numPr>
                                  <w:ilvl w:val="0"/>
                                  <w:numId w:val="12"/>
                                </w:numPr>
                                <w:tabs>
                                  <w:tab w:val="left" w:pos="204"/>
                                </w:tabs>
                                <w:spacing w:after="200" w:line="289" w:lineRule="exact"/>
                                <w:ind w:right="0"/>
                                <w:rPr>
                                  <w:lang w:val="en-US"/>
                                </w:rPr>
                              </w:pPr>
                              <w:r w:rsidRPr="00E816B3">
                                <w:rPr>
                                  <w:lang w:val="en-US"/>
                                </w:rPr>
                                <w:t>To support implementation of school policies and procedures, including those relating to confidentiality and behavior.</w:t>
                              </w:r>
                            </w:p>
                            <w:p w:rsidR="0003689F" w:rsidRDefault="0003689F" w:rsidP="0003689F">
                              <w:pPr>
                                <w:pStyle w:val="ListParagraph"/>
                                <w:numPr>
                                  <w:ilvl w:val="0"/>
                                  <w:numId w:val="12"/>
                                </w:numPr>
                                <w:tabs>
                                  <w:tab w:val="left" w:pos="204"/>
                                </w:tabs>
                                <w:spacing w:after="200" w:line="289" w:lineRule="exact"/>
                                <w:ind w:right="0"/>
                                <w:rPr>
                                  <w:lang w:val="en-US"/>
                                </w:rPr>
                              </w:pPr>
                              <w:r w:rsidRPr="00E816B3">
                                <w:rPr>
                                  <w:lang w:val="en-US"/>
                                </w:rPr>
                                <w:t>To identify personal training needs and to attend appropriate internal and external in-service training.</w:t>
                              </w:r>
                            </w:p>
                            <w:p w:rsidR="0003689F" w:rsidRPr="00E816B3" w:rsidRDefault="0003689F" w:rsidP="0003689F">
                              <w:pPr>
                                <w:pStyle w:val="ListParagraph"/>
                                <w:numPr>
                                  <w:ilvl w:val="0"/>
                                  <w:numId w:val="12"/>
                                </w:numPr>
                                <w:tabs>
                                  <w:tab w:val="left" w:pos="204"/>
                                </w:tabs>
                                <w:spacing w:after="200" w:line="289" w:lineRule="exact"/>
                                <w:ind w:right="0"/>
                                <w:rPr>
                                  <w:lang w:val="en-US"/>
                                </w:rPr>
                              </w:pPr>
                              <w:r w:rsidRPr="00E816B3">
                                <w:rPr>
                                  <w:lang w:val="en-US"/>
                                </w:rPr>
                                <w:t xml:space="preserve">Any other tasks as directed by the </w:t>
                              </w:r>
                              <w:r>
                                <w:rPr>
                                  <w:lang w:val="en-US"/>
                                </w:rPr>
                                <w:t>Principal</w:t>
                              </w:r>
                              <w:r w:rsidRPr="00E816B3">
                                <w:rPr>
                                  <w:lang w:val="en-US"/>
                                </w:rPr>
                                <w:t xml:space="preserve"> which fall within the </w:t>
                              </w:r>
                              <w:r>
                                <w:rPr>
                                  <w:lang w:val="en-US"/>
                                </w:rPr>
                                <w:t>scope</w:t>
                              </w:r>
                              <w:r w:rsidRPr="00E816B3">
                                <w:rPr>
                                  <w:lang w:val="en-US"/>
                                </w:rPr>
                                <w:t xml:space="preserve"> of the post.</w:t>
                              </w:r>
                            </w:p>
                            <w:p w:rsidR="0003689F" w:rsidRDefault="0003689F" w:rsidP="0003689F">
                              <w:pPr>
                                <w:pStyle w:val="ListParagraph"/>
                                <w:spacing w:after="0" w:line="240" w:lineRule="auto"/>
                                <w:ind w:left="0"/>
                              </w:pPr>
                            </w:p>
                            <w:p w:rsidR="0003689F" w:rsidRDefault="0003689F" w:rsidP="0003689F">
                              <w:pPr>
                                <w:pStyle w:val="ListParagraph"/>
                                <w:spacing w:after="0" w:line="240" w:lineRule="auto"/>
                                <w:ind w:left="0"/>
                                <w:rPr>
                                  <w:b/>
                                </w:rPr>
                              </w:pPr>
                              <w:proofErr w:type="spellStart"/>
                              <w:r>
                                <w:rPr>
                                  <w:b/>
                                </w:rPr>
                                <w:t>Oth</w:t>
                              </w:r>
                              <w:r w:rsidRPr="0003689F">
                                <w:rPr>
                                  <w:b/>
                                  <w:color w:val="FFFF00"/>
                                </w:rPr>
                                <w:t>Other</w:t>
                              </w:r>
                              <w:proofErr w:type="spellEnd"/>
                            </w:p>
                            <w:p w:rsidR="0003689F" w:rsidRPr="00791FCB" w:rsidRDefault="0003689F" w:rsidP="0003689F">
                              <w:pPr>
                                <w:pStyle w:val="ListParagraph"/>
                                <w:numPr>
                                  <w:ilvl w:val="0"/>
                                  <w:numId w:val="14"/>
                                </w:numPr>
                                <w:spacing w:after="0" w:line="240" w:lineRule="auto"/>
                                <w:ind w:right="0"/>
                                <w:rPr>
                                  <w:b/>
                                </w:rPr>
                              </w:pPr>
                              <w:r w:rsidRPr="00E816B3">
                                <w:rPr>
                                  <w:rFonts w:cs="Arial"/>
                                  <w:u w:val="single"/>
                                  <w:lang w:val="en-US"/>
                                </w:rPr>
                                <w:t xml:space="preserve">Confidentiality </w:t>
                              </w:r>
                              <w:r w:rsidRPr="00E816B3">
                                <w:rPr>
                                  <w:rFonts w:cs="Arial"/>
                                  <w:lang w:val="en-US"/>
                                </w:rPr>
                                <w:t>- Dealing with issues with discretion and observing appropriate confidentiality.</w:t>
                              </w:r>
                            </w:p>
                            <w:p w:rsidR="0003689F" w:rsidRPr="00791FCB" w:rsidRDefault="0003689F" w:rsidP="0003689F">
                              <w:pPr>
                                <w:pStyle w:val="ListParagraph"/>
                                <w:numPr>
                                  <w:ilvl w:val="0"/>
                                  <w:numId w:val="14"/>
                                </w:numPr>
                                <w:spacing w:after="0" w:line="240" w:lineRule="auto"/>
                                <w:ind w:right="0"/>
                                <w:rPr>
                                  <w:b/>
                                </w:rPr>
                              </w:pPr>
                              <w:r>
                                <w:rPr>
                                  <w:rFonts w:cs="Arial"/>
                                  <w:lang w:val="en-US"/>
                                </w:rPr>
                                <w:t>To provide administrative support for the faculty</w:t>
                              </w:r>
                            </w:p>
                            <w:p w:rsidR="0003689F" w:rsidRPr="00791FCB" w:rsidRDefault="0003689F" w:rsidP="0003689F">
                              <w:pPr>
                                <w:pStyle w:val="ListParagraph"/>
                                <w:numPr>
                                  <w:ilvl w:val="0"/>
                                  <w:numId w:val="14"/>
                                </w:numPr>
                                <w:spacing w:after="0" w:line="240" w:lineRule="auto"/>
                                <w:ind w:right="0"/>
                                <w:rPr>
                                  <w:b/>
                                </w:rPr>
                              </w:pPr>
                              <w:r>
                                <w:rPr>
                                  <w:rFonts w:cs="Arial"/>
                                  <w:lang w:val="en-US"/>
                                </w:rPr>
                                <w:t>To keep ICT skills up to date and to participate in necessary training session if required</w:t>
                              </w:r>
                            </w:p>
                            <w:p w:rsidR="0003689F" w:rsidRDefault="0003689F" w:rsidP="0003689F">
                              <w:pPr>
                                <w:pStyle w:val="ListParagraph"/>
                                <w:numPr>
                                  <w:ilvl w:val="0"/>
                                  <w:numId w:val="14"/>
                                </w:numPr>
                                <w:spacing w:after="0" w:line="240" w:lineRule="auto"/>
                                <w:ind w:right="0"/>
                                <w:rPr>
                                  <w:b/>
                                </w:rPr>
                              </w:pPr>
                              <w:r>
                                <w:rPr>
                                  <w:rFonts w:cs="Arial"/>
                                  <w:lang w:val="en-US"/>
                                </w:rPr>
                                <w:t>To hold a relevant First Aid qualification and to provide first aid support with the Faculty</w:t>
                              </w:r>
                            </w:p>
                            <w:p w:rsidR="0003689F" w:rsidRPr="00765ACC" w:rsidRDefault="0003689F" w:rsidP="0003689F">
                              <w:pPr>
                                <w:pStyle w:val="ListParagraph"/>
                                <w:numPr>
                                  <w:ilvl w:val="0"/>
                                  <w:numId w:val="14"/>
                                </w:numPr>
                                <w:spacing w:after="0" w:line="240" w:lineRule="auto"/>
                                <w:ind w:right="0"/>
                                <w:rPr>
                                  <w:b/>
                                </w:rPr>
                              </w:pPr>
                              <w:r w:rsidRPr="00E816B3">
                                <w:t xml:space="preserve">To undertake general duties of an administrative nature and other duties </w:t>
                              </w:r>
                              <w:proofErr w:type="gramStart"/>
                              <w:r w:rsidRPr="00E816B3">
                                <w:t>that are</w:t>
                              </w:r>
                              <w:proofErr w:type="gramEnd"/>
                              <w:r w:rsidRPr="00E816B3">
                                <w:t xml:space="preserve"> within the scope of the post, as determined</w:t>
                              </w:r>
                              <w:r>
                                <w:t xml:space="preserve"> by the Director of Faculty, Raising Achievement Manager and the Senior Leadership Team.</w:t>
                              </w:r>
                            </w:p>
                            <w:p w:rsidR="0003689F" w:rsidRPr="00E816B3" w:rsidRDefault="0003689F" w:rsidP="0003689F">
                              <w:pPr>
                                <w:pStyle w:val="ListParagraph"/>
                                <w:numPr>
                                  <w:ilvl w:val="0"/>
                                  <w:numId w:val="14"/>
                                </w:numPr>
                                <w:spacing w:after="0" w:line="240" w:lineRule="auto"/>
                                <w:ind w:right="0"/>
                                <w:rPr>
                                  <w:b/>
                                </w:rPr>
                              </w:pPr>
                              <w:r>
                                <w:t>Commitment to Safeguarding</w:t>
                              </w:r>
                            </w:p>
                            <w:p w:rsidR="0003689F" w:rsidRPr="0003689F" w:rsidRDefault="0003689F" w:rsidP="0003689F">
                              <w:pPr>
                                <w:rPr>
                                  <w:b/>
                                  <w:color w:val="FFFF00"/>
                                </w:rPr>
                              </w:pPr>
                              <w:r w:rsidRPr="0003689F">
                                <w:rPr>
                                  <w:b/>
                                  <w:color w:val="FFFF00"/>
                                </w:rPr>
                                <w:t>General Information</w:t>
                              </w:r>
                            </w:p>
                            <w:p w:rsidR="0003689F" w:rsidRPr="00D028A0" w:rsidRDefault="0003689F" w:rsidP="0003689F">
                              <w:pPr>
                                <w:pStyle w:val="ListParagraph"/>
                                <w:numPr>
                                  <w:ilvl w:val="0"/>
                                  <w:numId w:val="15"/>
                                </w:numPr>
                                <w:spacing w:after="200" w:line="276" w:lineRule="auto"/>
                                <w:ind w:right="0"/>
                                <w:rPr>
                                  <w:b/>
                                </w:rPr>
                              </w:pPr>
                              <w:r>
                                <w:t>The job description details the main outcomes required and should only be updated to reflect major changes that impact on the outcomes of the job.</w:t>
                              </w:r>
                            </w:p>
                            <w:p w:rsidR="0003689F" w:rsidRPr="00D028A0" w:rsidRDefault="0003689F" w:rsidP="0003689F">
                              <w:pPr>
                                <w:pStyle w:val="ListParagraph"/>
                                <w:numPr>
                                  <w:ilvl w:val="0"/>
                                  <w:numId w:val="15"/>
                                </w:numPr>
                                <w:spacing w:after="200" w:line="276" w:lineRule="auto"/>
                                <w:ind w:right="0"/>
                                <w:rPr>
                                  <w:b/>
                                </w:rPr>
                              </w:pPr>
                              <w:r>
                                <w:t>All work performed/duties undertaken must be carried out in accordance with relevant Academy policies and procedures, within legislation, and with regard to the needs of our customers and the diverse community we serve.</w:t>
                              </w:r>
                            </w:p>
                            <w:p w:rsidR="0003689F" w:rsidRPr="00791FCB" w:rsidRDefault="0003689F" w:rsidP="0003689F">
                              <w:pPr>
                                <w:pStyle w:val="ListParagraph"/>
                                <w:numPr>
                                  <w:ilvl w:val="0"/>
                                  <w:numId w:val="15"/>
                                </w:numPr>
                                <w:spacing w:after="200" w:line="276" w:lineRule="auto"/>
                                <w:ind w:right="0"/>
                                <w:rPr>
                                  <w:b/>
                                </w:rPr>
                              </w:pPr>
                              <w:r>
                                <w:t>Job holders will be expected to be flexible in their duties and carry out any other duties commensurate with the grade and falling within the general scope of the job, as requested by their Line Manager.</w:t>
                              </w:r>
                            </w:p>
                            <w:p w:rsidR="002F4971" w:rsidRPr="002F4971" w:rsidRDefault="002F4971" w:rsidP="002F4971">
                              <w:pPr>
                                <w:spacing w:after="160" w:line="259" w:lineRule="auto"/>
                                <w:ind w:right="0"/>
                                <w:rPr>
                                  <w:color w:val="FFFFFF" w:themeColor="background1"/>
                                </w:rPr>
                              </w:pPr>
                            </w:p>
                          </w:txbxContent>
                        </wps:txbx>
                        <wps:bodyPr horzOverflow="overflow" vert="horz" lIns="0" tIns="0" rIns="0" bIns="0" rtlCol="0">
                          <a:noAutofit/>
                        </wps:bodyPr>
                      </wps:wsp>
                      <wps:wsp>
                        <wps:cNvPr id="391" name="Rectangle 391"/>
                        <wps:cNvSpPr/>
                        <wps:spPr>
                          <a:xfrm>
                            <a:off x="540000" y="5260023"/>
                            <a:ext cx="122629" cy="228029"/>
                          </a:xfrm>
                          <a:prstGeom prst="rect">
                            <a:avLst/>
                          </a:prstGeom>
                          <a:ln>
                            <a:noFill/>
                          </a:ln>
                        </wps:spPr>
                        <wps:txbx>
                          <w:txbxContent>
                            <w:p w:rsidR="0009369B" w:rsidRDefault="00A27B6F">
                              <w:pPr>
                                <w:spacing w:after="160" w:line="259" w:lineRule="auto"/>
                                <w:ind w:left="0" w:right="0" w:firstLine="0"/>
                              </w:pPr>
                              <w:r>
                                <w:rPr>
                                  <w:w w:val="61"/>
                                </w:rPr>
                                <w:t>•</w:t>
                              </w:r>
                              <w:r>
                                <w:rPr>
                                  <w:spacing w:val="18"/>
                                  <w:w w:val="61"/>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4059" o:spid="_x0000_s1186" style="position:absolute;left:0;text-align:left;margin-left:0;margin-top:26.45pt;width:594.75pt;height:815.25pt;z-index:251664384;mso-position-horizontal-relative:page;mso-position-vertical-relative:page;mso-width-relative:margin;mso-height-relative:margin" coordorigin="95" coordsize="75533,10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">
                <v:rect id="Rectangle 4051" o:spid="_x0000_s1187" style="position:absolute;left:5400;width:287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nPMcA&#10;AADdAAAADwAAAGRycy9kb3ducmV2LnhtbESPQWvCQBSE7wX/w/IEb3Wj2BJTVxG1mGObCNrbI/ua&#10;hGbfhuzWpP56t1DocZiZb5jVZjCNuFLnassKZtMIBHFhdc2lglP++hiDcB5ZY2OZFPyQg8169LDC&#10;RNue3+ma+VIECLsEFVTet4mUrqjIoJvaljh4n7Yz6IPsSqk77APcNHIeRc/SYM1hocKWdhUVX9m3&#10;UXCM2+0ltbe+bA4fx/PbebnPl16pyXjYvoDwNPj/8F871QoW0dM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qpzzHAAAA3QAAAA8AAAAAAAAAAAAAAAAAmAIAAGRy&#10;cy9kb3ducmV2LnhtbFBLBQYAAAAABAAEAPUAAACMAwAAAAA=&#10;" filled="f" stroked="f">
                  <v:textbox inset="0,0,0,0">
                    <w:txbxContent>
                      <w:p w:rsidR="0009369B" w:rsidRDefault="00A27B6F">
                        <w:pPr>
                          <w:spacing w:after="160" w:line="259" w:lineRule="auto"/>
                          <w:ind w:left="0" w:right="0" w:firstLine="0"/>
                        </w:pPr>
                        <w:r>
                          <w:rPr>
                            <w:color w:val="359C8D"/>
                            <w:w w:val="93"/>
                            <w:sz w:val="36"/>
                          </w:rPr>
                          <w:t>03</w:t>
                        </w:r>
                      </w:p>
                    </w:txbxContent>
                  </v:textbox>
                </v:rect>
                <v:rect id="Rectangle 4052" o:spid="_x0000_s1188" style="position:absolute;left:7557;width:20371;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g5S8cA&#10;AADdAAAADwAAAGRycy9kb3ducmV2LnhtbESPQWvCQBSE74L/YXlCb7pRWtHUVUQtydHGgu3tkX1N&#10;QrNvQ3abpP31XUHocZiZb5jNbjC16Kh1lWUF81kEgji3uuJCwdvlZboC4TyyxtoyKfghB7vteLTB&#10;WNueX6nLfCEChF2MCkrvm1hKl5dk0M1sQxy8T9sa9EG2hdQt9gFuarmIoqU0WHFYKLGhQ0n5V/Zt&#10;FCSrZv+e2t++qE8fyfV8XR8va6/Uw2TYP4PwNPj/8L2dagWP0dM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4OUvHAAAA3QAAAA8AAAAAAAAAAAAAAAAAmAIAAGRy&#10;cy9kb3ducmV2LnhtbFBLBQYAAAAABAAEAPUAAACMAwAAAAA=&#10;" filled="f" stroked="f">
                  <v:textbox inset="0,0,0,0">
                    <w:txbxContent>
                      <w:p w:rsidR="0009369B" w:rsidRDefault="00A27B6F">
                        <w:pPr>
                          <w:spacing w:after="160" w:line="259" w:lineRule="auto"/>
                          <w:ind w:left="0" w:right="0" w:firstLine="0"/>
                        </w:pPr>
                        <w:r>
                          <w:rPr>
                            <w:color w:val="359C8D"/>
                            <w:w w:val="98"/>
                            <w:sz w:val="36"/>
                          </w:rPr>
                          <w:t>.</w:t>
                        </w:r>
                        <w:r>
                          <w:rPr>
                            <w:color w:val="359C8D"/>
                            <w:spacing w:val="27"/>
                            <w:w w:val="98"/>
                            <w:sz w:val="36"/>
                          </w:rPr>
                          <w:t xml:space="preserve"> </w:t>
                        </w:r>
                        <w:r>
                          <w:rPr>
                            <w:color w:val="359C8D"/>
                            <w:w w:val="98"/>
                            <w:sz w:val="36"/>
                          </w:rPr>
                          <w:t>Job</w:t>
                        </w:r>
                        <w:r>
                          <w:rPr>
                            <w:color w:val="359C8D"/>
                            <w:spacing w:val="27"/>
                            <w:w w:val="98"/>
                            <w:sz w:val="36"/>
                          </w:rPr>
                          <w:t xml:space="preserve"> </w:t>
                        </w:r>
                        <w:r>
                          <w:rPr>
                            <w:color w:val="359C8D"/>
                            <w:w w:val="98"/>
                            <w:sz w:val="36"/>
                          </w:rPr>
                          <w:t>Description</w:t>
                        </w:r>
                      </w:p>
                    </w:txbxContent>
                  </v:textbox>
                </v:rect>
                <v:shape id="_x0000_s1189" style="position:absolute;left:95;top:3809;width:75533;height:91631;visibility:visible;mso-wrap-style:square;v-text-anchor:top" coordsize="7559993,90809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7sMA&#10;AADdAAAADwAAAGRycy9kb3ducmV2LnhtbESPQWvCQBSE7wX/w/IK3uqmFVJNXcVGtL0a9f7IvmZD&#10;sm9DdjXx37uFQo/DzHzDrDajbcWNel87VvA6S0AQl07XXCk4n/YvCxA+IGtsHZOCO3nYrCdPK8y0&#10;G/hItyJUIkLYZ6jAhNBlUvrSkEU/cx1x9H5cbzFE2VdS9zhEuG3lW5Kk0mLNccFgR7mhsimuVsHX&#10;4FPz3i33h8ul+CyqXcN53ig1fR63HyACjeE//Nf+1grS+TyF3zfxCc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a/7sMAAADdAAAADwAAAAAAAAAAAAAAAACYAgAAZHJzL2Rv&#10;d25yZXYueG1sUEsFBgAAAAAEAAQA9QAAAIgDAAAAAA==&#10;" adj="-11796480,,5400" path="m,l7559993,r,9080995l,9080995,,e" fillcolor="#359c8d" stroked="f" strokeweight="0">
                  <v:stroke miterlimit="83231f" joinstyle="miter"/>
                  <v:formulas/>
                  <v:path arrowok="t" o:connecttype="custom" textboxrect="0,0,7559993,9080995"/>
                  <v:textbox>
                    <w:txbxContent>
                      <w:p w:rsidR="00AB107A" w:rsidRDefault="00AB107A" w:rsidP="00AB107A">
                        <w:pPr>
                          <w:pStyle w:val="ListParagraph"/>
                          <w:numPr>
                            <w:ilvl w:val="0"/>
                            <w:numId w:val="3"/>
                          </w:numPr>
                          <w:jc w:val="center"/>
                        </w:pPr>
                        <w:proofErr w:type="spellStart"/>
                        <w:r>
                          <w:t>hiofwh</w:t>
                        </w:r>
                        <w:proofErr w:type="spellEnd"/>
                      </w:p>
                    </w:txbxContent>
                  </v:textbox>
                </v:shape>
                <v:shape id="Shape 6337" o:spid="_x0000_s1190" style="position:absolute;left:95;top:96419;width:75499;height:7117;visibility:visible;mso-wrap-style:square;v-text-anchor:top" coordsize="7559993,7200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dGTcUA&#10;AADdAAAADwAAAGRycy9kb3ducmV2LnhtbESPQWvCQBSE74X+h+UVequbNGBLdBOkEGirIMbi+ZF9&#10;JtHs25DdmvTfu4LQ4zAz3zDLfDKduNDgWssK4lkEgriyuuVawc++eHkH4Tyyxs4yKfgjB3n2+LDE&#10;VNuRd3QpfS0ChF2KChrv+1RKVzVk0M1sTxy8ox0M+iCHWuoBxwA3nXyNork02HJYaLCnj4aqc/lr&#10;FLiNO9Xf8X615ngstkV7oOTroNTz07RagPA0+f/wvf2pFcyT5A1ub8IT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F0ZNxQAAAN0AAAAPAAAAAAAAAAAAAAAAAJgCAABkcnMv&#10;ZG93bnJldi54bWxQSwUGAAAAAAQABAD1AAAAigMAAAAA&#10;" adj="-11796480,,5400" path="m,l7559993,r,720001l,720001,,e" fillcolor="#fffefd" stroked="f" strokeweight="0">
                  <v:stroke miterlimit="83231f" joinstyle="miter"/>
                  <v:formulas/>
                  <v:path arrowok="t" o:connecttype="custom" textboxrect="0,0,7559993,720001"/>
                  <v:textbox>
                    <w:txbxContent>
                      <w:p w:rsidR="00485AE5" w:rsidRDefault="00485AE5" w:rsidP="00485AE5">
                        <w:pPr>
                          <w:ind w:left="0"/>
                          <w:jc w:val="center"/>
                        </w:pPr>
                        <w:r>
                          <w:t>6</w:t>
                        </w:r>
                      </w:p>
                    </w:txbxContent>
                  </v:textbox>
                </v:shape>
                <v:rect id="Rectangle 374" o:spid="_x0000_s1191" style="position:absolute;left:5400;top:14836;width:122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inset="0,0,0,0">
                    <w:txbxContent>
                      <w:p w:rsidR="0009369B" w:rsidRDefault="0009369B">
                        <w:pPr>
                          <w:spacing w:after="160" w:line="259" w:lineRule="auto"/>
                          <w:ind w:left="0" w:right="0" w:firstLine="0"/>
                        </w:pPr>
                      </w:p>
                    </w:txbxContent>
                  </v:textbox>
                </v:rect>
                <v:rect id="Rectangle 375" o:spid="_x0000_s1192" style="position:absolute;left:4571;top:14381;width:66199;height:14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inset="0,0,0,0">
                    <w:txbxContent>
                      <w:p w:rsidR="0009369B" w:rsidRDefault="0009369B">
                        <w:pPr>
                          <w:spacing w:after="160" w:line="259" w:lineRule="auto"/>
                          <w:ind w:left="0" w:right="0" w:firstLine="0"/>
                        </w:pPr>
                      </w:p>
                    </w:txbxContent>
                  </v:textbox>
                </v:rect>
                <v:rect id="Rectangle 377" o:spid="_x0000_s1193" style="position:absolute;left:7170;top:4912;width:61547;height:89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posYA&#10;AADcAAAADwAAAGRycy9kb3ducmV2LnhtbESPT2vCQBTE74V+h+UVequbttB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BposYAAADcAAAADwAAAAAAAAAAAAAAAACYAgAAZHJz&#10;L2Rvd25yZXYueG1sUEsFBgAAAAAEAAQA9QAAAIsDAAAAAA==&#10;" filled="f" stroked="f">
                  <v:textbox inset="0,0,0,0">
                    <w:txbxContent>
                      <w:p w:rsidR="002F4971" w:rsidRPr="0003689F" w:rsidRDefault="002F4971" w:rsidP="002F4971">
                        <w:pPr>
                          <w:tabs>
                            <w:tab w:val="left" w:pos="204"/>
                          </w:tabs>
                          <w:spacing w:line="289" w:lineRule="exact"/>
                          <w:rPr>
                            <w:b/>
                            <w:color w:val="FFFF00"/>
                            <w:lang w:val="en-US"/>
                          </w:rPr>
                        </w:pPr>
                        <w:r w:rsidRPr="0003689F">
                          <w:rPr>
                            <w:b/>
                            <w:color w:val="FFFF00"/>
                            <w:lang w:val="en-US"/>
                          </w:rPr>
                          <w:t>In relation to the Teacher;</w:t>
                        </w:r>
                      </w:p>
                      <w:p w:rsidR="002F4971" w:rsidRDefault="002F4971" w:rsidP="002F4971">
                        <w:pPr>
                          <w:pStyle w:val="ListParagraph"/>
                          <w:numPr>
                            <w:ilvl w:val="0"/>
                            <w:numId w:val="11"/>
                          </w:numPr>
                          <w:tabs>
                            <w:tab w:val="left" w:pos="204"/>
                          </w:tabs>
                          <w:spacing w:after="200" w:line="289" w:lineRule="exact"/>
                          <w:ind w:right="0"/>
                          <w:rPr>
                            <w:lang w:val="en-US"/>
                          </w:rPr>
                        </w:pPr>
                        <w:r w:rsidRPr="00E816B3">
                          <w:rPr>
                            <w:lang w:val="en-US"/>
                          </w:rPr>
                          <w:t>To have formal and informal meetings with teachers and faculties to contribute to planning lessons / activities.</w:t>
                        </w:r>
                      </w:p>
                      <w:p w:rsidR="002F4971" w:rsidRDefault="002F4971" w:rsidP="002F4971">
                        <w:pPr>
                          <w:pStyle w:val="ListParagraph"/>
                          <w:numPr>
                            <w:ilvl w:val="0"/>
                            <w:numId w:val="11"/>
                          </w:numPr>
                          <w:tabs>
                            <w:tab w:val="left" w:pos="204"/>
                          </w:tabs>
                          <w:spacing w:after="200" w:line="289" w:lineRule="exact"/>
                          <w:ind w:right="0"/>
                          <w:rPr>
                            <w:lang w:val="en-US"/>
                          </w:rPr>
                        </w:pPr>
                        <w:r w:rsidRPr="00E816B3">
                          <w:rPr>
                            <w:lang w:val="en-US"/>
                          </w:rPr>
                          <w:t>To prepare materials and resources.</w:t>
                        </w:r>
                      </w:p>
                      <w:p w:rsidR="002F4971" w:rsidRDefault="002F4971" w:rsidP="002F4971">
                        <w:pPr>
                          <w:pStyle w:val="ListParagraph"/>
                          <w:numPr>
                            <w:ilvl w:val="0"/>
                            <w:numId w:val="11"/>
                          </w:numPr>
                          <w:tabs>
                            <w:tab w:val="left" w:pos="204"/>
                          </w:tabs>
                          <w:spacing w:after="200" w:line="289" w:lineRule="exact"/>
                          <w:ind w:right="0"/>
                          <w:rPr>
                            <w:lang w:val="en-US"/>
                          </w:rPr>
                        </w:pPr>
                        <w:r w:rsidRPr="00E816B3">
                          <w:rPr>
                            <w:lang w:val="en-US"/>
                          </w:rPr>
                          <w:t xml:space="preserve">To prepare, where appropriate, </w:t>
                        </w:r>
                        <w:r>
                          <w:rPr>
                            <w:lang w:val="en-US"/>
                          </w:rPr>
                          <w:t>pupils</w:t>
                        </w:r>
                        <w:r w:rsidRPr="00E816B3">
                          <w:rPr>
                            <w:lang w:val="en-US"/>
                          </w:rPr>
                          <w:t xml:space="preserve"> beforehand for a task.</w:t>
                        </w:r>
                      </w:p>
                      <w:p w:rsidR="002F4971" w:rsidRDefault="002F4971" w:rsidP="002F4971">
                        <w:pPr>
                          <w:pStyle w:val="ListParagraph"/>
                          <w:numPr>
                            <w:ilvl w:val="0"/>
                            <w:numId w:val="11"/>
                          </w:numPr>
                          <w:tabs>
                            <w:tab w:val="left" w:pos="204"/>
                          </w:tabs>
                          <w:spacing w:after="200" w:line="289" w:lineRule="exact"/>
                          <w:ind w:right="0"/>
                          <w:rPr>
                            <w:lang w:val="en-US"/>
                          </w:rPr>
                        </w:pPr>
                        <w:r w:rsidRPr="00E816B3">
                          <w:rPr>
                            <w:lang w:val="en-US"/>
                          </w:rPr>
                          <w:t>To work on differentiated activities with identified groups.</w:t>
                        </w:r>
                      </w:p>
                      <w:p w:rsidR="002F4971" w:rsidRDefault="002F4971" w:rsidP="002F4971">
                        <w:pPr>
                          <w:pStyle w:val="ListParagraph"/>
                          <w:numPr>
                            <w:ilvl w:val="0"/>
                            <w:numId w:val="11"/>
                          </w:numPr>
                          <w:tabs>
                            <w:tab w:val="left" w:pos="204"/>
                          </w:tabs>
                          <w:spacing w:after="200" w:line="289" w:lineRule="exact"/>
                          <w:ind w:right="0"/>
                          <w:rPr>
                            <w:lang w:val="en-US"/>
                          </w:rPr>
                        </w:pPr>
                        <w:r w:rsidRPr="00E816B3">
                          <w:rPr>
                            <w:lang w:val="en-US"/>
                          </w:rPr>
                          <w:t xml:space="preserve">To support the teacher in implementing specific teaching </w:t>
                        </w:r>
                        <w:proofErr w:type="spellStart"/>
                        <w:r w:rsidRPr="00E816B3">
                          <w:rPr>
                            <w:lang w:val="en-US"/>
                          </w:rPr>
                          <w:t>programmes</w:t>
                        </w:r>
                        <w:proofErr w:type="spellEnd"/>
                        <w:r w:rsidRPr="00E816B3">
                          <w:rPr>
                            <w:lang w:val="en-US"/>
                          </w:rPr>
                          <w:t>.</w:t>
                        </w:r>
                      </w:p>
                      <w:p w:rsidR="002F4971" w:rsidRDefault="002F4971" w:rsidP="002F4971">
                        <w:pPr>
                          <w:pStyle w:val="ListParagraph"/>
                          <w:numPr>
                            <w:ilvl w:val="0"/>
                            <w:numId w:val="11"/>
                          </w:numPr>
                          <w:tabs>
                            <w:tab w:val="left" w:pos="204"/>
                          </w:tabs>
                          <w:spacing w:after="200" w:line="289" w:lineRule="exact"/>
                          <w:ind w:right="0"/>
                          <w:rPr>
                            <w:lang w:val="en-US"/>
                          </w:rPr>
                        </w:pPr>
                        <w:r w:rsidRPr="00E816B3">
                          <w:rPr>
                            <w:lang w:val="en-US"/>
                          </w:rPr>
                          <w:t>To supervise practical tasks.</w:t>
                        </w:r>
                      </w:p>
                      <w:p w:rsidR="002F4971" w:rsidRDefault="002F4971" w:rsidP="002F4971">
                        <w:pPr>
                          <w:pStyle w:val="ListParagraph"/>
                          <w:numPr>
                            <w:ilvl w:val="0"/>
                            <w:numId w:val="11"/>
                          </w:numPr>
                          <w:tabs>
                            <w:tab w:val="left" w:pos="204"/>
                          </w:tabs>
                          <w:spacing w:after="200" w:line="289" w:lineRule="exact"/>
                          <w:ind w:right="0"/>
                          <w:rPr>
                            <w:lang w:val="en-US"/>
                          </w:rPr>
                        </w:pPr>
                        <w:r w:rsidRPr="00E816B3">
                          <w:rPr>
                            <w:lang w:val="en-US"/>
                          </w:rPr>
                          <w:t>To carry out structured classroom assessment/ observation and feedback outcomes.</w:t>
                        </w:r>
                      </w:p>
                      <w:p w:rsidR="002F4971" w:rsidRPr="00E816B3" w:rsidRDefault="002F4971" w:rsidP="002F4971">
                        <w:pPr>
                          <w:pStyle w:val="ListParagraph"/>
                          <w:numPr>
                            <w:ilvl w:val="0"/>
                            <w:numId w:val="11"/>
                          </w:numPr>
                          <w:tabs>
                            <w:tab w:val="left" w:pos="204"/>
                          </w:tabs>
                          <w:spacing w:after="200" w:line="289" w:lineRule="exact"/>
                          <w:ind w:right="0"/>
                          <w:rPr>
                            <w:lang w:val="en-US"/>
                          </w:rPr>
                        </w:pPr>
                        <w:r w:rsidRPr="00E816B3">
                          <w:rPr>
                            <w:lang w:val="en-US"/>
                          </w:rPr>
                          <w:t xml:space="preserve">To be involved in keeping records and evaluating identified students’ progress. </w:t>
                        </w:r>
                      </w:p>
                      <w:p w:rsidR="0003689F" w:rsidRPr="0003689F" w:rsidRDefault="0003689F" w:rsidP="0003689F">
                        <w:pPr>
                          <w:tabs>
                            <w:tab w:val="left" w:pos="204"/>
                          </w:tabs>
                          <w:spacing w:line="289" w:lineRule="exact"/>
                          <w:rPr>
                            <w:b/>
                            <w:color w:val="FFFF00"/>
                            <w:lang w:val="en-US"/>
                          </w:rPr>
                        </w:pPr>
                        <w:r w:rsidRPr="0003689F">
                          <w:rPr>
                            <w:b/>
                            <w:color w:val="FFFF00"/>
                            <w:lang w:val="en-US"/>
                          </w:rPr>
                          <w:t>In relation to the School;</w:t>
                        </w:r>
                      </w:p>
                      <w:p w:rsidR="0003689F" w:rsidRDefault="0003689F" w:rsidP="0003689F">
                        <w:pPr>
                          <w:pStyle w:val="ListParagraph"/>
                          <w:numPr>
                            <w:ilvl w:val="0"/>
                            <w:numId w:val="12"/>
                          </w:numPr>
                          <w:tabs>
                            <w:tab w:val="left" w:pos="204"/>
                          </w:tabs>
                          <w:spacing w:after="200" w:line="289" w:lineRule="exact"/>
                          <w:ind w:right="0"/>
                          <w:rPr>
                            <w:lang w:val="en-US"/>
                          </w:rPr>
                        </w:pPr>
                        <w:r w:rsidRPr="00E816B3">
                          <w:rPr>
                            <w:lang w:val="en-US"/>
                          </w:rPr>
                          <w:t xml:space="preserve">To work as part of a team to support </w:t>
                        </w:r>
                        <w:r>
                          <w:rPr>
                            <w:lang w:val="en-US"/>
                          </w:rPr>
                          <w:t>pupils</w:t>
                        </w:r>
                        <w:r w:rsidRPr="00E816B3">
                          <w:rPr>
                            <w:lang w:val="en-US"/>
                          </w:rPr>
                          <w:t xml:space="preserve"> during examinations</w:t>
                        </w:r>
                      </w:p>
                      <w:p w:rsidR="0003689F" w:rsidRDefault="0003689F" w:rsidP="0003689F">
                        <w:pPr>
                          <w:pStyle w:val="ListParagraph"/>
                          <w:numPr>
                            <w:ilvl w:val="0"/>
                            <w:numId w:val="12"/>
                          </w:numPr>
                          <w:tabs>
                            <w:tab w:val="left" w:pos="204"/>
                          </w:tabs>
                          <w:spacing w:after="200" w:line="289" w:lineRule="exact"/>
                          <w:ind w:right="0"/>
                          <w:rPr>
                            <w:lang w:val="en-US"/>
                          </w:rPr>
                        </w:pPr>
                        <w:r w:rsidRPr="00E816B3">
                          <w:rPr>
                            <w:lang w:val="en-US"/>
                          </w:rPr>
                          <w:t xml:space="preserve">To work as part of the team in relation to individual </w:t>
                        </w:r>
                        <w:r>
                          <w:rPr>
                            <w:lang w:val="en-US"/>
                          </w:rPr>
                          <w:t>pupils</w:t>
                        </w:r>
                        <w:r w:rsidRPr="00E816B3">
                          <w:rPr>
                            <w:lang w:val="en-US"/>
                          </w:rPr>
                          <w:t>, liaising, advising and consulting where appropriate.</w:t>
                        </w:r>
                      </w:p>
                      <w:p w:rsidR="0003689F" w:rsidRDefault="0003689F" w:rsidP="0003689F">
                        <w:pPr>
                          <w:pStyle w:val="ListParagraph"/>
                          <w:numPr>
                            <w:ilvl w:val="0"/>
                            <w:numId w:val="12"/>
                          </w:numPr>
                          <w:tabs>
                            <w:tab w:val="left" w:pos="204"/>
                          </w:tabs>
                          <w:spacing w:after="200" w:line="289" w:lineRule="exact"/>
                          <w:ind w:right="0"/>
                          <w:rPr>
                            <w:lang w:val="en-US"/>
                          </w:rPr>
                        </w:pPr>
                        <w:r w:rsidRPr="00E816B3">
                          <w:rPr>
                            <w:lang w:val="en-US"/>
                          </w:rPr>
                          <w:t>To support implementation of school policies and procedures, including those relating to confidentiality and behavior.</w:t>
                        </w:r>
                      </w:p>
                      <w:p w:rsidR="0003689F" w:rsidRDefault="0003689F" w:rsidP="0003689F">
                        <w:pPr>
                          <w:pStyle w:val="ListParagraph"/>
                          <w:numPr>
                            <w:ilvl w:val="0"/>
                            <w:numId w:val="12"/>
                          </w:numPr>
                          <w:tabs>
                            <w:tab w:val="left" w:pos="204"/>
                          </w:tabs>
                          <w:spacing w:after="200" w:line="289" w:lineRule="exact"/>
                          <w:ind w:right="0"/>
                          <w:rPr>
                            <w:lang w:val="en-US"/>
                          </w:rPr>
                        </w:pPr>
                        <w:r w:rsidRPr="00E816B3">
                          <w:rPr>
                            <w:lang w:val="en-US"/>
                          </w:rPr>
                          <w:t>To identify personal training needs and to attend appropriate internal and external in-service training.</w:t>
                        </w:r>
                      </w:p>
                      <w:p w:rsidR="0003689F" w:rsidRPr="00E816B3" w:rsidRDefault="0003689F" w:rsidP="0003689F">
                        <w:pPr>
                          <w:pStyle w:val="ListParagraph"/>
                          <w:numPr>
                            <w:ilvl w:val="0"/>
                            <w:numId w:val="12"/>
                          </w:numPr>
                          <w:tabs>
                            <w:tab w:val="left" w:pos="204"/>
                          </w:tabs>
                          <w:spacing w:after="200" w:line="289" w:lineRule="exact"/>
                          <w:ind w:right="0"/>
                          <w:rPr>
                            <w:lang w:val="en-US"/>
                          </w:rPr>
                        </w:pPr>
                        <w:r w:rsidRPr="00E816B3">
                          <w:rPr>
                            <w:lang w:val="en-US"/>
                          </w:rPr>
                          <w:t xml:space="preserve">Any other tasks as directed by the </w:t>
                        </w:r>
                        <w:r>
                          <w:rPr>
                            <w:lang w:val="en-US"/>
                          </w:rPr>
                          <w:t>Principal</w:t>
                        </w:r>
                        <w:r w:rsidRPr="00E816B3">
                          <w:rPr>
                            <w:lang w:val="en-US"/>
                          </w:rPr>
                          <w:t xml:space="preserve"> which fall within the </w:t>
                        </w:r>
                        <w:r>
                          <w:rPr>
                            <w:lang w:val="en-US"/>
                          </w:rPr>
                          <w:t>scope</w:t>
                        </w:r>
                        <w:r w:rsidRPr="00E816B3">
                          <w:rPr>
                            <w:lang w:val="en-US"/>
                          </w:rPr>
                          <w:t xml:space="preserve"> of the post.</w:t>
                        </w:r>
                      </w:p>
                      <w:p w:rsidR="0003689F" w:rsidRDefault="0003689F" w:rsidP="0003689F">
                        <w:pPr>
                          <w:pStyle w:val="ListParagraph"/>
                          <w:spacing w:after="0" w:line="240" w:lineRule="auto"/>
                          <w:ind w:left="0"/>
                        </w:pPr>
                      </w:p>
                      <w:p w:rsidR="0003689F" w:rsidRDefault="0003689F" w:rsidP="0003689F">
                        <w:pPr>
                          <w:pStyle w:val="ListParagraph"/>
                          <w:spacing w:after="0" w:line="240" w:lineRule="auto"/>
                          <w:ind w:left="0"/>
                          <w:rPr>
                            <w:b/>
                          </w:rPr>
                        </w:pPr>
                        <w:proofErr w:type="spellStart"/>
                        <w:r>
                          <w:rPr>
                            <w:b/>
                          </w:rPr>
                          <w:t>Oth</w:t>
                        </w:r>
                        <w:r w:rsidRPr="0003689F">
                          <w:rPr>
                            <w:b/>
                            <w:color w:val="FFFF00"/>
                          </w:rPr>
                          <w:t>Other</w:t>
                        </w:r>
                        <w:proofErr w:type="spellEnd"/>
                      </w:p>
                      <w:p w:rsidR="0003689F" w:rsidRPr="00791FCB" w:rsidRDefault="0003689F" w:rsidP="0003689F">
                        <w:pPr>
                          <w:pStyle w:val="ListParagraph"/>
                          <w:numPr>
                            <w:ilvl w:val="0"/>
                            <w:numId w:val="14"/>
                          </w:numPr>
                          <w:spacing w:after="0" w:line="240" w:lineRule="auto"/>
                          <w:ind w:right="0"/>
                          <w:rPr>
                            <w:b/>
                          </w:rPr>
                        </w:pPr>
                        <w:r w:rsidRPr="00E816B3">
                          <w:rPr>
                            <w:rFonts w:cs="Arial"/>
                            <w:u w:val="single"/>
                            <w:lang w:val="en-US"/>
                          </w:rPr>
                          <w:t xml:space="preserve">Confidentiality </w:t>
                        </w:r>
                        <w:r w:rsidRPr="00E816B3">
                          <w:rPr>
                            <w:rFonts w:cs="Arial"/>
                            <w:lang w:val="en-US"/>
                          </w:rPr>
                          <w:t>- Dealing with issues with discretion and observing appropriate confidentiality.</w:t>
                        </w:r>
                      </w:p>
                      <w:p w:rsidR="0003689F" w:rsidRPr="00791FCB" w:rsidRDefault="0003689F" w:rsidP="0003689F">
                        <w:pPr>
                          <w:pStyle w:val="ListParagraph"/>
                          <w:numPr>
                            <w:ilvl w:val="0"/>
                            <w:numId w:val="14"/>
                          </w:numPr>
                          <w:spacing w:after="0" w:line="240" w:lineRule="auto"/>
                          <w:ind w:right="0"/>
                          <w:rPr>
                            <w:b/>
                          </w:rPr>
                        </w:pPr>
                        <w:r>
                          <w:rPr>
                            <w:rFonts w:cs="Arial"/>
                            <w:lang w:val="en-US"/>
                          </w:rPr>
                          <w:t>To provide administrative support for the faculty</w:t>
                        </w:r>
                      </w:p>
                      <w:p w:rsidR="0003689F" w:rsidRPr="00791FCB" w:rsidRDefault="0003689F" w:rsidP="0003689F">
                        <w:pPr>
                          <w:pStyle w:val="ListParagraph"/>
                          <w:numPr>
                            <w:ilvl w:val="0"/>
                            <w:numId w:val="14"/>
                          </w:numPr>
                          <w:spacing w:after="0" w:line="240" w:lineRule="auto"/>
                          <w:ind w:right="0"/>
                          <w:rPr>
                            <w:b/>
                          </w:rPr>
                        </w:pPr>
                        <w:r>
                          <w:rPr>
                            <w:rFonts w:cs="Arial"/>
                            <w:lang w:val="en-US"/>
                          </w:rPr>
                          <w:t>To keep ICT skills up to date and to participate in necessary training session if required</w:t>
                        </w:r>
                      </w:p>
                      <w:p w:rsidR="0003689F" w:rsidRDefault="0003689F" w:rsidP="0003689F">
                        <w:pPr>
                          <w:pStyle w:val="ListParagraph"/>
                          <w:numPr>
                            <w:ilvl w:val="0"/>
                            <w:numId w:val="14"/>
                          </w:numPr>
                          <w:spacing w:after="0" w:line="240" w:lineRule="auto"/>
                          <w:ind w:right="0"/>
                          <w:rPr>
                            <w:b/>
                          </w:rPr>
                        </w:pPr>
                        <w:r>
                          <w:rPr>
                            <w:rFonts w:cs="Arial"/>
                            <w:lang w:val="en-US"/>
                          </w:rPr>
                          <w:t>To hold a relevant First Aid qualification and to provide first aid support with the Faculty</w:t>
                        </w:r>
                      </w:p>
                      <w:p w:rsidR="0003689F" w:rsidRPr="00765ACC" w:rsidRDefault="0003689F" w:rsidP="0003689F">
                        <w:pPr>
                          <w:pStyle w:val="ListParagraph"/>
                          <w:numPr>
                            <w:ilvl w:val="0"/>
                            <w:numId w:val="14"/>
                          </w:numPr>
                          <w:spacing w:after="0" w:line="240" w:lineRule="auto"/>
                          <w:ind w:right="0"/>
                          <w:rPr>
                            <w:b/>
                          </w:rPr>
                        </w:pPr>
                        <w:r w:rsidRPr="00E816B3">
                          <w:t xml:space="preserve">To undertake general duties of an administrative nature and other duties </w:t>
                        </w:r>
                        <w:proofErr w:type="gramStart"/>
                        <w:r w:rsidRPr="00E816B3">
                          <w:t>that are</w:t>
                        </w:r>
                        <w:proofErr w:type="gramEnd"/>
                        <w:r w:rsidRPr="00E816B3">
                          <w:t xml:space="preserve"> within the scope of the post, as determined</w:t>
                        </w:r>
                        <w:r>
                          <w:t xml:space="preserve"> by the Director of Faculty, Raising Achievement Manager and the Senior Leadership Team.</w:t>
                        </w:r>
                      </w:p>
                      <w:p w:rsidR="0003689F" w:rsidRPr="00E816B3" w:rsidRDefault="0003689F" w:rsidP="0003689F">
                        <w:pPr>
                          <w:pStyle w:val="ListParagraph"/>
                          <w:numPr>
                            <w:ilvl w:val="0"/>
                            <w:numId w:val="14"/>
                          </w:numPr>
                          <w:spacing w:after="0" w:line="240" w:lineRule="auto"/>
                          <w:ind w:right="0"/>
                          <w:rPr>
                            <w:b/>
                          </w:rPr>
                        </w:pPr>
                        <w:r>
                          <w:t>Commitment to Safeguarding</w:t>
                        </w:r>
                      </w:p>
                      <w:p w:rsidR="0003689F" w:rsidRPr="0003689F" w:rsidRDefault="0003689F" w:rsidP="0003689F">
                        <w:pPr>
                          <w:rPr>
                            <w:b/>
                            <w:color w:val="FFFF00"/>
                          </w:rPr>
                        </w:pPr>
                        <w:r w:rsidRPr="0003689F">
                          <w:rPr>
                            <w:b/>
                            <w:color w:val="FFFF00"/>
                          </w:rPr>
                          <w:t>General Information</w:t>
                        </w:r>
                      </w:p>
                      <w:p w:rsidR="0003689F" w:rsidRPr="00D028A0" w:rsidRDefault="0003689F" w:rsidP="0003689F">
                        <w:pPr>
                          <w:pStyle w:val="ListParagraph"/>
                          <w:numPr>
                            <w:ilvl w:val="0"/>
                            <w:numId w:val="15"/>
                          </w:numPr>
                          <w:spacing w:after="200" w:line="276" w:lineRule="auto"/>
                          <w:ind w:right="0"/>
                          <w:rPr>
                            <w:b/>
                          </w:rPr>
                        </w:pPr>
                        <w:r>
                          <w:t>The job description details the main outcomes required and should only be updated to reflect major changes that impact on the outcomes of the job.</w:t>
                        </w:r>
                      </w:p>
                      <w:p w:rsidR="0003689F" w:rsidRPr="00D028A0" w:rsidRDefault="0003689F" w:rsidP="0003689F">
                        <w:pPr>
                          <w:pStyle w:val="ListParagraph"/>
                          <w:numPr>
                            <w:ilvl w:val="0"/>
                            <w:numId w:val="15"/>
                          </w:numPr>
                          <w:spacing w:after="200" w:line="276" w:lineRule="auto"/>
                          <w:ind w:right="0"/>
                          <w:rPr>
                            <w:b/>
                          </w:rPr>
                        </w:pPr>
                        <w:r>
                          <w:t>All work performed/duties undertaken must be carried out in accordance with relevant Academy policies and procedures, within legislation, and with regard to the needs of our customers and the diverse community we serve.</w:t>
                        </w:r>
                      </w:p>
                      <w:p w:rsidR="0003689F" w:rsidRPr="00791FCB" w:rsidRDefault="0003689F" w:rsidP="0003689F">
                        <w:pPr>
                          <w:pStyle w:val="ListParagraph"/>
                          <w:numPr>
                            <w:ilvl w:val="0"/>
                            <w:numId w:val="15"/>
                          </w:numPr>
                          <w:spacing w:after="200" w:line="276" w:lineRule="auto"/>
                          <w:ind w:right="0"/>
                          <w:rPr>
                            <w:b/>
                          </w:rPr>
                        </w:pPr>
                        <w:r>
                          <w:t>Job holders will be expected to be flexible in their duties and carry out any other duties commensurate with the grade and falling within the general scope of the job, as requested by their Line Manager.</w:t>
                        </w:r>
                      </w:p>
                      <w:p w:rsidR="002F4971" w:rsidRPr="002F4971" w:rsidRDefault="002F4971" w:rsidP="002F4971">
                        <w:pPr>
                          <w:spacing w:after="160" w:line="259" w:lineRule="auto"/>
                          <w:ind w:right="0"/>
                          <w:rPr>
                            <w:color w:val="FFFFFF" w:themeColor="background1"/>
                          </w:rPr>
                        </w:pPr>
                      </w:p>
                    </w:txbxContent>
                  </v:textbox>
                </v:rect>
                <v:rect id="Rectangle 391" o:spid="_x0000_s1194" style="position:absolute;left:5400;top:52600;width:122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yt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5srfEAAAA3AAAAA8AAAAAAAAAAAAAAAAAmAIAAGRycy9k&#10;b3ducmV2LnhtbFBLBQYAAAAABAAEAPUAAACJAwAAAAA=&#10;" filled="f" stroked="f">
                  <v:textbox inset="0,0,0,0">
                    <w:txbxContent>
                      <w:p w:rsidR="0009369B" w:rsidRDefault="00A27B6F">
                        <w:pPr>
                          <w:spacing w:after="160" w:line="259" w:lineRule="auto"/>
                          <w:ind w:left="0" w:right="0" w:firstLine="0"/>
                        </w:pPr>
                        <w:r>
                          <w:rPr>
                            <w:w w:val="61"/>
                          </w:rPr>
                          <w:t>•</w:t>
                        </w:r>
                        <w:r>
                          <w:rPr>
                            <w:spacing w:val="18"/>
                            <w:w w:val="61"/>
                          </w:rPr>
                          <w:t xml:space="preserve"> </w:t>
                        </w:r>
                      </w:p>
                    </w:txbxContent>
                  </v:textbox>
                </v:rect>
                <w10:wrap type="topAndBottom" anchorx="page" anchory="page"/>
              </v:group>
            </w:pict>
          </mc:Fallback>
        </mc:AlternateContent>
      </w:r>
      <w:r>
        <w:br w:type="page"/>
      </w:r>
    </w:p>
    <w:p w:rsidR="00545E07" w:rsidRDefault="00545E07">
      <w:pPr>
        <w:spacing w:after="160" w:line="259" w:lineRule="auto"/>
        <w:ind w:left="0" w:right="0" w:firstLine="0"/>
      </w:pPr>
      <w:r w:rsidRPr="008C7B81">
        <w:rPr>
          <w:noProof/>
        </w:rPr>
        <w:lastRenderedPageBreak/>
        <mc:AlternateContent>
          <mc:Choice Requires="wps">
            <w:drawing>
              <wp:anchor distT="0" distB="0" distL="114300" distR="114300" simplePos="0" relativeHeight="251669504" behindDoc="0" locked="0" layoutInCell="1" allowOverlap="1" wp14:anchorId="2821DA2E" wp14:editId="35BBE516">
                <wp:simplePos x="0" y="0"/>
                <wp:positionH relativeFrom="margin">
                  <wp:align>center</wp:align>
                </wp:positionH>
                <wp:positionV relativeFrom="paragraph">
                  <wp:posOffset>-106046</wp:posOffset>
                </wp:positionV>
                <wp:extent cx="7553035" cy="8886825"/>
                <wp:effectExtent l="0" t="0" r="0" b="9525"/>
                <wp:wrapNone/>
                <wp:docPr id="3" name="Shape 6336"/>
                <wp:cNvGraphicFramePr/>
                <a:graphic xmlns:a="http://schemas.openxmlformats.org/drawingml/2006/main">
                  <a:graphicData uri="http://schemas.microsoft.com/office/word/2010/wordprocessingShape">
                    <wps:wsp>
                      <wps:cNvSpPr/>
                      <wps:spPr>
                        <a:xfrm>
                          <a:off x="0" y="0"/>
                          <a:ext cx="7553035" cy="8886825"/>
                        </a:xfrm>
                        <a:custGeom>
                          <a:avLst/>
                          <a:gdLst/>
                          <a:ahLst/>
                          <a:cxnLst/>
                          <a:rect l="0" t="0" r="0" b="0"/>
                          <a:pathLst>
                            <a:path w="7559993" h="9080995">
                              <a:moveTo>
                                <a:pt x="0" y="0"/>
                              </a:moveTo>
                              <a:lnTo>
                                <a:pt x="7559993" y="0"/>
                              </a:lnTo>
                              <a:lnTo>
                                <a:pt x="7559993" y="9080995"/>
                              </a:lnTo>
                              <a:lnTo>
                                <a:pt x="0" y="9080995"/>
                              </a:lnTo>
                              <a:lnTo>
                                <a:pt x="0" y="0"/>
                              </a:lnTo>
                            </a:path>
                          </a:pathLst>
                        </a:custGeom>
                        <a:solidFill>
                          <a:srgbClr val="FF3399"/>
                        </a:solidFill>
                        <a:ln w="0" cap="flat">
                          <a:noFill/>
                          <a:miter lim="127000"/>
                        </a:ln>
                        <a:effectLst/>
                      </wps:spPr>
                      <wps:txbx>
                        <w:txbxContent>
                          <w:tbl>
                            <w:tblPr>
                              <w:tblStyle w:val="TableGrid0"/>
                              <w:tblW w:w="0" w:type="auto"/>
                              <w:tblInd w:w="350" w:type="dxa"/>
                              <w:tblLook w:val="04A0" w:firstRow="1" w:lastRow="0" w:firstColumn="1" w:lastColumn="0" w:noHBand="0" w:noVBand="1"/>
                            </w:tblPr>
                            <w:tblGrid>
                              <w:gridCol w:w="10066"/>
                            </w:tblGrid>
                            <w:tr w:rsidR="008C7B81" w:rsidTr="008C7B81">
                              <w:tc>
                                <w:tcPr>
                                  <w:tcW w:w="10190" w:type="dxa"/>
                                </w:tcPr>
                                <w:p w:rsidR="008C7B81" w:rsidRDefault="008C7B81" w:rsidP="002B48EC">
                                  <w:pPr>
                                    <w:pStyle w:val="ListParagraph"/>
                                    <w:numPr>
                                      <w:ilvl w:val="0"/>
                                      <w:numId w:val="3"/>
                                    </w:numPr>
                                    <w:ind w:right="0"/>
                                    <w:jc w:val="center"/>
                                  </w:pPr>
                                  <w:proofErr w:type="spellStart"/>
                                  <w:r w:rsidRPr="008C7B81">
                                    <w:t>hiofwh</w:t>
                                  </w:r>
                                  <w:proofErr w:type="spellEnd"/>
                                </w:p>
                              </w:tc>
                            </w:tr>
                          </w:tbl>
                          <w:p w:rsidR="008C7B81" w:rsidRDefault="008C7B81" w:rsidP="008C7B81">
                            <w:pPr>
                              <w:ind w:left="0" w:firstLine="0"/>
                              <w:jc w:val="center"/>
                            </w:pPr>
                          </w:p>
                        </w:txbxContent>
                      </wps:txbx>
                      <wps:bodyPr wrap="square">
                        <a:noAutofit/>
                      </wps:bodyPr>
                    </wps:wsp>
                  </a:graphicData>
                </a:graphic>
                <wp14:sizeRelV relativeFrom="margin">
                  <wp14:pctHeight>0</wp14:pctHeight>
                </wp14:sizeRelV>
              </wp:anchor>
            </w:drawing>
          </mc:Choice>
          <mc:Fallback>
            <w:pict>
              <v:shape id="Shape 6336" o:spid="_x0000_s1195" style="position:absolute;margin-left:0;margin-top:-8.35pt;width:594.75pt;height:699.7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coordsize="7559993,90809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" adj="-11796480,,5400" path="m,l7559993,r,9080995l,9080995,,e" fillcolor="#f39" stroked="f" strokeweight="0">
                <v:stroke miterlimit="83231f" joinstyle="miter"/>
                <v:formulas/>
                <v:path arrowok="t" o:connecttype="custom" textboxrect="0,0,7559993,9080995"/>
                <v:textbox>
                  <w:txbxContent>
                    <w:tbl>
                      <w:tblPr>
                        <w:tblStyle w:val="TableGrid0"/>
                        <w:tblW w:w="0" w:type="auto"/>
                        <w:tblInd w:w="350" w:type="dxa"/>
                        <w:tblLook w:val="04A0" w:firstRow="1" w:lastRow="0" w:firstColumn="1" w:lastColumn="0" w:noHBand="0" w:noVBand="1"/>
                      </w:tblPr>
                      <w:tblGrid>
                        <w:gridCol w:w="10066"/>
                      </w:tblGrid>
                      <w:tr w:rsidR="008C7B81" w:rsidTr="008C7B81">
                        <w:tc>
                          <w:tcPr>
                            <w:tcW w:w="10190" w:type="dxa"/>
                          </w:tcPr>
                          <w:p w:rsidR="008C7B81" w:rsidRDefault="008C7B81" w:rsidP="002B48EC">
                            <w:pPr>
                              <w:pStyle w:val="ListParagraph"/>
                              <w:numPr>
                                <w:ilvl w:val="0"/>
                                <w:numId w:val="3"/>
                              </w:numPr>
                              <w:ind w:right="0"/>
                              <w:jc w:val="center"/>
                            </w:pPr>
                            <w:proofErr w:type="spellStart"/>
                            <w:r w:rsidRPr="008C7B81">
                              <w:t>hiofwh</w:t>
                            </w:r>
                            <w:proofErr w:type="spellEnd"/>
                          </w:p>
                        </w:tc>
                      </w:tr>
                    </w:tbl>
                    <w:p w:rsidR="008C7B81" w:rsidRDefault="008C7B81" w:rsidP="008C7B81">
                      <w:pPr>
                        <w:ind w:left="0" w:firstLine="0"/>
                        <w:jc w:val="center"/>
                      </w:pPr>
                    </w:p>
                  </w:txbxContent>
                </v:textbox>
                <w10:wrap anchorx="margin"/>
              </v:shape>
            </w:pict>
          </mc:Fallback>
        </mc:AlternateContent>
      </w:r>
      <w:r w:rsidRPr="00545E07">
        <w:rPr>
          <w:noProof/>
        </w:rPr>
        <mc:AlternateContent>
          <mc:Choice Requires="wps">
            <w:drawing>
              <wp:anchor distT="0" distB="0" distL="114300" distR="114300" simplePos="0" relativeHeight="251675648" behindDoc="0" locked="0" layoutInCell="1" allowOverlap="1" wp14:anchorId="24F21C3C" wp14:editId="7731F074">
                <wp:simplePos x="0" y="0"/>
                <wp:positionH relativeFrom="margin">
                  <wp:align>left</wp:align>
                </wp:positionH>
                <wp:positionV relativeFrom="paragraph">
                  <wp:posOffset>1551306</wp:posOffset>
                </wp:positionV>
                <wp:extent cx="6334125" cy="6991350"/>
                <wp:effectExtent l="0" t="0" r="0" b="0"/>
                <wp:wrapNone/>
                <wp:docPr id="6880" name="Rectangle 6880"/>
                <wp:cNvGraphicFramePr/>
                <a:graphic xmlns:a="http://schemas.openxmlformats.org/drawingml/2006/main">
                  <a:graphicData uri="http://schemas.microsoft.com/office/word/2010/wordprocessingShape">
                    <wps:wsp>
                      <wps:cNvSpPr/>
                      <wps:spPr>
                        <a:xfrm>
                          <a:off x="0" y="0"/>
                          <a:ext cx="6334125" cy="6991350"/>
                        </a:xfrm>
                        <a:prstGeom prst="rect">
                          <a:avLst/>
                        </a:prstGeom>
                        <a:ln>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543"/>
                              <w:gridCol w:w="4093"/>
                            </w:tblGrid>
                            <w:tr w:rsidR="00545E07" w:rsidRPr="0051522F" w:rsidTr="00485AE5">
                              <w:tc>
                                <w:tcPr>
                                  <w:tcW w:w="1998" w:type="dxa"/>
                                  <w:shd w:val="clear" w:color="auto" w:fill="BFBFBF" w:themeFill="background1" w:themeFillShade="BF"/>
                                </w:tcPr>
                                <w:p w:rsidR="00545E07" w:rsidRPr="0051522F" w:rsidRDefault="00545E07" w:rsidP="00545E07">
                                  <w:pPr>
                                    <w:jc w:val="both"/>
                                  </w:pPr>
                                </w:p>
                              </w:tc>
                              <w:tc>
                                <w:tcPr>
                                  <w:tcW w:w="3543" w:type="dxa"/>
                                  <w:shd w:val="clear" w:color="auto" w:fill="BFBFBF" w:themeFill="background1" w:themeFillShade="BF"/>
                                </w:tcPr>
                                <w:p w:rsidR="00545E07" w:rsidRPr="00485AE5" w:rsidRDefault="00545E07" w:rsidP="00545E07">
                                  <w:pPr>
                                    <w:jc w:val="both"/>
                                    <w:rPr>
                                      <w:sz w:val="22"/>
                                    </w:rPr>
                                  </w:pPr>
                                  <w:r w:rsidRPr="00485AE5">
                                    <w:rPr>
                                      <w:sz w:val="22"/>
                                    </w:rPr>
                                    <w:t xml:space="preserve">Essential </w:t>
                                  </w:r>
                                </w:p>
                              </w:tc>
                              <w:tc>
                                <w:tcPr>
                                  <w:tcW w:w="4093" w:type="dxa"/>
                                  <w:shd w:val="clear" w:color="auto" w:fill="BFBFBF" w:themeFill="background1" w:themeFillShade="BF"/>
                                </w:tcPr>
                                <w:p w:rsidR="00545E07" w:rsidRPr="00485AE5" w:rsidRDefault="00545E07" w:rsidP="00545E07">
                                  <w:pPr>
                                    <w:jc w:val="both"/>
                                    <w:rPr>
                                      <w:sz w:val="22"/>
                                    </w:rPr>
                                  </w:pPr>
                                  <w:r w:rsidRPr="00485AE5">
                                    <w:rPr>
                                      <w:sz w:val="22"/>
                                    </w:rPr>
                                    <w:t>Desirable</w:t>
                                  </w:r>
                                </w:p>
                              </w:tc>
                            </w:tr>
                            <w:tr w:rsidR="0003689F" w:rsidRPr="0051522F" w:rsidTr="00485AE5">
                              <w:tc>
                                <w:tcPr>
                                  <w:tcW w:w="1998" w:type="dxa"/>
                                  <w:shd w:val="clear" w:color="auto" w:fill="0070C0"/>
                                </w:tcPr>
                                <w:p w:rsidR="0003689F" w:rsidRPr="00D91226" w:rsidRDefault="0003689F" w:rsidP="00545E07">
                                  <w:pPr>
                                    <w:jc w:val="both"/>
                                    <w:rPr>
                                      <w:sz w:val="20"/>
                                      <w:szCs w:val="20"/>
                                    </w:rPr>
                                  </w:pPr>
                                  <w:r w:rsidRPr="00D91226">
                                    <w:rPr>
                                      <w:sz w:val="20"/>
                                      <w:szCs w:val="20"/>
                                    </w:rPr>
                                    <w:t>Education/ Qualifications</w:t>
                                  </w:r>
                                </w:p>
                              </w:tc>
                              <w:tc>
                                <w:tcPr>
                                  <w:tcW w:w="3543" w:type="dxa"/>
                                  <w:shd w:val="clear" w:color="auto" w:fill="0070C0"/>
                                </w:tcPr>
                                <w:p w:rsidR="0003689F" w:rsidRPr="00CB0FE0" w:rsidRDefault="00CB0FE0" w:rsidP="00D91226">
                                  <w:pPr>
                                    <w:pStyle w:val="ListParagraph"/>
                                    <w:numPr>
                                      <w:ilvl w:val="0"/>
                                      <w:numId w:val="19"/>
                                    </w:numPr>
                                    <w:spacing w:after="0" w:line="240" w:lineRule="auto"/>
                                    <w:rPr>
                                      <w:sz w:val="20"/>
                                      <w:szCs w:val="20"/>
                                      <w:lang w:val="en-US" w:bidi="en-US"/>
                                    </w:rPr>
                                  </w:pPr>
                                  <w:r w:rsidRPr="00CB0FE0">
                                    <w:rPr>
                                      <w:sz w:val="20"/>
                                      <w:szCs w:val="20"/>
                                    </w:rPr>
                                    <w:t>Qualified teacher status</w:t>
                                  </w:r>
                                </w:p>
                              </w:tc>
                              <w:tc>
                                <w:tcPr>
                                  <w:tcW w:w="4093" w:type="dxa"/>
                                  <w:shd w:val="clear" w:color="auto" w:fill="0070C0"/>
                                </w:tcPr>
                                <w:p w:rsidR="0003689F" w:rsidRPr="00CB0FE0" w:rsidRDefault="00CB0FE0" w:rsidP="00D91226">
                                  <w:pPr>
                                    <w:pStyle w:val="ListParagraph"/>
                                    <w:numPr>
                                      <w:ilvl w:val="0"/>
                                      <w:numId w:val="20"/>
                                    </w:numPr>
                                    <w:spacing w:after="0" w:line="240" w:lineRule="auto"/>
                                    <w:rPr>
                                      <w:sz w:val="20"/>
                                      <w:szCs w:val="20"/>
                                      <w:lang w:val="en-US" w:bidi="en-US"/>
                                    </w:rPr>
                                  </w:pPr>
                                  <w:r w:rsidRPr="00CB0FE0">
                                    <w:rPr>
                                      <w:sz w:val="20"/>
                                      <w:szCs w:val="20"/>
                                    </w:rPr>
                                    <w:t>Evidence of continuous INSET and commitment to further professional development</w:t>
                                  </w:r>
                                </w:p>
                              </w:tc>
                            </w:tr>
                            <w:tr w:rsidR="0003689F" w:rsidRPr="0051522F" w:rsidTr="00485AE5">
                              <w:tc>
                                <w:tcPr>
                                  <w:tcW w:w="1998" w:type="dxa"/>
                                  <w:shd w:val="clear" w:color="auto" w:fill="0070C0"/>
                                </w:tcPr>
                                <w:p w:rsidR="0003689F" w:rsidRPr="00D91226" w:rsidRDefault="0003689F" w:rsidP="00545E07">
                                  <w:pPr>
                                    <w:jc w:val="both"/>
                                    <w:rPr>
                                      <w:sz w:val="20"/>
                                      <w:szCs w:val="20"/>
                                    </w:rPr>
                                  </w:pPr>
                                  <w:r w:rsidRPr="00D91226">
                                    <w:rPr>
                                      <w:sz w:val="20"/>
                                      <w:szCs w:val="20"/>
                                    </w:rPr>
                                    <w:t>Experience</w:t>
                                  </w:r>
                                </w:p>
                              </w:tc>
                              <w:tc>
                                <w:tcPr>
                                  <w:tcW w:w="3543" w:type="dxa"/>
                                  <w:shd w:val="clear" w:color="auto" w:fill="0070C0"/>
                                </w:tcPr>
                                <w:p w:rsidR="0003689F" w:rsidRPr="002E0DA8" w:rsidRDefault="002E0DA8" w:rsidP="00D91226">
                                  <w:pPr>
                                    <w:pStyle w:val="ListParagraph"/>
                                    <w:numPr>
                                      <w:ilvl w:val="0"/>
                                      <w:numId w:val="20"/>
                                    </w:numPr>
                                    <w:spacing w:after="0" w:line="240" w:lineRule="auto"/>
                                    <w:rPr>
                                      <w:sz w:val="20"/>
                                      <w:szCs w:val="20"/>
                                      <w:lang w:val="en-US" w:bidi="en-US"/>
                                    </w:rPr>
                                  </w:pPr>
                                  <w:r w:rsidRPr="002E0DA8">
                                    <w:rPr>
                                      <w:sz w:val="20"/>
                                      <w:szCs w:val="20"/>
                                    </w:rPr>
                                    <w:t>Experience of teaching at KS1</w:t>
                                  </w:r>
                                  <w:bookmarkStart w:id="0" w:name="_GoBack"/>
                                  <w:bookmarkEnd w:id="0"/>
                                  <w:r w:rsidRPr="002E0DA8">
                                    <w:rPr>
                                      <w:sz w:val="20"/>
                                      <w:szCs w:val="20"/>
                                    </w:rPr>
                                    <w:t>/2</w:t>
                                  </w:r>
                                </w:p>
                              </w:tc>
                              <w:tc>
                                <w:tcPr>
                                  <w:tcW w:w="4093" w:type="dxa"/>
                                  <w:shd w:val="clear" w:color="auto" w:fill="0070C0"/>
                                </w:tcPr>
                                <w:p w:rsidR="00CB0FE0" w:rsidRPr="00CB0FE0" w:rsidRDefault="00CB0FE0" w:rsidP="00CB0FE0">
                                  <w:pPr>
                                    <w:pStyle w:val="ListParagraph"/>
                                    <w:numPr>
                                      <w:ilvl w:val="0"/>
                                      <w:numId w:val="20"/>
                                    </w:numPr>
                                    <w:rPr>
                                      <w:sz w:val="20"/>
                                      <w:szCs w:val="20"/>
                                    </w:rPr>
                                  </w:pPr>
                                  <w:r w:rsidRPr="00CB0FE0">
                                    <w:rPr>
                                      <w:sz w:val="20"/>
                                      <w:szCs w:val="20"/>
                                    </w:rPr>
                                    <w:t>Experience of working in partnership with parents</w:t>
                                  </w:r>
                                </w:p>
                                <w:p w:rsidR="00CB0FE0" w:rsidRPr="00CB0FE0" w:rsidRDefault="00CB0FE0" w:rsidP="00CB0FE0">
                                  <w:pPr>
                                    <w:pStyle w:val="ListParagraph"/>
                                    <w:numPr>
                                      <w:ilvl w:val="0"/>
                                      <w:numId w:val="20"/>
                                    </w:numPr>
                                    <w:rPr>
                                      <w:sz w:val="20"/>
                                      <w:szCs w:val="20"/>
                                    </w:rPr>
                                  </w:pPr>
                                  <w:r w:rsidRPr="00CB0FE0">
                                    <w:rPr>
                                      <w:sz w:val="20"/>
                                      <w:szCs w:val="20"/>
                                    </w:rPr>
                                    <w:t>Experience of teaching mixed classes</w:t>
                                  </w:r>
                                </w:p>
                                <w:p w:rsidR="0003689F" w:rsidRPr="00D91226" w:rsidRDefault="00CB0FE0" w:rsidP="00CB0FE0">
                                  <w:pPr>
                                    <w:pStyle w:val="ListParagraph"/>
                                    <w:numPr>
                                      <w:ilvl w:val="0"/>
                                      <w:numId w:val="20"/>
                                    </w:numPr>
                                    <w:spacing w:after="0" w:line="240" w:lineRule="auto"/>
                                    <w:rPr>
                                      <w:sz w:val="20"/>
                                      <w:szCs w:val="20"/>
                                      <w:lang w:val="en-US" w:bidi="en-US"/>
                                    </w:rPr>
                                  </w:pPr>
                                  <w:r w:rsidRPr="00CB0FE0">
                                    <w:rPr>
                                      <w:sz w:val="20"/>
                                      <w:szCs w:val="20"/>
                                    </w:rPr>
                                    <w:t>Experience of working within an academy</w:t>
                                  </w:r>
                                </w:p>
                              </w:tc>
                            </w:tr>
                            <w:tr w:rsidR="00D91226" w:rsidRPr="0051522F" w:rsidTr="0003689F">
                              <w:trPr>
                                <w:trHeight w:val="8775"/>
                              </w:trPr>
                              <w:tc>
                                <w:tcPr>
                                  <w:tcW w:w="1998" w:type="dxa"/>
                                  <w:shd w:val="clear" w:color="auto" w:fill="0070C0"/>
                                </w:tcPr>
                                <w:p w:rsidR="00D91226" w:rsidRPr="00D91226" w:rsidRDefault="00D91226" w:rsidP="00545E07">
                                  <w:pPr>
                                    <w:jc w:val="both"/>
                                    <w:rPr>
                                      <w:sz w:val="20"/>
                                      <w:szCs w:val="20"/>
                                    </w:rPr>
                                  </w:pPr>
                                  <w:r w:rsidRPr="00D91226">
                                    <w:rPr>
                                      <w:sz w:val="20"/>
                                      <w:szCs w:val="20"/>
                                    </w:rPr>
                                    <w:t>Specialist Skills and knowledge</w:t>
                                  </w:r>
                                </w:p>
                              </w:tc>
                              <w:tc>
                                <w:tcPr>
                                  <w:tcW w:w="3543" w:type="dxa"/>
                                  <w:shd w:val="clear" w:color="auto" w:fill="0070C0"/>
                                </w:tcPr>
                                <w:p w:rsidR="00CB0FE0" w:rsidRPr="002E0DA8" w:rsidRDefault="002E0DA8" w:rsidP="002E0DA8">
                                  <w:pPr>
                                    <w:pStyle w:val="ListParagraph"/>
                                    <w:numPr>
                                      <w:ilvl w:val="0"/>
                                      <w:numId w:val="24"/>
                                    </w:numPr>
                                    <w:rPr>
                                      <w:sz w:val="20"/>
                                      <w:szCs w:val="20"/>
                                    </w:rPr>
                                  </w:pPr>
                                  <w:r w:rsidRPr="002E0DA8">
                                    <w:rPr>
                                      <w:sz w:val="20"/>
                                      <w:szCs w:val="20"/>
                                    </w:rPr>
                                    <w:t xml:space="preserve">Understanding of the theory and </w:t>
                                  </w:r>
                                  <w:r w:rsidR="00CB0FE0" w:rsidRPr="002E0DA8">
                                    <w:rPr>
                                      <w:sz w:val="20"/>
                                      <w:szCs w:val="20"/>
                                    </w:rPr>
                                    <w:t>practice of providing effectively for the individual needs of all children e.g. classroom organisation and learning strategies</w:t>
                                  </w:r>
                                </w:p>
                                <w:p w:rsidR="00CB0FE0" w:rsidRPr="002E0DA8" w:rsidRDefault="00CB0FE0" w:rsidP="002E0DA8">
                                  <w:pPr>
                                    <w:pStyle w:val="ListParagraph"/>
                                    <w:numPr>
                                      <w:ilvl w:val="0"/>
                                      <w:numId w:val="24"/>
                                    </w:numPr>
                                    <w:rPr>
                                      <w:sz w:val="20"/>
                                      <w:szCs w:val="20"/>
                                    </w:rPr>
                                  </w:pPr>
                                  <w:r w:rsidRPr="002E0DA8">
                                    <w:rPr>
                                      <w:sz w:val="20"/>
                                      <w:szCs w:val="20"/>
                                    </w:rPr>
                                    <w:t>Knowledge of statutory national curriculum requirements at the appropriate key stage</w:t>
                                  </w:r>
                                </w:p>
                                <w:p w:rsidR="00CB0FE0" w:rsidRPr="002E0DA8" w:rsidRDefault="00CB0FE0" w:rsidP="002E0DA8">
                                  <w:pPr>
                                    <w:pStyle w:val="ListParagraph"/>
                                    <w:numPr>
                                      <w:ilvl w:val="0"/>
                                      <w:numId w:val="24"/>
                                    </w:numPr>
                                    <w:rPr>
                                      <w:sz w:val="20"/>
                                      <w:szCs w:val="20"/>
                                    </w:rPr>
                                  </w:pPr>
                                  <w:r w:rsidRPr="002E0DA8">
                                    <w:rPr>
                                      <w:sz w:val="20"/>
                                      <w:szCs w:val="20"/>
                                    </w:rPr>
                                    <w:t>Understand the monitoring, assessment, recording and reporting of pupil’s progress</w:t>
                                  </w:r>
                                </w:p>
                                <w:p w:rsidR="00CB0FE0" w:rsidRPr="002E0DA8" w:rsidRDefault="00CB0FE0" w:rsidP="002E0DA8">
                                  <w:pPr>
                                    <w:pStyle w:val="ListParagraph"/>
                                    <w:numPr>
                                      <w:ilvl w:val="0"/>
                                      <w:numId w:val="24"/>
                                    </w:numPr>
                                    <w:rPr>
                                      <w:sz w:val="20"/>
                                      <w:szCs w:val="20"/>
                                    </w:rPr>
                                  </w:pPr>
                                  <w:r w:rsidRPr="002E0DA8">
                                    <w:rPr>
                                      <w:sz w:val="20"/>
                                      <w:szCs w:val="20"/>
                                    </w:rPr>
                                    <w:t>Understand the statutory requirements of legislation concerning equal opportunities, health and safety, SEND and safeguarding children</w:t>
                                  </w:r>
                                </w:p>
                                <w:p w:rsidR="00CB0FE0" w:rsidRPr="002E0DA8" w:rsidRDefault="00CB0FE0" w:rsidP="00CB0FE0">
                                  <w:pPr>
                                    <w:pStyle w:val="ListParagraph"/>
                                    <w:numPr>
                                      <w:ilvl w:val="0"/>
                                      <w:numId w:val="16"/>
                                    </w:numPr>
                                    <w:spacing w:after="0" w:line="240" w:lineRule="auto"/>
                                    <w:rPr>
                                      <w:sz w:val="20"/>
                                      <w:szCs w:val="20"/>
                                    </w:rPr>
                                  </w:pPr>
                                  <w:r w:rsidRPr="002E0DA8">
                                    <w:rPr>
                                      <w:sz w:val="20"/>
                                      <w:szCs w:val="20"/>
                                    </w:rPr>
                                    <w:t>Knowledge of the positive links necessary within the academy and all its</w:t>
                                  </w:r>
                                  <w:r w:rsidRPr="002E0DA8">
                                    <w:rPr>
                                      <w:sz w:val="20"/>
                                      <w:szCs w:val="20"/>
                                    </w:rPr>
                                    <w:t xml:space="preserve"> </w:t>
                                  </w:r>
                                  <w:r w:rsidRPr="002E0DA8">
                                    <w:rPr>
                                      <w:sz w:val="20"/>
                                      <w:szCs w:val="20"/>
                                    </w:rPr>
                                    <w:t>stakeholders</w:t>
                                  </w:r>
                                </w:p>
                                <w:p w:rsidR="00CB0FE0" w:rsidRPr="002E0DA8" w:rsidRDefault="00CB0FE0" w:rsidP="00CB0FE0">
                                  <w:pPr>
                                    <w:pStyle w:val="ListParagraph"/>
                                    <w:numPr>
                                      <w:ilvl w:val="0"/>
                                      <w:numId w:val="16"/>
                                    </w:numPr>
                                    <w:spacing w:after="0" w:line="240" w:lineRule="auto"/>
                                    <w:rPr>
                                      <w:sz w:val="20"/>
                                      <w:szCs w:val="20"/>
                                      <w:lang w:val="en-US" w:bidi="en-US"/>
                                    </w:rPr>
                                  </w:pPr>
                                  <w:r w:rsidRPr="002E0DA8">
                                    <w:rPr>
                                      <w:sz w:val="20"/>
                                      <w:szCs w:val="20"/>
                                    </w:rPr>
                                    <w:t>Knowledge of effective teaching and learning styles</w:t>
                                  </w:r>
                                </w:p>
                                <w:p w:rsidR="00CB0FE0" w:rsidRPr="002E0DA8" w:rsidRDefault="00CB0FE0" w:rsidP="002E0DA8">
                                  <w:pPr>
                                    <w:pStyle w:val="ListParagraph"/>
                                    <w:numPr>
                                      <w:ilvl w:val="0"/>
                                      <w:numId w:val="16"/>
                                    </w:numPr>
                                    <w:rPr>
                                      <w:sz w:val="20"/>
                                      <w:szCs w:val="20"/>
                                    </w:rPr>
                                  </w:pPr>
                                  <w:r w:rsidRPr="002E0DA8">
                                    <w:rPr>
                                      <w:sz w:val="20"/>
                                      <w:szCs w:val="20"/>
                                    </w:rPr>
                                    <w:t>Promote the academy’s aims positively and use effective strategies to monitor motivation and morale</w:t>
                                  </w:r>
                                </w:p>
                                <w:p w:rsidR="00CB0FE0" w:rsidRPr="002E0DA8" w:rsidRDefault="00CB0FE0" w:rsidP="002E0DA8">
                                  <w:pPr>
                                    <w:pStyle w:val="ListParagraph"/>
                                    <w:numPr>
                                      <w:ilvl w:val="0"/>
                                      <w:numId w:val="16"/>
                                    </w:numPr>
                                    <w:rPr>
                                      <w:sz w:val="20"/>
                                      <w:szCs w:val="20"/>
                                    </w:rPr>
                                  </w:pPr>
                                  <w:r w:rsidRPr="002E0DA8">
                                    <w:rPr>
                                      <w:sz w:val="20"/>
                                      <w:szCs w:val="20"/>
                                    </w:rPr>
                                    <w:t>Develop good personal relationships within a team</w:t>
                                  </w:r>
                                </w:p>
                                <w:p w:rsidR="00CB0FE0" w:rsidRPr="002E0DA8" w:rsidRDefault="00CB0FE0" w:rsidP="002E0DA8">
                                  <w:pPr>
                                    <w:pStyle w:val="ListParagraph"/>
                                    <w:numPr>
                                      <w:ilvl w:val="0"/>
                                      <w:numId w:val="16"/>
                                    </w:numPr>
                                    <w:rPr>
                                      <w:sz w:val="20"/>
                                      <w:szCs w:val="20"/>
                                    </w:rPr>
                                  </w:pPr>
                                  <w:r w:rsidRPr="002E0DA8">
                                    <w:rPr>
                                      <w:sz w:val="20"/>
                                      <w:szCs w:val="20"/>
                                    </w:rPr>
                                    <w:t>Establish and develop close relationships with parents, Governors and the</w:t>
                                  </w:r>
                                  <w:r w:rsidRPr="000368EA">
                                    <w:t xml:space="preserve"> </w:t>
                                  </w:r>
                                  <w:r w:rsidRPr="002E0DA8">
                                    <w:rPr>
                                      <w:sz w:val="20"/>
                                      <w:szCs w:val="20"/>
                                    </w:rPr>
                                    <w:t>community</w:t>
                                  </w:r>
                                </w:p>
                                <w:p w:rsidR="00CB0FE0" w:rsidRPr="002E0DA8" w:rsidRDefault="00CB0FE0" w:rsidP="002E0DA8">
                                  <w:pPr>
                                    <w:spacing w:after="0" w:line="240" w:lineRule="auto"/>
                                    <w:ind w:left="360" w:firstLine="0"/>
                                    <w:rPr>
                                      <w:sz w:val="20"/>
                                      <w:szCs w:val="20"/>
                                      <w:lang w:val="en-US" w:bidi="en-US"/>
                                    </w:rPr>
                                  </w:pPr>
                                </w:p>
                              </w:tc>
                              <w:tc>
                                <w:tcPr>
                                  <w:tcW w:w="4093" w:type="dxa"/>
                                  <w:shd w:val="clear" w:color="auto" w:fill="0070C0"/>
                                </w:tcPr>
                                <w:p w:rsidR="00CB0FE0" w:rsidRPr="002E0DA8" w:rsidRDefault="00CB0FE0" w:rsidP="002E0DA8">
                                  <w:pPr>
                                    <w:pStyle w:val="ListParagraph"/>
                                    <w:numPr>
                                      <w:ilvl w:val="0"/>
                                      <w:numId w:val="16"/>
                                    </w:numPr>
                                    <w:rPr>
                                      <w:sz w:val="20"/>
                                      <w:szCs w:val="20"/>
                                    </w:rPr>
                                  </w:pPr>
                                  <w:r w:rsidRPr="002E0DA8">
                                    <w:rPr>
                                      <w:sz w:val="20"/>
                                      <w:szCs w:val="20"/>
                                    </w:rPr>
                                    <w:t>Understanding the preparation and administration of statutory national curriculum tests</w:t>
                                  </w:r>
                                </w:p>
                                <w:p w:rsidR="00D91226" w:rsidRPr="002E0DA8" w:rsidRDefault="00CB0FE0" w:rsidP="00CB0FE0">
                                  <w:pPr>
                                    <w:pStyle w:val="ListParagraph"/>
                                    <w:numPr>
                                      <w:ilvl w:val="0"/>
                                      <w:numId w:val="18"/>
                                    </w:numPr>
                                    <w:spacing w:after="0" w:line="240" w:lineRule="auto"/>
                                    <w:rPr>
                                      <w:sz w:val="20"/>
                                      <w:szCs w:val="20"/>
                                      <w:lang w:val="en-US" w:bidi="en-US"/>
                                    </w:rPr>
                                  </w:pPr>
                                  <w:r w:rsidRPr="00CB0FE0">
                                    <w:rPr>
                                      <w:sz w:val="20"/>
                                      <w:szCs w:val="20"/>
                                    </w:rPr>
                                    <w:t>Understanding the links between academies, especially partner academies</w:t>
                                  </w:r>
                                </w:p>
                                <w:p w:rsidR="002E0DA8" w:rsidRPr="002E0DA8" w:rsidRDefault="002E0DA8" w:rsidP="00CB0FE0">
                                  <w:pPr>
                                    <w:pStyle w:val="ListParagraph"/>
                                    <w:numPr>
                                      <w:ilvl w:val="0"/>
                                      <w:numId w:val="18"/>
                                    </w:numPr>
                                    <w:spacing w:after="0" w:line="240" w:lineRule="auto"/>
                                    <w:rPr>
                                      <w:sz w:val="20"/>
                                      <w:szCs w:val="20"/>
                                      <w:lang w:val="en-US" w:bidi="en-US"/>
                                    </w:rPr>
                                  </w:pPr>
                                  <w:r w:rsidRPr="002E0DA8">
                                    <w:rPr>
                                      <w:sz w:val="20"/>
                                      <w:szCs w:val="20"/>
                                    </w:rPr>
                                    <w:t>Develop strategies for creating community links</w:t>
                                  </w:r>
                                </w:p>
                              </w:tc>
                            </w:tr>
                          </w:tbl>
                          <w:p w:rsidR="00545E07" w:rsidRPr="00F3111A" w:rsidRDefault="00545E07" w:rsidP="00545E07">
                            <w:pPr>
                              <w:spacing w:after="160" w:line="259" w:lineRule="auto"/>
                              <w:ind w:left="0" w:right="0" w:firstLine="0"/>
                              <w:rPr>
                                <w:color w:val="FFFFFF" w:themeColor="background1"/>
                                <w:szCs w:val="24"/>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6880" o:spid="_x0000_s1196" style="position:absolute;margin-left:0;margin-top:122.15pt;width:498.75pt;height:550.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543"/>
                        <w:gridCol w:w="4093"/>
                      </w:tblGrid>
                      <w:tr w:rsidR="00545E07" w:rsidRPr="0051522F" w:rsidTr="00485AE5">
                        <w:tc>
                          <w:tcPr>
                            <w:tcW w:w="1998" w:type="dxa"/>
                            <w:shd w:val="clear" w:color="auto" w:fill="BFBFBF" w:themeFill="background1" w:themeFillShade="BF"/>
                          </w:tcPr>
                          <w:p w:rsidR="00545E07" w:rsidRPr="0051522F" w:rsidRDefault="00545E07" w:rsidP="00545E07">
                            <w:pPr>
                              <w:jc w:val="both"/>
                            </w:pPr>
                          </w:p>
                        </w:tc>
                        <w:tc>
                          <w:tcPr>
                            <w:tcW w:w="3543" w:type="dxa"/>
                            <w:shd w:val="clear" w:color="auto" w:fill="BFBFBF" w:themeFill="background1" w:themeFillShade="BF"/>
                          </w:tcPr>
                          <w:p w:rsidR="00545E07" w:rsidRPr="00485AE5" w:rsidRDefault="00545E07" w:rsidP="00545E07">
                            <w:pPr>
                              <w:jc w:val="both"/>
                              <w:rPr>
                                <w:sz w:val="22"/>
                              </w:rPr>
                            </w:pPr>
                            <w:r w:rsidRPr="00485AE5">
                              <w:rPr>
                                <w:sz w:val="22"/>
                              </w:rPr>
                              <w:t xml:space="preserve">Essential </w:t>
                            </w:r>
                          </w:p>
                        </w:tc>
                        <w:tc>
                          <w:tcPr>
                            <w:tcW w:w="4093" w:type="dxa"/>
                            <w:shd w:val="clear" w:color="auto" w:fill="BFBFBF" w:themeFill="background1" w:themeFillShade="BF"/>
                          </w:tcPr>
                          <w:p w:rsidR="00545E07" w:rsidRPr="00485AE5" w:rsidRDefault="00545E07" w:rsidP="00545E07">
                            <w:pPr>
                              <w:jc w:val="both"/>
                              <w:rPr>
                                <w:sz w:val="22"/>
                              </w:rPr>
                            </w:pPr>
                            <w:r w:rsidRPr="00485AE5">
                              <w:rPr>
                                <w:sz w:val="22"/>
                              </w:rPr>
                              <w:t>Desirable</w:t>
                            </w:r>
                          </w:p>
                        </w:tc>
                      </w:tr>
                      <w:tr w:rsidR="0003689F" w:rsidRPr="0051522F" w:rsidTr="00485AE5">
                        <w:tc>
                          <w:tcPr>
                            <w:tcW w:w="1998" w:type="dxa"/>
                            <w:shd w:val="clear" w:color="auto" w:fill="0070C0"/>
                          </w:tcPr>
                          <w:p w:rsidR="0003689F" w:rsidRPr="00D91226" w:rsidRDefault="0003689F" w:rsidP="00545E07">
                            <w:pPr>
                              <w:jc w:val="both"/>
                              <w:rPr>
                                <w:sz w:val="20"/>
                                <w:szCs w:val="20"/>
                              </w:rPr>
                            </w:pPr>
                            <w:r w:rsidRPr="00D91226">
                              <w:rPr>
                                <w:sz w:val="20"/>
                                <w:szCs w:val="20"/>
                              </w:rPr>
                              <w:t>Education/ Qualifications</w:t>
                            </w:r>
                          </w:p>
                        </w:tc>
                        <w:tc>
                          <w:tcPr>
                            <w:tcW w:w="3543" w:type="dxa"/>
                            <w:shd w:val="clear" w:color="auto" w:fill="0070C0"/>
                          </w:tcPr>
                          <w:p w:rsidR="0003689F" w:rsidRPr="00CB0FE0" w:rsidRDefault="00CB0FE0" w:rsidP="00D91226">
                            <w:pPr>
                              <w:pStyle w:val="ListParagraph"/>
                              <w:numPr>
                                <w:ilvl w:val="0"/>
                                <w:numId w:val="19"/>
                              </w:numPr>
                              <w:spacing w:after="0" w:line="240" w:lineRule="auto"/>
                              <w:rPr>
                                <w:sz w:val="20"/>
                                <w:szCs w:val="20"/>
                                <w:lang w:val="en-US" w:bidi="en-US"/>
                              </w:rPr>
                            </w:pPr>
                            <w:r w:rsidRPr="00CB0FE0">
                              <w:rPr>
                                <w:sz w:val="20"/>
                                <w:szCs w:val="20"/>
                              </w:rPr>
                              <w:t>Qualified teacher status</w:t>
                            </w:r>
                          </w:p>
                        </w:tc>
                        <w:tc>
                          <w:tcPr>
                            <w:tcW w:w="4093" w:type="dxa"/>
                            <w:shd w:val="clear" w:color="auto" w:fill="0070C0"/>
                          </w:tcPr>
                          <w:p w:rsidR="0003689F" w:rsidRPr="00CB0FE0" w:rsidRDefault="00CB0FE0" w:rsidP="00D91226">
                            <w:pPr>
                              <w:pStyle w:val="ListParagraph"/>
                              <w:numPr>
                                <w:ilvl w:val="0"/>
                                <w:numId w:val="20"/>
                              </w:numPr>
                              <w:spacing w:after="0" w:line="240" w:lineRule="auto"/>
                              <w:rPr>
                                <w:sz w:val="20"/>
                                <w:szCs w:val="20"/>
                                <w:lang w:val="en-US" w:bidi="en-US"/>
                              </w:rPr>
                            </w:pPr>
                            <w:r w:rsidRPr="00CB0FE0">
                              <w:rPr>
                                <w:sz w:val="20"/>
                                <w:szCs w:val="20"/>
                              </w:rPr>
                              <w:t>Evidence of continuous INSET and commitment to further professional development</w:t>
                            </w:r>
                          </w:p>
                        </w:tc>
                      </w:tr>
                      <w:tr w:rsidR="0003689F" w:rsidRPr="0051522F" w:rsidTr="00485AE5">
                        <w:tc>
                          <w:tcPr>
                            <w:tcW w:w="1998" w:type="dxa"/>
                            <w:shd w:val="clear" w:color="auto" w:fill="0070C0"/>
                          </w:tcPr>
                          <w:p w:rsidR="0003689F" w:rsidRPr="00D91226" w:rsidRDefault="0003689F" w:rsidP="00545E07">
                            <w:pPr>
                              <w:jc w:val="both"/>
                              <w:rPr>
                                <w:sz w:val="20"/>
                                <w:szCs w:val="20"/>
                              </w:rPr>
                            </w:pPr>
                            <w:r w:rsidRPr="00D91226">
                              <w:rPr>
                                <w:sz w:val="20"/>
                                <w:szCs w:val="20"/>
                              </w:rPr>
                              <w:t>Experience</w:t>
                            </w:r>
                          </w:p>
                        </w:tc>
                        <w:tc>
                          <w:tcPr>
                            <w:tcW w:w="3543" w:type="dxa"/>
                            <w:shd w:val="clear" w:color="auto" w:fill="0070C0"/>
                          </w:tcPr>
                          <w:p w:rsidR="0003689F" w:rsidRPr="002E0DA8" w:rsidRDefault="002E0DA8" w:rsidP="00D91226">
                            <w:pPr>
                              <w:pStyle w:val="ListParagraph"/>
                              <w:numPr>
                                <w:ilvl w:val="0"/>
                                <w:numId w:val="20"/>
                              </w:numPr>
                              <w:spacing w:after="0" w:line="240" w:lineRule="auto"/>
                              <w:rPr>
                                <w:sz w:val="20"/>
                                <w:szCs w:val="20"/>
                                <w:lang w:val="en-US" w:bidi="en-US"/>
                              </w:rPr>
                            </w:pPr>
                            <w:r w:rsidRPr="002E0DA8">
                              <w:rPr>
                                <w:sz w:val="20"/>
                                <w:szCs w:val="20"/>
                              </w:rPr>
                              <w:t>Experience of teaching at KS1</w:t>
                            </w:r>
                            <w:bookmarkStart w:id="1" w:name="_GoBack"/>
                            <w:bookmarkEnd w:id="1"/>
                            <w:r w:rsidRPr="002E0DA8">
                              <w:rPr>
                                <w:sz w:val="20"/>
                                <w:szCs w:val="20"/>
                              </w:rPr>
                              <w:t>/2</w:t>
                            </w:r>
                          </w:p>
                        </w:tc>
                        <w:tc>
                          <w:tcPr>
                            <w:tcW w:w="4093" w:type="dxa"/>
                            <w:shd w:val="clear" w:color="auto" w:fill="0070C0"/>
                          </w:tcPr>
                          <w:p w:rsidR="00CB0FE0" w:rsidRPr="00CB0FE0" w:rsidRDefault="00CB0FE0" w:rsidP="00CB0FE0">
                            <w:pPr>
                              <w:pStyle w:val="ListParagraph"/>
                              <w:numPr>
                                <w:ilvl w:val="0"/>
                                <w:numId w:val="20"/>
                              </w:numPr>
                              <w:rPr>
                                <w:sz w:val="20"/>
                                <w:szCs w:val="20"/>
                              </w:rPr>
                            </w:pPr>
                            <w:r w:rsidRPr="00CB0FE0">
                              <w:rPr>
                                <w:sz w:val="20"/>
                                <w:szCs w:val="20"/>
                              </w:rPr>
                              <w:t>Experience of working in partnership with parents</w:t>
                            </w:r>
                          </w:p>
                          <w:p w:rsidR="00CB0FE0" w:rsidRPr="00CB0FE0" w:rsidRDefault="00CB0FE0" w:rsidP="00CB0FE0">
                            <w:pPr>
                              <w:pStyle w:val="ListParagraph"/>
                              <w:numPr>
                                <w:ilvl w:val="0"/>
                                <w:numId w:val="20"/>
                              </w:numPr>
                              <w:rPr>
                                <w:sz w:val="20"/>
                                <w:szCs w:val="20"/>
                              </w:rPr>
                            </w:pPr>
                            <w:r w:rsidRPr="00CB0FE0">
                              <w:rPr>
                                <w:sz w:val="20"/>
                                <w:szCs w:val="20"/>
                              </w:rPr>
                              <w:t>Experience of teaching mixed classes</w:t>
                            </w:r>
                          </w:p>
                          <w:p w:rsidR="0003689F" w:rsidRPr="00D91226" w:rsidRDefault="00CB0FE0" w:rsidP="00CB0FE0">
                            <w:pPr>
                              <w:pStyle w:val="ListParagraph"/>
                              <w:numPr>
                                <w:ilvl w:val="0"/>
                                <w:numId w:val="20"/>
                              </w:numPr>
                              <w:spacing w:after="0" w:line="240" w:lineRule="auto"/>
                              <w:rPr>
                                <w:sz w:val="20"/>
                                <w:szCs w:val="20"/>
                                <w:lang w:val="en-US" w:bidi="en-US"/>
                              </w:rPr>
                            </w:pPr>
                            <w:r w:rsidRPr="00CB0FE0">
                              <w:rPr>
                                <w:sz w:val="20"/>
                                <w:szCs w:val="20"/>
                              </w:rPr>
                              <w:t>Experience of working within an academy</w:t>
                            </w:r>
                          </w:p>
                        </w:tc>
                      </w:tr>
                      <w:tr w:rsidR="00D91226" w:rsidRPr="0051522F" w:rsidTr="0003689F">
                        <w:trPr>
                          <w:trHeight w:val="8775"/>
                        </w:trPr>
                        <w:tc>
                          <w:tcPr>
                            <w:tcW w:w="1998" w:type="dxa"/>
                            <w:shd w:val="clear" w:color="auto" w:fill="0070C0"/>
                          </w:tcPr>
                          <w:p w:rsidR="00D91226" w:rsidRPr="00D91226" w:rsidRDefault="00D91226" w:rsidP="00545E07">
                            <w:pPr>
                              <w:jc w:val="both"/>
                              <w:rPr>
                                <w:sz w:val="20"/>
                                <w:szCs w:val="20"/>
                              </w:rPr>
                            </w:pPr>
                            <w:r w:rsidRPr="00D91226">
                              <w:rPr>
                                <w:sz w:val="20"/>
                                <w:szCs w:val="20"/>
                              </w:rPr>
                              <w:t>Specialist Skills and knowledge</w:t>
                            </w:r>
                          </w:p>
                        </w:tc>
                        <w:tc>
                          <w:tcPr>
                            <w:tcW w:w="3543" w:type="dxa"/>
                            <w:shd w:val="clear" w:color="auto" w:fill="0070C0"/>
                          </w:tcPr>
                          <w:p w:rsidR="00CB0FE0" w:rsidRPr="002E0DA8" w:rsidRDefault="002E0DA8" w:rsidP="002E0DA8">
                            <w:pPr>
                              <w:pStyle w:val="ListParagraph"/>
                              <w:numPr>
                                <w:ilvl w:val="0"/>
                                <w:numId w:val="24"/>
                              </w:numPr>
                              <w:rPr>
                                <w:sz w:val="20"/>
                                <w:szCs w:val="20"/>
                              </w:rPr>
                            </w:pPr>
                            <w:r w:rsidRPr="002E0DA8">
                              <w:rPr>
                                <w:sz w:val="20"/>
                                <w:szCs w:val="20"/>
                              </w:rPr>
                              <w:t xml:space="preserve">Understanding of the theory and </w:t>
                            </w:r>
                            <w:r w:rsidR="00CB0FE0" w:rsidRPr="002E0DA8">
                              <w:rPr>
                                <w:sz w:val="20"/>
                                <w:szCs w:val="20"/>
                              </w:rPr>
                              <w:t>practice of providing effectively for the individual needs of all children e.g. classroom organisation and learning strategies</w:t>
                            </w:r>
                          </w:p>
                          <w:p w:rsidR="00CB0FE0" w:rsidRPr="002E0DA8" w:rsidRDefault="00CB0FE0" w:rsidP="002E0DA8">
                            <w:pPr>
                              <w:pStyle w:val="ListParagraph"/>
                              <w:numPr>
                                <w:ilvl w:val="0"/>
                                <w:numId w:val="24"/>
                              </w:numPr>
                              <w:rPr>
                                <w:sz w:val="20"/>
                                <w:szCs w:val="20"/>
                              </w:rPr>
                            </w:pPr>
                            <w:r w:rsidRPr="002E0DA8">
                              <w:rPr>
                                <w:sz w:val="20"/>
                                <w:szCs w:val="20"/>
                              </w:rPr>
                              <w:t>Knowledge of statutory national curriculum requirements at the appropriate key stage</w:t>
                            </w:r>
                          </w:p>
                          <w:p w:rsidR="00CB0FE0" w:rsidRPr="002E0DA8" w:rsidRDefault="00CB0FE0" w:rsidP="002E0DA8">
                            <w:pPr>
                              <w:pStyle w:val="ListParagraph"/>
                              <w:numPr>
                                <w:ilvl w:val="0"/>
                                <w:numId w:val="24"/>
                              </w:numPr>
                              <w:rPr>
                                <w:sz w:val="20"/>
                                <w:szCs w:val="20"/>
                              </w:rPr>
                            </w:pPr>
                            <w:r w:rsidRPr="002E0DA8">
                              <w:rPr>
                                <w:sz w:val="20"/>
                                <w:szCs w:val="20"/>
                              </w:rPr>
                              <w:t>Understand the monitoring, assessment, recording and reporting of pupil’s progress</w:t>
                            </w:r>
                          </w:p>
                          <w:p w:rsidR="00CB0FE0" w:rsidRPr="002E0DA8" w:rsidRDefault="00CB0FE0" w:rsidP="002E0DA8">
                            <w:pPr>
                              <w:pStyle w:val="ListParagraph"/>
                              <w:numPr>
                                <w:ilvl w:val="0"/>
                                <w:numId w:val="24"/>
                              </w:numPr>
                              <w:rPr>
                                <w:sz w:val="20"/>
                                <w:szCs w:val="20"/>
                              </w:rPr>
                            </w:pPr>
                            <w:r w:rsidRPr="002E0DA8">
                              <w:rPr>
                                <w:sz w:val="20"/>
                                <w:szCs w:val="20"/>
                              </w:rPr>
                              <w:t>Understand the statutory requirements of legislation concerning equal opportunities, health and safety, SEND and safeguarding children</w:t>
                            </w:r>
                          </w:p>
                          <w:p w:rsidR="00CB0FE0" w:rsidRPr="002E0DA8" w:rsidRDefault="00CB0FE0" w:rsidP="00CB0FE0">
                            <w:pPr>
                              <w:pStyle w:val="ListParagraph"/>
                              <w:numPr>
                                <w:ilvl w:val="0"/>
                                <w:numId w:val="16"/>
                              </w:numPr>
                              <w:spacing w:after="0" w:line="240" w:lineRule="auto"/>
                              <w:rPr>
                                <w:sz w:val="20"/>
                                <w:szCs w:val="20"/>
                              </w:rPr>
                            </w:pPr>
                            <w:r w:rsidRPr="002E0DA8">
                              <w:rPr>
                                <w:sz w:val="20"/>
                                <w:szCs w:val="20"/>
                              </w:rPr>
                              <w:t>Knowledge of the positive links necessary within the academy and all its</w:t>
                            </w:r>
                            <w:r w:rsidRPr="002E0DA8">
                              <w:rPr>
                                <w:sz w:val="20"/>
                                <w:szCs w:val="20"/>
                              </w:rPr>
                              <w:t xml:space="preserve"> </w:t>
                            </w:r>
                            <w:r w:rsidRPr="002E0DA8">
                              <w:rPr>
                                <w:sz w:val="20"/>
                                <w:szCs w:val="20"/>
                              </w:rPr>
                              <w:t>stakeholders</w:t>
                            </w:r>
                          </w:p>
                          <w:p w:rsidR="00CB0FE0" w:rsidRPr="002E0DA8" w:rsidRDefault="00CB0FE0" w:rsidP="00CB0FE0">
                            <w:pPr>
                              <w:pStyle w:val="ListParagraph"/>
                              <w:numPr>
                                <w:ilvl w:val="0"/>
                                <w:numId w:val="16"/>
                              </w:numPr>
                              <w:spacing w:after="0" w:line="240" w:lineRule="auto"/>
                              <w:rPr>
                                <w:sz w:val="20"/>
                                <w:szCs w:val="20"/>
                                <w:lang w:val="en-US" w:bidi="en-US"/>
                              </w:rPr>
                            </w:pPr>
                            <w:r w:rsidRPr="002E0DA8">
                              <w:rPr>
                                <w:sz w:val="20"/>
                                <w:szCs w:val="20"/>
                              </w:rPr>
                              <w:t>Knowledge of effective teaching and learning styles</w:t>
                            </w:r>
                          </w:p>
                          <w:p w:rsidR="00CB0FE0" w:rsidRPr="002E0DA8" w:rsidRDefault="00CB0FE0" w:rsidP="002E0DA8">
                            <w:pPr>
                              <w:pStyle w:val="ListParagraph"/>
                              <w:numPr>
                                <w:ilvl w:val="0"/>
                                <w:numId w:val="16"/>
                              </w:numPr>
                              <w:rPr>
                                <w:sz w:val="20"/>
                                <w:szCs w:val="20"/>
                              </w:rPr>
                            </w:pPr>
                            <w:r w:rsidRPr="002E0DA8">
                              <w:rPr>
                                <w:sz w:val="20"/>
                                <w:szCs w:val="20"/>
                              </w:rPr>
                              <w:t>Promote the academy’s aims positively and use effective strategies to monitor motivation and morale</w:t>
                            </w:r>
                          </w:p>
                          <w:p w:rsidR="00CB0FE0" w:rsidRPr="002E0DA8" w:rsidRDefault="00CB0FE0" w:rsidP="002E0DA8">
                            <w:pPr>
                              <w:pStyle w:val="ListParagraph"/>
                              <w:numPr>
                                <w:ilvl w:val="0"/>
                                <w:numId w:val="16"/>
                              </w:numPr>
                              <w:rPr>
                                <w:sz w:val="20"/>
                                <w:szCs w:val="20"/>
                              </w:rPr>
                            </w:pPr>
                            <w:r w:rsidRPr="002E0DA8">
                              <w:rPr>
                                <w:sz w:val="20"/>
                                <w:szCs w:val="20"/>
                              </w:rPr>
                              <w:t>Develop good personal relationships within a team</w:t>
                            </w:r>
                          </w:p>
                          <w:p w:rsidR="00CB0FE0" w:rsidRPr="002E0DA8" w:rsidRDefault="00CB0FE0" w:rsidP="002E0DA8">
                            <w:pPr>
                              <w:pStyle w:val="ListParagraph"/>
                              <w:numPr>
                                <w:ilvl w:val="0"/>
                                <w:numId w:val="16"/>
                              </w:numPr>
                              <w:rPr>
                                <w:sz w:val="20"/>
                                <w:szCs w:val="20"/>
                              </w:rPr>
                            </w:pPr>
                            <w:r w:rsidRPr="002E0DA8">
                              <w:rPr>
                                <w:sz w:val="20"/>
                                <w:szCs w:val="20"/>
                              </w:rPr>
                              <w:t>Establish and develop close relationships with parents, Governors and the</w:t>
                            </w:r>
                            <w:r w:rsidRPr="000368EA">
                              <w:t xml:space="preserve"> </w:t>
                            </w:r>
                            <w:r w:rsidRPr="002E0DA8">
                              <w:rPr>
                                <w:sz w:val="20"/>
                                <w:szCs w:val="20"/>
                              </w:rPr>
                              <w:t>community</w:t>
                            </w:r>
                          </w:p>
                          <w:p w:rsidR="00CB0FE0" w:rsidRPr="002E0DA8" w:rsidRDefault="00CB0FE0" w:rsidP="002E0DA8">
                            <w:pPr>
                              <w:spacing w:after="0" w:line="240" w:lineRule="auto"/>
                              <w:ind w:left="360" w:firstLine="0"/>
                              <w:rPr>
                                <w:sz w:val="20"/>
                                <w:szCs w:val="20"/>
                                <w:lang w:val="en-US" w:bidi="en-US"/>
                              </w:rPr>
                            </w:pPr>
                          </w:p>
                        </w:tc>
                        <w:tc>
                          <w:tcPr>
                            <w:tcW w:w="4093" w:type="dxa"/>
                            <w:shd w:val="clear" w:color="auto" w:fill="0070C0"/>
                          </w:tcPr>
                          <w:p w:rsidR="00CB0FE0" w:rsidRPr="002E0DA8" w:rsidRDefault="00CB0FE0" w:rsidP="002E0DA8">
                            <w:pPr>
                              <w:pStyle w:val="ListParagraph"/>
                              <w:numPr>
                                <w:ilvl w:val="0"/>
                                <w:numId w:val="16"/>
                              </w:numPr>
                              <w:rPr>
                                <w:sz w:val="20"/>
                                <w:szCs w:val="20"/>
                              </w:rPr>
                            </w:pPr>
                            <w:r w:rsidRPr="002E0DA8">
                              <w:rPr>
                                <w:sz w:val="20"/>
                                <w:szCs w:val="20"/>
                              </w:rPr>
                              <w:t>Understanding the preparation and administration of statutory national curriculum tests</w:t>
                            </w:r>
                          </w:p>
                          <w:p w:rsidR="00D91226" w:rsidRPr="002E0DA8" w:rsidRDefault="00CB0FE0" w:rsidP="00CB0FE0">
                            <w:pPr>
                              <w:pStyle w:val="ListParagraph"/>
                              <w:numPr>
                                <w:ilvl w:val="0"/>
                                <w:numId w:val="18"/>
                              </w:numPr>
                              <w:spacing w:after="0" w:line="240" w:lineRule="auto"/>
                              <w:rPr>
                                <w:sz w:val="20"/>
                                <w:szCs w:val="20"/>
                                <w:lang w:val="en-US" w:bidi="en-US"/>
                              </w:rPr>
                            </w:pPr>
                            <w:r w:rsidRPr="00CB0FE0">
                              <w:rPr>
                                <w:sz w:val="20"/>
                                <w:szCs w:val="20"/>
                              </w:rPr>
                              <w:t>Understanding the links between academies, especially partner academies</w:t>
                            </w:r>
                          </w:p>
                          <w:p w:rsidR="002E0DA8" w:rsidRPr="002E0DA8" w:rsidRDefault="002E0DA8" w:rsidP="00CB0FE0">
                            <w:pPr>
                              <w:pStyle w:val="ListParagraph"/>
                              <w:numPr>
                                <w:ilvl w:val="0"/>
                                <w:numId w:val="18"/>
                              </w:numPr>
                              <w:spacing w:after="0" w:line="240" w:lineRule="auto"/>
                              <w:rPr>
                                <w:sz w:val="20"/>
                                <w:szCs w:val="20"/>
                                <w:lang w:val="en-US" w:bidi="en-US"/>
                              </w:rPr>
                            </w:pPr>
                            <w:r w:rsidRPr="002E0DA8">
                              <w:rPr>
                                <w:sz w:val="20"/>
                                <w:szCs w:val="20"/>
                              </w:rPr>
                              <w:t>Develop strategies for creating community links</w:t>
                            </w:r>
                          </w:p>
                        </w:tc>
                      </w:tr>
                    </w:tbl>
                    <w:p w:rsidR="00545E07" w:rsidRPr="00F3111A" w:rsidRDefault="00545E07" w:rsidP="00545E07">
                      <w:pPr>
                        <w:spacing w:after="160" w:line="259" w:lineRule="auto"/>
                        <w:ind w:left="0" w:right="0" w:firstLine="0"/>
                        <w:rPr>
                          <w:color w:val="FFFFFF" w:themeColor="background1"/>
                          <w:szCs w:val="24"/>
                        </w:rPr>
                      </w:pPr>
                    </w:p>
                  </w:txbxContent>
                </v:textbox>
                <w10:wrap anchorx="margin"/>
              </v:rect>
            </w:pict>
          </mc:Fallback>
        </mc:AlternateContent>
      </w:r>
      <w:r w:rsidR="008C7B81" w:rsidRPr="008C7B81">
        <w:rPr>
          <w:noProof/>
        </w:rPr>
        <mc:AlternateContent>
          <mc:Choice Requires="wps">
            <w:drawing>
              <wp:anchor distT="0" distB="0" distL="114300" distR="114300" simplePos="0" relativeHeight="251673600" behindDoc="0" locked="0" layoutInCell="1" allowOverlap="1" wp14:anchorId="03214CBB" wp14:editId="2F894347">
                <wp:simplePos x="0" y="0"/>
                <wp:positionH relativeFrom="margin">
                  <wp:align>left</wp:align>
                </wp:positionH>
                <wp:positionV relativeFrom="paragraph">
                  <wp:posOffset>579756</wp:posOffset>
                </wp:positionV>
                <wp:extent cx="6496050" cy="857250"/>
                <wp:effectExtent l="0" t="0" r="0" b="0"/>
                <wp:wrapNone/>
                <wp:docPr id="5" name="Rectangle 5"/>
                <wp:cNvGraphicFramePr/>
                <a:graphic xmlns:a="http://schemas.openxmlformats.org/drawingml/2006/main">
                  <a:graphicData uri="http://schemas.microsoft.com/office/word/2010/wordprocessingShape">
                    <wps:wsp>
                      <wps:cNvSpPr/>
                      <wps:spPr>
                        <a:xfrm>
                          <a:off x="0" y="0"/>
                          <a:ext cx="6496050" cy="857250"/>
                        </a:xfrm>
                        <a:prstGeom prst="rect">
                          <a:avLst/>
                        </a:prstGeom>
                        <a:ln>
                          <a:noFill/>
                        </a:ln>
                      </wps:spPr>
                      <wps:txbx>
                        <w:txbxContent>
                          <w:p w:rsidR="008C7B81" w:rsidRPr="00F3111A" w:rsidRDefault="00F3111A" w:rsidP="008C7B81">
                            <w:pPr>
                              <w:spacing w:after="160" w:line="259" w:lineRule="auto"/>
                              <w:ind w:left="0" w:right="0" w:firstLine="0"/>
                              <w:rPr>
                                <w:color w:val="FFFFFF" w:themeColor="background1"/>
                                <w:szCs w:val="24"/>
                              </w:rPr>
                            </w:pPr>
                            <w:r>
                              <w:rPr>
                                <w:rFonts w:asciiTheme="majorHAnsi" w:hAnsiTheme="majorHAnsi"/>
                                <w:color w:val="FFFFFF" w:themeColor="background1"/>
                                <w:szCs w:val="36"/>
                              </w:rPr>
                              <w:t xml:space="preserve">The person specification provides an outline of the experience, </w:t>
                            </w:r>
                            <w:r w:rsidR="00545E07">
                              <w:rPr>
                                <w:rFonts w:asciiTheme="majorHAnsi" w:hAnsiTheme="majorHAnsi"/>
                                <w:color w:val="FFFFFF" w:themeColor="background1"/>
                                <w:szCs w:val="36"/>
                              </w:rPr>
                              <w:t>skills,</w:t>
                            </w:r>
                            <w:r>
                              <w:rPr>
                                <w:rFonts w:asciiTheme="majorHAnsi" w:hAnsiTheme="majorHAnsi"/>
                                <w:color w:val="FFFFFF" w:themeColor="background1"/>
                                <w:szCs w:val="36"/>
                              </w:rPr>
                              <w:t xml:space="preserve"> and abilities we expect the </w:t>
                            </w:r>
                            <w:r w:rsidR="00545E07">
                              <w:rPr>
                                <w:rFonts w:asciiTheme="majorHAnsi" w:hAnsiTheme="majorHAnsi"/>
                                <w:color w:val="FFFFFF" w:themeColor="background1"/>
                                <w:szCs w:val="36"/>
                              </w:rPr>
                              <w:t>successful</w:t>
                            </w:r>
                            <w:r>
                              <w:rPr>
                                <w:rFonts w:asciiTheme="majorHAnsi" w:hAnsiTheme="majorHAnsi"/>
                                <w:color w:val="FFFFFF" w:themeColor="background1"/>
                                <w:szCs w:val="36"/>
                              </w:rPr>
                              <w:t xml:space="preserve"> candidates to process.</w:t>
                            </w:r>
                            <w:r w:rsidR="00545E07">
                              <w:rPr>
                                <w:rFonts w:asciiTheme="majorHAnsi" w:hAnsiTheme="majorHAnsi"/>
                                <w:color w:val="FFFFFF" w:themeColor="background1"/>
                                <w:szCs w:val="36"/>
                              </w:rPr>
                              <w:t xml:space="preserve"> You should match your own skills, experience, and abilities to those listed below and provide examples of how you have demonstrated the criteria.  People with disabilities will be offered an interview where they meet the essential criteria alone.</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5" o:spid="_x0000_s1197" style="position:absolute;margin-left:0;margin-top:45.65pt;width:511.5pt;height:6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" filled="f" stroked="f">
                <v:textbox inset="0,0,0,0">
                  <w:txbxContent>
                    <w:p w:rsidR="008C7B81" w:rsidRPr="00F3111A" w:rsidRDefault="00F3111A" w:rsidP="008C7B81">
                      <w:pPr>
                        <w:spacing w:after="160" w:line="259" w:lineRule="auto"/>
                        <w:ind w:left="0" w:right="0" w:firstLine="0"/>
                        <w:rPr>
                          <w:color w:val="FFFFFF" w:themeColor="background1"/>
                          <w:szCs w:val="24"/>
                        </w:rPr>
                      </w:pPr>
                      <w:r>
                        <w:rPr>
                          <w:rFonts w:asciiTheme="majorHAnsi" w:hAnsiTheme="majorHAnsi"/>
                          <w:color w:val="FFFFFF" w:themeColor="background1"/>
                          <w:szCs w:val="36"/>
                        </w:rPr>
                        <w:t xml:space="preserve">The person specification provides an outline of the experience, </w:t>
                      </w:r>
                      <w:r w:rsidR="00545E07">
                        <w:rPr>
                          <w:rFonts w:asciiTheme="majorHAnsi" w:hAnsiTheme="majorHAnsi"/>
                          <w:color w:val="FFFFFF" w:themeColor="background1"/>
                          <w:szCs w:val="36"/>
                        </w:rPr>
                        <w:t>skills,</w:t>
                      </w:r>
                      <w:r>
                        <w:rPr>
                          <w:rFonts w:asciiTheme="majorHAnsi" w:hAnsiTheme="majorHAnsi"/>
                          <w:color w:val="FFFFFF" w:themeColor="background1"/>
                          <w:szCs w:val="36"/>
                        </w:rPr>
                        <w:t xml:space="preserve"> and abilities we expect the </w:t>
                      </w:r>
                      <w:r w:rsidR="00545E07">
                        <w:rPr>
                          <w:rFonts w:asciiTheme="majorHAnsi" w:hAnsiTheme="majorHAnsi"/>
                          <w:color w:val="FFFFFF" w:themeColor="background1"/>
                          <w:szCs w:val="36"/>
                        </w:rPr>
                        <w:t>successful</w:t>
                      </w:r>
                      <w:r>
                        <w:rPr>
                          <w:rFonts w:asciiTheme="majorHAnsi" w:hAnsiTheme="majorHAnsi"/>
                          <w:color w:val="FFFFFF" w:themeColor="background1"/>
                          <w:szCs w:val="36"/>
                        </w:rPr>
                        <w:t xml:space="preserve"> candidates to process.</w:t>
                      </w:r>
                      <w:r w:rsidR="00545E07">
                        <w:rPr>
                          <w:rFonts w:asciiTheme="majorHAnsi" w:hAnsiTheme="majorHAnsi"/>
                          <w:color w:val="FFFFFF" w:themeColor="background1"/>
                          <w:szCs w:val="36"/>
                        </w:rPr>
                        <w:t xml:space="preserve"> You should match your own skills, experience, and abilities to those listed below and provide examples of how you have demonstrated the criteria.  People with disabilities will be offered an interview where they meet the essential criteria alone.</w:t>
                      </w:r>
                    </w:p>
                  </w:txbxContent>
                </v:textbox>
                <w10:wrap anchorx="margin"/>
              </v:rect>
            </w:pict>
          </mc:Fallback>
        </mc:AlternateContent>
      </w:r>
      <w:r w:rsidR="008C7B81" w:rsidRPr="008C7B81">
        <w:rPr>
          <w:noProof/>
        </w:rPr>
        <mc:AlternateContent>
          <mc:Choice Requires="wps">
            <w:drawing>
              <wp:anchor distT="0" distB="0" distL="114300" distR="114300" simplePos="0" relativeHeight="251671552" behindDoc="0" locked="0" layoutInCell="1" allowOverlap="1" wp14:anchorId="06AE6BE9" wp14:editId="6C6E90E6">
                <wp:simplePos x="0" y="0"/>
                <wp:positionH relativeFrom="column">
                  <wp:posOffset>-534670</wp:posOffset>
                </wp:positionH>
                <wp:positionV relativeFrom="paragraph">
                  <wp:posOffset>-10794</wp:posOffset>
                </wp:positionV>
                <wp:extent cx="6154513" cy="552450"/>
                <wp:effectExtent l="0" t="0" r="0" b="0"/>
                <wp:wrapNone/>
                <wp:docPr id="4" name="Rectangle 4"/>
                <wp:cNvGraphicFramePr/>
                <a:graphic xmlns:a="http://schemas.openxmlformats.org/drawingml/2006/main">
                  <a:graphicData uri="http://schemas.microsoft.com/office/word/2010/wordprocessingShape">
                    <wps:wsp>
                      <wps:cNvSpPr/>
                      <wps:spPr>
                        <a:xfrm>
                          <a:off x="0" y="0"/>
                          <a:ext cx="6154513" cy="552450"/>
                        </a:xfrm>
                        <a:prstGeom prst="rect">
                          <a:avLst/>
                        </a:prstGeom>
                        <a:ln>
                          <a:noFill/>
                        </a:ln>
                      </wps:spPr>
                      <wps:txbx>
                        <w:txbxContent>
                          <w:p w:rsidR="008C7B81" w:rsidRPr="008C7B81" w:rsidRDefault="008C7B81" w:rsidP="008C7B81">
                            <w:pPr>
                              <w:spacing w:after="160" w:line="259" w:lineRule="auto"/>
                              <w:ind w:left="0" w:right="0" w:firstLine="0"/>
                              <w:rPr>
                                <w:color w:val="FFFFFF" w:themeColor="background1"/>
                                <w:sz w:val="40"/>
                              </w:rPr>
                            </w:pPr>
                            <w:r w:rsidRPr="008C7B81">
                              <w:rPr>
                                <w:rFonts w:asciiTheme="majorHAnsi" w:hAnsiTheme="majorHAnsi"/>
                                <w:color w:val="FFFFFF" w:themeColor="background1"/>
                                <w:sz w:val="52"/>
                                <w:szCs w:val="36"/>
                              </w:rPr>
                              <w:t xml:space="preserve">       04. </w:t>
                            </w:r>
                            <w:r w:rsidRPr="00485AE5">
                              <w:rPr>
                                <w:rFonts w:asciiTheme="majorHAnsi" w:hAnsiTheme="majorHAnsi"/>
                                <w:color w:val="FFFF00"/>
                                <w:sz w:val="52"/>
                                <w:szCs w:val="36"/>
                              </w:rPr>
                              <w:t>Person Specification</w:t>
                            </w:r>
                          </w:p>
                        </w:txbxContent>
                      </wps:txbx>
                      <wps:bodyPr horzOverflow="overflow" vert="horz" lIns="0" tIns="0" rIns="0" bIns="0" rtlCol="0">
                        <a:noAutofit/>
                      </wps:bodyPr>
                    </wps:wsp>
                  </a:graphicData>
                </a:graphic>
                <wp14:sizeRelV relativeFrom="margin">
                  <wp14:pctHeight>0</wp14:pctHeight>
                </wp14:sizeRelV>
              </wp:anchor>
            </w:drawing>
          </mc:Choice>
          <mc:Fallback>
            <w:pict>
              <v:rect id="Rectangle 4" o:spid="_x0000_s1198" style="position:absolute;margin-left:-42.1pt;margin-top:-.85pt;width:484.6pt;height:4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" filled="f" stroked="f">
                <v:textbox inset="0,0,0,0">
                  <w:txbxContent>
                    <w:p w:rsidR="008C7B81" w:rsidRPr="008C7B81" w:rsidRDefault="008C7B81" w:rsidP="008C7B81">
                      <w:pPr>
                        <w:spacing w:after="160" w:line="259" w:lineRule="auto"/>
                        <w:ind w:left="0" w:right="0" w:firstLine="0"/>
                        <w:rPr>
                          <w:color w:val="FFFFFF" w:themeColor="background1"/>
                          <w:sz w:val="40"/>
                        </w:rPr>
                      </w:pPr>
                      <w:r w:rsidRPr="008C7B81">
                        <w:rPr>
                          <w:rFonts w:asciiTheme="majorHAnsi" w:hAnsiTheme="majorHAnsi"/>
                          <w:color w:val="FFFFFF" w:themeColor="background1"/>
                          <w:sz w:val="52"/>
                          <w:szCs w:val="36"/>
                        </w:rPr>
                        <w:t xml:space="preserve">       04. </w:t>
                      </w:r>
                      <w:r w:rsidRPr="00485AE5">
                        <w:rPr>
                          <w:rFonts w:asciiTheme="majorHAnsi" w:hAnsiTheme="majorHAnsi"/>
                          <w:color w:val="FFFF00"/>
                          <w:sz w:val="52"/>
                          <w:szCs w:val="36"/>
                        </w:rPr>
                        <w:t>Person Specification</w:t>
                      </w:r>
                    </w:p>
                  </w:txbxContent>
                </v:textbox>
              </v:rect>
            </w:pict>
          </mc:Fallback>
        </mc:AlternateContent>
      </w:r>
      <w:r w:rsidR="00A27B6F">
        <w:br w:type="page"/>
      </w:r>
      <w:r w:rsidR="00485AE5" w:rsidRPr="00545E07">
        <w:rPr>
          <w:noProof/>
        </w:rPr>
        <w:lastRenderedPageBreak/>
        <mc:AlternateContent>
          <mc:Choice Requires="wps">
            <w:drawing>
              <wp:anchor distT="0" distB="0" distL="114300" distR="114300" simplePos="0" relativeHeight="251679744" behindDoc="0" locked="0" layoutInCell="1" allowOverlap="1" wp14:anchorId="21FFA248" wp14:editId="670171A1">
                <wp:simplePos x="0" y="0"/>
                <wp:positionH relativeFrom="margin">
                  <wp:posOffset>160655</wp:posOffset>
                </wp:positionH>
                <wp:positionV relativeFrom="paragraph">
                  <wp:posOffset>560706</wp:posOffset>
                </wp:positionV>
                <wp:extent cx="6238875" cy="7467600"/>
                <wp:effectExtent l="0" t="0" r="0" b="0"/>
                <wp:wrapNone/>
                <wp:docPr id="6883" name="Rectangle 6883"/>
                <wp:cNvGraphicFramePr/>
                <a:graphic xmlns:a="http://schemas.openxmlformats.org/drawingml/2006/main">
                  <a:graphicData uri="http://schemas.microsoft.com/office/word/2010/wordprocessingShape">
                    <wps:wsp>
                      <wps:cNvSpPr/>
                      <wps:spPr>
                        <a:xfrm>
                          <a:off x="0" y="0"/>
                          <a:ext cx="6238875" cy="7467600"/>
                        </a:xfrm>
                        <a:prstGeom prst="rect">
                          <a:avLst/>
                        </a:prstGeom>
                        <a:ln>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827"/>
                              <w:gridCol w:w="2571"/>
                            </w:tblGrid>
                            <w:tr w:rsidR="00485AE5" w:rsidRPr="0051522F" w:rsidTr="00485AE5">
                              <w:tc>
                                <w:tcPr>
                                  <w:tcW w:w="2547" w:type="dxa"/>
                                  <w:shd w:val="clear" w:color="auto" w:fill="D9D9D9" w:themeFill="background1" w:themeFillShade="D9"/>
                                </w:tcPr>
                                <w:p w:rsidR="00485AE5" w:rsidRPr="0051522F" w:rsidRDefault="00485AE5" w:rsidP="00485AE5">
                                  <w:pPr>
                                    <w:jc w:val="both"/>
                                  </w:pPr>
                                </w:p>
                              </w:tc>
                              <w:tc>
                                <w:tcPr>
                                  <w:tcW w:w="3827" w:type="dxa"/>
                                  <w:shd w:val="clear" w:color="auto" w:fill="D9D9D9" w:themeFill="background1" w:themeFillShade="D9"/>
                                </w:tcPr>
                                <w:p w:rsidR="00485AE5" w:rsidRPr="00485AE5" w:rsidRDefault="00485AE5" w:rsidP="00485AE5">
                                  <w:pPr>
                                    <w:jc w:val="both"/>
                                    <w:rPr>
                                      <w:sz w:val="22"/>
                                      <w:szCs w:val="20"/>
                                    </w:rPr>
                                  </w:pPr>
                                  <w:r w:rsidRPr="00485AE5">
                                    <w:rPr>
                                      <w:sz w:val="22"/>
                                      <w:szCs w:val="20"/>
                                    </w:rPr>
                                    <w:t xml:space="preserve">Essential </w:t>
                                  </w:r>
                                </w:p>
                              </w:tc>
                              <w:tc>
                                <w:tcPr>
                                  <w:tcW w:w="2571" w:type="dxa"/>
                                  <w:shd w:val="clear" w:color="auto" w:fill="D9D9D9" w:themeFill="background1" w:themeFillShade="D9"/>
                                </w:tcPr>
                                <w:p w:rsidR="00485AE5" w:rsidRPr="00485AE5" w:rsidRDefault="00485AE5" w:rsidP="00485AE5">
                                  <w:pPr>
                                    <w:jc w:val="both"/>
                                    <w:rPr>
                                      <w:sz w:val="22"/>
                                      <w:szCs w:val="20"/>
                                    </w:rPr>
                                  </w:pPr>
                                  <w:r w:rsidRPr="00485AE5">
                                    <w:rPr>
                                      <w:sz w:val="22"/>
                                      <w:szCs w:val="20"/>
                                    </w:rPr>
                                    <w:t>Desirable</w:t>
                                  </w:r>
                                </w:p>
                              </w:tc>
                            </w:tr>
                            <w:tr w:rsidR="00485AE5" w:rsidRPr="0051522F" w:rsidTr="00485AE5">
                              <w:tc>
                                <w:tcPr>
                                  <w:tcW w:w="2547" w:type="dxa"/>
                                  <w:shd w:val="clear" w:color="auto" w:fill="2E74B5" w:themeFill="accent1" w:themeFillShade="BF"/>
                                </w:tcPr>
                                <w:p w:rsidR="00485AE5" w:rsidRPr="00485AE5" w:rsidRDefault="00485AE5" w:rsidP="00D91226">
                                  <w:pPr>
                                    <w:ind w:left="0" w:firstLine="0"/>
                                    <w:jc w:val="both"/>
                                    <w:rPr>
                                      <w:sz w:val="22"/>
                                      <w:szCs w:val="20"/>
                                    </w:rPr>
                                  </w:pPr>
                                </w:p>
                              </w:tc>
                              <w:tc>
                                <w:tcPr>
                                  <w:tcW w:w="3827" w:type="dxa"/>
                                  <w:shd w:val="clear" w:color="auto" w:fill="2E74B5" w:themeFill="accent1" w:themeFillShade="BF"/>
                                </w:tcPr>
                                <w:p w:rsidR="002E0DA8" w:rsidRPr="002E0DA8" w:rsidRDefault="002E0DA8" w:rsidP="002E0DA8">
                                  <w:pPr>
                                    <w:pStyle w:val="ListParagraph"/>
                                    <w:numPr>
                                      <w:ilvl w:val="0"/>
                                      <w:numId w:val="25"/>
                                    </w:numPr>
                                    <w:rPr>
                                      <w:sz w:val="20"/>
                                      <w:szCs w:val="20"/>
                                    </w:rPr>
                                  </w:pPr>
                                  <w:r w:rsidRPr="002E0DA8">
                                    <w:rPr>
                                      <w:sz w:val="20"/>
                                      <w:szCs w:val="20"/>
                                    </w:rPr>
                                    <w:t>Communicate effectively (both orally and in writing) to a variety of audiences</w:t>
                                  </w:r>
                                </w:p>
                                <w:p w:rsidR="002E0DA8" w:rsidRPr="002E0DA8" w:rsidRDefault="002E0DA8" w:rsidP="002E0DA8">
                                  <w:pPr>
                                    <w:rPr>
                                      <w:sz w:val="20"/>
                                      <w:szCs w:val="20"/>
                                    </w:rPr>
                                  </w:pPr>
                                </w:p>
                                <w:p w:rsidR="00485AE5" w:rsidRPr="002E0DA8" w:rsidRDefault="002E0DA8" w:rsidP="002E0DA8">
                                  <w:pPr>
                                    <w:pStyle w:val="ListParagraph"/>
                                    <w:numPr>
                                      <w:ilvl w:val="0"/>
                                      <w:numId w:val="25"/>
                                    </w:numPr>
                                    <w:jc w:val="both"/>
                                    <w:rPr>
                                      <w:sz w:val="20"/>
                                      <w:szCs w:val="20"/>
                                    </w:rPr>
                                  </w:pPr>
                                  <w:r w:rsidRPr="002E0DA8">
                                    <w:rPr>
                                      <w:sz w:val="20"/>
                                      <w:szCs w:val="20"/>
                                    </w:rPr>
                                    <w:t>Create a happy, challenging and effective learning environment</w:t>
                                  </w:r>
                                </w:p>
                              </w:tc>
                              <w:tc>
                                <w:tcPr>
                                  <w:tcW w:w="2571" w:type="dxa"/>
                                  <w:shd w:val="clear" w:color="auto" w:fill="2E74B5" w:themeFill="accent1" w:themeFillShade="BF"/>
                                </w:tcPr>
                                <w:p w:rsidR="00485AE5" w:rsidRPr="0051522F" w:rsidRDefault="00485AE5" w:rsidP="00485AE5">
                                  <w:pPr>
                                    <w:jc w:val="both"/>
                                  </w:pPr>
                                </w:p>
                              </w:tc>
                            </w:tr>
                            <w:tr w:rsidR="00485AE5" w:rsidRPr="0051522F" w:rsidTr="00485AE5">
                              <w:tc>
                                <w:tcPr>
                                  <w:tcW w:w="2547" w:type="dxa"/>
                                  <w:shd w:val="clear" w:color="auto" w:fill="2E74B5" w:themeFill="accent1" w:themeFillShade="BF"/>
                                </w:tcPr>
                                <w:p w:rsidR="00485AE5" w:rsidRPr="00485AE5" w:rsidRDefault="00485AE5" w:rsidP="00485AE5">
                                  <w:pPr>
                                    <w:jc w:val="both"/>
                                    <w:rPr>
                                      <w:sz w:val="22"/>
                                    </w:rPr>
                                  </w:pPr>
                                </w:p>
                              </w:tc>
                              <w:tc>
                                <w:tcPr>
                                  <w:tcW w:w="3827" w:type="dxa"/>
                                  <w:shd w:val="clear" w:color="auto" w:fill="2E74B5" w:themeFill="accent1" w:themeFillShade="BF"/>
                                </w:tcPr>
                                <w:p w:rsidR="00485AE5" w:rsidRPr="00485AE5" w:rsidRDefault="00485AE5" w:rsidP="00D91226">
                                  <w:pPr>
                                    <w:spacing w:after="0" w:line="240" w:lineRule="auto"/>
                                    <w:ind w:left="360" w:right="0" w:firstLine="0"/>
                                    <w:jc w:val="both"/>
                                    <w:rPr>
                                      <w:sz w:val="22"/>
                                    </w:rPr>
                                  </w:pPr>
                                </w:p>
                              </w:tc>
                              <w:tc>
                                <w:tcPr>
                                  <w:tcW w:w="2571" w:type="dxa"/>
                                  <w:shd w:val="clear" w:color="auto" w:fill="2E74B5" w:themeFill="accent1" w:themeFillShade="BF"/>
                                </w:tcPr>
                                <w:p w:rsidR="00485AE5" w:rsidRPr="0051522F" w:rsidRDefault="00485AE5" w:rsidP="00485AE5">
                                  <w:pPr>
                                    <w:jc w:val="both"/>
                                  </w:pPr>
                                </w:p>
                              </w:tc>
                            </w:tr>
                          </w:tbl>
                          <w:p w:rsidR="00545E07" w:rsidRPr="00F3111A" w:rsidRDefault="00545E07" w:rsidP="00545E07">
                            <w:pPr>
                              <w:spacing w:after="160" w:line="259" w:lineRule="auto"/>
                              <w:ind w:left="0" w:right="0" w:firstLine="0"/>
                              <w:rPr>
                                <w:color w:val="FFFFFF" w:themeColor="background1"/>
                                <w:szCs w:val="24"/>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6883" o:spid="_x0000_s1199" style="position:absolute;margin-left:12.65pt;margin-top:44.15pt;width:491.25pt;height:58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827"/>
                        <w:gridCol w:w="2571"/>
                      </w:tblGrid>
                      <w:tr w:rsidR="00485AE5" w:rsidRPr="0051522F" w:rsidTr="00485AE5">
                        <w:tc>
                          <w:tcPr>
                            <w:tcW w:w="2547" w:type="dxa"/>
                            <w:shd w:val="clear" w:color="auto" w:fill="D9D9D9" w:themeFill="background1" w:themeFillShade="D9"/>
                          </w:tcPr>
                          <w:p w:rsidR="00485AE5" w:rsidRPr="0051522F" w:rsidRDefault="00485AE5" w:rsidP="00485AE5">
                            <w:pPr>
                              <w:jc w:val="both"/>
                            </w:pPr>
                          </w:p>
                        </w:tc>
                        <w:tc>
                          <w:tcPr>
                            <w:tcW w:w="3827" w:type="dxa"/>
                            <w:shd w:val="clear" w:color="auto" w:fill="D9D9D9" w:themeFill="background1" w:themeFillShade="D9"/>
                          </w:tcPr>
                          <w:p w:rsidR="00485AE5" w:rsidRPr="00485AE5" w:rsidRDefault="00485AE5" w:rsidP="00485AE5">
                            <w:pPr>
                              <w:jc w:val="both"/>
                              <w:rPr>
                                <w:sz w:val="22"/>
                                <w:szCs w:val="20"/>
                              </w:rPr>
                            </w:pPr>
                            <w:r w:rsidRPr="00485AE5">
                              <w:rPr>
                                <w:sz w:val="22"/>
                                <w:szCs w:val="20"/>
                              </w:rPr>
                              <w:t xml:space="preserve">Essential </w:t>
                            </w:r>
                          </w:p>
                        </w:tc>
                        <w:tc>
                          <w:tcPr>
                            <w:tcW w:w="2571" w:type="dxa"/>
                            <w:shd w:val="clear" w:color="auto" w:fill="D9D9D9" w:themeFill="background1" w:themeFillShade="D9"/>
                          </w:tcPr>
                          <w:p w:rsidR="00485AE5" w:rsidRPr="00485AE5" w:rsidRDefault="00485AE5" w:rsidP="00485AE5">
                            <w:pPr>
                              <w:jc w:val="both"/>
                              <w:rPr>
                                <w:sz w:val="22"/>
                                <w:szCs w:val="20"/>
                              </w:rPr>
                            </w:pPr>
                            <w:r w:rsidRPr="00485AE5">
                              <w:rPr>
                                <w:sz w:val="22"/>
                                <w:szCs w:val="20"/>
                              </w:rPr>
                              <w:t>Desirable</w:t>
                            </w:r>
                          </w:p>
                        </w:tc>
                      </w:tr>
                      <w:tr w:rsidR="00485AE5" w:rsidRPr="0051522F" w:rsidTr="00485AE5">
                        <w:tc>
                          <w:tcPr>
                            <w:tcW w:w="2547" w:type="dxa"/>
                            <w:shd w:val="clear" w:color="auto" w:fill="2E74B5" w:themeFill="accent1" w:themeFillShade="BF"/>
                          </w:tcPr>
                          <w:p w:rsidR="00485AE5" w:rsidRPr="00485AE5" w:rsidRDefault="00485AE5" w:rsidP="00D91226">
                            <w:pPr>
                              <w:ind w:left="0" w:firstLine="0"/>
                              <w:jc w:val="both"/>
                              <w:rPr>
                                <w:sz w:val="22"/>
                                <w:szCs w:val="20"/>
                              </w:rPr>
                            </w:pPr>
                          </w:p>
                        </w:tc>
                        <w:tc>
                          <w:tcPr>
                            <w:tcW w:w="3827" w:type="dxa"/>
                            <w:shd w:val="clear" w:color="auto" w:fill="2E74B5" w:themeFill="accent1" w:themeFillShade="BF"/>
                          </w:tcPr>
                          <w:p w:rsidR="002E0DA8" w:rsidRPr="002E0DA8" w:rsidRDefault="002E0DA8" w:rsidP="002E0DA8">
                            <w:pPr>
                              <w:pStyle w:val="ListParagraph"/>
                              <w:numPr>
                                <w:ilvl w:val="0"/>
                                <w:numId w:val="25"/>
                              </w:numPr>
                              <w:rPr>
                                <w:sz w:val="20"/>
                                <w:szCs w:val="20"/>
                              </w:rPr>
                            </w:pPr>
                            <w:r w:rsidRPr="002E0DA8">
                              <w:rPr>
                                <w:sz w:val="20"/>
                                <w:szCs w:val="20"/>
                              </w:rPr>
                              <w:t>Communicate effectively (both orally and in writing) to a variety of audiences</w:t>
                            </w:r>
                          </w:p>
                          <w:p w:rsidR="002E0DA8" w:rsidRPr="002E0DA8" w:rsidRDefault="002E0DA8" w:rsidP="002E0DA8">
                            <w:pPr>
                              <w:rPr>
                                <w:sz w:val="20"/>
                                <w:szCs w:val="20"/>
                              </w:rPr>
                            </w:pPr>
                          </w:p>
                          <w:p w:rsidR="00485AE5" w:rsidRPr="002E0DA8" w:rsidRDefault="002E0DA8" w:rsidP="002E0DA8">
                            <w:pPr>
                              <w:pStyle w:val="ListParagraph"/>
                              <w:numPr>
                                <w:ilvl w:val="0"/>
                                <w:numId w:val="25"/>
                              </w:numPr>
                              <w:jc w:val="both"/>
                              <w:rPr>
                                <w:sz w:val="20"/>
                                <w:szCs w:val="20"/>
                              </w:rPr>
                            </w:pPr>
                            <w:r w:rsidRPr="002E0DA8">
                              <w:rPr>
                                <w:sz w:val="20"/>
                                <w:szCs w:val="20"/>
                              </w:rPr>
                              <w:t>Create a happy, challenging and effective learning environment</w:t>
                            </w:r>
                          </w:p>
                        </w:tc>
                        <w:tc>
                          <w:tcPr>
                            <w:tcW w:w="2571" w:type="dxa"/>
                            <w:shd w:val="clear" w:color="auto" w:fill="2E74B5" w:themeFill="accent1" w:themeFillShade="BF"/>
                          </w:tcPr>
                          <w:p w:rsidR="00485AE5" w:rsidRPr="0051522F" w:rsidRDefault="00485AE5" w:rsidP="00485AE5">
                            <w:pPr>
                              <w:jc w:val="both"/>
                            </w:pPr>
                          </w:p>
                        </w:tc>
                      </w:tr>
                      <w:tr w:rsidR="00485AE5" w:rsidRPr="0051522F" w:rsidTr="00485AE5">
                        <w:tc>
                          <w:tcPr>
                            <w:tcW w:w="2547" w:type="dxa"/>
                            <w:shd w:val="clear" w:color="auto" w:fill="2E74B5" w:themeFill="accent1" w:themeFillShade="BF"/>
                          </w:tcPr>
                          <w:p w:rsidR="00485AE5" w:rsidRPr="00485AE5" w:rsidRDefault="00485AE5" w:rsidP="00485AE5">
                            <w:pPr>
                              <w:jc w:val="both"/>
                              <w:rPr>
                                <w:sz w:val="22"/>
                              </w:rPr>
                            </w:pPr>
                          </w:p>
                        </w:tc>
                        <w:tc>
                          <w:tcPr>
                            <w:tcW w:w="3827" w:type="dxa"/>
                            <w:shd w:val="clear" w:color="auto" w:fill="2E74B5" w:themeFill="accent1" w:themeFillShade="BF"/>
                          </w:tcPr>
                          <w:p w:rsidR="00485AE5" w:rsidRPr="00485AE5" w:rsidRDefault="00485AE5" w:rsidP="00D91226">
                            <w:pPr>
                              <w:spacing w:after="0" w:line="240" w:lineRule="auto"/>
                              <w:ind w:left="360" w:right="0" w:firstLine="0"/>
                              <w:jc w:val="both"/>
                              <w:rPr>
                                <w:sz w:val="22"/>
                              </w:rPr>
                            </w:pPr>
                          </w:p>
                        </w:tc>
                        <w:tc>
                          <w:tcPr>
                            <w:tcW w:w="2571" w:type="dxa"/>
                            <w:shd w:val="clear" w:color="auto" w:fill="2E74B5" w:themeFill="accent1" w:themeFillShade="BF"/>
                          </w:tcPr>
                          <w:p w:rsidR="00485AE5" w:rsidRPr="0051522F" w:rsidRDefault="00485AE5" w:rsidP="00485AE5">
                            <w:pPr>
                              <w:jc w:val="both"/>
                            </w:pPr>
                          </w:p>
                        </w:tc>
                      </w:tr>
                    </w:tbl>
                    <w:p w:rsidR="00545E07" w:rsidRPr="00F3111A" w:rsidRDefault="00545E07" w:rsidP="00545E07">
                      <w:pPr>
                        <w:spacing w:after="160" w:line="259" w:lineRule="auto"/>
                        <w:ind w:left="0" w:right="0" w:firstLine="0"/>
                        <w:rPr>
                          <w:color w:val="FFFFFF" w:themeColor="background1"/>
                          <w:szCs w:val="24"/>
                        </w:rPr>
                      </w:pPr>
                    </w:p>
                  </w:txbxContent>
                </v:textbox>
                <w10:wrap anchorx="margin"/>
              </v:rect>
            </w:pict>
          </mc:Fallback>
        </mc:AlternateContent>
      </w:r>
      <w:r w:rsidR="00485AE5" w:rsidRPr="00485AE5">
        <w:rPr>
          <w:noProof/>
        </w:rPr>
        <mc:AlternateContent>
          <mc:Choice Requires="wps">
            <w:drawing>
              <wp:anchor distT="0" distB="0" distL="114300" distR="114300" simplePos="0" relativeHeight="251681792" behindDoc="0" locked="0" layoutInCell="1" allowOverlap="1" wp14:anchorId="1199CD10" wp14:editId="545C89BF">
                <wp:simplePos x="0" y="0"/>
                <wp:positionH relativeFrom="column">
                  <wp:posOffset>-353695</wp:posOffset>
                </wp:positionH>
                <wp:positionV relativeFrom="paragraph">
                  <wp:posOffset>-106044</wp:posOffset>
                </wp:positionV>
                <wp:extent cx="4495800" cy="571500"/>
                <wp:effectExtent l="0" t="0" r="0" b="0"/>
                <wp:wrapNone/>
                <wp:docPr id="6884" name="Rectangle 6884"/>
                <wp:cNvGraphicFramePr/>
                <a:graphic xmlns:a="http://schemas.openxmlformats.org/drawingml/2006/main">
                  <a:graphicData uri="http://schemas.microsoft.com/office/word/2010/wordprocessingShape">
                    <wps:wsp>
                      <wps:cNvSpPr/>
                      <wps:spPr>
                        <a:xfrm>
                          <a:off x="0" y="0"/>
                          <a:ext cx="4495800" cy="571500"/>
                        </a:xfrm>
                        <a:prstGeom prst="rect">
                          <a:avLst/>
                        </a:prstGeom>
                        <a:ln>
                          <a:noFill/>
                        </a:ln>
                      </wps:spPr>
                      <wps:txbx>
                        <w:txbxContent>
                          <w:p w:rsidR="00485AE5" w:rsidRPr="008C7B81" w:rsidRDefault="00485AE5" w:rsidP="00485AE5">
                            <w:pPr>
                              <w:spacing w:after="160" w:line="259" w:lineRule="auto"/>
                              <w:ind w:left="0" w:right="0" w:firstLine="0"/>
                              <w:rPr>
                                <w:color w:val="FFFFFF" w:themeColor="background1"/>
                                <w:sz w:val="40"/>
                              </w:rPr>
                            </w:pPr>
                            <w:r w:rsidRPr="008C7B81">
                              <w:rPr>
                                <w:rFonts w:asciiTheme="majorHAnsi" w:hAnsiTheme="majorHAnsi"/>
                                <w:color w:val="FFFFFF" w:themeColor="background1"/>
                                <w:sz w:val="52"/>
                                <w:szCs w:val="36"/>
                              </w:rPr>
                              <w:t xml:space="preserve">       04. </w:t>
                            </w:r>
                            <w:r w:rsidRPr="00485AE5">
                              <w:rPr>
                                <w:rFonts w:asciiTheme="majorHAnsi" w:hAnsiTheme="majorHAnsi"/>
                                <w:color w:val="FFFF00"/>
                                <w:sz w:val="52"/>
                                <w:szCs w:val="36"/>
                              </w:rPr>
                              <w:t>Person Specification</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6884" o:spid="_x0000_s1200" style="position:absolute;margin-left:-27.85pt;margin-top:-8.35pt;width:354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" filled="f" stroked="f">
                <v:textbox inset="0,0,0,0">
                  <w:txbxContent>
                    <w:p w:rsidR="00485AE5" w:rsidRPr="008C7B81" w:rsidRDefault="00485AE5" w:rsidP="00485AE5">
                      <w:pPr>
                        <w:spacing w:after="160" w:line="259" w:lineRule="auto"/>
                        <w:ind w:left="0" w:right="0" w:firstLine="0"/>
                        <w:rPr>
                          <w:color w:val="FFFFFF" w:themeColor="background1"/>
                          <w:sz w:val="40"/>
                        </w:rPr>
                      </w:pPr>
                      <w:r w:rsidRPr="008C7B81">
                        <w:rPr>
                          <w:rFonts w:asciiTheme="majorHAnsi" w:hAnsiTheme="majorHAnsi"/>
                          <w:color w:val="FFFFFF" w:themeColor="background1"/>
                          <w:sz w:val="52"/>
                          <w:szCs w:val="36"/>
                        </w:rPr>
                        <w:t xml:space="preserve">       04. </w:t>
                      </w:r>
                      <w:r w:rsidRPr="00485AE5">
                        <w:rPr>
                          <w:rFonts w:asciiTheme="majorHAnsi" w:hAnsiTheme="majorHAnsi"/>
                          <w:color w:val="FFFF00"/>
                          <w:sz w:val="52"/>
                          <w:szCs w:val="36"/>
                        </w:rPr>
                        <w:t>Person Specification</w:t>
                      </w:r>
                    </w:p>
                  </w:txbxContent>
                </v:textbox>
              </v:rect>
            </w:pict>
          </mc:Fallback>
        </mc:AlternateContent>
      </w:r>
      <w:r w:rsidR="00485AE5" w:rsidRPr="00545E07">
        <w:rPr>
          <w:noProof/>
        </w:rPr>
        <mc:AlternateContent>
          <mc:Choice Requires="wps">
            <w:drawing>
              <wp:anchor distT="0" distB="0" distL="114300" distR="114300" simplePos="0" relativeHeight="251677696" behindDoc="0" locked="0" layoutInCell="1" allowOverlap="1" wp14:anchorId="4A5978FC" wp14:editId="65834797">
                <wp:simplePos x="0" y="0"/>
                <wp:positionH relativeFrom="page">
                  <wp:align>right</wp:align>
                </wp:positionH>
                <wp:positionV relativeFrom="paragraph">
                  <wp:posOffset>-106045</wp:posOffset>
                </wp:positionV>
                <wp:extent cx="7552690" cy="8886825"/>
                <wp:effectExtent l="0" t="0" r="0" b="9525"/>
                <wp:wrapNone/>
                <wp:docPr id="6882" name="Shape 6336"/>
                <wp:cNvGraphicFramePr/>
                <a:graphic xmlns:a="http://schemas.openxmlformats.org/drawingml/2006/main">
                  <a:graphicData uri="http://schemas.microsoft.com/office/word/2010/wordprocessingShape">
                    <wps:wsp>
                      <wps:cNvSpPr/>
                      <wps:spPr>
                        <a:xfrm>
                          <a:off x="0" y="0"/>
                          <a:ext cx="7552690" cy="8886825"/>
                        </a:xfrm>
                        <a:custGeom>
                          <a:avLst/>
                          <a:gdLst/>
                          <a:ahLst/>
                          <a:cxnLst/>
                          <a:rect l="0" t="0" r="0" b="0"/>
                          <a:pathLst>
                            <a:path w="7559993" h="9080995">
                              <a:moveTo>
                                <a:pt x="0" y="0"/>
                              </a:moveTo>
                              <a:lnTo>
                                <a:pt x="7559993" y="0"/>
                              </a:lnTo>
                              <a:lnTo>
                                <a:pt x="7559993" y="9080995"/>
                              </a:lnTo>
                              <a:lnTo>
                                <a:pt x="0" y="9080995"/>
                              </a:lnTo>
                              <a:lnTo>
                                <a:pt x="0" y="0"/>
                              </a:lnTo>
                            </a:path>
                          </a:pathLst>
                        </a:custGeom>
                        <a:solidFill>
                          <a:srgbClr val="FF3399"/>
                        </a:solidFill>
                        <a:ln w="0" cap="flat">
                          <a:noFill/>
                          <a:miter lim="127000"/>
                        </a:ln>
                        <a:effectLst/>
                      </wps:spPr>
                      <wps:txbx>
                        <w:txbxContent>
                          <w:tbl>
                            <w:tblPr>
                              <w:tblStyle w:val="TableGrid1"/>
                              <w:tblW w:w="0" w:type="auto"/>
                              <w:tblInd w:w="350" w:type="dxa"/>
                              <w:tblLook w:val="04A0" w:firstRow="1" w:lastRow="0" w:firstColumn="1" w:lastColumn="0" w:noHBand="0" w:noVBand="1"/>
                            </w:tblPr>
                            <w:tblGrid>
                              <w:gridCol w:w="10066"/>
                            </w:tblGrid>
                            <w:tr w:rsidR="00545E07" w:rsidTr="008C7B81">
                              <w:tc>
                                <w:tcPr>
                                  <w:tcW w:w="10190" w:type="dxa"/>
                                </w:tcPr>
                                <w:p w:rsidR="00545E07" w:rsidRDefault="00545E07" w:rsidP="002B48EC">
                                  <w:pPr>
                                    <w:pStyle w:val="ListParagraph"/>
                                    <w:numPr>
                                      <w:ilvl w:val="0"/>
                                      <w:numId w:val="3"/>
                                    </w:numPr>
                                    <w:ind w:right="0"/>
                                    <w:jc w:val="center"/>
                                  </w:pPr>
                                  <w:proofErr w:type="spellStart"/>
                                  <w:r w:rsidRPr="008C7B81">
                                    <w:t>hiofwh</w:t>
                                  </w:r>
                                  <w:proofErr w:type="spellEnd"/>
                                </w:p>
                              </w:tc>
                            </w:tr>
                          </w:tbl>
                          <w:p w:rsidR="00545E07" w:rsidRDefault="00545E07" w:rsidP="00545E07">
                            <w:pPr>
                              <w:ind w:left="0" w:firstLine="0"/>
                              <w:jc w:val="center"/>
                            </w:pPr>
                          </w:p>
                        </w:txbxContent>
                      </wps:txbx>
                      <wps:bodyPr wrap="square">
                        <a:noAutofit/>
                      </wps:bodyPr>
                    </wps:wsp>
                  </a:graphicData>
                </a:graphic>
                <wp14:sizeRelV relativeFrom="margin">
                  <wp14:pctHeight>0</wp14:pctHeight>
                </wp14:sizeRelV>
              </wp:anchor>
            </w:drawing>
          </mc:Choice>
          <mc:Fallback>
            <w:pict>
              <v:shape id="_x0000_s1201" style="position:absolute;margin-left:543.5pt;margin-top:-8.35pt;width:594.7pt;height:699.75pt;z-index:251677696;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coordsize="7559993,90809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" adj="-11796480,,5400" path="m,l7559993,r,9080995l,9080995,,e" fillcolor="#f39" stroked="f" strokeweight="0">
                <v:stroke miterlimit="83231f" joinstyle="miter"/>
                <v:formulas/>
                <v:path arrowok="t" o:connecttype="custom" textboxrect="0,0,7559993,9080995"/>
                <v:textbox>
                  <w:txbxContent>
                    <w:tbl>
                      <w:tblPr>
                        <w:tblStyle w:val="TableGrid1"/>
                        <w:tblW w:w="0" w:type="auto"/>
                        <w:tblInd w:w="350" w:type="dxa"/>
                        <w:tblLook w:val="04A0" w:firstRow="1" w:lastRow="0" w:firstColumn="1" w:lastColumn="0" w:noHBand="0" w:noVBand="1"/>
                      </w:tblPr>
                      <w:tblGrid>
                        <w:gridCol w:w="10066"/>
                      </w:tblGrid>
                      <w:tr w:rsidR="00545E07" w:rsidTr="008C7B81">
                        <w:tc>
                          <w:tcPr>
                            <w:tcW w:w="10190" w:type="dxa"/>
                          </w:tcPr>
                          <w:p w:rsidR="00545E07" w:rsidRDefault="00545E07" w:rsidP="002B48EC">
                            <w:pPr>
                              <w:pStyle w:val="ListParagraph"/>
                              <w:numPr>
                                <w:ilvl w:val="0"/>
                                <w:numId w:val="3"/>
                              </w:numPr>
                              <w:ind w:right="0"/>
                              <w:jc w:val="center"/>
                            </w:pPr>
                            <w:proofErr w:type="spellStart"/>
                            <w:r w:rsidRPr="008C7B81">
                              <w:t>hiofwh</w:t>
                            </w:r>
                            <w:proofErr w:type="spellEnd"/>
                          </w:p>
                        </w:tc>
                      </w:tr>
                    </w:tbl>
                    <w:p w:rsidR="00545E07" w:rsidRDefault="00545E07" w:rsidP="00545E07">
                      <w:pPr>
                        <w:ind w:left="0" w:firstLine="0"/>
                        <w:jc w:val="center"/>
                      </w:pPr>
                    </w:p>
                  </w:txbxContent>
                </v:textbox>
                <w10:wrap anchorx="page"/>
              </v:shape>
            </w:pict>
          </mc:Fallback>
        </mc:AlternateContent>
      </w:r>
      <w:r>
        <w:br w:type="page"/>
      </w:r>
    </w:p>
    <w:p w:rsidR="0009369B" w:rsidRDefault="00A27B6F">
      <w:pPr>
        <w:spacing w:after="0" w:line="259" w:lineRule="auto"/>
        <w:ind w:left="-827" w:right="11026" w:firstLine="0"/>
      </w:pPr>
      <w:r>
        <w:rPr>
          <w:noProof/>
          <w:color w:val="000000"/>
          <w:sz w:val="22"/>
        </w:rPr>
        <w:lastRenderedPageBreak/>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369651</wp:posOffset>
                </wp:positionV>
                <wp:extent cx="7553325" cy="9599930"/>
                <wp:effectExtent l="0" t="0" r="9525" b="1270"/>
                <wp:wrapTopAndBottom/>
                <wp:docPr id="3940" name="Group 3940"/>
                <wp:cNvGraphicFramePr/>
                <a:graphic xmlns:a="http://schemas.openxmlformats.org/drawingml/2006/main">
                  <a:graphicData uri="http://schemas.microsoft.com/office/word/2010/wordprocessingGroup">
                    <wpg:wgp>
                      <wpg:cNvGrpSpPr/>
                      <wpg:grpSpPr>
                        <a:xfrm>
                          <a:off x="0" y="0"/>
                          <a:ext cx="7553325" cy="9599930"/>
                          <a:chOff x="0" y="371475"/>
                          <a:chExt cx="7553325" cy="9599930"/>
                        </a:xfrm>
                      </wpg:grpSpPr>
                      <wps:wsp>
                        <wps:cNvPr id="8112" name="Shape 8112"/>
                        <wps:cNvSpPr/>
                        <wps:spPr>
                          <a:xfrm>
                            <a:off x="0" y="371475"/>
                            <a:ext cx="7553325" cy="9599930"/>
                          </a:xfrm>
                          <a:custGeom>
                            <a:avLst/>
                            <a:gdLst/>
                            <a:ahLst/>
                            <a:cxnLst/>
                            <a:rect l="0" t="0" r="0" b="0"/>
                            <a:pathLst>
                              <a:path w="7559993" h="9972002">
                                <a:moveTo>
                                  <a:pt x="0" y="0"/>
                                </a:moveTo>
                                <a:lnTo>
                                  <a:pt x="7559993" y="0"/>
                                </a:lnTo>
                                <a:lnTo>
                                  <a:pt x="7559993" y="9972002"/>
                                </a:lnTo>
                                <a:lnTo>
                                  <a:pt x="0" y="9972002"/>
                                </a:lnTo>
                                <a:lnTo>
                                  <a:pt x="0" y="0"/>
                                </a:lnTo>
                              </a:path>
                            </a:pathLst>
                          </a:custGeom>
                          <a:ln w="0" cap="flat">
                            <a:miter lim="127000"/>
                          </a:ln>
                        </wps:spPr>
                        <wps:style>
                          <a:lnRef idx="0">
                            <a:srgbClr val="000000">
                              <a:alpha val="0"/>
                            </a:srgbClr>
                          </a:lnRef>
                          <a:fillRef idx="1">
                            <a:srgbClr val="5B4486"/>
                          </a:fillRef>
                          <a:effectRef idx="0">
                            <a:scrgbClr r="0" g="0" b="0"/>
                          </a:effectRef>
                          <a:fontRef idx="none"/>
                        </wps:style>
                        <wps:bodyPr/>
                      </wps:wsp>
                      <wps:wsp>
                        <wps:cNvPr id="513" name="Shape 513"/>
                        <wps:cNvSpPr/>
                        <wps:spPr>
                          <a:xfrm>
                            <a:off x="6353983" y="548999"/>
                            <a:ext cx="127775" cy="433730"/>
                          </a:xfrm>
                          <a:custGeom>
                            <a:avLst/>
                            <a:gdLst/>
                            <a:ahLst/>
                            <a:cxnLst/>
                            <a:rect l="0" t="0" r="0" b="0"/>
                            <a:pathLst>
                              <a:path w="127775" h="433730">
                                <a:moveTo>
                                  <a:pt x="21577" y="0"/>
                                </a:moveTo>
                                <a:lnTo>
                                  <a:pt x="127775" y="0"/>
                                </a:lnTo>
                                <a:lnTo>
                                  <a:pt x="127775" y="9893"/>
                                </a:lnTo>
                                <a:lnTo>
                                  <a:pt x="21577" y="9893"/>
                                </a:lnTo>
                                <a:cubicBezTo>
                                  <a:pt x="20815" y="9893"/>
                                  <a:pt x="20066" y="9957"/>
                                  <a:pt x="19342" y="10109"/>
                                </a:cubicBezTo>
                                <a:cubicBezTo>
                                  <a:pt x="15024" y="10960"/>
                                  <a:pt x="11569" y="14237"/>
                                  <a:pt x="10655" y="18339"/>
                                </a:cubicBezTo>
                                <a:cubicBezTo>
                                  <a:pt x="10515" y="19037"/>
                                  <a:pt x="10439" y="19736"/>
                                  <a:pt x="10439" y="20460"/>
                                </a:cubicBezTo>
                                <a:lnTo>
                                  <a:pt x="10439" y="20536"/>
                                </a:lnTo>
                                <a:lnTo>
                                  <a:pt x="127775" y="112229"/>
                                </a:lnTo>
                                <a:lnTo>
                                  <a:pt x="127775" y="125032"/>
                                </a:lnTo>
                                <a:lnTo>
                                  <a:pt x="10439" y="33338"/>
                                </a:lnTo>
                                <a:lnTo>
                                  <a:pt x="10439" y="396456"/>
                                </a:lnTo>
                                <a:lnTo>
                                  <a:pt x="127775" y="306591"/>
                                </a:lnTo>
                                <a:lnTo>
                                  <a:pt x="127775" y="319300"/>
                                </a:lnTo>
                                <a:lnTo>
                                  <a:pt x="10439" y="409156"/>
                                </a:lnTo>
                                <a:lnTo>
                                  <a:pt x="10439" y="413283"/>
                                </a:lnTo>
                                <a:cubicBezTo>
                                  <a:pt x="10439" y="419036"/>
                                  <a:pt x="15481" y="423824"/>
                                  <a:pt x="21577" y="423837"/>
                                </a:cubicBezTo>
                                <a:lnTo>
                                  <a:pt x="127775" y="423837"/>
                                </a:lnTo>
                                <a:lnTo>
                                  <a:pt x="127775" y="433730"/>
                                </a:lnTo>
                                <a:lnTo>
                                  <a:pt x="21577" y="433730"/>
                                </a:lnTo>
                                <a:cubicBezTo>
                                  <a:pt x="20091" y="433718"/>
                                  <a:pt x="18631" y="433578"/>
                                  <a:pt x="17234" y="433299"/>
                                </a:cubicBezTo>
                                <a:cubicBezTo>
                                  <a:pt x="7417" y="431381"/>
                                  <a:pt x="25" y="423139"/>
                                  <a:pt x="0" y="413283"/>
                                </a:cubicBezTo>
                                <a:lnTo>
                                  <a:pt x="12" y="25184"/>
                                </a:lnTo>
                                <a:lnTo>
                                  <a:pt x="12" y="20460"/>
                                </a:lnTo>
                                <a:cubicBezTo>
                                  <a:pt x="25" y="9182"/>
                                  <a:pt x="9665" y="13"/>
                                  <a:pt x="2157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113" name="Shape 8113"/>
                        <wps:cNvSpPr/>
                        <wps:spPr>
                          <a:xfrm>
                            <a:off x="6481758" y="972837"/>
                            <a:ext cx="205232" cy="9893"/>
                          </a:xfrm>
                          <a:custGeom>
                            <a:avLst/>
                            <a:gdLst/>
                            <a:ahLst/>
                            <a:cxnLst/>
                            <a:rect l="0" t="0" r="0" b="0"/>
                            <a:pathLst>
                              <a:path w="205232" h="9893">
                                <a:moveTo>
                                  <a:pt x="0" y="0"/>
                                </a:moveTo>
                                <a:lnTo>
                                  <a:pt x="205232" y="0"/>
                                </a:lnTo>
                                <a:lnTo>
                                  <a:pt x="205232" y="9893"/>
                                </a:lnTo>
                                <a:lnTo>
                                  <a:pt x="0" y="989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5" name="Shape 515"/>
                        <wps:cNvSpPr/>
                        <wps:spPr>
                          <a:xfrm>
                            <a:off x="6481758" y="661228"/>
                            <a:ext cx="205232" cy="207071"/>
                          </a:xfrm>
                          <a:custGeom>
                            <a:avLst/>
                            <a:gdLst/>
                            <a:ahLst/>
                            <a:cxnLst/>
                            <a:rect l="0" t="0" r="0" b="0"/>
                            <a:pathLst>
                              <a:path w="205232" h="207071">
                                <a:moveTo>
                                  <a:pt x="0" y="0"/>
                                </a:moveTo>
                                <a:lnTo>
                                  <a:pt x="181419" y="141771"/>
                                </a:lnTo>
                                <a:lnTo>
                                  <a:pt x="186233" y="145531"/>
                                </a:lnTo>
                                <a:cubicBezTo>
                                  <a:pt x="186474" y="145708"/>
                                  <a:pt x="186766" y="145848"/>
                                  <a:pt x="187007" y="146026"/>
                                </a:cubicBezTo>
                                <a:lnTo>
                                  <a:pt x="205232" y="151590"/>
                                </a:lnTo>
                                <a:lnTo>
                                  <a:pt x="205232" y="161503"/>
                                </a:lnTo>
                                <a:lnTo>
                                  <a:pt x="182258" y="155030"/>
                                </a:lnTo>
                                <a:cubicBezTo>
                                  <a:pt x="181343" y="154433"/>
                                  <a:pt x="180454" y="153824"/>
                                  <a:pt x="179591" y="153151"/>
                                </a:cubicBezTo>
                                <a:lnTo>
                                  <a:pt x="163233" y="140362"/>
                                </a:lnTo>
                                <a:lnTo>
                                  <a:pt x="125552" y="110923"/>
                                </a:lnTo>
                                <a:lnTo>
                                  <a:pt x="0" y="207071"/>
                                </a:lnTo>
                                <a:lnTo>
                                  <a:pt x="0" y="194362"/>
                                </a:lnTo>
                                <a:lnTo>
                                  <a:pt x="117335" y="104497"/>
                                </a:lnTo>
                                <a:lnTo>
                                  <a:pt x="0" y="1280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114" name="Shape 8114"/>
                        <wps:cNvSpPr/>
                        <wps:spPr>
                          <a:xfrm>
                            <a:off x="6481758" y="548999"/>
                            <a:ext cx="205232" cy="9893"/>
                          </a:xfrm>
                          <a:custGeom>
                            <a:avLst/>
                            <a:gdLst/>
                            <a:ahLst/>
                            <a:cxnLst/>
                            <a:rect l="0" t="0" r="0" b="0"/>
                            <a:pathLst>
                              <a:path w="205232" h="9893">
                                <a:moveTo>
                                  <a:pt x="0" y="0"/>
                                </a:moveTo>
                                <a:lnTo>
                                  <a:pt x="205232" y="0"/>
                                </a:lnTo>
                                <a:lnTo>
                                  <a:pt x="205232" y="9893"/>
                                </a:lnTo>
                                <a:lnTo>
                                  <a:pt x="0" y="989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115" name="Shape 8115"/>
                        <wps:cNvSpPr/>
                        <wps:spPr>
                          <a:xfrm>
                            <a:off x="6686990" y="972837"/>
                            <a:ext cx="205340" cy="9893"/>
                          </a:xfrm>
                          <a:custGeom>
                            <a:avLst/>
                            <a:gdLst/>
                            <a:ahLst/>
                            <a:cxnLst/>
                            <a:rect l="0" t="0" r="0" b="0"/>
                            <a:pathLst>
                              <a:path w="205340" h="9893">
                                <a:moveTo>
                                  <a:pt x="0" y="0"/>
                                </a:moveTo>
                                <a:lnTo>
                                  <a:pt x="205340" y="0"/>
                                </a:lnTo>
                                <a:lnTo>
                                  <a:pt x="205340" y="9893"/>
                                </a:lnTo>
                                <a:lnTo>
                                  <a:pt x="0" y="989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8" name="Shape 518"/>
                        <wps:cNvSpPr/>
                        <wps:spPr>
                          <a:xfrm>
                            <a:off x="6686990" y="662308"/>
                            <a:ext cx="205340" cy="206563"/>
                          </a:xfrm>
                          <a:custGeom>
                            <a:avLst/>
                            <a:gdLst/>
                            <a:ahLst/>
                            <a:cxnLst/>
                            <a:rect l="0" t="0" r="0" b="0"/>
                            <a:pathLst>
                              <a:path w="205340" h="206563">
                                <a:moveTo>
                                  <a:pt x="205340" y="0"/>
                                </a:moveTo>
                                <a:lnTo>
                                  <a:pt x="205340" y="12828"/>
                                </a:lnTo>
                                <a:lnTo>
                                  <a:pt x="88088" y="104560"/>
                                </a:lnTo>
                                <a:lnTo>
                                  <a:pt x="205340" y="193889"/>
                                </a:lnTo>
                                <a:lnTo>
                                  <a:pt x="205340" y="206563"/>
                                </a:lnTo>
                                <a:lnTo>
                                  <a:pt x="79870" y="110974"/>
                                </a:lnTo>
                                <a:lnTo>
                                  <a:pt x="27343" y="152071"/>
                                </a:lnTo>
                                <a:cubicBezTo>
                                  <a:pt x="24156" y="154547"/>
                                  <a:pt x="20574" y="156440"/>
                                  <a:pt x="16776" y="157837"/>
                                </a:cubicBezTo>
                                <a:cubicBezTo>
                                  <a:pt x="11709" y="159704"/>
                                  <a:pt x="6261" y="160656"/>
                                  <a:pt x="826" y="160656"/>
                                </a:cubicBezTo>
                                <a:lnTo>
                                  <a:pt x="0" y="160423"/>
                                </a:lnTo>
                                <a:lnTo>
                                  <a:pt x="0" y="150511"/>
                                </a:lnTo>
                                <a:lnTo>
                                  <a:pt x="826" y="150763"/>
                                </a:lnTo>
                                <a:cubicBezTo>
                                  <a:pt x="8166" y="150775"/>
                                  <a:pt x="15431" y="148578"/>
                                  <a:pt x="20701" y="144425"/>
                                </a:cubicBezTo>
                                <a:lnTo>
                                  <a:pt x="20534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116" name="Shape 8116"/>
                        <wps:cNvSpPr/>
                        <wps:spPr>
                          <a:xfrm>
                            <a:off x="6686990" y="548999"/>
                            <a:ext cx="205340" cy="9893"/>
                          </a:xfrm>
                          <a:custGeom>
                            <a:avLst/>
                            <a:gdLst/>
                            <a:ahLst/>
                            <a:cxnLst/>
                            <a:rect l="0" t="0" r="0" b="0"/>
                            <a:pathLst>
                              <a:path w="205340" h="9893">
                                <a:moveTo>
                                  <a:pt x="0" y="0"/>
                                </a:moveTo>
                                <a:lnTo>
                                  <a:pt x="205340" y="0"/>
                                </a:lnTo>
                                <a:lnTo>
                                  <a:pt x="205340" y="9893"/>
                                </a:lnTo>
                                <a:lnTo>
                                  <a:pt x="0" y="989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0" name="Shape 520"/>
                        <wps:cNvSpPr/>
                        <wps:spPr>
                          <a:xfrm>
                            <a:off x="6892330" y="548999"/>
                            <a:ext cx="127667" cy="433730"/>
                          </a:xfrm>
                          <a:custGeom>
                            <a:avLst/>
                            <a:gdLst/>
                            <a:ahLst/>
                            <a:cxnLst/>
                            <a:rect l="0" t="0" r="0" b="0"/>
                            <a:pathLst>
                              <a:path w="127667" h="433730">
                                <a:moveTo>
                                  <a:pt x="0" y="0"/>
                                </a:moveTo>
                                <a:lnTo>
                                  <a:pt x="106102" y="0"/>
                                </a:lnTo>
                                <a:cubicBezTo>
                                  <a:pt x="116542" y="13"/>
                                  <a:pt x="125241" y="7074"/>
                                  <a:pt x="127235" y="16421"/>
                                </a:cubicBezTo>
                                <a:cubicBezTo>
                                  <a:pt x="127514" y="17729"/>
                                  <a:pt x="127654" y="19075"/>
                                  <a:pt x="127667" y="20460"/>
                                </a:cubicBezTo>
                                <a:lnTo>
                                  <a:pt x="127667" y="413283"/>
                                </a:lnTo>
                                <a:cubicBezTo>
                                  <a:pt x="127641" y="424548"/>
                                  <a:pt x="117989" y="433692"/>
                                  <a:pt x="106090" y="433730"/>
                                </a:cubicBezTo>
                                <a:lnTo>
                                  <a:pt x="0" y="433730"/>
                                </a:lnTo>
                                <a:lnTo>
                                  <a:pt x="0" y="423837"/>
                                </a:lnTo>
                                <a:lnTo>
                                  <a:pt x="106090" y="423837"/>
                                </a:lnTo>
                                <a:cubicBezTo>
                                  <a:pt x="106852" y="423837"/>
                                  <a:pt x="107600" y="423761"/>
                                  <a:pt x="108324" y="423621"/>
                                </a:cubicBezTo>
                                <a:cubicBezTo>
                                  <a:pt x="113367" y="422618"/>
                                  <a:pt x="117227" y="418313"/>
                                  <a:pt x="117227" y="413283"/>
                                </a:cubicBezTo>
                                <a:lnTo>
                                  <a:pt x="117227" y="409181"/>
                                </a:lnTo>
                                <a:lnTo>
                                  <a:pt x="0" y="319872"/>
                                </a:lnTo>
                                <a:lnTo>
                                  <a:pt x="0" y="307197"/>
                                </a:lnTo>
                                <a:lnTo>
                                  <a:pt x="117227" y="396507"/>
                                </a:lnTo>
                                <a:lnTo>
                                  <a:pt x="117253" y="34404"/>
                                </a:lnTo>
                                <a:lnTo>
                                  <a:pt x="0" y="126136"/>
                                </a:lnTo>
                                <a:lnTo>
                                  <a:pt x="0" y="113308"/>
                                </a:lnTo>
                                <a:lnTo>
                                  <a:pt x="117240" y="21603"/>
                                </a:lnTo>
                                <a:lnTo>
                                  <a:pt x="117240" y="20460"/>
                                </a:lnTo>
                                <a:cubicBezTo>
                                  <a:pt x="117240" y="17780"/>
                                  <a:pt x="116110" y="15329"/>
                                  <a:pt x="114332" y="13449"/>
                                </a:cubicBezTo>
                                <a:cubicBezTo>
                                  <a:pt x="112287" y="11278"/>
                                  <a:pt x="109353" y="9893"/>
                                  <a:pt x="106090" y="9893"/>
                                </a:cubicBezTo>
                                <a:lnTo>
                                  <a:pt x="0" y="9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1" name="Shape 521"/>
                        <wps:cNvSpPr/>
                        <wps:spPr>
                          <a:xfrm>
                            <a:off x="6302838" y="794789"/>
                            <a:ext cx="200165" cy="208432"/>
                          </a:xfrm>
                          <a:custGeom>
                            <a:avLst/>
                            <a:gdLst/>
                            <a:ahLst/>
                            <a:cxnLst/>
                            <a:rect l="0" t="0" r="0" b="0"/>
                            <a:pathLst>
                              <a:path w="200165" h="208432">
                                <a:moveTo>
                                  <a:pt x="0" y="0"/>
                                </a:moveTo>
                                <a:lnTo>
                                  <a:pt x="200165" y="200165"/>
                                </a:lnTo>
                                <a:lnTo>
                                  <a:pt x="41097" y="208432"/>
                                </a:lnTo>
                                <a:lnTo>
                                  <a:pt x="0" y="0"/>
                                </a:lnTo>
                                <a:close/>
                              </a:path>
                            </a:pathLst>
                          </a:custGeom>
                          <a:ln w="0" cap="flat">
                            <a:miter lim="127000"/>
                          </a:ln>
                        </wps:spPr>
                        <wps:style>
                          <a:lnRef idx="0">
                            <a:srgbClr val="000000">
                              <a:alpha val="0"/>
                            </a:srgbClr>
                          </a:lnRef>
                          <a:fillRef idx="1">
                            <a:srgbClr val="5B4486"/>
                          </a:fillRef>
                          <a:effectRef idx="0">
                            <a:scrgbClr r="0" g="0" b="0"/>
                          </a:effectRef>
                          <a:fontRef idx="none"/>
                        </wps:style>
                        <wps:bodyPr/>
                      </wps:wsp>
                      <wps:wsp>
                        <wps:cNvPr id="522" name="Shape 522"/>
                        <wps:cNvSpPr/>
                        <wps:spPr>
                          <a:xfrm>
                            <a:off x="5930999" y="565895"/>
                            <a:ext cx="167525" cy="323124"/>
                          </a:xfrm>
                          <a:custGeom>
                            <a:avLst/>
                            <a:gdLst/>
                            <a:ahLst/>
                            <a:cxnLst/>
                            <a:rect l="0" t="0" r="0" b="0"/>
                            <a:pathLst>
                              <a:path w="167525" h="323124">
                                <a:moveTo>
                                  <a:pt x="138621" y="25"/>
                                </a:moveTo>
                                <a:cubicBezTo>
                                  <a:pt x="147968" y="0"/>
                                  <a:pt x="157378" y="3607"/>
                                  <a:pt x="164503" y="10770"/>
                                </a:cubicBezTo>
                                <a:lnTo>
                                  <a:pt x="167525" y="13808"/>
                                </a:lnTo>
                                <a:lnTo>
                                  <a:pt x="167525" y="30403"/>
                                </a:lnTo>
                                <a:lnTo>
                                  <a:pt x="156248" y="19063"/>
                                </a:lnTo>
                                <a:cubicBezTo>
                                  <a:pt x="151409" y="14186"/>
                                  <a:pt x="145034" y="11747"/>
                                  <a:pt x="138621" y="11747"/>
                                </a:cubicBezTo>
                                <a:cubicBezTo>
                                  <a:pt x="132181" y="11747"/>
                                  <a:pt x="125819" y="14186"/>
                                  <a:pt x="120980" y="19063"/>
                                </a:cubicBezTo>
                                <a:lnTo>
                                  <a:pt x="18936" y="121641"/>
                                </a:lnTo>
                                <a:lnTo>
                                  <a:pt x="18936" y="121628"/>
                                </a:lnTo>
                                <a:cubicBezTo>
                                  <a:pt x="14110" y="126517"/>
                                  <a:pt x="11671" y="132918"/>
                                  <a:pt x="11671" y="139370"/>
                                </a:cubicBezTo>
                                <a:cubicBezTo>
                                  <a:pt x="11671" y="145821"/>
                                  <a:pt x="14110" y="152235"/>
                                  <a:pt x="18936" y="157112"/>
                                </a:cubicBezTo>
                                <a:lnTo>
                                  <a:pt x="82372" y="220904"/>
                                </a:lnTo>
                                <a:lnTo>
                                  <a:pt x="167525" y="135278"/>
                                </a:lnTo>
                                <a:lnTo>
                                  <a:pt x="167525" y="151903"/>
                                </a:lnTo>
                                <a:lnTo>
                                  <a:pt x="90653" y="229210"/>
                                </a:lnTo>
                                <a:lnTo>
                                  <a:pt x="107112" y="245758"/>
                                </a:lnTo>
                                <a:lnTo>
                                  <a:pt x="108547" y="244310"/>
                                </a:lnTo>
                                <a:lnTo>
                                  <a:pt x="167525" y="185006"/>
                                </a:lnTo>
                                <a:lnTo>
                                  <a:pt x="167525" y="201619"/>
                                </a:lnTo>
                                <a:lnTo>
                                  <a:pt x="156997" y="212204"/>
                                </a:lnTo>
                                <a:lnTo>
                                  <a:pt x="115367" y="254076"/>
                                </a:lnTo>
                                <a:lnTo>
                                  <a:pt x="167525" y="306522"/>
                                </a:lnTo>
                                <a:lnTo>
                                  <a:pt x="167525" y="323124"/>
                                </a:lnTo>
                                <a:lnTo>
                                  <a:pt x="82385" y="237515"/>
                                </a:lnTo>
                                <a:lnTo>
                                  <a:pt x="10681" y="165417"/>
                                </a:lnTo>
                                <a:cubicBezTo>
                                  <a:pt x="3556" y="158242"/>
                                  <a:pt x="0" y="148768"/>
                                  <a:pt x="0" y="139370"/>
                                </a:cubicBezTo>
                                <a:cubicBezTo>
                                  <a:pt x="0" y="129959"/>
                                  <a:pt x="3582" y="120498"/>
                                  <a:pt x="10681" y="113335"/>
                                </a:cubicBezTo>
                                <a:lnTo>
                                  <a:pt x="14821" y="117475"/>
                                </a:lnTo>
                                <a:lnTo>
                                  <a:pt x="10694" y="113335"/>
                                </a:lnTo>
                                <a:lnTo>
                                  <a:pt x="112725" y="10770"/>
                                </a:lnTo>
                                <a:cubicBezTo>
                                  <a:pt x="119837" y="3607"/>
                                  <a:pt x="129261" y="0"/>
                                  <a:pt x="138621" y="2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3" name="Shape 523"/>
                        <wps:cNvSpPr/>
                        <wps:spPr>
                          <a:xfrm>
                            <a:off x="6098525" y="872416"/>
                            <a:ext cx="201130" cy="218837"/>
                          </a:xfrm>
                          <a:custGeom>
                            <a:avLst/>
                            <a:gdLst/>
                            <a:ahLst/>
                            <a:cxnLst/>
                            <a:rect l="0" t="0" r="0" b="0"/>
                            <a:pathLst>
                              <a:path w="201130" h="218837">
                                <a:moveTo>
                                  <a:pt x="0" y="0"/>
                                </a:moveTo>
                                <a:lnTo>
                                  <a:pt x="201130" y="202237"/>
                                </a:lnTo>
                                <a:lnTo>
                                  <a:pt x="201130" y="218837"/>
                                </a:lnTo>
                                <a:lnTo>
                                  <a:pt x="0" y="1660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4" name="Shape 524"/>
                        <wps:cNvSpPr/>
                        <wps:spPr>
                          <a:xfrm>
                            <a:off x="6098525" y="579703"/>
                            <a:ext cx="201130" cy="218827"/>
                          </a:xfrm>
                          <a:custGeom>
                            <a:avLst/>
                            <a:gdLst/>
                            <a:ahLst/>
                            <a:cxnLst/>
                            <a:rect l="0" t="0" r="0" b="0"/>
                            <a:pathLst>
                              <a:path w="201130" h="218827">
                                <a:moveTo>
                                  <a:pt x="0" y="0"/>
                                </a:moveTo>
                                <a:lnTo>
                                  <a:pt x="201130" y="202218"/>
                                </a:lnTo>
                                <a:lnTo>
                                  <a:pt x="201130" y="218827"/>
                                </a:lnTo>
                                <a:lnTo>
                                  <a:pt x="155245" y="172691"/>
                                </a:lnTo>
                                <a:lnTo>
                                  <a:pt x="85154" y="102194"/>
                                </a:lnTo>
                                <a:lnTo>
                                  <a:pt x="0" y="187811"/>
                                </a:lnTo>
                                <a:lnTo>
                                  <a:pt x="0" y="171198"/>
                                </a:lnTo>
                                <a:lnTo>
                                  <a:pt x="76873" y="93900"/>
                                </a:lnTo>
                                <a:lnTo>
                                  <a:pt x="60414" y="77340"/>
                                </a:lnTo>
                                <a:lnTo>
                                  <a:pt x="0" y="138095"/>
                                </a:lnTo>
                                <a:lnTo>
                                  <a:pt x="0" y="121470"/>
                                </a:lnTo>
                                <a:lnTo>
                                  <a:pt x="52146" y="69034"/>
                                </a:lnTo>
                                <a:lnTo>
                                  <a:pt x="0" y="165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5" name="Shape 525"/>
                        <wps:cNvSpPr/>
                        <wps:spPr>
                          <a:xfrm>
                            <a:off x="6299655" y="781921"/>
                            <a:ext cx="254203" cy="446674"/>
                          </a:xfrm>
                          <a:custGeom>
                            <a:avLst/>
                            <a:gdLst/>
                            <a:ahLst/>
                            <a:cxnLst/>
                            <a:rect l="0" t="0" r="0" b="0"/>
                            <a:pathLst>
                              <a:path w="254203" h="446674">
                                <a:moveTo>
                                  <a:pt x="0" y="0"/>
                                </a:moveTo>
                                <a:lnTo>
                                  <a:pt x="254203" y="255578"/>
                                </a:lnTo>
                                <a:lnTo>
                                  <a:pt x="254203" y="284876"/>
                                </a:lnTo>
                                <a:lnTo>
                                  <a:pt x="241237" y="293752"/>
                                </a:lnTo>
                                <a:lnTo>
                                  <a:pt x="224244" y="305398"/>
                                </a:lnTo>
                                <a:lnTo>
                                  <a:pt x="217081" y="318809"/>
                                </a:lnTo>
                                <a:lnTo>
                                  <a:pt x="198336" y="353861"/>
                                </a:lnTo>
                                <a:lnTo>
                                  <a:pt x="150127" y="379947"/>
                                </a:lnTo>
                                <a:lnTo>
                                  <a:pt x="126898" y="414224"/>
                                </a:lnTo>
                                <a:lnTo>
                                  <a:pt x="210922" y="427788"/>
                                </a:lnTo>
                                <a:lnTo>
                                  <a:pt x="254203" y="384280"/>
                                </a:lnTo>
                                <a:lnTo>
                                  <a:pt x="254203" y="400875"/>
                                </a:lnTo>
                                <a:lnTo>
                                  <a:pt x="225159" y="430086"/>
                                </a:lnTo>
                                <a:lnTo>
                                  <a:pt x="228460" y="430620"/>
                                </a:lnTo>
                                <a:lnTo>
                                  <a:pt x="254203" y="434773"/>
                                </a:lnTo>
                                <a:lnTo>
                                  <a:pt x="254203" y="446674"/>
                                </a:lnTo>
                                <a:lnTo>
                                  <a:pt x="122860" y="425464"/>
                                </a:lnTo>
                                <a:lnTo>
                                  <a:pt x="115862" y="424333"/>
                                </a:lnTo>
                                <a:lnTo>
                                  <a:pt x="113792" y="423749"/>
                                </a:lnTo>
                                <a:lnTo>
                                  <a:pt x="111189" y="421133"/>
                                </a:lnTo>
                                <a:lnTo>
                                  <a:pt x="0" y="309333"/>
                                </a:lnTo>
                                <a:lnTo>
                                  <a:pt x="0" y="292732"/>
                                </a:lnTo>
                                <a:lnTo>
                                  <a:pt x="116027" y="409398"/>
                                </a:lnTo>
                                <a:lnTo>
                                  <a:pt x="137795" y="377305"/>
                                </a:lnTo>
                                <a:lnTo>
                                  <a:pt x="142101" y="370955"/>
                                </a:lnTo>
                                <a:lnTo>
                                  <a:pt x="172644" y="354420"/>
                                </a:lnTo>
                                <a:lnTo>
                                  <a:pt x="189726" y="345174"/>
                                </a:lnTo>
                                <a:lnTo>
                                  <a:pt x="197396" y="330861"/>
                                </a:lnTo>
                                <a:lnTo>
                                  <a:pt x="215328" y="297295"/>
                                </a:lnTo>
                                <a:lnTo>
                                  <a:pt x="253289" y="271286"/>
                                </a:lnTo>
                                <a:lnTo>
                                  <a:pt x="0" y="1661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6" name="Shape 526"/>
                        <wps:cNvSpPr/>
                        <wps:spPr>
                          <a:xfrm>
                            <a:off x="6553858" y="1037499"/>
                            <a:ext cx="43167" cy="198067"/>
                          </a:xfrm>
                          <a:custGeom>
                            <a:avLst/>
                            <a:gdLst/>
                            <a:ahLst/>
                            <a:cxnLst/>
                            <a:rect l="0" t="0" r="0" b="0"/>
                            <a:pathLst>
                              <a:path w="43167" h="198067">
                                <a:moveTo>
                                  <a:pt x="0" y="0"/>
                                </a:moveTo>
                                <a:lnTo>
                                  <a:pt x="8941" y="8989"/>
                                </a:lnTo>
                                <a:lnTo>
                                  <a:pt x="13691" y="13777"/>
                                </a:lnTo>
                                <a:lnTo>
                                  <a:pt x="14580" y="19314"/>
                                </a:lnTo>
                                <a:lnTo>
                                  <a:pt x="43167" y="198067"/>
                                </a:lnTo>
                                <a:lnTo>
                                  <a:pt x="0" y="191096"/>
                                </a:lnTo>
                                <a:lnTo>
                                  <a:pt x="0" y="179195"/>
                                </a:lnTo>
                                <a:lnTo>
                                  <a:pt x="29045" y="183881"/>
                                </a:lnTo>
                                <a:lnTo>
                                  <a:pt x="19710" y="125473"/>
                                </a:lnTo>
                                <a:lnTo>
                                  <a:pt x="0" y="145297"/>
                                </a:lnTo>
                                <a:lnTo>
                                  <a:pt x="0" y="128701"/>
                                </a:lnTo>
                                <a:lnTo>
                                  <a:pt x="17425" y="111186"/>
                                </a:lnTo>
                                <a:lnTo>
                                  <a:pt x="3899" y="26629"/>
                                </a:lnTo>
                                <a:lnTo>
                                  <a:pt x="0" y="2929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9" name="Rectangle 529"/>
                        <wps:cNvSpPr/>
                        <wps:spPr>
                          <a:xfrm>
                            <a:off x="540000" y="832789"/>
                            <a:ext cx="687126" cy="684086"/>
                          </a:xfrm>
                          <a:prstGeom prst="rect">
                            <a:avLst/>
                          </a:prstGeom>
                          <a:ln>
                            <a:noFill/>
                          </a:ln>
                        </wps:spPr>
                        <wps:txbx>
                          <w:txbxContent>
                            <w:p w:rsidR="0009369B" w:rsidRDefault="00A27B6F">
                              <w:pPr>
                                <w:spacing w:after="160" w:line="259" w:lineRule="auto"/>
                                <w:ind w:left="0" w:right="0" w:firstLine="0"/>
                              </w:pPr>
                              <w:r>
                                <w:rPr>
                                  <w:color w:val="F9DF1A"/>
                                  <w:w w:val="89"/>
                                  <w:sz w:val="72"/>
                                </w:rPr>
                                <w:t>05.</w:t>
                              </w:r>
                            </w:p>
                          </w:txbxContent>
                        </wps:txbx>
                        <wps:bodyPr horzOverflow="overflow" vert="horz" lIns="0" tIns="0" rIns="0" bIns="0" rtlCol="0">
                          <a:noAutofit/>
                        </wps:bodyPr>
                      </wps:wsp>
                      <wps:wsp>
                        <wps:cNvPr id="530" name="Rectangle 530"/>
                        <wps:cNvSpPr/>
                        <wps:spPr>
                          <a:xfrm>
                            <a:off x="1056631" y="832789"/>
                            <a:ext cx="3411307" cy="684086"/>
                          </a:xfrm>
                          <a:prstGeom prst="rect">
                            <a:avLst/>
                          </a:prstGeom>
                          <a:ln>
                            <a:noFill/>
                          </a:ln>
                        </wps:spPr>
                        <wps:txbx>
                          <w:txbxContent>
                            <w:p w:rsidR="0009369B" w:rsidRDefault="00A27B6F">
                              <w:pPr>
                                <w:spacing w:after="160" w:line="259" w:lineRule="auto"/>
                                <w:ind w:left="0" w:right="0" w:firstLine="0"/>
                              </w:pPr>
                              <w:r>
                                <w:rPr>
                                  <w:spacing w:val="53"/>
                                  <w:w w:val="96"/>
                                  <w:sz w:val="72"/>
                                </w:rPr>
                                <w:t xml:space="preserve"> </w:t>
                              </w:r>
                              <w:r>
                                <w:rPr>
                                  <w:w w:val="96"/>
                                  <w:sz w:val="72"/>
                                </w:rPr>
                                <w:t>How</w:t>
                              </w:r>
                              <w:r>
                                <w:rPr>
                                  <w:spacing w:val="53"/>
                                  <w:w w:val="96"/>
                                  <w:sz w:val="72"/>
                                </w:rPr>
                                <w:t xml:space="preserve"> </w:t>
                              </w:r>
                              <w:r>
                                <w:rPr>
                                  <w:w w:val="96"/>
                                  <w:sz w:val="72"/>
                                </w:rPr>
                                <w:t>to</w:t>
                              </w:r>
                              <w:r>
                                <w:rPr>
                                  <w:spacing w:val="53"/>
                                  <w:w w:val="96"/>
                                  <w:sz w:val="72"/>
                                </w:rPr>
                                <w:t xml:space="preserve"> </w:t>
                              </w:r>
                              <w:r>
                                <w:rPr>
                                  <w:w w:val="96"/>
                                  <w:sz w:val="72"/>
                                </w:rPr>
                                <w:t>apply</w:t>
                              </w:r>
                            </w:p>
                          </w:txbxContent>
                        </wps:txbx>
                        <wps:bodyPr horzOverflow="overflow" vert="horz" lIns="0" tIns="0" rIns="0" bIns="0" rtlCol="0">
                          <a:noAutofit/>
                        </wps:bodyPr>
                      </wps:wsp>
                      <wps:wsp>
                        <wps:cNvPr id="8126" name="Shape 8126"/>
                        <wps:cNvSpPr/>
                        <wps:spPr>
                          <a:xfrm>
                            <a:off x="535496" y="2325192"/>
                            <a:ext cx="4264495" cy="4946270"/>
                          </a:xfrm>
                          <a:custGeom>
                            <a:avLst/>
                            <a:gdLst/>
                            <a:ahLst/>
                            <a:cxnLst/>
                            <a:rect l="0" t="0" r="0" b="0"/>
                            <a:pathLst>
                              <a:path w="4264495" h="4946270">
                                <a:moveTo>
                                  <a:pt x="0" y="0"/>
                                </a:moveTo>
                                <a:lnTo>
                                  <a:pt x="4264495" y="0"/>
                                </a:lnTo>
                                <a:lnTo>
                                  <a:pt x="4264495" y="4946270"/>
                                </a:lnTo>
                                <a:lnTo>
                                  <a:pt x="0" y="4946270"/>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2" name="Rectangle 532"/>
                        <wps:cNvSpPr/>
                        <wps:spPr>
                          <a:xfrm>
                            <a:off x="787500" y="2549186"/>
                            <a:ext cx="741093" cy="285036"/>
                          </a:xfrm>
                          <a:prstGeom prst="rect">
                            <a:avLst/>
                          </a:prstGeom>
                          <a:ln>
                            <a:noFill/>
                          </a:ln>
                        </wps:spPr>
                        <wps:txbx>
                          <w:txbxContent>
                            <w:p w:rsidR="0009369B" w:rsidRDefault="00A27B6F">
                              <w:pPr>
                                <w:spacing w:after="160" w:line="259" w:lineRule="auto"/>
                                <w:ind w:left="0" w:right="0" w:firstLine="0"/>
                              </w:pPr>
                              <w:r>
                                <w:rPr>
                                  <w:color w:val="E73873"/>
                                  <w:w w:val="98"/>
                                  <w:sz w:val="30"/>
                                </w:rPr>
                                <w:t>Salary:</w:t>
                              </w:r>
                              <w:r>
                                <w:rPr>
                                  <w:color w:val="E73873"/>
                                  <w:spacing w:val="22"/>
                                  <w:w w:val="98"/>
                                  <w:sz w:val="30"/>
                                </w:rPr>
                                <w:t xml:space="preserve"> </w:t>
                              </w:r>
                            </w:p>
                          </w:txbxContent>
                        </wps:txbx>
                        <wps:bodyPr horzOverflow="overflow" vert="horz" lIns="0" tIns="0" rIns="0" bIns="0" rtlCol="0">
                          <a:noAutofit/>
                        </wps:bodyPr>
                      </wps:wsp>
                      <wps:wsp>
                        <wps:cNvPr id="533" name="Rectangle 533"/>
                        <wps:cNvSpPr/>
                        <wps:spPr>
                          <a:xfrm>
                            <a:off x="787500" y="2766585"/>
                            <a:ext cx="3424577" cy="228029"/>
                          </a:xfrm>
                          <a:prstGeom prst="rect">
                            <a:avLst/>
                          </a:prstGeom>
                          <a:ln>
                            <a:noFill/>
                          </a:ln>
                        </wps:spPr>
                        <wps:txbx>
                          <w:txbxContent>
                            <w:p w:rsidR="0009369B" w:rsidRDefault="00B65C22">
                              <w:pPr>
                                <w:spacing w:after="160" w:line="259" w:lineRule="auto"/>
                                <w:ind w:left="0" w:right="0" w:firstLine="0"/>
                              </w:pPr>
                              <w:r>
                                <w:rPr>
                                  <w:color w:val="5B4486"/>
                                  <w:spacing w:val="18"/>
                                  <w:w w:val="94"/>
                                </w:rPr>
                                <w:t>MPS Point 1</w:t>
                              </w:r>
                            </w:p>
                          </w:txbxContent>
                        </wps:txbx>
                        <wps:bodyPr horzOverflow="overflow" vert="horz" lIns="0" tIns="0" rIns="0" bIns="0" rtlCol="0">
                          <a:noAutofit/>
                        </wps:bodyPr>
                      </wps:wsp>
                      <wps:wsp>
                        <wps:cNvPr id="534" name="Rectangle 534"/>
                        <wps:cNvSpPr/>
                        <wps:spPr>
                          <a:xfrm>
                            <a:off x="787500" y="3189266"/>
                            <a:ext cx="1383626" cy="285036"/>
                          </a:xfrm>
                          <a:prstGeom prst="rect">
                            <a:avLst/>
                          </a:prstGeom>
                          <a:ln>
                            <a:noFill/>
                          </a:ln>
                        </wps:spPr>
                        <wps:txbx>
                          <w:txbxContent>
                            <w:p w:rsidR="0009369B" w:rsidRDefault="00A27B6F">
                              <w:pPr>
                                <w:spacing w:after="160" w:line="259" w:lineRule="auto"/>
                                <w:ind w:left="0" w:right="0" w:firstLine="0"/>
                              </w:pPr>
                              <w:r>
                                <w:rPr>
                                  <w:color w:val="E73873"/>
                                  <w:w w:val="98"/>
                                  <w:sz w:val="30"/>
                                </w:rPr>
                                <w:t>Closing</w:t>
                              </w:r>
                              <w:r>
                                <w:rPr>
                                  <w:color w:val="E73873"/>
                                  <w:spacing w:val="22"/>
                                  <w:w w:val="98"/>
                                  <w:sz w:val="30"/>
                                </w:rPr>
                                <w:t xml:space="preserve"> </w:t>
                              </w:r>
                              <w:r>
                                <w:rPr>
                                  <w:color w:val="E73873"/>
                                  <w:w w:val="98"/>
                                  <w:sz w:val="30"/>
                                </w:rPr>
                                <w:t>date:</w:t>
                              </w:r>
                              <w:r>
                                <w:rPr>
                                  <w:color w:val="E73873"/>
                                  <w:spacing w:val="22"/>
                                  <w:w w:val="98"/>
                                  <w:sz w:val="30"/>
                                </w:rPr>
                                <w:t xml:space="preserve"> </w:t>
                              </w:r>
                            </w:p>
                          </w:txbxContent>
                        </wps:txbx>
                        <wps:bodyPr horzOverflow="overflow" vert="horz" lIns="0" tIns="0" rIns="0" bIns="0" rtlCol="0">
                          <a:noAutofit/>
                        </wps:bodyPr>
                      </wps:wsp>
                      <wps:wsp>
                        <wps:cNvPr id="3936" name="Rectangle 3936"/>
                        <wps:cNvSpPr/>
                        <wps:spPr>
                          <a:xfrm>
                            <a:off x="787500" y="3406665"/>
                            <a:ext cx="174720" cy="228029"/>
                          </a:xfrm>
                          <a:prstGeom prst="rect">
                            <a:avLst/>
                          </a:prstGeom>
                          <a:ln>
                            <a:noFill/>
                          </a:ln>
                        </wps:spPr>
                        <wps:txbx>
                          <w:txbxContent>
                            <w:p w:rsidR="0009369B" w:rsidRDefault="00B65C22">
                              <w:pPr>
                                <w:spacing w:after="160" w:line="259" w:lineRule="auto"/>
                                <w:ind w:left="0" w:right="0" w:firstLine="0"/>
                              </w:pPr>
                              <w:r>
                                <w:rPr>
                                  <w:color w:val="5B4486"/>
                                  <w:w w:val="85"/>
                                </w:rPr>
                                <w:t>30</w:t>
                              </w:r>
                            </w:p>
                          </w:txbxContent>
                        </wps:txbx>
                        <wps:bodyPr horzOverflow="overflow" vert="horz" lIns="0" tIns="0" rIns="0" bIns="0" rtlCol="0">
                          <a:noAutofit/>
                        </wps:bodyPr>
                      </wps:wsp>
                      <wps:wsp>
                        <wps:cNvPr id="3938" name="Rectangle 3938"/>
                        <wps:cNvSpPr/>
                        <wps:spPr>
                          <a:xfrm>
                            <a:off x="918869" y="3406665"/>
                            <a:ext cx="836974" cy="228029"/>
                          </a:xfrm>
                          <a:prstGeom prst="rect">
                            <a:avLst/>
                          </a:prstGeom>
                          <a:ln>
                            <a:noFill/>
                          </a:ln>
                        </wps:spPr>
                        <wps:txbx>
                          <w:txbxContent>
                            <w:p w:rsidR="0009369B" w:rsidRDefault="00A27B6F">
                              <w:pPr>
                                <w:spacing w:after="160" w:line="259" w:lineRule="auto"/>
                                <w:ind w:left="0" w:right="0" w:firstLine="0"/>
                              </w:pPr>
                              <w:r>
                                <w:rPr>
                                  <w:color w:val="5B4486"/>
                                  <w:spacing w:val="18"/>
                                  <w:w w:val="88"/>
                                </w:rPr>
                                <w:t xml:space="preserve"> </w:t>
                              </w:r>
                              <w:r w:rsidR="0052547F">
                                <w:rPr>
                                  <w:color w:val="5B4486"/>
                                  <w:spacing w:val="18"/>
                                  <w:w w:val="88"/>
                                </w:rPr>
                                <w:t>October</w:t>
                              </w:r>
                              <w:r>
                                <w:rPr>
                                  <w:color w:val="5B4486"/>
                                  <w:spacing w:val="18"/>
                                  <w:w w:val="88"/>
                                </w:rPr>
                                <w:t xml:space="preserve"> </w:t>
                              </w:r>
                            </w:p>
                          </w:txbxContent>
                        </wps:txbx>
                        <wps:bodyPr horzOverflow="overflow" vert="horz" lIns="0" tIns="0" rIns="0" bIns="0" rtlCol="0">
                          <a:noAutofit/>
                        </wps:bodyPr>
                      </wps:wsp>
                      <wps:wsp>
                        <wps:cNvPr id="3937" name="Rectangle 3937"/>
                        <wps:cNvSpPr/>
                        <wps:spPr>
                          <a:xfrm>
                            <a:off x="1465363" y="3406665"/>
                            <a:ext cx="350860" cy="228029"/>
                          </a:xfrm>
                          <a:prstGeom prst="rect">
                            <a:avLst/>
                          </a:prstGeom>
                          <a:ln>
                            <a:noFill/>
                          </a:ln>
                        </wps:spPr>
                        <wps:txbx>
                          <w:txbxContent>
                            <w:p w:rsidR="0009369B" w:rsidRDefault="00FD4835">
                              <w:pPr>
                                <w:spacing w:after="160" w:line="259" w:lineRule="auto"/>
                                <w:ind w:left="0" w:right="0" w:firstLine="0"/>
                              </w:pPr>
                              <w:r>
                                <w:rPr>
                                  <w:color w:val="5B4486"/>
                                  <w:w w:val="85"/>
                                </w:rPr>
                                <w:t>2017</w:t>
                              </w:r>
                            </w:p>
                          </w:txbxContent>
                        </wps:txbx>
                        <wps:bodyPr horzOverflow="overflow" vert="horz" lIns="0" tIns="0" rIns="0" bIns="0" rtlCol="0">
                          <a:noAutofit/>
                        </wps:bodyPr>
                      </wps:wsp>
                      <wps:wsp>
                        <wps:cNvPr id="536" name="Rectangle 536"/>
                        <wps:cNvSpPr/>
                        <wps:spPr>
                          <a:xfrm>
                            <a:off x="787500" y="3829346"/>
                            <a:ext cx="1174600" cy="285036"/>
                          </a:xfrm>
                          <a:prstGeom prst="rect">
                            <a:avLst/>
                          </a:prstGeom>
                          <a:ln>
                            <a:noFill/>
                          </a:ln>
                        </wps:spPr>
                        <wps:txbx>
                          <w:txbxContent>
                            <w:p w:rsidR="0009369B" w:rsidRDefault="00A27B6F">
                              <w:pPr>
                                <w:spacing w:after="160" w:line="259" w:lineRule="auto"/>
                                <w:ind w:left="0" w:right="0" w:firstLine="0"/>
                              </w:pPr>
                              <w:r>
                                <w:rPr>
                                  <w:color w:val="E73873"/>
                                  <w:w w:val="97"/>
                                  <w:sz w:val="30"/>
                                </w:rPr>
                                <w:t>Interviews:</w:t>
                              </w:r>
                              <w:r>
                                <w:rPr>
                                  <w:color w:val="E73873"/>
                                  <w:spacing w:val="22"/>
                                  <w:w w:val="97"/>
                                  <w:sz w:val="30"/>
                                </w:rPr>
                                <w:t xml:space="preserve"> </w:t>
                              </w:r>
                            </w:p>
                          </w:txbxContent>
                        </wps:txbx>
                        <wps:bodyPr horzOverflow="overflow" vert="horz" lIns="0" tIns="0" rIns="0" bIns="0" rtlCol="0">
                          <a:noAutofit/>
                        </wps:bodyPr>
                      </wps:wsp>
                      <wps:wsp>
                        <wps:cNvPr id="537" name="Rectangle 537"/>
                        <wps:cNvSpPr/>
                        <wps:spPr>
                          <a:xfrm>
                            <a:off x="787500" y="4046745"/>
                            <a:ext cx="292079" cy="228029"/>
                          </a:xfrm>
                          <a:prstGeom prst="rect">
                            <a:avLst/>
                          </a:prstGeom>
                          <a:ln>
                            <a:noFill/>
                          </a:ln>
                        </wps:spPr>
                        <wps:txbx>
                          <w:txbxContent>
                            <w:p w:rsidR="0009369B" w:rsidRDefault="00A27B6F">
                              <w:pPr>
                                <w:spacing w:after="160" w:line="259" w:lineRule="auto"/>
                                <w:ind w:left="0" w:right="0" w:firstLine="0"/>
                              </w:pPr>
                              <w:r>
                                <w:rPr>
                                  <w:color w:val="5B4486"/>
                                  <w:w w:val="92"/>
                                </w:rPr>
                                <w:t>TBC</w:t>
                              </w:r>
                            </w:p>
                          </w:txbxContent>
                        </wps:txbx>
                        <wps:bodyPr horzOverflow="overflow" vert="horz" lIns="0" tIns="0" rIns="0" bIns="0" rtlCol="0">
                          <a:noAutofit/>
                        </wps:bodyPr>
                      </wps:wsp>
                      <wps:wsp>
                        <wps:cNvPr id="538" name="Rectangle 538"/>
                        <wps:cNvSpPr/>
                        <wps:spPr>
                          <a:xfrm>
                            <a:off x="787500" y="4469426"/>
                            <a:ext cx="1143436" cy="285036"/>
                          </a:xfrm>
                          <a:prstGeom prst="rect">
                            <a:avLst/>
                          </a:prstGeom>
                          <a:ln>
                            <a:noFill/>
                          </a:ln>
                        </wps:spPr>
                        <wps:txbx>
                          <w:txbxContent>
                            <w:p w:rsidR="0009369B" w:rsidRDefault="00A27B6F">
                              <w:pPr>
                                <w:spacing w:after="160" w:line="259" w:lineRule="auto"/>
                                <w:ind w:left="0" w:right="0" w:firstLine="0"/>
                              </w:pPr>
                              <w:r>
                                <w:rPr>
                                  <w:color w:val="E73873"/>
                                  <w:w w:val="95"/>
                                  <w:sz w:val="30"/>
                                </w:rPr>
                                <w:t>Start</w:t>
                              </w:r>
                              <w:r>
                                <w:rPr>
                                  <w:color w:val="E73873"/>
                                  <w:spacing w:val="22"/>
                                  <w:w w:val="95"/>
                                  <w:sz w:val="30"/>
                                </w:rPr>
                                <w:t xml:space="preserve"> </w:t>
                              </w:r>
                              <w:r>
                                <w:rPr>
                                  <w:color w:val="E73873"/>
                                  <w:w w:val="95"/>
                                  <w:sz w:val="30"/>
                                </w:rPr>
                                <w:t>Date:</w:t>
                              </w:r>
                              <w:r>
                                <w:rPr>
                                  <w:color w:val="E73873"/>
                                  <w:spacing w:val="22"/>
                                  <w:w w:val="95"/>
                                  <w:sz w:val="30"/>
                                </w:rPr>
                                <w:t xml:space="preserve"> </w:t>
                              </w:r>
                            </w:p>
                          </w:txbxContent>
                        </wps:txbx>
                        <wps:bodyPr horzOverflow="overflow" vert="horz" lIns="0" tIns="0" rIns="0" bIns="0" rtlCol="0">
                          <a:noAutofit/>
                        </wps:bodyPr>
                      </wps:wsp>
                      <wps:wsp>
                        <wps:cNvPr id="539" name="Rectangle 539"/>
                        <wps:cNvSpPr/>
                        <wps:spPr>
                          <a:xfrm>
                            <a:off x="787500" y="4686825"/>
                            <a:ext cx="2220896" cy="228029"/>
                          </a:xfrm>
                          <a:prstGeom prst="rect">
                            <a:avLst/>
                          </a:prstGeom>
                          <a:ln>
                            <a:noFill/>
                          </a:ln>
                        </wps:spPr>
                        <wps:txbx>
                          <w:txbxContent>
                            <w:p w:rsidR="0009369B" w:rsidRDefault="00B65C22">
                              <w:pPr>
                                <w:spacing w:after="160" w:line="259" w:lineRule="auto"/>
                                <w:ind w:left="0" w:right="0" w:firstLine="0"/>
                              </w:pPr>
                              <w:r>
                                <w:rPr>
                                  <w:color w:val="5B4486"/>
                                  <w:w w:val="93"/>
                                </w:rPr>
                                <w:t>November 2017</w:t>
                              </w:r>
                            </w:p>
                          </w:txbxContent>
                        </wps:txbx>
                        <wps:bodyPr horzOverflow="overflow" vert="horz" lIns="0" tIns="0" rIns="0" bIns="0" rtlCol="0">
                          <a:noAutofit/>
                        </wps:bodyPr>
                      </wps:wsp>
                      <wps:wsp>
                        <wps:cNvPr id="540" name="Rectangle 540"/>
                        <wps:cNvSpPr/>
                        <wps:spPr>
                          <a:xfrm>
                            <a:off x="787500" y="5109506"/>
                            <a:ext cx="2094569" cy="285036"/>
                          </a:xfrm>
                          <a:prstGeom prst="rect">
                            <a:avLst/>
                          </a:prstGeom>
                          <a:ln>
                            <a:noFill/>
                          </a:ln>
                        </wps:spPr>
                        <wps:txbx>
                          <w:txbxContent>
                            <w:p w:rsidR="0009369B" w:rsidRDefault="00A27B6F">
                              <w:pPr>
                                <w:spacing w:after="160" w:line="259" w:lineRule="auto"/>
                                <w:ind w:left="0" w:right="0" w:firstLine="0"/>
                              </w:pPr>
                              <w:r>
                                <w:rPr>
                                  <w:color w:val="E73873"/>
                                  <w:w w:val="98"/>
                                  <w:sz w:val="30"/>
                                </w:rPr>
                                <w:t>Visits</w:t>
                              </w:r>
                              <w:r>
                                <w:rPr>
                                  <w:color w:val="E73873"/>
                                  <w:spacing w:val="22"/>
                                  <w:w w:val="98"/>
                                  <w:sz w:val="30"/>
                                </w:rPr>
                                <w:t xml:space="preserve"> </w:t>
                              </w:r>
                              <w:r>
                                <w:rPr>
                                  <w:color w:val="E73873"/>
                                  <w:w w:val="98"/>
                                  <w:sz w:val="30"/>
                                </w:rPr>
                                <w:t>to</w:t>
                              </w:r>
                              <w:r>
                                <w:rPr>
                                  <w:color w:val="E73873"/>
                                  <w:spacing w:val="22"/>
                                  <w:w w:val="98"/>
                                  <w:sz w:val="30"/>
                                </w:rPr>
                                <w:t xml:space="preserve"> </w:t>
                              </w:r>
                              <w:r>
                                <w:rPr>
                                  <w:color w:val="E73873"/>
                                  <w:w w:val="98"/>
                                  <w:sz w:val="30"/>
                                </w:rPr>
                                <w:t>the</w:t>
                              </w:r>
                              <w:r>
                                <w:rPr>
                                  <w:color w:val="E73873"/>
                                  <w:spacing w:val="22"/>
                                  <w:w w:val="98"/>
                                  <w:sz w:val="30"/>
                                </w:rPr>
                                <w:t xml:space="preserve"> </w:t>
                              </w:r>
                              <w:r>
                                <w:rPr>
                                  <w:color w:val="E73873"/>
                                  <w:w w:val="98"/>
                                  <w:sz w:val="30"/>
                                </w:rPr>
                                <w:t>school:</w:t>
                              </w:r>
                              <w:r>
                                <w:rPr>
                                  <w:color w:val="E73873"/>
                                  <w:spacing w:val="22"/>
                                  <w:w w:val="98"/>
                                  <w:sz w:val="30"/>
                                </w:rPr>
                                <w:t xml:space="preserve"> </w:t>
                              </w:r>
                            </w:p>
                          </w:txbxContent>
                        </wps:txbx>
                        <wps:bodyPr horzOverflow="overflow" vert="horz" lIns="0" tIns="0" rIns="0" bIns="0" rtlCol="0">
                          <a:noAutofit/>
                        </wps:bodyPr>
                      </wps:wsp>
                      <wps:wsp>
                        <wps:cNvPr id="541" name="Rectangle 541"/>
                        <wps:cNvSpPr/>
                        <wps:spPr>
                          <a:xfrm>
                            <a:off x="787500" y="5326905"/>
                            <a:ext cx="4139782" cy="228029"/>
                          </a:xfrm>
                          <a:prstGeom prst="rect">
                            <a:avLst/>
                          </a:prstGeom>
                          <a:ln>
                            <a:noFill/>
                          </a:ln>
                        </wps:spPr>
                        <wps:txbx>
                          <w:txbxContent>
                            <w:p w:rsidR="0009369B" w:rsidRDefault="00A27B6F">
                              <w:pPr>
                                <w:spacing w:after="160" w:line="259" w:lineRule="auto"/>
                                <w:ind w:left="0" w:right="0" w:firstLine="0"/>
                              </w:pPr>
                              <w:r>
                                <w:rPr>
                                  <w:color w:val="5B4486"/>
                                  <w:w w:val="98"/>
                                </w:rPr>
                                <w:t>Applicants</w:t>
                              </w:r>
                              <w:r>
                                <w:rPr>
                                  <w:color w:val="5B4486"/>
                                  <w:spacing w:val="18"/>
                                  <w:w w:val="98"/>
                                </w:rPr>
                                <w:t xml:space="preserve"> </w:t>
                              </w:r>
                              <w:r>
                                <w:rPr>
                                  <w:color w:val="5B4486"/>
                                  <w:w w:val="98"/>
                                </w:rPr>
                                <w:t>who</w:t>
                              </w:r>
                              <w:r>
                                <w:rPr>
                                  <w:color w:val="5B4486"/>
                                  <w:spacing w:val="18"/>
                                  <w:w w:val="98"/>
                                </w:rPr>
                                <w:t xml:space="preserve"> </w:t>
                              </w:r>
                              <w:r>
                                <w:rPr>
                                  <w:color w:val="5B4486"/>
                                  <w:w w:val="98"/>
                                </w:rPr>
                                <w:t>wish</w:t>
                              </w:r>
                              <w:r>
                                <w:rPr>
                                  <w:color w:val="5B4486"/>
                                  <w:spacing w:val="18"/>
                                  <w:w w:val="98"/>
                                </w:rPr>
                                <w:t xml:space="preserve"> </w:t>
                              </w:r>
                              <w:r>
                                <w:rPr>
                                  <w:color w:val="5B4486"/>
                                  <w:w w:val="98"/>
                                </w:rPr>
                                <w:t>to</w:t>
                              </w:r>
                              <w:r>
                                <w:rPr>
                                  <w:color w:val="5B4486"/>
                                  <w:spacing w:val="18"/>
                                  <w:w w:val="98"/>
                                </w:rPr>
                                <w:t xml:space="preserve"> </w:t>
                              </w:r>
                              <w:r>
                                <w:rPr>
                                  <w:color w:val="5B4486"/>
                                  <w:w w:val="98"/>
                                </w:rPr>
                                <w:t>visit</w:t>
                              </w:r>
                              <w:r>
                                <w:rPr>
                                  <w:color w:val="5B4486"/>
                                  <w:spacing w:val="18"/>
                                  <w:w w:val="98"/>
                                </w:rPr>
                                <w:t xml:space="preserve"> </w:t>
                              </w:r>
                              <w:r>
                                <w:rPr>
                                  <w:color w:val="5B4486"/>
                                  <w:w w:val="98"/>
                                </w:rPr>
                                <w:t>the</w:t>
                              </w:r>
                              <w:r>
                                <w:rPr>
                                  <w:color w:val="5B4486"/>
                                  <w:spacing w:val="18"/>
                                  <w:w w:val="98"/>
                                </w:rPr>
                                <w:t xml:space="preserve"> </w:t>
                              </w:r>
                              <w:r>
                                <w:rPr>
                                  <w:color w:val="5B4486"/>
                                  <w:w w:val="98"/>
                                </w:rPr>
                                <w:t>academy</w:t>
                              </w:r>
                              <w:r>
                                <w:rPr>
                                  <w:color w:val="5B4486"/>
                                  <w:spacing w:val="18"/>
                                  <w:w w:val="98"/>
                                </w:rPr>
                                <w:t xml:space="preserve"> </w:t>
                              </w:r>
                              <w:r>
                                <w:rPr>
                                  <w:color w:val="5B4486"/>
                                  <w:w w:val="98"/>
                                </w:rPr>
                                <w:t>prior</w:t>
                              </w:r>
                              <w:r>
                                <w:rPr>
                                  <w:color w:val="5B4486"/>
                                  <w:spacing w:val="18"/>
                                  <w:w w:val="98"/>
                                </w:rPr>
                                <w:t xml:space="preserve"> </w:t>
                              </w:r>
                              <w:r>
                                <w:rPr>
                                  <w:color w:val="5B4486"/>
                                  <w:w w:val="98"/>
                                </w:rPr>
                                <w:t>to</w:t>
                              </w:r>
                              <w:r>
                                <w:rPr>
                                  <w:color w:val="5B4486"/>
                                  <w:spacing w:val="18"/>
                                  <w:w w:val="98"/>
                                </w:rPr>
                                <w:t xml:space="preserve"> </w:t>
                              </w:r>
                            </w:p>
                          </w:txbxContent>
                        </wps:txbx>
                        <wps:bodyPr horzOverflow="overflow" vert="horz" lIns="0" tIns="0" rIns="0" bIns="0" rtlCol="0">
                          <a:noAutofit/>
                        </wps:bodyPr>
                      </wps:wsp>
                      <wps:wsp>
                        <wps:cNvPr id="542" name="Rectangle 542"/>
                        <wps:cNvSpPr/>
                        <wps:spPr>
                          <a:xfrm>
                            <a:off x="787500" y="5509784"/>
                            <a:ext cx="4982494" cy="228029"/>
                          </a:xfrm>
                          <a:prstGeom prst="rect">
                            <a:avLst/>
                          </a:prstGeom>
                          <a:ln>
                            <a:noFill/>
                          </a:ln>
                        </wps:spPr>
                        <wps:txbx>
                          <w:txbxContent>
                            <w:p w:rsidR="0009369B" w:rsidRDefault="00A27B6F">
                              <w:pPr>
                                <w:spacing w:after="160" w:line="259" w:lineRule="auto"/>
                                <w:ind w:left="0" w:right="0" w:firstLine="0"/>
                              </w:pPr>
                              <w:proofErr w:type="gramStart"/>
                              <w:r>
                                <w:rPr>
                                  <w:color w:val="5B4486"/>
                                  <w:w w:val="98"/>
                                </w:rPr>
                                <w:t>completing</w:t>
                              </w:r>
                              <w:proofErr w:type="gramEnd"/>
                              <w:r>
                                <w:rPr>
                                  <w:color w:val="5B4486"/>
                                  <w:spacing w:val="18"/>
                                  <w:w w:val="98"/>
                                </w:rPr>
                                <w:t xml:space="preserve"> </w:t>
                              </w:r>
                              <w:r>
                                <w:rPr>
                                  <w:color w:val="5B4486"/>
                                  <w:w w:val="98"/>
                                </w:rPr>
                                <w:t>their</w:t>
                              </w:r>
                              <w:r>
                                <w:rPr>
                                  <w:color w:val="5B4486"/>
                                  <w:spacing w:val="18"/>
                                  <w:w w:val="98"/>
                                </w:rPr>
                                <w:t xml:space="preserve"> </w:t>
                              </w:r>
                              <w:r>
                                <w:rPr>
                                  <w:color w:val="5B4486"/>
                                  <w:w w:val="98"/>
                                </w:rPr>
                                <w:t>application</w:t>
                              </w:r>
                              <w:r>
                                <w:rPr>
                                  <w:color w:val="5B4486"/>
                                  <w:spacing w:val="18"/>
                                  <w:w w:val="98"/>
                                </w:rPr>
                                <w:t xml:space="preserve"> </w:t>
                              </w:r>
                              <w:r>
                                <w:rPr>
                                  <w:color w:val="5B4486"/>
                                  <w:w w:val="98"/>
                                </w:rPr>
                                <w:t>should</w:t>
                              </w:r>
                              <w:r>
                                <w:rPr>
                                  <w:color w:val="5B4486"/>
                                  <w:spacing w:val="18"/>
                                  <w:w w:val="98"/>
                                </w:rPr>
                                <w:t xml:space="preserve"> </w:t>
                              </w:r>
                              <w:r w:rsidR="00485AE5">
                                <w:rPr>
                                  <w:color w:val="5B4486"/>
                                  <w:spacing w:val="18"/>
                                  <w:w w:val="98"/>
                                </w:rPr>
                                <w:t xml:space="preserve">contact </w:t>
                              </w:r>
                              <w:r w:rsidR="00B1544A">
                                <w:rPr>
                                  <w:color w:val="5B4486"/>
                                  <w:spacing w:val="18"/>
                                  <w:w w:val="98"/>
                                </w:rPr>
                                <w:t>Karen Boxall</w:t>
                              </w:r>
                              <w:r>
                                <w:rPr>
                                  <w:color w:val="5B4486"/>
                                  <w:spacing w:val="18"/>
                                  <w:w w:val="98"/>
                                </w:rPr>
                                <w:t xml:space="preserve"> </w:t>
                              </w:r>
                            </w:p>
                          </w:txbxContent>
                        </wps:txbx>
                        <wps:bodyPr horzOverflow="overflow" vert="horz" lIns="0" tIns="0" rIns="0" bIns="0" rtlCol="0">
                          <a:noAutofit/>
                        </wps:bodyPr>
                      </wps:wsp>
                      <wps:wsp>
                        <wps:cNvPr id="543" name="Rectangle 543"/>
                        <wps:cNvSpPr/>
                        <wps:spPr>
                          <a:xfrm>
                            <a:off x="787500" y="5692665"/>
                            <a:ext cx="4022179" cy="228029"/>
                          </a:xfrm>
                          <a:prstGeom prst="rect">
                            <a:avLst/>
                          </a:prstGeom>
                          <a:ln>
                            <a:noFill/>
                          </a:ln>
                        </wps:spPr>
                        <wps:txbx>
                          <w:txbxContent>
                            <w:p w:rsidR="0009369B" w:rsidRDefault="00485AE5">
                              <w:pPr>
                                <w:spacing w:after="160" w:line="259" w:lineRule="auto"/>
                                <w:ind w:left="0" w:right="0" w:firstLine="0"/>
                              </w:pPr>
                              <w:proofErr w:type="gramStart"/>
                              <w:r>
                                <w:rPr>
                                  <w:color w:val="5B4486"/>
                                  <w:w w:val="94"/>
                                </w:rPr>
                                <w:t>on</w:t>
                              </w:r>
                              <w:proofErr w:type="gramEnd"/>
                              <w:r w:rsidR="00A27B6F">
                                <w:rPr>
                                  <w:color w:val="5B4486"/>
                                  <w:spacing w:val="18"/>
                                  <w:w w:val="94"/>
                                </w:rPr>
                                <w:t xml:space="preserve"> </w:t>
                              </w:r>
                              <w:r w:rsidR="00B1544A">
                                <w:rPr>
                                  <w:color w:val="5B4486"/>
                                  <w:spacing w:val="18"/>
                                  <w:w w:val="94"/>
                                </w:rPr>
                                <w:t>kbo</w:t>
                              </w:r>
                              <w:r>
                                <w:rPr>
                                  <w:color w:val="5B4486"/>
                                  <w:w w:val="94"/>
                                </w:rPr>
                                <w:t>@iceniacademy.org.uk</w:t>
                              </w:r>
                              <w:r w:rsidR="00A27B6F">
                                <w:rPr>
                                  <w:color w:val="5B4486"/>
                                  <w:w w:val="94"/>
                                </w:rPr>
                                <w:t>.</w:t>
                              </w:r>
                            </w:p>
                          </w:txbxContent>
                        </wps:txbx>
                        <wps:bodyPr horzOverflow="overflow" vert="horz" lIns="0" tIns="0" rIns="0" bIns="0" rtlCol="0">
                          <a:noAutofit/>
                        </wps:bodyPr>
                      </wps:wsp>
                      <wps:wsp>
                        <wps:cNvPr id="544" name="Rectangle 544"/>
                        <wps:cNvSpPr/>
                        <wps:spPr>
                          <a:xfrm>
                            <a:off x="787500" y="5886746"/>
                            <a:ext cx="76010" cy="285036"/>
                          </a:xfrm>
                          <a:prstGeom prst="rect">
                            <a:avLst/>
                          </a:prstGeom>
                          <a:ln>
                            <a:noFill/>
                          </a:ln>
                        </wps:spPr>
                        <wps:txbx>
                          <w:txbxContent>
                            <w:p w:rsidR="0009369B" w:rsidRDefault="00A27B6F">
                              <w:pPr>
                                <w:spacing w:after="160" w:line="259" w:lineRule="auto"/>
                                <w:ind w:left="0" w:right="0" w:firstLine="0"/>
                              </w:pPr>
                              <w:r>
                                <w:rPr>
                                  <w:color w:val="E73873"/>
                                  <w:sz w:val="30"/>
                                </w:rPr>
                                <w:t xml:space="preserve"> </w:t>
                              </w:r>
                            </w:p>
                          </w:txbxContent>
                        </wps:txbx>
                        <wps:bodyPr horzOverflow="overflow" vert="horz" lIns="0" tIns="0" rIns="0" bIns="0" rtlCol="0">
                          <a:noAutofit/>
                        </wps:bodyPr>
                      </wps:wsp>
                      <wps:wsp>
                        <wps:cNvPr id="545" name="Rectangle 545"/>
                        <wps:cNvSpPr/>
                        <wps:spPr>
                          <a:xfrm>
                            <a:off x="787500" y="6115346"/>
                            <a:ext cx="853587" cy="285036"/>
                          </a:xfrm>
                          <a:prstGeom prst="rect">
                            <a:avLst/>
                          </a:prstGeom>
                          <a:ln>
                            <a:noFill/>
                          </a:ln>
                        </wps:spPr>
                        <wps:txbx>
                          <w:txbxContent>
                            <w:p w:rsidR="0009369B" w:rsidRDefault="00A27B6F">
                              <w:pPr>
                                <w:spacing w:after="160" w:line="259" w:lineRule="auto"/>
                                <w:ind w:left="0" w:right="0" w:firstLine="0"/>
                              </w:pPr>
                              <w:r>
                                <w:rPr>
                                  <w:color w:val="E73873"/>
                                  <w:w w:val="97"/>
                                  <w:sz w:val="30"/>
                                </w:rPr>
                                <w:t>Applying</w:t>
                              </w:r>
                            </w:p>
                          </w:txbxContent>
                        </wps:txbx>
                        <wps:bodyPr horzOverflow="overflow" vert="horz" lIns="0" tIns="0" rIns="0" bIns="0" rtlCol="0">
                          <a:noAutofit/>
                        </wps:bodyPr>
                      </wps:wsp>
                      <wps:wsp>
                        <wps:cNvPr id="546" name="Rectangle 546"/>
                        <wps:cNvSpPr/>
                        <wps:spPr>
                          <a:xfrm>
                            <a:off x="787500" y="6332745"/>
                            <a:ext cx="4857109" cy="228029"/>
                          </a:xfrm>
                          <a:prstGeom prst="rect">
                            <a:avLst/>
                          </a:prstGeom>
                          <a:ln>
                            <a:noFill/>
                          </a:ln>
                        </wps:spPr>
                        <wps:txbx>
                          <w:txbxContent>
                            <w:p w:rsidR="0009369B" w:rsidRDefault="00A27B6F">
                              <w:pPr>
                                <w:spacing w:after="160" w:line="259" w:lineRule="auto"/>
                                <w:ind w:left="0" w:right="0" w:firstLine="0"/>
                              </w:pPr>
                              <w:r>
                                <w:rPr>
                                  <w:color w:val="5B4486"/>
                                  <w:w w:val="98"/>
                                </w:rPr>
                                <w:t>Please</w:t>
                              </w:r>
                              <w:r>
                                <w:rPr>
                                  <w:color w:val="5B4486"/>
                                  <w:spacing w:val="18"/>
                                  <w:w w:val="98"/>
                                </w:rPr>
                                <w:t xml:space="preserve"> </w:t>
                              </w:r>
                              <w:r>
                                <w:rPr>
                                  <w:color w:val="5B4486"/>
                                  <w:w w:val="98"/>
                                </w:rPr>
                                <w:t>complete</w:t>
                              </w:r>
                              <w:r>
                                <w:rPr>
                                  <w:color w:val="5B4486"/>
                                  <w:spacing w:val="18"/>
                                  <w:w w:val="98"/>
                                </w:rPr>
                                <w:t xml:space="preserve"> </w:t>
                              </w:r>
                              <w:r>
                                <w:rPr>
                                  <w:color w:val="5B4486"/>
                                  <w:w w:val="98"/>
                                </w:rPr>
                                <w:t>our</w:t>
                              </w:r>
                              <w:r>
                                <w:rPr>
                                  <w:color w:val="5B4486"/>
                                  <w:spacing w:val="18"/>
                                  <w:w w:val="98"/>
                                </w:rPr>
                                <w:t xml:space="preserve"> </w:t>
                              </w:r>
                              <w:r>
                                <w:rPr>
                                  <w:color w:val="5B4486"/>
                                  <w:w w:val="98"/>
                                </w:rPr>
                                <w:t>application</w:t>
                              </w:r>
                              <w:r>
                                <w:rPr>
                                  <w:color w:val="5B4486"/>
                                  <w:spacing w:val="18"/>
                                  <w:w w:val="98"/>
                                </w:rPr>
                                <w:t xml:space="preserve"> </w:t>
                              </w:r>
                              <w:r>
                                <w:rPr>
                                  <w:color w:val="5B4486"/>
                                  <w:w w:val="98"/>
                                </w:rPr>
                                <w:t>form</w:t>
                              </w:r>
                              <w:r>
                                <w:rPr>
                                  <w:color w:val="5B4486"/>
                                  <w:spacing w:val="18"/>
                                  <w:w w:val="98"/>
                                </w:rPr>
                                <w:t xml:space="preserve"> </w:t>
                              </w:r>
                              <w:r>
                                <w:rPr>
                                  <w:color w:val="5B4486"/>
                                  <w:w w:val="98"/>
                                </w:rPr>
                                <w:t>and</w:t>
                              </w:r>
                              <w:r>
                                <w:rPr>
                                  <w:color w:val="5B4486"/>
                                  <w:spacing w:val="18"/>
                                  <w:w w:val="98"/>
                                </w:rPr>
                                <w:t xml:space="preserve"> </w:t>
                              </w:r>
                              <w:r>
                                <w:rPr>
                                  <w:color w:val="5B4486"/>
                                  <w:w w:val="98"/>
                                </w:rPr>
                                <w:t>apply</w:t>
                              </w:r>
                              <w:r>
                                <w:rPr>
                                  <w:color w:val="5B4486"/>
                                  <w:spacing w:val="18"/>
                                  <w:w w:val="98"/>
                                </w:rPr>
                                <w:t xml:space="preserve"> </w:t>
                              </w:r>
                              <w:r>
                                <w:rPr>
                                  <w:color w:val="5B4486"/>
                                  <w:w w:val="98"/>
                                </w:rPr>
                                <w:t>by</w:t>
                              </w:r>
                              <w:r>
                                <w:rPr>
                                  <w:color w:val="5B4486"/>
                                  <w:spacing w:val="18"/>
                                  <w:w w:val="98"/>
                                </w:rPr>
                                <w:t xml:space="preserve"> </w:t>
                              </w:r>
                              <w:r>
                                <w:rPr>
                                  <w:color w:val="5B4486"/>
                                  <w:w w:val="98"/>
                                </w:rPr>
                                <w:t>visiting</w:t>
                              </w:r>
                              <w:r>
                                <w:rPr>
                                  <w:color w:val="5B4486"/>
                                  <w:spacing w:val="18"/>
                                  <w:w w:val="98"/>
                                </w:rPr>
                                <w:t xml:space="preserve"> </w:t>
                              </w:r>
                            </w:p>
                          </w:txbxContent>
                        </wps:txbx>
                        <wps:bodyPr horzOverflow="overflow" vert="horz" lIns="0" tIns="0" rIns="0" bIns="0" rtlCol="0">
                          <a:noAutofit/>
                        </wps:bodyPr>
                      </wps:wsp>
                      <wps:wsp>
                        <wps:cNvPr id="547" name="Rectangle 547"/>
                        <wps:cNvSpPr/>
                        <wps:spPr>
                          <a:xfrm>
                            <a:off x="787500" y="6515624"/>
                            <a:ext cx="4489425" cy="228029"/>
                          </a:xfrm>
                          <a:prstGeom prst="rect">
                            <a:avLst/>
                          </a:prstGeom>
                          <a:ln>
                            <a:noFill/>
                          </a:ln>
                        </wps:spPr>
                        <wps:txbx>
                          <w:txbxContent>
                            <w:p w:rsidR="0009369B" w:rsidRDefault="00A27B6F">
                              <w:pPr>
                                <w:spacing w:after="160" w:line="259" w:lineRule="auto"/>
                                <w:ind w:left="0" w:right="0" w:firstLine="0"/>
                              </w:pPr>
                              <w:r>
                                <w:rPr>
                                  <w:color w:val="5B4486"/>
                                  <w:w w:val="97"/>
                                </w:rPr>
                                <w:t>www.academytransformationtrust.co.uk/vacancies</w:t>
                              </w:r>
                              <w:r>
                                <w:rPr>
                                  <w:color w:val="5B4486"/>
                                  <w:spacing w:val="18"/>
                                  <w:w w:val="97"/>
                                </w:rPr>
                                <w:t xml:space="preserve"> </w:t>
                              </w:r>
                              <w:r>
                                <w:rPr>
                                  <w:color w:val="5B4486"/>
                                  <w:w w:val="97"/>
                                </w:rPr>
                                <w:t>and</w:t>
                              </w:r>
                              <w:r>
                                <w:rPr>
                                  <w:color w:val="5B4486"/>
                                  <w:spacing w:val="18"/>
                                  <w:w w:val="97"/>
                                </w:rPr>
                                <w:t xml:space="preserve"> </w:t>
                              </w:r>
                            </w:p>
                          </w:txbxContent>
                        </wps:txbx>
                        <wps:bodyPr horzOverflow="overflow" vert="horz" lIns="0" tIns="0" rIns="0" bIns="0" rtlCol="0">
                          <a:noAutofit/>
                        </wps:bodyPr>
                      </wps:wsp>
                      <wps:wsp>
                        <wps:cNvPr id="548" name="Rectangle 548"/>
                        <wps:cNvSpPr/>
                        <wps:spPr>
                          <a:xfrm>
                            <a:off x="787500" y="6698503"/>
                            <a:ext cx="3196190" cy="228029"/>
                          </a:xfrm>
                          <a:prstGeom prst="rect">
                            <a:avLst/>
                          </a:prstGeom>
                          <a:ln>
                            <a:noFill/>
                          </a:ln>
                        </wps:spPr>
                        <wps:txbx>
                          <w:txbxContent>
                            <w:p w:rsidR="0009369B" w:rsidRDefault="00A27B6F">
                              <w:pPr>
                                <w:spacing w:after="160" w:line="259" w:lineRule="auto"/>
                                <w:ind w:left="0" w:right="0" w:firstLine="0"/>
                              </w:pPr>
                              <w:r>
                                <w:rPr>
                                  <w:color w:val="5B4486"/>
                                  <w:w w:val="95"/>
                                </w:rPr>
                                <w:t>selecting</w:t>
                              </w:r>
                              <w:r>
                                <w:rPr>
                                  <w:color w:val="5B4486"/>
                                  <w:spacing w:val="18"/>
                                  <w:w w:val="95"/>
                                </w:rPr>
                                <w:t xml:space="preserve"> </w:t>
                              </w:r>
                              <w:r>
                                <w:rPr>
                                  <w:color w:val="5B4486"/>
                                  <w:w w:val="95"/>
                                </w:rPr>
                                <w:t>‘Apply</w:t>
                              </w:r>
                              <w:r>
                                <w:rPr>
                                  <w:color w:val="5B4486"/>
                                  <w:spacing w:val="18"/>
                                  <w:w w:val="95"/>
                                </w:rPr>
                                <w:t xml:space="preserve"> </w:t>
                              </w:r>
                              <w:r>
                                <w:rPr>
                                  <w:color w:val="5B4486"/>
                                  <w:w w:val="95"/>
                                </w:rPr>
                                <w:t>Now’</w:t>
                              </w:r>
                              <w:r>
                                <w:rPr>
                                  <w:color w:val="5B4486"/>
                                  <w:spacing w:val="18"/>
                                  <w:w w:val="95"/>
                                </w:rPr>
                                <w:t xml:space="preserve"> </w:t>
                              </w:r>
                              <w:r>
                                <w:rPr>
                                  <w:color w:val="5B4486"/>
                                  <w:w w:val="95"/>
                                </w:rPr>
                                <w:t>from</w:t>
                              </w:r>
                              <w:r>
                                <w:rPr>
                                  <w:color w:val="5B4486"/>
                                  <w:spacing w:val="18"/>
                                  <w:w w:val="95"/>
                                </w:rPr>
                                <w:t xml:space="preserve"> </w:t>
                              </w:r>
                              <w:r>
                                <w:rPr>
                                  <w:color w:val="5B4486"/>
                                  <w:w w:val="95"/>
                                </w:rPr>
                                <w:t>the</w:t>
                              </w:r>
                              <w:r>
                                <w:rPr>
                                  <w:color w:val="5B4486"/>
                                  <w:spacing w:val="18"/>
                                  <w:w w:val="95"/>
                                </w:rPr>
                                <w:t xml:space="preserve"> </w:t>
                              </w:r>
                              <w:r>
                                <w:rPr>
                                  <w:color w:val="5B4486"/>
                                  <w:w w:val="95"/>
                                </w:rPr>
                                <w:t>vacancy.</w:t>
                              </w:r>
                            </w:p>
                          </w:txbxContent>
                        </wps:txbx>
                        <wps:bodyPr horzOverflow="overflow" vert="horz" lIns="0" tIns="0" rIns="0" bIns="0" rtlCol="0">
                          <a:noAutofit/>
                        </wps:bodyPr>
                      </wps:wsp>
                      <wps:wsp>
                        <wps:cNvPr id="549" name="Rectangle 549"/>
                        <wps:cNvSpPr/>
                        <wps:spPr>
                          <a:xfrm>
                            <a:off x="540000" y="1456325"/>
                            <a:ext cx="2465284" cy="475059"/>
                          </a:xfrm>
                          <a:prstGeom prst="rect">
                            <a:avLst/>
                          </a:prstGeom>
                          <a:ln>
                            <a:noFill/>
                          </a:ln>
                        </wps:spPr>
                        <wps:txbx>
                          <w:txbxContent>
                            <w:p w:rsidR="0009369B" w:rsidRDefault="00A27B6F">
                              <w:pPr>
                                <w:spacing w:after="160" w:line="259" w:lineRule="auto"/>
                                <w:ind w:left="0" w:right="0" w:firstLine="0"/>
                              </w:pPr>
                              <w:r>
                                <w:rPr>
                                  <w:spacing w:val="-10"/>
                                  <w:w w:val="90"/>
                                  <w:sz w:val="50"/>
                                </w:rPr>
                                <w:t>Iceni</w:t>
                              </w:r>
                              <w:r>
                                <w:rPr>
                                  <w:spacing w:val="27"/>
                                  <w:w w:val="90"/>
                                  <w:sz w:val="50"/>
                                </w:rPr>
                                <w:t xml:space="preserve"> </w:t>
                              </w:r>
                              <w:r>
                                <w:rPr>
                                  <w:spacing w:val="-10"/>
                                  <w:w w:val="90"/>
                                  <w:sz w:val="50"/>
                                </w:rPr>
                                <w:t>Academy,</w:t>
                              </w:r>
                              <w:r>
                                <w:rPr>
                                  <w:spacing w:val="37"/>
                                  <w:w w:val="90"/>
                                  <w:sz w:val="50"/>
                                </w:rPr>
                                <w:t xml:space="preserve"> </w:t>
                              </w:r>
                            </w:p>
                          </w:txbxContent>
                        </wps:txbx>
                        <wps:bodyPr horzOverflow="overflow" vert="horz" lIns="0" tIns="0" rIns="0" bIns="0" rtlCol="0">
                          <a:noAutofit/>
                        </wps:bodyPr>
                      </wps:wsp>
                      <wps:wsp>
                        <wps:cNvPr id="550" name="Rectangle 550"/>
                        <wps:cNvSpPr/>
                        <wps:spPr>
                          <a:xfrm>
                            <a:off x="540000" y="1837325"/>
                            <a:ext cx="5353602" cy="475059"/>
                          </a:xfrm>
                          <a:prstGeom prst="rect">
                            <a:avLst/>
                          </a:prstGeom>
                          <a:ln>
                            <a:noFill/>
                          </a:ln>
                        </wps:spPr>
                        <wps:txbx>
                          <w:txbxContent>
                            <w:p w:rsidR="0009369B" w:rsidRDefault="00A27B6F">
                              <w:pPr>
                                <w:spacing w:after="160" w:line="259" w:lineRule="auto"/>
                                <w:ind w:left="0" w:right="0" w:firstLine="0"/>
                              </w:pPr>
                              <w:proofErr w:type="spellStart"/>
                              <w:r>
                                <w:rPr>
                                  <w:spacing w:val="-10"/>
                                  <w:w w:val="92"/>
                                  <w:sz w:val="50"/>
                                </w:rPr>
                                <w:t>Methwold</w:t>
                              </w:r>
                              <w:proofErr w:type="spellEnd"/>
                              <w:r>
                                <w:rPr>
                                  <w:spacing w:val="27"/>
                                  <w:w w:val="92"/>
                                  <w:sz w:val="50"/>
                                </w:rPr>
                                <w:t xml:space="preserve"> </w:t>
                              </w:r>
                              <w:r>
                                <w:rPr>
                                  <w:spacing w:val="-10"/>
                                  <w:w w:val="92"/>
                                  <w:sz w:val="50"/>
                                </w:rPr>
                                <w:t>and</w:t>
                              </w:r>
                              <w:r>
                                <w:rPr>
                                  <w:spacing w:val="27"/>
                                  <w:w w:val="92"/>
                                  <w:sz w:val="50"/>
                                </w:rPr>
                                <w:t xml:space="preserve"> </w:t>
                              </w:r>
                              <w:proofErr w:type="spellStart"/>
                              <w:r>
                                <w:rPr>
                                  <w:spacing w:val="-10"/>
                                  <w:w w:val="92"/>
                                  <w:sz w:val="50"/>
                                </w:rPr>
                                <w:t>Hockwold</w:t>
                              </w:r>
                              <w:proofErr w:type="spellEnd"/>
                              <w:r>
                                <w:rPr>
                                  <w:spacing w:val="-10"/>
                                  <w:w w:val="92"/>
                                  <w:sz w:val="50"/>
                                </w:rPr>
                                <w:t>,</w:t>
                              </w:r>
                              <w:r>
                                <w:rPr>
                                  <w:spacing w:val="27"/>
                                  <w:w w:val="92"/>
                                  <w:sz w:val="50"/>
                                </w:rPr>
                                <w:t xml:space="preserve"> </w:t>
                              </w:r>
                              <w:r>
                                <w:rPr>
                                  <w:spacing w:val="-10"/>
                                  <w:w w:val="92"/>
                                  <w:sz w:val="50"/>
                                </w:rPr>
                                <w:t>Norfolk</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3940" o:spid="_x0000_s1202" style="position:absolute;left:0;text-align:left;margin-left:0;margin-top:29.1pt;width:594.75pt;height:755.9pt;z-index:251666432;mso-position-horizontal-relative:page;mso-position-vertical-relative:page;mso-width-relative:margin;mso-height-relative:margin" coordorigin=",3714" coordsize="75533,95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">
                <v:shape id="Shape 8112" o:spid="_x0000_s1203" style="position:absolute;top:3714;width:75533;height:96000;visibility:visible;mso-wrap-style:square;v-text-anchor:top" coordsize="7559993,99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EL8UA&#10;AADdAAAADwAAAGRycy9kb3ducmV2LnhtbESPT2sCMRTE74LfITyhF9HsSit2axQRKj1a//X62Dw3&#10;SzcvYRN1++0bQfA4zMxvmPmys424UhtqxwrycQaCuHS65krBYf85moEIEVlj45gU/FGA5aLfm2Oh&#10;3Y2/6bqLlUgQDgUqMDH6QspQGrIYxs4TJ+/sWosxybaSusVbgttGTrJsKi3WnBYMelobKn93F6uA&#10;Dm/H4dbv/c/7Np6OZ7Np1q8bpV4G3eoDRKQuPsOP9pdWMMvzCdzfpCc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gQvxQAAAN0AAAAPAAAAAAAAAAAAAAAAAJgCAABkcnMv&#10;ZG93bnJldi54bWxQSwUGAAAAAAQABAD1AAAAigMAAAAA&#10;" path="m,l7559993,r,9972002l,9972002,,e" fillcolor="#5b4486" stroked="f" strokeweight="0">
                  <v:stroke miterlimit="83231f" joinstyle="miter"/>
                  <v:path arrowok="t" textboxrect="0,0,7559993,9972002"/>
                </v:shape>
                <v:shape id="Shape 513" o:spid="_x0000_s1204" style="position:absolute;left:63539;top:5489;width:1278;height:4338;visibility:visible;mso-wrap-style:square;v-text-anchor:top" coordsize="127775,433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qoMcA&#10;AADcAAAADwAAAGRycy9kb3ducmV2LnhtbESPQU8CMRSE7yb+h+aZcDHQBQPCSiHGqHDhIPADHtvn&#10;7ur2tWnrsvDrqQkJx8nMfJOZLzvTiJZ8qC0rGA4yEMSF1TWXCva7j/4URIjIGhvLpOBEAZaL+7s5&#10;5toe+YvabSxFgnDIUUEVo8ulDEVFBsPAOuLkfVtvMCbpS6k9HhPcNHKUZRNpsOa0UKGjt4qK3+2f&#10;UeAOU578PJ79ebw5tc8zt/o8vK+U6j10ry8gInXxFr6211rBePgE/2fSEZ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2aqDHAAAA3AAAAA8AAAAAAAAAAAAAAAAAmAIAAGRy&#10;cy9kb3ducmV2LnhtbFBLBQYAAAAABAAEAPUAAACMAwAAAAA=&#10;" path="m21577,l127775,r,9893l21577,9893v-762,,-1511,64,-2235,216c15024,10960,11569,14237,10655,18339v-140,698,-216,1397,-216,2121l10439,20536r117336,91693l127775,125032,10439,33338r,363118l127775,306591r,12709l10439,409156r,4127c10439,419036,15481,423824,21577,423837r106198,l127775,433730r-106198,c20091,433718,18631,433578,17234,433299,7417,431381,25,423139,,413283l12,25184r,-4724c25,9182,9665,13,21577,xe" fillcolor="#fffefd" stroked="f" strokeweight="0">
                  <v:stroke miterlimit="83231f" joinstyle="miter"/>
                  <v:path arrowok="t" textboxrect="0,0,127775,433730"/>
                </v:shape>
                <v:shape id="Shape 8113" o:spid="_x0000_s1205" style="position:absolute;left:64817;top:9728;width:2052;height:99;visibility:visible;mso-wrap-style:square;v-text-anchor:top" coordsize="205232,9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02asUA&#10;AADdAAAADwAAAGRycy9kb3ducmV2LnhtbESPT2sCMRTE7wW/Q3hCbzW7Wsp2axRRhB4K4h/s9XXz&#10;3CxuXpYk6vbbN0LB4zAzv2Gm89624ko+NI4V5KMMBHHldMO1gsN+/VKACBFZY+uYFPxSgPls8DTF&#10;Ursbb+m6i7VIEA4lKjAxdqWUoTJkMYxcR5y8k/MWY5K+ltrjLcFtK8dZ9iYtNpwWDHa0NFSddxer&#10;oDqu9Ea6LzR14bc/72Nu+PVbqedhv/gAEamPj/B/+1MrKPJ8Avc36Qn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bTZqxQAAAN0AAAAPAAAAAAAAAAAAAAAAAJgCAABkcnMv&#10;ZG93bnJldi54bWxQSwUGAAAAAAQABAD1AAAAigMAAAAA&#10;" path="m,l205232,r,9893l,9893,,e" fillcolor="#fffefd" stroked="f" strokeweight="0">
                  <v:stroke miterlimit="83231f" joinstyle="miter"/>
                  <v:path arrowok="t" textboxrect="0,0,205232,9893"/>
                </v:shape>
                <v:shape id="Shape 515" o:spid="_x0000_s1206" style="position:absolute;left:64817;top:6612;width:2052;height:2070;visibility:visible;mso-wrap-style:square;v-text-anchor:top" coordsize="205232,207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TsYA&#10;AADcAAAADwAAAGRycy9kb3ducmV2LnhtbESPQWvCQBSE74L/YXlCL6XZ2Ggp0VVKpaIHD7VevL1m&#10;n0kw+3bJbpP033eFgsdhZr5hluvBNKKj1teWFUyTFARxYXXNpYLT18fTKwgfkDU2lknBL3lYr8aj&#10;Jeba9vxJ3TGUIkLY56igCsHlUvqiIoM+sY44ehfbGgxRtqXULfYRbhr5nKYv0mDNcaFCR+8VFdfj&#10;j1GwvTiXpd/b/aY4PPJ5hrvZJrNKPUyGtwWIQEO4h//bO61gPp3D7Uw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OTsYAAADcAAAADwAAAAAAAAAAAAAAAACYAgAAZHJz&#10;L2Rvd25yZXYueG1sUEsFBgAAAAAEAAQA9QAAAIsDAAAAAA==&#10;" path="m,l181419,141771r4814,3760c186474,145708,186766,145848,187007,146026r18225,5564l205232,161503r-22974,-6473c181343,154433,180454,153824,179591,153151l163233,140362,125552,110923,,207071,,194362,117335,104497,,12803,,xe" fillcolor="#fffefd" stroked="f" strokeweight="0">
                  <v:stroke miterlimit="83231f" joinstyle="miter"/>
                  <v:path arrowok="t" textboxrect="0,0,205232,207071"/>
                </v:shape>
                <v:shape id="Shape 8114" o:spid="_x0000_s1207" style="position:absolute;left:64817;top:5489;width:2052;height:99;visibility:visible;mso-wrap-style:square;v-text-anchor:top" coordsize="205232,9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SuHsQA&#10;AADdAAAADwAAAGRycy9kb3ducmV2LnhtbESPT2sCMRTE74LfITyhN82uSFm3RhGl0ENB/IO9vm5e&#10;N4ublyVJdfvtTUHwOMzMb5jFqretuJIPjWMF+SQDQVw53XCt4HR8HxcgQkTW2DomBX8UYLUcDhZY&#10;anfjPV0PsRYJwqFEBSbGrpQyVIYshonriJP347zFmKSvpfZ4S3DbymmWvUqLDacFgx1tDFWXw69V&#10;UJ23eifdJ5q68Pvv+ZQbnn0p9TLq128gIvXxGX60P7SCIs9n8P8mP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Erh7EAAAA3QAAAA8AAAAAAAAAAAAAAAAAmAIAAGRycy9k&#10;b3ducmV2LnhtbFBLBQYAAAAABAAEAPUAAACJAwAAAAA=&#10;" path="m,l205232,r,9893l,9893,,e" fillcolor="#fffefd" stroked="f" strokeweight="0">
                  <v:stroke miterlimit="83231f" joinstyle="miter"/>
                  <v:path arrowok="t" textboxrect="0,0,205232,9893"/>
                </v:shape>
                <v:shape id="Shape 8115" o:spid="_x0000_s1208" style="position:absolute;left:66869;top:9728;width:2054;height:99;visibility:visible;mso-wrap-style:square;v-text-anchor:top" coordsize="205340,9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ykrcUA&#10;AADdAAAADwAAAGRycy9kb3ducmV2LnhtbESP0WrCQBRE3wv+w3IF3+omQYtGVxFB0IdSGv2AS/aa&#10;RLN3Y3YT4993C4U+DjNzhllvB1OLnlpXWVYQTyMQxLnVFRcKLufD+wKE88gaa8uk4EUOtpvR2xpT&#10;bZ/8TX3mCxEg7FJUUHrfpFK6vCSDbmob4uBdbWvQB9kWUrf4DHBTyySKPqTBisNCiQ3tS8rvWWcU&#10;zK/J5TRLusfNdtnyq/9sukKelJqMh90KhKfB/4f/2ketYBHHc/h9E5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KStxQAAAN0AAAAPAAAAAAAAAAAAAAAAAJgCAABkcnMv&#10;ZG93bnJldi54bWxQSwUGAAAAAAQABAD1AAAAigMAAAAA&#10;" path="m,l205340,r,9893l,9893,,e" fillcolor="#fffefd" stroked="f" strokeweight="0">
                  <v:stroke miterlimit="83231f" joinstyle="miter"/>
                  <v:path arrowok="t" textboxrect="0,0,205340,9893"/>
                </v:shape>
                <v:shape id="Shape 518" o:spid="_x0000_s1209" style="position:absolute;left:66869;top:6623;width:2054;height:2065;visibility:visible;mso-wrap-style:square;v-text-anchor:top" coordsize="205340,20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oPncIA&#10;AADcAAAADwAAAGRycy9kb3ducmV2LnhtbERPTWsCMRC9F/ofwhS8FM0qrditUaQgLAoFV+l5SKab&#10;2M1k2URd/31zKPT4eN/L9eBbcaU+usAKppMCBLEOxnGj4HTcjhcgYkI22AYmBXeKsF49PiyxNOHG&#10;B7rWqRE5hGOJCmxKXSll1JY8xknoiDP3HXqPKcO+kabHWw73rZwVxVx6dJwbLHb0YUn/1Bev4GCq&#10;t7PT9cvZ7Td+t//6tJV+Vmr0NGzeQSQa0r/4z10ZBa/TvDafy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g+dwgAAANwAAAAPAAAAAAAAAAAAAAAAAJgCAABkcnMvZG93&#10;bnJldi54bWxQSwUGAAAAAAQABAD1AAAAhwMAAAAA&#10;" path="m205340,r,12828l88088,104560r117252,89329l205340,206563,79870,110974,27343,152071v-3187,2476,-6769,4369,-10567,5766c11709,159704,6261,160656,826,160656l,160423r,-9912l826,150763v7340,12,14605,-2185,19875,-6338l205340,xe" fillcolor="#fffefd" stroked="f" strokeweight="0">
                  <v:stroke miterlimit="83231f" joinstyle="miter"/>
                  <v:path arrowok="t" textboxrect="0,0,205340,206563"/>
                </v:shape>
                <v:shape id="Shape 8116" o:spid="_x0000_s1210" style="position:absolute;left:66869;top:5489;width:2054;height:99;visibility:visible;mso-wrap-style:square;v-text-anchor:top" coordsize="205340,9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462sUA&#10;AADdAAAADwAAAGRycy9kb3ducmV2LnhtbESP0WrCQBRE3wX/YblC33STUMWmriKFQn0QafQDLtlr&#10;Es3ejdlNTP/eFYQ+DjNzhlltBlOLnlpXWVYQzyIQxLnVFRcKTsfv6RKE88gaa8uk4I8cbNbj0QpT&#10;be/8S33mCxEg7FJUUHrfpFK6vCSDbmYb4uCdbWvQB9kWUrd4D3BTyySKFtJgxWGhxIa+SsqvWWcU&#10;zM/JafeedLeL7bKPQ79vukLulHqbDNtPEJ4G/x9+tX+0gmUcL+D5Jjw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jraxQAAAN0AAAAPAAAAAAAAAAAAAAAAAJgCAABkcnMv&#10;ZG93bnJldi54bWxQSwUGAAAAAAQABAD1AAAAigMAAAAA&#10;" path="m,l205340,r,9893l,9893,,e" fillcolor="#fffefd" stroked="f" strokeweight="0">
                  <v:stroke miterlimit="83231f" joinstyle="miter"/>
                  <v:path arrowok="t" textboxrect="0,0,205340,9893"/>
                </v:shape>
                <v:shape id="Shape 520" o:spid="_x0000_s1211" style="position:absolute;left:68923;top:5489;width:1276;height:4338;visibility:visible;mso-wrap-style:square;v-text-anchor:top" coordsize="127667,433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O+HMAA&#10;AADcAAAADwAAAGRycy9kb3ducmV2LnhtbERPTYvCMBC9C/6HMII3Te26ItUosrIo3mzV89CMTbGZ&#10;lCar3X+/OQh7fLzv9ba3jXhS52vHCmbTBARx6XTNlYJL8T1ZgvABWWPjmBT8koftZjhYY6bdi8/0&#10;zEMlYgj7DBWYENpMSl8asuinriWO3N11FkOEXSV1h68YbhuZJslCWqw5Nhhs6ctQ+ch/rILzIvWh&#10;SA/GJsuP3fx23V9P+0Kp8ajfrUAE6sO/+O0+agWfaZwfz8Qj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O+HMAAAADcAAAADwAAAAAAAAAAAAAAAACYAgAAZHJzL2Rvd25y&#10;ZXYueG1sUEsFBgAAAAAEAAQA9QAAAIUDAAAAAA==&#10;" path="m,l106102,v10440,13,19139,7074,21133,16421c127514,17729,127654,19075,127667,20460r,392823c127641,424548,117989,433692,106090,433730l,433730r,-9893l106090,423837v762,,1510,-76,2234,-216c113367,422618,117227,418313,117227,413283r,-4102l,319872,,307197r117227,89310l117253,34404,,126136,,113308,117240,21603r,-1143c117240,17780,116110,15329,114332,13449v-2045,-2171,-4979,-3556,-8242,-3556l,9893,,xe" fillcolor="#fffefd" stroked="f" strokeweight="0">
                  <v:stroke miterlimit="83231f" joinstyle="miter"/>
                  <v:path arrowok="t" textboxrect="0,0,127667,433730"/>
                </v:shape>
                <v:shape id="Shape 521" o:spid="_x0000_s1212" style="position:absolute;left:63028;top:7947;width:2002;height:2085;visibility:visible;mso-wrap-style:square;v-text-anchor:top" coordsize="200165,20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lsUA&#10;AADcAAAADwAAAGRycy9kb3ducmV2LnhtbESPQWsCMRSE74L/ITyht5rVYqlbo7QFoepFbdE9PjbP&#10;3cXNy5JEXf+9EQSPw8x8w0xmranFmZyvLCsY9BMQxLnVFRcK/v/mrx8gfEDWWFsmBVfyMJt2OxNM&#10;tb3whs7bUIgIYZ+igjKEJpXS5yUZ9H3bEEfvYJ3BEKUrpHZ4iXBTy2GSvEuDFceFEhv6KSk/bk9G&#10;Aa/eVov9abcb77PlN2Vunc3Ha6Veeu3XJ4hAbXiGH+1frWA0HMD9TDw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9eWxQAAANwAAAAPAAAAAAAAAAAAAAAAAJgCAABkcnMv&#10;ZG93bnJldi54bWxQSwUGAAAAAAQABAD1AAAAigMAAAAA&#10;" path="m,l200165,200165,41097,208432,,xe" fillcolor="#5b4486" stroked="f" strokeweight="0">
                  <v:stroke miterlimit="83231f" joinstyle="miter"/>
                  <v:path arrowok="t" textboxrect="0,0,200165,208432"/>
                </v:shape>
                <v:shape id="Shape 522" o:spid="_x0000_s1213" style="position:absolute;left:59309;top:5658;width:1676;height:3232;visibility:visible;mso-wrap-style:square;v-text-anchor:top" coordsize="167525,32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37I8UA&#10;AADcAAAADwAAAGRycy9kb3ducmV2LnhtbESPQWvCQBSE74X+h+UJXkrdmKBIzEZKTanopdr2/sg+&#10;k9js25DdavrvXUHocZiZb5hsNZhWnKl3jWUF00kEgri0uuFKwdfn2/MChPPIGlvLpOCPHKzyx4cM&#10;U20vvKfzwVciQNilqKD2vkuldGVNBt3EdsTBO9reoA+yr6Tu8RLgppVxFM2lwYbDQo0dvdZU/hx+&#10;TaDE26f1qZCbXbH+SL63RaLnybtS49HwsgThafD/4Xt7oxXM4hhuZ8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fsjxQAAANwAAAAPAAAAAAAAAAAAAAAAAJgCAABkcnMv&#10;ZG93bnJldi54bWxQSwUGAAAAAAQABAD1AAAAigMAAAAA&#10;" path="m138621,25v9347,-25,18757,3582,25882,10745l167525,13808r,16595l156248,19063v-4839,-4877,-11214,-7316,-17627,-7316c132181,11747,125819,14186,120980,19063l18936,121641r,-13c14110,126517,11671,132918,11671,139370v,6451,2439,12865,7265,17742l82372,220904r85153,-85626l167525,151903,90653,229210r16459,16548l108547,244310r58978,-59304l167525,201619r-10528,10585l115367,254076r52158,52446l167525,323124,82385,237515,10681,165417c3556,158242,,148768,,139370v,-9411,3582,-18872,10681,-26035l14821,117475r-4127,-4140l112725,10770c119837,3607,129261,,138621,25xe" fillcolor="#fffefd" stroked="f" strokeweight="0">
                  <v:stroke miterlimit="83231f" joinstyle="miter"/>
                  <v:path arrowok="t" textboxrect="0,0,167525,323124"/>
                </v:shape>
                <v:shape id="Shape 523" o:spid="_x0000_s1214" style="position:absolute;left:60985;top:8724;width:2011;height:2188;visibility:visible;mso-wrap-style:square;v-text-anchor:top" coordsize="201130,218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AtF8UA&#10;AADcAAAADwAAAGRycy9kb3ducmV2LnhtbESPQWvCQBSE74X+h+UVvNVNFaVGV2mlBcWLjYrXR/Y1&#10;Cc2+DbvbGP31riB4HGbmG2a26EwtWnK+sqzgrZ+AIM6trrhQsN99v76D8AFZY22ZFJzJw2L+/DTD&#10;VNsT/1CbhUJECPsUFZQhNKmUPi/JoO/bhjh6v9YZDFG6QmqHpwg3tRwkyVgarDgulNjQsqT8L/s3&#10;Cj6zr2xnt6Pu3K6bzfJwmTg+TpTqvXQfUxCBuvAI39srrWA0GMLtTDw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C0XxQAAANwAAAAPAAAAAAAAAAAAAAAAAJgCAABkcnMv&#10;ZG93bnJldi54bWxQSwUGAAAAAAQABAD1AAAAigMAAAAA&#10;" path="m,l201130,202237r,16600l,16602,,xe" fillcolor="#fffefd" stroked="f" strokeweight="0">
                  <v:stroke miterlimit="83231f" joinstyle="miter"/>
                  <v:path arrowok="t" textboxrect="0,0,201130,218837"/>
                </v:shape>
                <v:shape id="Shape 524" o:spid="_x0000_s1215" style="position:absolute;left:60985;top:5797;width:2011;height:2188;visibility:visible;mso-wrap-style:square;v-text-anchor:top" coordsize="201130,218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wxN8YA&#10;AADcAAAADwAAAGRycy9kb3ducmV2LnhtbESPT2sCMRTE70K/Q3iCl6LZioqsRqmCWHoo/kP09tw8&#10;N0s3L8sm6vbbN4WCx2FmfsNM540txZ1qXzhW8NZLQBBnThecKzjsV90xCB+QNZaOScEPeZjPXlpT&#10;TLV78Jbuu5CLCGGfogITQpVK6TNDFn3PVcTRu7raYoiyzqWu8RHhtpT9JBlJiwXHBYMVLQ1l37ub&#10;VZCfzoNFc1xvhovXS/m1/jT7szFKddrN+wREoCY8w//tD61g2B/A35l4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wxN8YAAADcAAAADwAAAAAAAAAAAAAAAACYAgAAZHJz&#10;L2Rvd25yZXYueG1sUEsFBgAAAAAEAAQA9QAAAIsDAAAAAA==&#10;" path="m,l201130,202218r,16609l155245,172691,85154,102194,,187811,,171198,76873,93900,60414,77340,,138095,,121470,52146,69034,,16595,,xe" fillcolor="#fffefd" stroked="f" strokeweight="0">
                  <v:stroke miterlimit="83231f" joinstyle="miter"/>
                  <v:path arrowok="t" textboxrect="0,0,201130,218827"/>
                </v:shape>
                <v:shape id="Shape 525" o:spid="_x0000_s1216" style="position:absolute;left:62996;top:7819;width:2542;height:4466;visibility:visible;mso-wrap-style:square;v-text-anchor:top" coordsize="254203,44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9t3cIA&#10;AADcAAAADwAAAGRycy9kb3ducmV2LnhtbESPQYvCMBSE74L/ITzBm6YKilSjiOCyHvZg3R/wtnm2&#10;pc1LSaKt/nqzIHgcZuYbZrPrTSPu5HxlWcFsmoAgzq2uuFDwezlOViB8QNbYWCYFD/Kw2w4HG0y1&#10;7fhM9ywUIkLYp6igDKFNpfR5SQb91LbE0btaZzBE6QqpHXYRbho5T5KlNFhxXCixpUNJeZ3djIL6&#10;r3b71j87+1X9OP3IkuxkaqXGo36/BhGoD5/wu/2tFSzmC/g/E4+A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23dwgAAANwAAAAPAAAAAAAAAAAAAAAAAJgCAABkcnMvZG93&#10;bnJldi54bWxQSwUGAAAAAAQABAD1AAAAhwMAAAAA&#10;" path="m,l254203,255578r,29298l241237,293752r-16993,11646l217081,318809r-18745,35052l150127,379947r-23229,34277l210922,427788r43281,-43508l254203,400875r-29044,29211l228460,430620r25743,4153l254203,446674,122860,425464r-6998,-1131l113792,423749r-2603,-2616l,309333,,292732,116027,409398r21768,-32093l142101,370955r30543,-16535l189726,345174r7670,-14313l215328,297295r37961,-26009l,16610,,xe" fillcolor="#fffefd" stroked="f" strokeweight="0">
                  <v:stroke miterlimit="83231f" joinstyle="miter"/>
                  <v:path arrowok="t" textboxrect="0,0,254203,446674"/>
                </v:shape>
                <v:shape id="Shape 526" o:spid="_x0000_s1217" style="position:absolute;left:65538;top:10374;width:432;height:1981;visibility:visible;mso-wrap-style:square;v-text-anchor:top" coordsize="43167,198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CPcQA&#10;AADcAAAADwAAAGRycy9kb3ducmV2LnhtbESPwWrDMBBE74H+g9hCLqGWYxLTulFMCARyTZpCj4u1&#10;tY2llWsptvv3VaHQ4zAzb5hdOVsjRhp861jBOklBEFdOt1wruL2dnp5B+ICs0TgmBd/kodw/LHZY&#10;aDfxhcZrqEWEsC9QQRNCX0jpq4Ys+sT1xNH7dIPFEOVQSz3gFOHWyCxNc2mx5bjQYE/HhqruercK&#10;xunOX+as1+mqOpruffvxcuCNUsvH+fAKItAc/sN/7bNWsM1y+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lwj3EAAAA3AAAAA8AAAAAAAAAAAAAAAAAmAIAAGRycy9k&#10;b3ducmV2LnhtbFBLBQYAAAAABAAEAPUAAACJAwAAAAA=&#10;" path="m,l8941,8989r4750,4788l14580,19314,43167,198067,,191096,,179195r29045,4686l19710,125473,,145297,,128701,17425,111186,3899,26629,,29298,,xe" fillcolor="#fffefd" stroked="f" strokeweight="0">
                  <v:stroke miterlimit="83231f" joinstyle="miter"/>
                  <v:path arrowok="t" textboxrect="0,0,43167,198067"/>
                </v:shape>
                <v:rect id="Rectangle 529" o:spid="_x0000_s1218" style="position:absolute;left:5400;top:8327;width:6871;height:6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09369B" w:rsidRDefault="00A27B6F">
                        <w:pPr>
                          <w:spacing w:after="160" w:line="259" w:lineRule="auto"/>
                          <w:ind w:left="0" w:right="0" w:firstLine="0"/>
                        </w:pPr>
                        <w:r>
                          <w:rPr>
                            <w:color w:val="F9DF1A"/>
                            <w:w w:val="89"/>
                            <w:sz w:val="72"/>
                          </w:rPr>
                          <w:t>05.</w:t>
                        </w:r>
                      </w:p>
                    </w:txbxContent>
                  </v:textbox>
                </v:rect>
                <v:rect id="Rectangle 530" o:spid="_x0000_s1219" style="position:absolute;left:10566;top:8327;width:34113;height:6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K7sEA&#10;AADcAAAADwAAAGRycy9kb3ducmV2LnhtbERPy4rCMBTdC/5DuII7TR1x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iu7BAAAA3AAAAA8AAAAAAAAAAAAAAAAAmAIAAGRycy9kb3du&#10;cmV2LnhtbFBLBQYAAAAABAAEAPUAAACGAwAAAAA=&#10;" filled="f" stroked="f">
                  <v:textbox inset="0,0,0,0">
                    <w:txbxContent>
                      <w:p w:rsidR="0009369B" w:rsidRDefault="00A27B6F">
                        <w:pPr>
                          <w:spacing w:after="160" w:line="259" w:lineRule="auto"/>
                          <w:ind w:left="0" w:right="0" w:firstLine="0"/>
                        </w:pPr>
                        <w:r>
                          <w:rPr>
                            <w:spacing w:val="53"/>
                            <w:w w:val="96"/>
                            <w:sz w:val="72"/>
                          </w:rPr>
                          <w:t xml:space="preserve"> </w:t>
                        </w:r>
                        <w:r>
                          <w:rPr>
                            <w:w w:val="96"/>
                            <w:sz w:val="72"/>
                          </w:rPr>
                          <w:t>How</w:t>
                        </w:r>
                        <w:r>
                          <w:rPr>
                            <w:spacing w:val="53"/>
                            <w:w w:val="96"/>
                            <w:sz w:val="72"/>
                          </w:rPr>
                          <w:t xml:space="preserve"> </w:t>
                        </w:r>
                        <w:r>
                          <w:rPr>
                            <w:w w:val="96"/>
                            <w:sz w:val="72"/>
                          </w:rPr>
                          <w:t>to</w:t>
                        </w:r>
                        <w:r>
                          <w:rPr>
                            <w:spacing w:val="53"/>
                            <w:w w:val="96"/>
                            <w:sz w:val="72"/>
                          </w:rPr>
                          <w:t xml:space="preserve"> </w:t>
                        </w:r>
                        <w:r>
                          <w:rPr>
                            <w:w w:val="96"/>
                            <w:sz w:val="72"/>
                          </w:rPr>
                          <w:t>apply</w:t>
                        </w:r>
                      </w:p>
                    </w:txbxContent>
                  </v:textbox>
                </v:rect>
                <v:shape id="Shape 8126" o:spid="_x0000_s1220" style="position:absolute;left:5354;top:23251;width:42645;height:49463;visibility:visible;mso-wrap-style:square;v-text-anchor:top" coordsize="4264495,494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7CJ8AA&#10;AADdAAAADwAAAGRycy9kb3ducmV2LnhtbESPzQrCMBCE74LvEFbwpmk9FKlGEUVQPPnzAEuzttVm&#10;U5tU69sbQfA4zMw3zHzZmUo8qXGlZQXxOAJBnFldcq7gct6OpiCcR9ZYWSYFb3KwXPR7c0y1ffGR&#10;niefiwBhl6KCwvs6ldJlBRl0Y1sTB+9qG4M+yCaXusFXgJtKTqIokQZLDgsF1rQuKLufWqPgwMf1&#10;e5WYhy437e3qY9L7vFVqOOhWMxCeOv8P/9o7rWAaTxL4vglP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7CJ8AAAADdAAAADwAAAAAAAAAAAAAAAACYAgAAZHJzL2Rvd25y&#10;ZXYueG1sUEsFBgAAAAAEAAQA9QAAAIUDAAAAAA==&#10;" path="m,l4264495,r,4946270l,4946270,,e" fillcolor="#fffefd" stroked="f" strokeweight="0">
                  <v:stroke miterlimit="83231f" joinstyle="miter"/>
                  <v:path arrowok="t" textboxrect="0,0,4264495,4946270"/>
                </v:shape>
                <v:rect id="Rectangle 532" o:spid="_x0000_s1221" style="position:absolute;left:7875;top:25491;width:7410;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xAsUA&#10;AADcAAAADwAAAGRycy9kb3ducmV2LnhtbESPT4vCMBTE78J+h/AW9qbpuih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rECxQAAANwAAAAPAAAAAAAAAAAAAAAAAJgCAABkcnMv&#10;ZG93bnJldi54bWxQSwUGAAAAAAQABAD1AAAAigMAAAAA&#10;" filled="f" stroked="f">
                  <v:textbox inset="0,0,0,0">
                    <w:txbxContent>
                      <w:p w:rsidR="0009369B" w:rsidRDefault="00A27B6F">
                        <w:pPr>
                          <w:spacing w:after="160" w:line="259" w:lineRule="auto"/>
                          <w:ind w:left="0" w:right="0" w:firstLine="0"/>
                        </w:pPr>
                        <w:r>
                          <w:rPr>
                            <w:color w:val="E73873"/>
                            <w:w w:val="98"/>
                            <w:sz w:val="30"/>
                          </w:rPr>
                          <w:t>Salary:</w:t>
                        </w:r>
                        <w:r>
                          <w:rPr>
                            <w:color w:val="E73873"/>
                            <w:spacing w:val="22"/>
                            <w:w w:val="98"/>
                            <w:sz w:val="30"/>
                          </w:rPr>
                          <w:t xml:space="preserve"> </w:t>
                        </w:r>
                      </w:p>
                    </w:txbxContent>
                  </v:textbox>
                </v:rect>
                <v:rect id="Rectangle 533" o:spid="_x0000_s1222" style="position:absolute;left:7875;top:27665;width:34245;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UmcUA&#10;AADcAAAADwAAAGRycy9kb3ducmV2LnhtbESPT4vCMBTE74LfITzBm6auKN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hSZxQAAANwAAAAPAAAAAAAAAAAAAAAAAJgCAABkcnMv&#10;ZG93bnJldi54bWxQSwUGAAAAAAQABAD1AAAAigMAAAAA&#10;" filled="f" stroked="f">
                  <v:textbox inset="0,0,0,0">
                    <w:txbxContent>
                      <w:p w:rsidR="0009369B" w:rsidRDefault="00B65C22">
                        <w:pPr>
                          <w:spacing w:after="160" w:line="259" w:lineRule="auto"/>
                          <w:ind w:left="0" w:right="0" w:firstLine="0"/>
                        </w:pPr>
                        <w:r>
                          <w:rPr>
                            <w:color w:val="5B4486"/>
                            <w:spacing w:val="18"/>
                            <w:w w:val="94"/>
                          </w:rPr>
                          <w:t>MPS Point 1</w:t>
                        </w:r>
                      </w:p>
                    </w:txbxContent>
                  </v:textbox>
                </v:rect>
                <v:rect id="Rectangle 534" o:spid="_x0000_s1223" style="position:absolute;left:7875;top:31892;width:13836;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M7ccA&#10;AADcAAAADwAAAGRycy9kb3ducmV2LnhtbESPT2vCQBTE7wW/w/KE3uqmVotJXUX8gx5tLKS9PbKv&#10;STD7NmRXk/bTdwuCx2FmfsPMl72pxZVaV1lW8DyKQBDnVldcKPg47Z5mIJxH1lhbJgU/5GC5GDzM&#10;MdG243e6pr4QAcIuQQWl900ipctLMuhGtiEO3rdtDfog20LqFrsAN7UcR9GrNFhxWCixoXVJ+Tm9&#10;GAX7WbP6PNjfrqi3X/vsmMWbU+yVehz2qzcQnnp/D9/aB61g+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jjO3HAAAA3AAAAA8AAAAAAAAAAAAAAAAAmAIAAGRy&#10;cy9kb3ducmV2LnhtbFBLBQYAAAAABAAEAPUAAACMAwAAAAA=&#10;" filled="f" stroked="f">
                  <v:textbox inset="0,0,0,0">
                    <w:txbxContent>
                      <w:p w:rsidR="0009369B" w:rsidRDefault="00A27B6F">
                        <w:pPr>
                          <w:spacing w:after="160" w:line="259" w:lineRule="auto"/>
                          <w:ind w:left="0" w:right="0" w:firstLine="0"/>
                        </w:pPr>
                        <w:r>
                          <w:rPr>
                            <w:color w:val="E73873"/>
                            <w:w w:val="98"/>
                            <w:sz w:val="30"/>
                          </w:rPr>
                          <w:t>Closing</w:t>
                        </w:r>
                        <w:r>
                          <w:rPr>
                            <w:color w:val="E73873"/>
                            <w:spacing w:val="22"/>
                            <w:w w:val="98"/>
                            <w:sz w:val="30"/>
                          </w:rPr>
                          <w:t xml:space="preserve"> </w:t>
                        </w:r>
                        <w:r>
                          <w:rPr>
                            <w:color w:val="E73873"/>
                            <w:w w:val="98"/>
                            <w:sz w:val="30"/>
                          </w:rPr>
                          <w:t>date:</w:t>
                        </w:r>
                        <w:r>
                          <w:rPr>
                            <w:color w:val="E73873"/>
                            <w:spacing w:val="22"/>
                            <w:w w:val="98"/>
                            <w:sz w:val="30"/>
                          </w:rPr>
                          <w:t xml:space="preserve"> </w:t>
                        </w:r>
                      </w:p>
                    </w:txbxContent>
                  </v:textbox>
                </v:rect>
                <v:rect id="Rectangle 3936" o:spid="_x0000_s1224" style="position:absolute;left:7875;top:34066;width:1747;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yN3ccA&#10;AADdAAAADwAAAGRycy9kb3ducmV2LnhtbESPQWvCQBSE74L/YXmCN91YIZjoGoKtmGOrBevtkX1N&#10;QrNvQ3Zr0v76bqHQ4zAz3zC7bDStuFPvGssKVssIBHFpdcOVgtfLcbEB4TyyxtYyKfgiB9l+Otlh&#10;qu3AL3Q/+0oECLsUFdTed6mUrqzJoFvajjh477Y36IPsK6l7HALctPIhimJpsOGwUGNHh5rKj/On&#10;UXDadPlbYb+Hqn26na7P1+Txknil5rMx34LwNPr/8F+70ArWyT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sjd3HAAAA3QAAAA8AAAAAAAAAAAAAAAAAmAIAAGRy&#10;cy9kb3ducmV2LnhtbFBLBQYAAAAABAAEAPUAAACMAwAAAAA=&#10;" filled="f" stroked="f">
                  <v:textbox inset="0,0,0,0">
                    <w:txbxContent>
                      <w:p w:rsidR="0009369B" w:rsidRDefault="00B65C22">
                        <w:pPr>
                          <w:spacing w:after="160" w:line="259" w:lineRule="auto"/>
                          <w:ind w:left="0" w:right="0" w:firstLine="0"/>
                        </w:pPr>
                        <w:r>
                          <w:rPr>
                            <w:color w:val="5B4486"/>
                            <w:w w:val="85"/>
                          </w:rPr>
                          <w:t>30</w:t>
                        </w:r>
                      </w:p>
                    </w:txbxContent>
                  </v:textbox>
                </v:rect>
                <v:rect id="Rectangle 3938" o:spid="_x0000_s1225" style="position:absolute;left:9188;top:34066;width:837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8NMQA&#10;AADdAAAADwAAAGRycy9kb3ducmV2LnhtbERPTWvCQBC9F/wPywjemk0riEmzCaIVPbZaUG9DdpqE&#10;ZmdDdjXRX989FHp8vO+sGE0rbtS7xrKClygGQVxa3XCl4Ou4fV6CcB5ZY2uZFNzJQZFPnjJMtR34&#10;k24HX4kQwi5FBbX3XSqlK2sy6CLbEQfu2/YGfYB9JXWPQwg3rXyN44U02HBoqLGjdU3lz+FqFOyW&#10;3eq8t4+hat8vu9PHKdkcE6/UbDqu3kB4Gv2/+M+91wrmyTz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vDTEAAAA3QAAAA8AAAAAAAAAAAAAAAAAmAIAAGRycy9k&#10;b3ducmV2LnhtbFBLBQYAAAAABAAEAPUAAACJAwAAAAA=&#10;" filled="f" stroked="f">
                  <v:textbox inset="0,0,0,0">
                    <w:txbxContent>
                      <w:p w:rsidR="0009369B" w:rsidRDefault="00A27B6F">
                        <w:pPr>
                          <w:spacing w:after="160" w:line="259" w:lineRule="auto"/>
                          <w:ind w:left="0" w:right="0" w:firstLine="0"/>
                        </w:pPr>
                        <w:r>
                          <w:rPr>
                            <w:color w:val="5B4486"/>
                            <w:spacing w:val="18"/>
                            <w:w w:val="88"/>
                          </w:rPr>
                          <w:t xml:space="preserve"> </w:t>
                        </w:r>
                        <w:r w:rsidR="0052547F">
                          <w:rPr>
                            <w:color w:val="5B4486"/>
                            <w:spacing w:val="18"/>
                            <w:w w:val="88"/>
                          </w:rPr>
                          <w:t>October</w:t>
                        </w:r>
                        <w:r>
                          <w:rPr>
                            <w:color w:val="5B4486"/>
                            <w:spacing w:val="18"/>
                            <w:w w:val="88"/>
                          </w:rPr>
                          <w:t xml:space="preserve"> </w:t>
                        </w:r>
                      </w:p>
                    </w:txbxContent>
                  </v:textbox>
                </v:rect>
                <v:rect id="Rectangle 3937" o:spid="_x0000_s1226" style="position:absolute;left:14653;top:34066;width:3509;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oRscA&#10;AADdAAAADwAAAGRycy9kb3ducmV2LnhtbESPT2vCQBTE74V+h+UJvdWNFayJWUXaih79U0i9PbKv&#10;SWj2bciuJvrpXaHgcZiZ3zDpoje1OFPrKssKRsMIBHFudcWFgu/D6nUKwnlkjbVlUnAhB4v581OK&#10;ibYd7+i894UIEHYJKii9bxIpXV6SQTe0DXHwfm1r0AfZFlK32AW4qeVbFE2kwYrDQokNfZSU/+1P&#10;RsF62ix/NvbaFfXXcZ1ts/jzEHulXgb9cgbCU+8f4f/2RisYx+N3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gKEbHAAAA3QAAAA8AAAAAAAAAAAAAAAAAmAIAAGRy&#10;cy9kb3ducmV2LnhtbFBLBQYAAAAABAAEAPUAAACMAwAAAAA=&#10;" filled="f" stroked="f">
                  <v:textbox inset="0,0,0,0">
                    <w:txbxContent>
                      <w:p w:rsidR="0009369B" w:rsidRDefault="00FD4835">
                        <w:pPr>
                          <w:spacing w:after="160" w:line="259" w:lineRule="auto"/>
                          <w:ind w:left="0" w:right="0" w:firstLine="0"/>
                        </w:pPr>
                        <w:r>
                          <w:rPr>
                            <w:color w:val="5B4486"/>
                            <w:w w:val="85"/>
                          </w:rPr>
                          <w:t>2017</w:t>
                        </w:r>
                      </w:p>
                    </w:txbxContent>
                  </v:textbox>
                </v:rect>
                <v:rect id="Rectangle 536" o:spid="_x0000_s1227" style="position:absolute;left:7875;top:38293;width:11746;height:2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AcYA&#10;AADcAAAADwAAAGRycy9kb3ducmV2LnhtbESPT2vCQBTE74V+h+UVequbtjR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3AcYAAADcAAAADwAAAAAAAAAAAAAAAACYAgAAZHJz&#10;L2Rvd25yZXYueG1sUEsFBgAAAAAEAAQA9QAAAIsDAAAAAA==&#10;" filled="f" stroked="f">
                  <v:textbox inset="0,0,0,0">
                    <w:txbxContent>
                      <w:p w:rsidR="0009369B" w:rsidRDefault="00A27B6F">
                        <w:pPr>
                          <w:spacing w:after="160" w:line="259" w:lineRule="auto"/>
                          <w:ind w:left="0" w:right="0" w:firstLine="0"/>
                        </w:pPr>
                        <w:r>
                          <w:rPr>
                            <w:color w:val="E73873"/>
                            <w:w w:val="97"/>
                            <w:sz w:val="30"/>
                          </w:rPr>
                          <w:t>Interviews:</w:t>
                        </w:r>
                        <w:r>
                          <w:rPr>
                            <w:color w:val="E73873"/>
                            <w:spacing w:val="22"/>
                            <w:w w:val="97"/>
                            <w:sz w:val="30"/>
                          </w:rPr>
                          <w:t xml:space="preserve"> </w:t>
                        </w:r>
                      </w:p>
                    </w:txbxContent>
                  </v:textbox>
                </v:rect>
                <v:rect id="Rectangle 537" o:spid="_x0000_s1228" style="position:absolute;left:7875;top:40467;width:292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Sms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xEprHAAAA3AAAAA8AAAAAAAAAAAAAAAAAmAIAAGRy&#10;cy9kb3ducmV2LnhtbFBLBQYAAAAABAAEAPUAAACMAwAAAAA=&#10;" filled="f" stroked="f">
                  <v:textbox inset="0,0,0,0">
                    <w:txbxContent>
                      <w:p w:rsidR="0009369B" w:rsidRDefault="00A27B6F">
                        <w:pPr>
                          <w:spacing w:after="160" w:line="259" w:lineRule="auto"/>
                          <w:ind w:left="0" w:right="0" w:firstLine="0"/>
                        </w:pPr>
                        <w:r>
                          <w:rPr>
                            <w:color w:val="5B4486"/>
                            <w:w w:val="92"/>
                          </w:rPr>
                          <w:t>TBC</w:t>
                        </w:r>
                      </w:p>
                    </w:txbxContent>
                  </v:textbox>
                </v:rect>
                <v:rect id="Rectangle 538" o:spid="_x0000_s1229" style="position:absolute;left:7875;top:44694;width:11434;height:2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G6MEA&#10;AADcAAAADwAAAGRycy9kb3ducmV2LnhtbERPy4rCMBTdC/5DuII7TR1x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uhujBAAAA3AAAAA8AAAAAAAAAAAAAAAAAmAIAAGRycy9kb3du&#10;cmV2LnhtbFBLBQYAAAAABAAEAPUAAACGAwAAAAA=&#10;" filled="f" stroked="f">
                  <v:textbox inset="0,0,0,0">
                    <w:txbxContent>
                      <w:p w:rsidR="0009369B" w:rsidRDefault="00A27B6F">
                        <w:pPr>
                          <w:spacing w:after="160" w:line="259" w:lineRule="auto"/>
                          <w:ind w:left="0" w:right="0" w:firstLine="0"/>
                        </w:pPr>
                        <w:r>
                          <w:rPr>
                            <w:color w:val="E73873"/>
                            <w:w w:val="95"/>
                            <w:sz w:val="30"/>
                          </w:rPr>
                          <w:t>Start</w:t>
                        </w:r>
                        <w:r>
                          <w:rPr>
                            <w:color w:val="E73873"/>
                            <w:spacing w:val="22"/>
                            <w:w w:val="95"/>
                            <w:sz w:val="30"/>
                          </w:rPr>
                          <w:t xml:space="preserve"> </w:t>
                        </w:r>
                        <w:r>
                          <w:rPr>
                            <w:color w:val="E73873"/>
                            <w:w w:val="95"/>
                            <w:sz w:val="30"/>
                          </w:rPr>
                          <w:t>Date:</w:t>
                        </w:r>
                        <w:r>
                          <w:rPr>
                            <w:color w:val="E73873"/>
                            <w:spacing w:val="22"/>
                            <w:w w:val="95"/>
                            <w:sz w:val="30"/>
                          </w:rPr>
                          <w:t xml:space="preserve"> </w:t>
                        </w:r>
                      </w:p>
                    </w:txbxContent>
                  </v:textbox>
                </v:rect>
                <v:rect id="Rectangle 539" o:spid="_x0000_s1230" style="position:absolute;left:7875;top:46868;width:22208;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c8UA&#10;AADcAAAADwAAAGRycy9kb3ducmV2LnhtbESPT2vCQBTE74V+h+UVvNWNl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iNzxQAAANwAAAAPAAAAAAAAAAAAAAAAAJgCAABkcnMv&#10;ZG93bnJldi54bWxQSwUGAAAAAAQABAD1AAAAigMAAAAA&#10;" filled="f" stroked="f">
                  <v:textbox inset="0,0,0,0">
                    <w:txbxContent>
                      <w:p w:rsidR="0009369B" w:rsidRDefault="00B65C22">
                        <w:pPr>
                          <w:spacing w:after="160" w:line="259" w:lineRule="auto"/>
                          <w:ind w:left="0" w:right="0" w:firstLine="0"/>
                        </w:pPr>
                        <w:r>
                          <w:rPr>
                            <w:color w:val="5B4486"/>
                            <w:w w:val="93"/>
                          </w:rPr>
                          <w:t>November 2017</w:t>
                        </w:r>
                      </w:p>
                    </w:txbxContent>
                  </v:textbox>
                </v:rect>
                <v:rect id="Rectangle 540" o:spid="_x0000_s1231" style="position:absolute;left:7875;top:51095;width:20945;height:2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5k8EA&#10;AADcAAAADwAAAGRycy9kb3ducmV2LnhtbERPy4rCMBTdC/5DuII7TR10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e+ZPBAAAA3AAAAA8AAAAAAAAAAAAAAAAAmAIAAGRycy9kb3du&#10;cmV2LnhtbFBLBQYAAAAABAAEAPUAAACGAwAAAAA=&#10;" filled="f" stroked="f">
                  <v:textbox inset="0,0,0,0">
                    <w:txbxContent>
                      <w:p w:rsidR="0009369B" w:rsidRDefault="00A27B6F">
                        <w:pPr>
                          <w:spacing w:after="160" w:line="259" w:lineRule="auto"/>
                          <w:ind w:left="0" w:right="0" w:firstLine="0"/>
                        </w:pPr>
                        <w:r>
                          <w:rPr>
                            <w:color w:val="E73873"/>
                            <w:w w:val="98"/>
                            <w:sz w:val="30"/>
                          </w:rPr>
                          <w:t>Visits</w:t>
                        </w:r>
                        <w:r>
                          <w:rPr>
                            <w:color w:val="E73873"/>
                            <w:spacing w:val="22"/>
                            <w:w w:val="98"/>
                            <w:sz w:val="30"/>
                          </w:rPr>
                          <w:t xml:space="preserve"> </w:t>
                        </w:r>
                        <w:r>
                          <w:rPr>
                            <w:color w:val="E73873"/>
                            <w:w w:val="98"/>
                            <w:sz w:val="30"/>
                          </w:rPr>
                          <w:t>to</w:t>
                        </w:r>
                        <w:r>
                          <w:rPr>
                            <w:color w:val="E73873"/>
                            <w:spacing w:val="22"/>
                            <w:w w:val="98"/>
                            <w:sz w:val="30"/>
                          </w:rPr>
                          <w:t xml:space="preserve"> </w:t>
                        </w:r>
                        <w:r>
                          <w:rPr>
                            <w:color w:val="E73873"/>
                            <w:w w:val="98"/>
                            <w:sz w:val="30"/>
                          </w:rPr>
                          <w:t>the</w:t>
                        </w:r>
                        <w:r>
                          <w:rPr>
                            <w:color w:val="E73873"/>
                            <w:spacing w:val="22"/>
                            <w:w w:val="98"/>
                            <w:sz w:val="30"/>
                          </w:rPr>
                          <w:t xml:space="preserve"> </w:t>
                        </w:r>
                        <w:r>
                          <w:rPr>
                            <w:color w:val="E73873"/>
                            <w:w w:val="98"/>
                            <w:sz w:val="30"/>
                          </w:rPr>
                          <w:t>school:</w:t>
                        </w:r>
                        <w:r>
                          <w:rPr>
                            <w:color w:val="E73873"/>
                            <w:spacing w:val="22"/>
                            <w:w w:val="98"/>
                            <w:sz w:val="30"/>
                          </w:rPr>
                          <w:t xml:space="preserve"> </w:t>
                        </w:r>
                      </w:p>
                    </w:txbxContent>
                  </v:textbox>
                </v:rect>
                <v:rect id="Rectangle 541" o:spid="_x0000_s1232" style="position:absolute;left:7875;top:53269;width:41397;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cCMYA&#10;AADcAAAADwAAAGRycy9kb3ducmV2LnhtbESPQWvCQBSE7wX/w/IEb3Wj2B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JcCMYAAADcAAAADwAAAAAAAAAAAAAAAACYAgAAZHJz&#10;L2Rvd25yZXYueG1sUEsFBgAAAAAEAAQA9QAAAIsDAAAAAA==&#10;" filled="f" stroked="f">
                  <v:textbox inset="0,0,0,0">
                    <w:txbxContent>
                      <w:p w:rsidR="0009369B" w:rsidRDefault="00A27B6F">
                        <w:pPr>
                          <w:spacing w:after="160" w:line="259" w:lineRule="auto"/>
                          <w:ind w:left="0" w:right="0" w:firstLine="0"/>
                        </w:pPr>
                        <w:r>
                          <w:rPr>
                            <w:color w:val="5B4486"/>
                            <w:w w:val="98"/>
                          </w:rPr>
                          <w:t>Applicants</w:t>
                        </w:r>
                        <w:r>
                          <w:rPr>
                            <w:color w:val="5B4486"/>
                            <w:spacing w:val="18"/>
                            <w:w w:val="98"/>
                          </w:rPr>
                          <w:t xml:space="preserve"> </w:t>
                        </w:r>
                        <w:r>
                          <w:rPr>
                            <w:color w:val="5B4486"/>
                            <w:w w:val="98"/>
                          </w:rPr>
                          <w:t>who</w:t>
                        </w:r>
                        <w:r>
                          <w:rPr>
                            <w:color w:val="5B4486"/>
                            <w:spacing w:val="18"/>
                            <w:w w:val="98"/>
                          </w:rPr>
                          <w:t xml:space="preserve"> </w:t>
                        </w:r>
                        <w:r>
                          <w:rPr>
                            <w:color w:val="5B4486"/>
                            <w:w w:val="98"/>
                          </w:rPr>
                          <w:t>wish</w:t>
                        </w:r>
                        <w:r>
                          <w:rPr>
                            <w:color w:val="5B4486"/>
                            <w:spacing w:val="18"/>
                            <w:w w:val="98"/>
                          </w:rPr>
                          <w:t xml:space="preserve"> </w:t>
                        </w:r>
                        <w:r>
                          <w:rPr>
                            <w:color w:val="5B4486"/>
                            <w:w w:val="98"/>
                          </w:rPr>
                          <w:t>to</w:t>
                        </w:r>
                        <w:r>
                          <w:rPr>
                            <w:color w:val="5B4486"/>
                            <w:spacing w:val="18"/>
                            <w:w w:val="98"/>
                          </w:rPr>
                          <w:t xml:space="preserve"> </w:t>
                        </w:r>
                        <w:r>
                          <w:rPr>
                            <w:color w:val="5B4486"/>
                            <w:w w:val="98"/>
                          </w:rPr>
                          <w:t>visit</w:t>
                        </w:r>
                        <w:r>
                          <w:rPr>
                            <w:color w:val="5B4486"/>
                            <w:spacing w:val="18"/>
                            <w:w w:val="98"/>
                          </w:rPr>
                          <w:t xml:space="preserve"> </w:t>
                        </w:r>
                        <w:r>
                          <w:rPr>
                            <w:color w:val="5B4486"/>
                            <w:w w:val="98"/>
                          </w:rPr>
                          <w:t>the</w:t>
                        </w:r>
                        <w:r>
                          <w:rPr>
                            <w:color w:val="5B4486"/>
                            <w:spacing w:val="18"/>
                            <w:w w:val="98"/>
                          </w:rPr>
                          <w:t xml:space="preserve"> </w:t>
                        </w:r>
                        <w:r>
                          <w:rPr>
                            <w:color w:val="5B4486"/>
                            <w:w w:val="98"/>
                          </w:rPr>
                          <w:t>academy</w:t>
                        </w:r>
                        <w:r>
                          <w:rPr>
                            <w:color w:val="5B4486"/>
                            <w:spacing w:val="18"/>
                            <w:w w:val="98"/>
                          </w:rPr>
                          <w:t xml:space="preserve"> </w:t>
                        </w:r>
                        <w:r>
                          <w:rPr>
                            <w:color w:val="5B4486"/>
                            <w:w w:val="98"/>
                          </w:rPr>
                          <w:t>prior</w:t>
                        </w:r>
                        <w:r>
                          <w:rPr>
                            <w:color w:val="5B4486"/>
                            <w:spacing w:val="18"/>
                            <w:w w:val="98"/>
                          </w:rPr>
                          <w:t xml:space="preserve"> </w:t>
                        </w:r>
                        <w:r>
                          <w:rPr>
                            <w:color w:val="5B4486"/>
                            <w:w w:val="98"/>
                          </w:rPr>
                          <w:t>to</w:t>
                        </w:r>
                        <w:r>
                          <w:rPr>
                            <w:color w:val="5B4486"/>
                            <w:spacing w:val="18"/>
                            <w:w w:val="98"/>
                          </w:rPr>
                          <w:t xml:space="preserve"> </w:t>
                        </w:r>
                      </w:p>
                    </w:txbxContent>
                  </v:textbox>
                </v:rect>
                <v:rect id="Rectangle 542" o:spid="_x0000_s1233" style="position:absolute;left:7875;top:55097;width:49824;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Cf8UA&#10;AADcAAAADwAAAGRycy9kb3ducmV2LnhtbESPT4vCMBTE78J+h/AW9qbpyip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MJ/xQAAANwAAAAPAAAAAAAAAAAAAAAAAJgCAABkcnMv&#10;ZG93bnJldi54bWxQSwUGAAAAAAQABAD1AAAAigMAAAAA&#10;" filled="f" stroked="f">
                  <v:textbox inset="0,0,0,0">
                    <w:txbxContent>
                      <w:p w:rsidR="0009369B" w:rsidRDefault="00A27B6F">
                        <w:pPr>
                          <w:spacing w:after="160" w:line="259" w:lineRule="auto"/>
                          <w:ind w:left="0" w:right="0" w:firstLine="0"/>
                        </w:pPr>
                        <w:proofErr w:type="gramStart"/>
                        <w:r>
                          <w:rPr>
                            <w:color w:val="5B4486"/>
                            <w:w w:val="98"/>
                          </w:rPr>
                          <w:t>completing</w:t>
                        </w:r>
                        <w:proofErr w:type="gramEnd"/>
                        <w:r>
                          <w:rPr>
                            <w:color w:val="5B4486"/>
                            <w:spacing w:val="18"/>
                            <w:w w:val="98"/>
                          </w:rPr>
                          <w:t xml:space="preserve"> </w:t>
                        </w:r>
                        <w:r>
                          <w:rPr>
                            <w:color w:val="5B4486"/>
                            <w:w w:val="98"/>
                          </w:rPr>
                          <w:t>their</w:t>
                        </w:r>
                        <w:r>
                          <w:rPr>
                            <w:color w:val="5B4486"/>
                            <w:spacing w:val="18"/>
                            <w:w w:val="98"/>
                          </w:rPr>
                          <w:t xml:space="preserve"> </w:t>
                        </w:r>
                        <w:r>
                          <w:rPr>
                            <w:color w:val="5B4486"/>
                            <w:w w:val="98"/>
                          </w:rPr>
                          <w:t>application</w:t>
                        </w:r>
                        <w:r>
                          <w:rPr>
                            <w:color w:val="5B4486"/>
                            <w:spacing w:val="18"/>
                            <w:w w:val="98"/>
                          </w:rPr>
                          <w:t xml:space="preserve"> </w:t>
                        </w:r>
                        <w:r>
                          <w:rPr>
                            <w:color w:val="5B4486"/>
                            <w:w w:val="98"/>
                          </w:rPr>
                          <w:t>should</w:t>
                        </w:r>
                        <w:r>
                          <w:rPr>
                            <w:color w:val="5B4486"/>
                            <w:spacing w:val="18"/>
                            <w:w w:val="98"/>
                          </w:rPr>
                          <w:t xml:space="preserve"> </w:t>
                        </w:r>
                        <w:r w:rsidR="00485AE5">
                          <w:rPr>
                            <w:color w:val="5B4486"/>
                            <w:spacing w:val="18"/>
                            <w:w w:val="98"/>
                          </w:rPr>
                          <w:t xml:space="preserve">contact </w:t>
                        </w:r>
                        <w:r w:rsidR="00B1544A">
                          <w:rPr>
                            <w:color w:val="5B4486"/>
                            <w:spacing w:val="18"/>
                            <w:w w:val="98"/>
                          </w:rPr>
                          <w:t>Karen Boxall</w:t>
                        </w:r>
                        <w:r>
                          <w:rPr>
                            <w:color w:val="5B4486"/>
                            <w:spacing w:val="18"/>
                            <w:w w:val="98"/>
                          </w:rPr>
                          <w:t xml:space="preserve"> </w:t>
                        </w:r>
                      </w:p>
                    </w:txbxContent>
                  </v:textbox>
                </v:rect>
                <v:rect id="Rectangle 543" o:spid="_x0000_s1234" style="position:absolute;left:7875;top:56926;width:4022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n5McA&#10;AADcAAAADwAAAGRycy9kb3ducmV2LnhtbESPT2vCQBTE7wW/w/KE3uqmVotJXUX8gx5tLKS9PbKv&#10;STD7NmRXk/bTdwuCx2FmfsPMl72pxZVaV1lW8DyKQBDnVldcKPg47Z5mIJxH1lhbJgU/5GC5GDzM&#10;MdG243e6pr4QAcIuQQWl900ipctLMuhGtiEO3rdtDfog20LqFrsAN7UcR9GrNFhxWCixoXVJ+Tm9&#10;GAX7WbP6PNjfrqi3X/vsmMWbU+yVehz2qzcQnnp/D9/aB61g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MZ+THAAAA3AAAAA8AAAAAAAAAAAAAAAAAmAIAAGRy&#10;cy9kb3ducmV2LnhtbFBLBQYAAAAABAAEAPUAAACMAwAAAAA=&#10;" filled="f" stroked="f">
                  <v:textbox inset="0,0,0,0">
                    <w:txbxContent>
                      <w:p w:rsidR="0009369B" w:rsidRDefault="00485AE5">
                        <w:pPr>
                          <w:spacing w:after="160" w:line="259" w:lineRule="auto"/>
                          <w:ind w:left="0" w:right="0" w:firstLine="0"/>
                        </w:pPr>
                        <w:proofErr w:type="gramStart"/>
                        <w:r>
                          <w:rPr>
                            <w:color w:val="5B4486"/>
                            <w:w w:val="94"/>
                          </w:rPr>
                          <w:t>on</w:t>
                        </w:r>
                        <w:proofErr w:type="gramEnd"/>
                        <w:r w:rsidR="00A27B6F">
                          <w:rPr>
                            <w:color w:val="5B4486"/>
                            <w:spacing w:val="18"/>
                            <w:w w:val="94"/>
                          </w:rPr>
                          <w:t xml:space="preserve"> </w:t>
                        </w:r>
                        <w:r w:rsidR="00B1544A">
                          <w:rPr>
                            <w:color w:val="5B4486"/>
                            <w:spacing w:val="18"/>
                            <w:w w:val="94"/>
                          </w:rPr>
                          <w:t>kbo</w:t>
                        </w:r>
                        <w:r>
                          <w:rPr>
                            <w:color w:val="5B4486"/>
                            <w:w w:val="94"/>
                          </w:rPr>
                          <w:t>@iceniacademy.org.uk</w:t>
                        </w:r>
                        <w:r w:rsidR="00A27B6F">
                          <w:rPr>
                            <w:color w:val="5B4486"/>
                            <w:w w:val="94"/>
                          </w:rPr>
                          <w:t>.</w:t>
                        </w:r>
                      </w:p>
                    </w:txbxContent>
                  </v:textbox>
                </v:rect>
                <v:rect id="Rectangle 544" o:spid="_x0000_s1235" style="position:absolute;left:7875;top:58867;width:760;height:2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09369B" w:rsidRDefault="00A27B6F">
                        <w:pPr>
                          <w:spacing w:after="160" w:line="259" w:lineRule="auto"/>
                          <w:ind w:left="0" w:right="0" w:firstLine="0"/>
                        </w:pPr>
                        <w:r>
                          <w:rPr>
                            <w:color w:val="E73873"/>
                            <w:sz w:val="30"/>
                          </w:rPr>
                          <w:t xml:space="preserve"> </w:t>
                        </w:r>
                      </w:p>
                    </w:txbxContent>
                  </v:textbox>
                </v:rect>
                <v:rect id="Rectangle 545" o:spid="_x0000_s1236" style="position:absolute;left:7875;top:61153;width:8535;height:2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aC8UA&#10;AADcAAAADwAAAGRycy9kb3ducmV2LnhtbESPT4vCMBTE7wt+h/AEb2uq6K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VoLxQAAANwAAAAPAAAAAAAAAAAAAAAAAJgCAABkcnMv&#10;ZG93bnJldi54bWxQSwUGAAAAAAQABAD1AAAAigMAAAAA&#10;" filled="f" stroked="f">
                  <v:textbox inset="0,0,0,0">
                    <w:txbxContent>
                      <w:p w:rsidR="0009369B" w:rsidRDefault="00A27B6F">
                        <w:pPr>
                          <w:spacing w:after="160" w:line="259" w:lineRule="auto"/>
                          <w:ind w:left="0" w:right="0" w:firstLine="0"/>
                        </w:pPr>
                        <w:r>
                          <w:rPr>
                            <w:color w:val="E73873"/>
                            <w:w w:val="97"/>
                            <w:sz w:val="30"/>
                          </w:rPr>
                          <w:t>Applying</w:t>
                        </w:r>
                      </w:p>
                    </w:txbxContent>
                  </v:textbox>
                </v:rect>
                <v:rect id="Rectangle 546" o:spid="_x0000_s1237" style="position:absolute;left:7875;top:63327;width:4857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EfMYA&#10;AADcAAAADwAAAGRycy9kb3ducmV2LnhtbESPT2vCQBTE74V+h+UVequbljZ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vEfMYAAADcAAAADwAAAAAAAAAAAAAAAACYAgAAZHJz&#10;L2Rvd25yZXYueG1sUEsFBgAAAAAEAAQA9QAAAIsDAAAAAA==&#10;" filled="f" stroked="f">
                  <v:textbox inset="0,0,0,0">
                    <w:txbxContent>
                      <w:p w:rsidR="0009369B" w:rsidRDefault="00A27B6F">
                        <w:pPr>
                          <w:spacing w:after="160" w:line="259" w:lineRule="auto"/>
                          <w:ind w:left="0" w:right="0" w:firstLine="0"/>
                        </w:pPr>
                        <w:r>
                          <w:rPr>
                            <w:color w:val="5B4486"/>
                            <w:w w:val="98"/>
                          </w:rPr>
                          <w:t>Please</w:t>
                        </w:r>
                        <w:r>
                          <w:rPr>
                            <w:color w:val="5B4486"/>
                            <w:spacing w:val="18"/>
                            <w:w w:val="98"/>
                          </w:rPr>
                          <w:t xml:space="preserve"> </w:t>
                        </w:r>
                        <w:r>
                          <w:rPr>
                            <w:color w:val="5B4486"/>
                            <w:w w:val="98"/>
                          </w:rPr>
                          <w:t>complete</w:t>
                        </w:r>
                        <w:r>
                          <w:rPr>
                            <w:color w:val="5B4486"/>
                            <w:spacing w:val="18"/>
                            <w:w w:val="98"/>
                          </w:rPr>
                          <w:t xml:space="preserve"> </w:t>
                        </w:r>
                        <w:r>
                          <w:rPr>
                            <w:color w:val="5B4486"/>
                            <w:w w:val="98"/>
                          </w:rPr>
                          <w:t>our</w:t>
                        </w:r>
                        <w:r>
                          <w:rPr>
                            <w:color w:val="5B4486"/>
                            <w:spacing w:val="18"/>
                            <w:w w:val="98"/>
                          </w:rPr>
                          <w:t xml:space="preserve"> </w:t>
                        </w:r>
                        <w:r>
                          <w:rPr>
                            <w:color w:val="5B4486"/>
                            <w:w w:val="98"/>
                          </w:rPr>
                          <w:t>application</w:t>
                        </w:r>
                        <w:r>
                          <w:rPr>
                            <w:color w:val="5B4486"/>
                            <w:spacing w:val="18"/>
                            <w:w w:val="98"/>
                          </w:rPr>
                          <w:t xml:space="preserve"> </w:t>
                        </w:r>
                        <w:r>
                          <w:rPr>
                            <w:color w:val="5B4486"/>
                            <w:w w:val="98"/>
                          </w:rPr>
                          <w:t>form</w:t>
                        </w:r>
                        <w:r>
                          <w:rPr>
                            <w:color w:val="5B4486"/>
                            <w:spacing w:val="18"/>
                            <w:w w:val="98"/>
                          </w:rPr>
                          <w:t xml:space="preserve"> </w:t>
                        </w:r>
                        <w:r>
                          <w:rPr>
                            <w:color w:val="5B4486"/>
                            <w:w w:val="98"/>
                          </w:rPr>
                          <w:t>and</w:t>
                        </w:r>
                        <w:r>
                          <w:rPr>
                            <w:color w:val="5B4486"/>
                            <w:spacing w:val="18"/>
                            <w:w w:val="98"/>
                          </w:rPr>
                          <w:t xml:space="preserve"> </w:t>
                        </w:r>
                        <w:r>
                          <w:rPr>
                            <w:color w:val="5B4486"/>
                            <w:w w:val="98"/>
                          </w:rPr>
                          <w:t>apply</w:t>
                        </w:r>
                        <w:r>
                          <w:rPr>
                            <w:color w:val="5B4486"/>
                            <w:spacing w:val="18"/>
                            <w:w w:val="98"/>
                          </w:rPr>
                          <w:t xml:space="preserve"> </w:t>
                        </w:r>
                        <w:r>
                          <w:rPr>
                            <w:color w:val="5B4486"/>
                            <w:w w:val="98"/>
                          </w:rPr>
                          <w:t>by</w:t>
                        </w:r>
                        <w:r>
                          <w:rPr>
                            <w:color w:val="5B4486"/>
                            <w:spacing w:val="18"/>
                            <w:w w:val="98"/>
                          </w:rPr>
                          <w:t xml:space="preserve"> </w:t>
                        </w:r>
                        <w:r>
                          <w:rPr>
                            <w:color w:val="5B4486"/>
                            <w:w w:val="98"/>
                          </w:rPr>
                          <w:t>visiting</w:t>
                        </w:r>
                        <w:r>
                          <w:rPr>
                            <w:color w:val="5B4486"/>
                            <w:spacing w:val="18"/>
                            <w:w w:val="98"/>
                          </w:rPr>
                          <w:t xml:space="preserve"> </w:t>
                        </w:r>
                      </w:p>
                    </w:txbxContent>
                  </v:textbox>
                </v:rect>
                <v:rect id="Rectangle 547" o:spid="_x0000_s1238" style="position:absolute;left:7875;top:65156;width:44894;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h58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3YefHAAAA3AAAAA8AAAAAAAAAAAAAAAAAmAIAAGRy&#10;cy9kb3ducmV2LnhtbFBLBQYAAAAABAAEAPUAAACMAwAAAAA=&#10;" filled="f" stroked="f">
                  <v:textbox inset="0,0,0,0">
                    <w:txbxContent>
                      <w:p w:rsidR="0009369B" w:rsidRDefault="00A27B6F">
                        <w:pPr>
                          <w:spacing w:after="160" w:line="259" w:lineRule="auto"/>
                          <w:ind w:left="0" w:right="0" w:firstLine="0"/>
                        </w:pPr>
                        <w:r>
                          <w:rPr>
                            <w:color w:val="5B4486"/>
                            <w:w w:val="97"/>
                          </w:rPr>
                          <w:t>www.academytransformationtrust.co.uk/vacancies</w:t>
                        </w:r>
                        <w:r>
                          <w:rPr>
                            <w:color w:val="5B4486"/>
                            <w:spacing w:val="18"/>
                            <w:w w:val="97"/>
                          </w:rPr>
                          <w:t xml:space="preserve"> </w:t>
                        </w:r>
                        <w:r>
                          <w:rPr>
                            <w:color w:val="5B4486"/>
                            <w:w w:val="97"/>
                          </w:rPr>
                          <w:t>and</w:t>
                        </w:r>
                        <w:r>
                          <w:rPr>
                            <w:color w:val="5B4486"/>
                            <w:spacing w:val="18"/>
                            <w:w w:val="97"/>
                          </w:rPr>
                          <w:t xml:space="preserve"> </w:t>
                        </w:r>
                      </w:p>
                    </w:txbxContent>
                  </v:textbox>
                </v:rect>
                <v:rect id="Rectangle 548" o:spid="_x0000_s1239" style="position:absolute;left:7875;top:66985;width:3196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1lcEA&#10;AADcAAAADwAAAGRycy9kb3ducmV2LnhtbERPy4rCMBTdC/5DuII7TR10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o9ZXBAAAA3AAAAA8AAAAAAAAAAAAAAAAAmAIAAGRycy9kb3du&#10;cmV2LnhtbFBLBQYAAAAABAAEAPUAAACGAwAAAAA=&#10;" filled="f" stroked="f">
                  <v:textbox inset="0,0,0,0">
                    <w:txbxContent>
                      <w:p w:rsidR="0009369B" w:rsidRDefault="00A27B6F">
                        <w:pPr>
                          <w:spacing w:after="160" w:line="259" w:lineRule="auto"/>
                          <w:ind w:left="0" w:right="0" w:firstLine="0"/>
                        </w:pPr>
                        <w:r>
                          <w:rPr>
                            <w:color w:val="5B4486"/>
                            <w:w w:val="95"/>
                          </w:rPr>
                          <w:t>selecting</w:t>
                        </w:r>
                        <w:r>
                          <w:rPr>
                            <w:color w:val="5B4486"/>
                            <w:spacing w:val="18"/>
                            <w:w w:val="95"/>
                          </w:rPr>
                          <w:t xml:space="preserve"> </w:t>
                        </w:r>
                        <w:r>
                          <w:rPr>
                            <w:color w:val="5B4486"/>
                            <w:w w:val="95"/>
                          </w:rPr>
                          <w:t>‘Apply</w:t>
                        </w:r>
                        <w:r>
                          <w:rPr>
                            <w:color w:val="5B4486"/>
                            <w:spacing w:val="18"/>
                            <w:w w:val="95"/>
                          </w:rPr>
                          <w:t xml:space="preserve"> </w:t>
                        </w:r>
                        <w:r>
                          <w:rPr>
                            <w:color w:val="5B4486"/>
                            <w:w w:val="95"/>
                          </w:rPr>
                          <w:t>Now’</w:t>
                        </w:r>
                        <w:r>
                          <w:rPr>
                            <w:color w:val="5B4486"/>
                            <w:spacing w:val="18"/>
                            <w:w w:val="95"/>
                          </w:rPr>
                          <w:t xml:space="preserve"> </w:t>
                        </w:r>
                        <w:r>
                          <w:rPr>
                            <w:color w:val="5B4486"/>
                            <w:w w:val="95"/>
                          </w:rPr>
                          <w:t>from</w:t>
                        </w:r>
                        <w:r>
                          <w:rPr>
                            <w:color w:val="5B4486"/>
                            <w:spacing w:val="18"/>
                            <w:w w:val="95"/>
                          </w:rPr>
                          <w:t xml:space="preserve"> </w:t>
                        </w:r>
                        <w:r>
                          <w:rPr>
                            <w:color w:val="5B4486"/>
                            <w:w w:val="95"/>
                          </w:rPr>
                          <w:t>the</w:t>
                        </w:r>
                        <w:r>
                          <w:rPr>
                            <w:color w:val="5B4486"/>
                            <w:spacing w:val="18"/>
                            <w:w w:val="95"/>
                          </w:rPr>
                          <w:t xml:space="preserve"> </w:t>
                        </w:r>
                        <w:r>
                          <w:rPr>
                            <w:color w:val="5B4486"/>
                            <w:w w:val="95"/>
                          </w:rPr>
                          <w:t>vacancy.</w:t>
                        </w:r>
                      </w:p>
                    </w:txbxContent>
                  </v:textbox>
                </v:rect>
                <v:rect id="Rectangle 549" o:spid="_x0000_s1240" style="position:absolute;left:5400;top:14563;width:24652;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DsUA&#10;AADcAAAADwAAAGRycy9kb3ducmV2LnhtbESPT2vCQBTE74V+h+UVvNWNx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FAOxQAAANwAAAAPAAAAAAAAAAAAAAAAAJgCAABkcnMv&#10;ZG93bnJldi54bWxQSwUGAAAAAAQABAD1AAAAigMAAAAA&#10;" filled="f" stroked="f">
                  <v:textbox inset="0,0,0,0">
                    <w:txbxContent>
                      <w:p w:rsidR="0009369B" w:rsidRDefault="00A27B6F">
                        <w:pPr>
                          <w:spacing w:after="160" w:line="259" w:lineRule="auto"/>
                          <w:ind w:left="0" w:right="0" w:firstLine="0"/>
                        </w:pPr>
                        <w:r>
                          <w:rPr>
                            <w:spacing w:val="-10"/>
                            <w:w w:val="90"/>
                            <w:sz w:val="50"/>
                          </w:rPr>
                          <w:t>Iceni</w:t>
                        </w:r>
                        <w:r>
                          <w:rPr>
                            <w:spacing w:val="27"/>
                            <w:w w:val="90"/>
                            <w:sz w:val="50"/>
                          </w:rPr>
                          <w:t xml:space="preserve"> </w:t>
                        </w:r>
                        <w:r>
                          <w:rPr>
                            <w:spacing w:val="-10"/>
                            <w:w w:val="90"/>
                            <w:sz w:val="50"/>
                          </w:rPr>
                          <w:t>Academy,</w:t>
                        </w:r>
                        <w:r>
                          <w:rPr>
                            <w:spacing w:val="37"/>
                            <w:w w:val="90"/>
                            <w:sz w:val="50"/>
                          </w:rPr>
                          <w:t xml:space="preserve"> </w:t>
                        </w:r>
                      </w:p>
                    </w:txbxContent>
                  </v:textbox>
                </v:rect>
                <v:rect id="Rectangle 550" o:spid="_x0000_s1241" style="position:absolute;left:5400;top:18373;width:53536;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vTsIA&#10;AADcAAAADwAAAGRycy9kb3ducmV2LnhtbERPy4rCMBTdC/5DuII7TUdw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29OwgAAANwAAAAPAAAAAAAAAAAAAAAAAJgCAABkcnMvZG93&#10;bnJldi54bWxQSwUGAAAAAAQABAD1AAAAhwMAAAAA&#10;" filled="f" stroked="f">
                  <v:textbox inset="0,0,0,0">
                    <w:txbxContent>
                      <w:p w:rsidR="0009369B" w:rsidRDefault="00A27B6F">
                        <w:pPr>
                          <w:spacing w:after="160" w:line="259" w:lineRule="auto"/>
                          <w:ind w:left="0" w:right="0" w:firstLine="0"/>
                        </w:pPr>
                        <w:proofErr w:type="spellStart"/>
                        <w:r>
                          <w:rPr>
                            <w:spacing w:val="-10"/>
                            <w:w w:val="92"/>
                            <w:sz w:val="50"/>
                          </w:rPr>
                          <w:t>Methwold</w:t>
                        </w:r>
                        <w:proofErr w:type="spellEnd"/>
                        <w:r>
                          <w:rPr>
                            <w:spacing w:val="27"/>
                            <w:w w:val="92"/>
                            <w:sz w:val="50"/>
                          </w:rPr>
                          <w:t xml:space="preserve"> </w:t>
                        </w:r>
                        <w:r>
                          <w:rPr>
                            <w:spacing w:val="-10"/>
                            <w:w w:val="92"/>
                            <w:sz w:val="50"/>
                          </w:rPr>
                          <w:t>and</w:t>
                        </w:r>
                        <w:r>
                          <w:rPr>
                            <w:spacing w:val="27"/>
                            <w:w w:val="92"/>
                            <w:sz w:val="50"/>
                          </w:rPr>
                          <w:t xml:space="preserve"> </w:t>
                        </w:r>
                        <w:proofErr w:type="spellStart"/>
                        <w:r>
                          <w:rPr>
                            <w:spacing w:val="-10"/>
                            <w:w w:val="92"/>
                            <w:sz w:val="50"/>
                          </w:rPr>
                          <w:t>Hockwold</w:t>
                        </w:r>
                        <w:proofErr w:type="spellEnd"/>
                        <w:r>
                          <w:rPr>
                            <w:spacing w:val="-10"/>
                            <w:w w:val="92"/>
                            <w:sz w:val="50"/>
                          </w:rPr>
                          <w:t>,</w:t>
                        </w:r>
                        <w:r>
                          <w:rPr>
                            <w:spacing w:val="27"/>
                            <w:w w:val="92"/>
                            <w:sz w:val="50"/>
                          </w:rPr>
                          <w:t xml:space="preserve"> </w:t>
                        </w:r>
                        <w:r>
                          <w:rPr>
                            <w:spacing w:val="-10"/>
                            <w:w w:val="92"/>
                            <w:sz w:val="50"/>
                          </w:rPr>
                          <w:t>Norfolk</w:t>
                        </w:r>
                      </w:p>
                    </w:txbxContent>
                  </v:textbox>
                </v:rect>
                <w10:wrap type="topAndBottom" anchorx="page" anchory="page"/>
              </v:group>
            </w:pict>
          </mc:Fallback>
        </mc:AlternateContent>
      </w:r>
    </w:p>
    <w:p w:rsidR="0009369B" w:rsidRDefault="0009369B">
      <w:pPr>
        <w:sectPr w:rsidR="0009369B">
          <w:footerReference w:type="even" r:id="rId11"/>
          <w:footerReference w:type="default" r:id="rId12"/>
          <w:footerReference w:type="first" r:id="rId13"/>
          <w:pgSz w:w="11906" w:h="16838"/>
          <w:pgMar w:top="1382" w:right="879" w:bottom="3452" w:left="827" w:header="720" w:footer="417" w:gutter="0"/>
          <w:cols w:space="720"/>
        </w:sectPr>
      </w:pPr>
    </w:p>
    <w:p w:rsidR="0009369B" w:rsidRDefault="00A27B6F">
      <w:pPr>
        <w:spacing w:after="0" w:line="259" w:lineRule="auto"/>
        <w:ind w:left="-1440" w:right="10466" w:firstLine="0"/>
      </w:pPr>
      <w:r>
        <w:rPr>
          <w:noProof/>
          <w:color w:val="000000"/>
          <w:sz w:val="22"/>
        </w:rPr>
        <w:lastRenderedPageBreak/>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0</wp:posOffset>
                </wp:positionV>
                <wp:extent cx="7559993" cy="10692003"/>
                <wp:effectExtent l="0" t="0" r="0" b="0"/>
                <wp:wrapTopAndBottom/>
                <wp:docPr id="4013" name="Group 4013"/>
                <wp:cNvGraphicFramePr/>
                <a:graphic xmlns:a="http://schemas.openxmlformats.org/drawingml/2006/main">
                  <a:graphicData uri="http://schemas.microsoft.com/office/word/2010/wordprocessingGroup">
                    <wpg:wgp>
                      <wpg:cNvGrpSpPr/>
                      <wpg:grpSpPr>
                        <a:xfrm>
                          <a:off x="0" y="0"/>
                          <a:ext cx="7559993" cy="10692003"/>
                          <a:chOff x="0" y="0"/>
                          <a:chExt cx="7559993" cy="10692003"/>
                        </a:xfrm>
                      </wpg:grpSpPr>
                      <wps:wsp>
                        <wps:cNvPr id="8452" name="Shape 8452"/>
                        <wps:cNvSpPr/>
                        <wps:spPr>
                          <a:xfrm>
                            <a:off x="0" y="0"/>
                            <a:ext cx="7559993" cy="10692003"/>
                          </a:xfrm>
                          <a:custGeom>
                            <a:avLst/>
                            <a:gdLst/>
                            <a:ahLst/>
                            <a:cxnLst/>
                            <a:rect l="0" t="0" r="0" b="0"/>
                            <a:pathLst>
                              <a:path w="7559993" h="10692003">
                                <a:moveTo>
                                  <a:pt x="0" y="0"/>
                                </a:moveTo>
                                <a:lnTo>
                                  <a:pt x="7559993" y="0"/>
                                </a:lnTo>
                                <a:lnTo>
                                  <a:pt x="7559993" y="10692003"/>
                                </a:lnTo>
                                <a:lnTo>
                                  <a:pt x="0" y="10692003"/>
                                </a:lnTo>
                                <a:lnTo>
                                  <a:pt x="0" y="0"/>
                                </a:lnTo>
                              </a:path>
                            </a:pathLst>
                          </a:custGeom>
                          <a:ln w="0" cap="flat">
                            <a:miter lim="127000"/>
                          </a:ln>
                        </wps:spPr>
                        <wps:style>
                          <a:lnRef idx="0">
                            <a:srgbClr val="000000">
                              <a:alpha val="0"/>
                            </a:srgbClr>
                          </a:lnRef>
                          <a:fillRef idx="1">
                            <a:srgbClr val="0074B0"/>
                          </a:fillRef>
                          <a:effectRef idx="0">
                            <a:scrgbClr r="0" g="0" b="0"/>
                          </a:effectRef>
                          <a:fontRef idx="none"/>
                        </wps:style>
                        <wps:bodyPr/>
                      </wps:wsp>
                      <wps:wsp>
                        <wps:cNvPr id="557" name="Rectangle 557"/>
                        <wps:cNvSpPr/>
                        <wps:spPr>
                          <a:xfrm>
                            <a:off x="899999" y="7791598"/>
                            <a:ext cx="394033"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color w:val="F9DF1A"/>
                                </w:rPr>
                                <w:t>Visit:</w:t>
                              </w:r>
                            </w:p>
                          </w:txbxContent>
                        </wps:txbx>
                        <wps:bodyPr horzOverflow="overflow" vert="horz" lIns="0" tIns="0" rIns="0" bIns="0" rtlCol="0">
                          <a:noAutofit/>
                        </wps:bodyPr>
                      </wps:wsp>
                      <wps:wsp>
                        <wps:cNvPr id="558" name="Rectangle 558"/>
                        <wps:cNvSpPr/>
                        <wps:spPr>
                          <a:xfrm>
                            <a:off x="899999" y="7974478"/>
                            <a:ext cx="2903543"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academytransformationtrust.co.uk</w:t>
                              </w:r>
                            </w:p>
                          </w:txbxContent>
                        </wps:txbx>
                        <wps:bodyPr horzOverflow="overflow" vert="horz" lIns="0" tIns="0" rIns="0" bIns="0" rtlCol="0">
                          <a:noAutofit/>
                        </wps:bodyPr>
                      </wps:wsp>
                      <wps:wsp>
                        <wps:cNvPr id="559" name="Rectangle 559"/>
                        <wps:cNvSpPr/>
                        <wps:spPr>
                          <a:xfrm>
                            <a:off x="899999" y="8340238"/>
                            <a:ext cx="351468"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color w:val="F9DF1A"/>
                                </w:rPr>
                                <w:t>Call:</w:t>
                              </w:r>
                            </w:p>
                          </w:txbxContent>
                        </wps:txbx>
                        <wps:bodyPr horzOverflow="overflow" vert="horz" lIns="0" tIns="0" rIns="0" bIns="0" rtlCol="0">
                          <a:noAutofit/>
                        </wps:bodyPr>
                      </wps:wsp>
                      <wps:wsp>
                        <wps:cNvPr id="4010" name="Rectangle 4010"/>
                        <wps:cNvSpPr/>
                        <wps:spPr>
                          <a:xfrm>
                            <a:off x="899999" y="8523118"/>
                            <a:ext cx="1229733"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0121 632 2340</w:t>
                              </w:r>
                            </w:p>
                          </w:txbxContent>
                        </wps:txbx>
                        <wps:bodyPr horzOverflow="overflow" vert="horz" lIns="0" tIns="0" rIns="0" bIns="0" rtlCol="0">
                          <a:noAutofit/>
                        </wps:bodyPr>
                      </wps:wsp>
                      <wps:wsp>
                        <wps:cNvPr id="4012" name="Rectangle 4012"/>
                        <wps:cNvSpPr/>
                        <wps:spPr>
                          <a:xfrm>
                            <a:off x="1824610" y="8523118"/>
                            <a:ext cx="155465"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 xml:space="preserve"> / </w:t>
                              </w:r>
                            </w:p>
                          </w:txbxContent>
                        </wps:txbx>
                        <wps:bodyPr horzOverflow="overflow" vert="horz" lIns="0" tIns="0" rIns="0" bIns="0" rtlCol="0">
                          <a:noAutofit/>
                        </wps:bodyPr>
                      </wps:wsp>
                      <wps:wsp>
                        <wps:cNvPr id="4011" name="Rectangle 4011"/>
                        <wps:cNvSpPr/>
                        <wps:spPr>
                          <a:xfrm>
                            <a:off x="1941501" y="8523118"/>
                            <a:ext cx="415924"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2341</w:t>
                              </w:r>
                            </w:p>
                          </w:txbxContent>
                        </wps:txbx>
                        <wps:bodyPr horzOverflow="overflow" vert="horz" lIns="0" tIns="0" rIns="0" bIns="0" rtlCol="0">
                          <a:noAutofit/>
                        </wps:bodyPr>
                      </wps:wsp>
                      <wps:wsp>
                        <wps:cNvPr id="561" name="Rectangle 561"/>
                        <wps:cNvSpPr/>
                        <wps:spPr>
                          <a:xfrm>
                            <a:off x="899999" y="8888878"/>
                            <a:ext cx="503690"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color w:val="F9DF1A"/>
                                </w:rPr>
                                <w:t>Email:</w:t>
                              </w:r>
                            </w:p>
                          </w:txbxContent>
                        </wps:txbx>
                        <wps:bodyPr horzOverflow="overflow" vert="horz" lIns="0" tIns="0" rIns="0" bIns="0" rtlCol="0">
                          <a:noAutofit/>
                        </wps:bodyPr>
                      </wps:wsp>
                      <wps:wsp>
                        <wps:cNvPr id="562" name="Rectangle 562"/>
                        <wps:cNvSpPr/>
                        <wps:spPr>
                          <a:xfrm>
                            <a:off x="899999" y="9071758"/>
                            <a:ext cx="3003815" cy="243635"/>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office@academytransformation.co.uk</w:t>
                              </w:r>
                            </w:p>
                          </w:txbxContent>
                        </wps:txbx>
                        <wps:bodyPr horzOverflow="overflow" vert="horz" lIns="0" tIns="0" rIns="0" bIns="0" rtlCol="0">
                          <a:noAutofit/>
                        </wps:bodyPr>
                      </wps:wsp>
                      <wps:wsp>
                        <wps:cNvPr id="563" name="Rectangle 563"/>
                        <wps:cNvSpPr/>
                        <wps:spPr>
                          <a:xfrm>
                            <a:off x="1192099" y="9437518"/>
                            <a:ext cx="1348105"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w:t>
                              </w:r>
                              <w:proofErr w:type="spellStart"/>
                              <w:r>
                                <w:rPr>
                                  <w:rFonts w:ascii="Myriad Pro" w:eastAsia="Myriad Pro" w:hAnsi="Myriad Pro" w:cs="Myriad Pro"/>
                                </w:rPr>
                                <w:t>AcademyTrust</w:t>
                              </w:r>
                              <w:proofErr w:type="spellEnd"/>
                            </w:p>
                          </w:txbxContent>
                        </wps:txbx>
                        <wps:bodyPr horzOverflow="overflow" vert="horz" lIns="0" tIns="0" rIns="0" bIns="0" rtlCol="0">
                          <a:noAutofit/>
                        </wps:bodyPr>
                      </wps:wsp>
                      <wps:wsp>
                        <wps:cNvPr id="564" name="Shape 564"/>
                        <wps:cNvSpPr/>
                        <wps:spPr>
                          <a:xfrm>
                            <a:off x="900002" y="9432004"/>
                            <a:ext cx="234362" cy="190456"/>
                          </a:xfrm>
                          <a:custGeom>
                            <a:avLst/>
                            <a:gdLst/>
                            <a:ahLst/>
                            <a:cxnLst/>
                            <a:rect l="0" t="0" r="0" b="0"/>
                            <a:pathLst>
                              <a:path w="234362" h="190456">
                                <a:moveTo>
                                  <a:pt x="162268" y="0"/>
                                </a:moveTo>
                                <a:cubicBezTo>
                                  <a:pt x="176098" y="0"/>
                                  <a:pt x="188595" y="5842"/>
                                  <a:pt x="197358" y="15189"/>
                                </a:cubicBezTo>
                                <a:cubicBezTo>
                                  <a:pt x="208318" y="13030"/>
                                  <a:pt x="218605" y="9030"/>
                                  <a:pt x="227889" y="3518"/>
                                </a:cubicBezTo>
                                <a:cubicBezTo>
                                  <a:pt x="224307" y="14745"/>
                                  <a:pt x="216675" y="24168"/>
                                  <a:pt x="206756" y="30112"/>
                                </a:cubicBezTo>
                                <a:lnTo>
                                  <a:pt x="234362" y="22544"/>
                                </a:lnTo>
                                <a:lnTo>
                                  <a:pt x="234362" y="22547"/>
                                </a:lnTo>
                                <a:lnTo>
                                  <a:pt x="210376" y="47434"/>
                                </a:lnTo>
                                <a:cubicBezTo>
                                  <a:pt x="210464" y="49505"/>
                                  <a:pt x="210515" y="51575"/>
                                  <a:pt x="210515" y="53658"/>
                                </a:cubicBezTo>
                                <a:cubicBezTo>
                                  <a:pt x="210515" y="109254"/>
                                  <a:pt x="173488" y="172297"/>
                                  <a:pt x="104982" y="187190"/>
                                </a:cubicBezTo>
                                <a:lnTo>
                                  <a:pt x="73770" y="190456"/>
                                </a:lnTo>
                                <a:lnTo>
                                  <a:pt x="73668" y="190456"/>
                                </a:lnTo>
                                <a:lnTo>
                                  <a:pt x="34655" y="184776"/>
                                </a:lnTo>
                                <a:cubicBezTo>
                                  <a:pt x="22282" y="181080"/>
                                  <a:pt x="10643" y="175679"/>
                                  <a:pt x="0" y="168859"/>
                                </a:cubicBezTo>
                                <a:cubicBezTo>
                                  <a:pt x="3772" y="169304"/>
                                  <a:pt x="7595" y="169532"/>
                                  <a:pt x="11481" y="169532"/>
                                </a:cubicBezTo>
                                <a:cubicBezTo>
                                  <a:pt x="33998" y="169532"/>
                                  <a:pt x="54737" y="161849"/>
                                  <a:pt x="71196" y="148946"/>
                                </a:cubicBezTo>
                                <a:cubicBezTo>
                                  <a:pt x="50152" y="148565"/>
                                  <a:pt x="32398" y="134658"/>
                                  <a:pt x="26276" y="115557"/>
                                </a:cubicBezTo>
                                <a:cubicBezTo>
                                  <a:pt x="29210" y="116116"/>
                                  <a:pt x="32220" y="116421"/>
                                  <a:pt x="35319" y="116421"/>
                                </a:cubicBezTo>
                                <a:cubicBezTo>
                                  <a:pt x="39700" y="116421"/>
                                  <a:pt x="43955" y="115837"/>
                                  <a:pt x="47993" y="114732"/>
                                </a:cubicBezTo>
                                <a:cubicBezTo>
                                  <a:pt x="25997" y="110313"/>
                                  <a:pt x="9423" y="90881"/>
                                  <a:pt x="9423" y="67590"/>
                                </a:cubicBezTo>
                                <a:lnTo>
                                  <a:pt x="9423" y="66980"/>
                                </a:lnTo>
                                <a:cubicBezTo>
                                  <a:pt x="15900" y="70586"/>
                                  <a:pt x="23317" y="72746"/>
                                  <a:pt x="31204" y="72999"/>
                                </a:cubicBezTo>
                                <a:cubicBezTo>
                                  <a:pt x="18301" y="64377"/>
                                  <a:pt x="9804" y="49657"/>
                                  <a:pt x="9804" y="32969"/>
                                </a:cubicBezTo>
                                <a:cubicBezTo>
                                  <a:pt x="9804" y="24168"/>
                                  <a:pt x="12179" y="15901"/>
                                  <a:pt x="16320" y="8801"/>
                                </a:cubicBezTo>
                                <a:cubicBezTo>
                                  <a:pt x="40030" y="37897"/>
                                  <a:pt x="75463" y="57036"/>
                                  <a:pt x="115430" y="59042"/>
                                </a:cubicBezTo>
                                <a:cubicBezTo>
                                  <a:pt x="114605" y="55525"/>
                                  <a:pt x="114186" y="51854"/>
                                  <a:pt x="114186" y="48082"/>
                                </a:cubicBezTo>
                                <a:cubicBezTo>
                                  <a:pt x="114186" y="21527"/>
                                  <a:pt x="135712" y="0"/>
                                  <a:pt x="16226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65" name="Rectangle 565"/>
                        <wps:cNvSpPr/>
                        <wps:spPr>
                          <a:xfrm>
                            <a:off x="899999" y="4612789"/>
                            <a:ext cx="3908713" cy="684086"/>
                          </a:xfrm>
                          <a:prstGeom prst="rect">
                            <a:avLst/>
                          </a:prstGeom>
                          <a:ln>
                            <a:noFill/>
                          </a:ln>
                        </wps:spPr>
                        <wps:txbx>
                          <w:txbxContent>
                            <w:p w:rsidR="0009369B" w:rsidRDefault="00A27B6F">
                              <w:pPr>
                                <w:spacing w:after="160" w:line="259" w:lineRule="auto"/>
                                <w:ind w:left="0" w:right="0" w:firstLine="0"/>
                              </w:pPr>
                              <w:r>
                                <w:rPr>
                                  <w:w w:val="97"/>
                                  <w:sz w:val="72"/>
                                </w:rPr>
                                <w:t>Forward</w:t>
                              </w:r>
                              <w:r>
                                <w:rPr>
                                  <w:spacing w:val="53"/>
                                  <w:w w:val="97"/>
                                  <w:sz w:val="72"/>
                                </w:rPr>
                                <w:t xml:space="preserve"> </w:t>
                              </w:r>
                              <w:r>
                                <w:rPr>
                                  <w:w w:val="97"/>
                                  <w:sz w:val="72"/>
                                </w:rPr>
                                <w:t>as</w:t>
                              </w:r>
                              <w:r>
                                <w:rPr>
                                  <w:spacing w:val="53"/>
                                  <w:w w:val="97"/>
                                  <w:sz w:val="72"/>
                                </w:rPr>
                                <w:t xml:space="preserve"> </w:t>
                              </w:r>
                              <w:r>
                                <w:rPr>
                                  <w:w w:val="97"/>
                                  <w:sz w:val="72"/>
                                </w:rPr>
                                <w:t>one.</w:t>
                              </w:r>
                            </w:p>
                          </w:txbxContent>
                        </wps:txbx>
                        <wps:bodyPr horzOverflow="overflow" vert="horz" lIns="0" tIns="0" rIns="0" bIns="0" rtlCol="0">
                          <a:noAutofit/>
                        </wps:bodyPr>
                      </wps:wsp>
                      <wps:wsp>
                        <wps:cNvPr id="566" name="Rectangle 566"/>
                        <wps:cNvSpPr/>
                        <wps:spPr>
                          <a:xfrm>
                            <a:off x="899999" y="5161430"/>
                            <a:ext cx="7331512" cy="684086"/>
                          </a:xfrm>
                          <a:prstGeom prst="rect">
                            <a:avLst/>
                          </a:prstGeom>
                          <a:ln>
                            <a:noFill/>
                          </a:ln>
                        </wps:spPr>
                        <wps:txbx>
                          <w:txbxContent>
                            <w:p w:rsidR="0009369B" w:rsidRDefault="00A27B6F">
                              <w:pPr>
                                <w:spacing w:after="160" w:line="259" w:lineRule="auto"/>
                                <w:ind w:left="0" w:right="0" w:firstLine="0"/>
                              </w:pPr>
                              <w:r>
                                <w:rPr>
                                  <w:color w:val="F9DF1A"/>
                                  <w:w w:val="95"/>
                                  <w:sz w:val="72"/>
                                </w:rPr>
                                <w:t>Improving</w:t>
                              </w:r>
                              <w:r>
                                <w:rPr>
                                  <w:color w:val="F9DF1A"/>
                                  <w:spacing w:val="53"/>
                                  <w:w w:val="95"/>
                                  <w:sz w:val="72"/>
                                </w:rPr>
                                <w:t xml:space="preserve"> </w:t>
                              </w:r>
                              <w:r>
                                <w:rPr>
                                  <w:color w:val="F9DF1A"/>
                                  <w:w w:val="95"/>
                                  <w:sz w:val="72"/>
                                </w:rPr>
                                <w:t>Education</w:t>
                              </w:r>
                              <w:r>
                                <w:rPr>
                                  <w:color w:val="F9DF1A"/>
                                  <w:spacing w:val="53"/>
                                  <w:w w:val="95"/>
                                  <w:sz w:val="72"/>
                                </w:rPr>
                                <w:t xml:space="preserve"> </w:t>
                              </w:r>
                              <w:r>
                                <w:rPr>
                                  <w:color w:val="F9DF1A"/>
                                  <w:w w:val="95"/>
                                  <w:sz w:val="72"/>
                                </w:rPr>
                                <w:t>Together.</w:t>
                              </w:r>
                            </w:p>
                          </w:txbxContent>
                        </wps:txbx>
                        <wps:bodyPr horzOverflow="overflow" vert="horz" lIns="0" tIns="0" rIns="0" bIns="0" rtlCol="0">
                          <a:noAutofit/>
                        </wps:bodyPr>
                      </wps:wsp>
                      <wps:wsp>
                        <wps:cNvPr id="567" name="Rectangle 567"/>
                        <wps:cNvSpPr/>
                        <wps:spPr>
                          <a:xfrm>
                            <a:off x="899999" y="6468598"/>
                            <a:ext cx="718543"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color w:val="F9DF1A"/>
                                </w:rPr>
                                <w:t>Address:</w:t>
                              </w:r>
                            </w:p>
                          </w:txbxContent>
                        </wps:txbx>
                        <wps:bodyPr horzOverflow="overflow" vert="horz" lIns="0" tIns="0" rIns="0" bIns="0" rtlCol="0">
                          <a:noAutofit/>
                        </wps:bodyPr>
                      </wps:wsp>
                      <wps:wsp>
                        <wps:cNvPr id="568" name="Rectangle 568"/>
                        <wps:cNvSpPr/>
                        <wps:spPr>
                          <a:xfrm>
                            <a:off x="899999" y="6651478"/>
                            <a:ext cx="2560608"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Academy Transformation Trust</w:t>
                              </w:r>
                            </w:p>
                          </w:txbxContent>
                        </wps:txbx>
                        <wps:bodyPr horzOverflow="overflow" vert="horz" lIns="0" tIns="0" rIns="0" bIns="0" rtlCol="0">
                          <a:noAutofit/>
                        </wps:bodyPr>
                      </wps:wsp>
                      <wps:wsp>
                        <wps:cNvPr id="569" name="Rectangle 569"/>
                        <wps:cNvSpPr/>
                        <wps:spPr>
                          <a:xfrm>
                            <a:off x="899999" y="6834358"/>
                            <a:ext cx="856374" cy="243635"/>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Room 501</w:t>
                              </w:r>
                            </w:p>
                          </w:txbxContent>
                        </wps:txbx>
                        <wps:bodyPr horzOverflow="overflow" vert="horz" lIns="0" tIns="0" rIns="0" bIns="0" rtlCol="0">
                          <a:noAutofit/>
                        </wps:bodyPr>
                      </wps:wsp>
                      <wps:wsp>
                        <wps:cNvPr id="4008" name="Rectangle 4008"/>
                        <wps:cNvSpPr/>
                        <wps:spPr>
                          <a:xfrm>
                            <a:off x="899999" y="7017238"/>
                            <a:ext cx="103981"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1</w:t>
                              </w:r>
                            </w:p>
                          </w:txbxContent>
                        </wps:txbx>
                        <wps:bodyPr horzOverflow="overflow" vert="horz" lIns="0" tIns="0" rIns="0" bIns="0" rtlCol="0">
                          <a:noAutofit/>
                        </wps:bodyPr>
                      </wps:wsp>
                      <wps:wsp>
                        <wps:cNvPr id="4009" name="Rectangle 4009"/>
                        <wps:cNvSpPr/>
                        <wps:spPr>
                          <a:xfrm>
                            <a:off x="978181" y="7017238"/>
                            <a:ext cx="1309168"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 xml:space="preserve"> Victoria Square</w:t>
                              </w:r>
                            </w:p>
                          </w:txbxContent>
                        </wps:txbx>
                        <wps:bodyPr horzOverflow="overflow" vert="horz" lIns="0" tIns="0" rIns="0" bIns="0" rtlCol="0">
                          <a:noAutofit/>
                        </wps:bodyPr>
                      </wps:wsp>
                      <wps:wsp>
                        <wps:cNvPr id="571" name="Rectangle 571"/>
                        <wps:cNvSpPr/>
                        <wps:spPr>
                          <a:xfrm>
                            <a:off x="899999" y="7200118"/>
                            <a:ext cx="1045891" cy="243636"/>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Birmingham</w:t>
                              </w:r>
                            </w:p>
                          </w:txbxContent>
                        </wps:txbx>
                        <wps:bodyPr horzOverflow="overflow" vert="horz" lIns="0" tIns="0" rIns="0" bIns="0" rtlCol="0">
                          <a:noAutofit/>
                        </wps:bodyPr>
                      </wps:wsp>
                      <wps:wsp>
                        <wps:cNvPr id="572" name="Rectangle 572"/>
                        <wps:cNvSpPr/>
                        <wps:spPr>
                          <a:xfrm>
                            <a:off x="899999" y="7382998"/>
                            <a:ext cx="605644" cy="243637"/>
                          </a:xfrm>
                          <a:prstGeom prst="rect">
                            <a:avLst/>
                          </a:prstGeom>
                          <a:ln>
                            <a:noFill/>
                          </a:ln>
                        </wps:spPr>
                        <wps:txbx>
                          <w:txbxContent>
                            <w:p w:rsidR="0009369B" w:rsidRDefault="00A27B6F">
                              <w:pPr>
                                <w:spacing w:after="160" w:line="259" w:lineRule="auto"/>
                                <w:ind w:left="0" w:right="0" w:firstLine="0"/>
                              </w:pPr>
                              <w:r>
                                <w:rPr>
                                  <w:rFonts w:ascii="Myriad Pro" w:eastAsia="Myriad Pro" w:hAnsi="Myriad Pro" w:cs="Myriad Pro"/>
                                </w:rPr>
                                <w:t>B1 1BD</w:t>
                              </w:r>
                            </w:p>
                          </w:txbxContent>
                        </wps:txbx>
                        <wps:bodyPr horzOverflow="overflow" vert="horz" lIns="0" tIns="0" rIns="0" bIns="0" rtlCol="0">
                          <a:noAutofit/>
                        </wps:bodyPr>
                      </wps:wsp>
                    </wpg:wgp>
                  </a:graphicData>
                </a:graphic>
              </wp:anchor>
            </w:drawing>
          </mc:Choice>
          <mc:Fallback>
            <w:pict>
              <v:group id="Group 4013" o:spid="_x0000_s1242" style="position:absolute;left:0;text-align:left;margin-left:0;margin-top:0;width:595.3pt;height:841.9pt;z-index:251667456;mso-position-horizontal-relative:page;mso-position-vertical-relative:page" coordsize="75599,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">
                <v:shape id="Shape 8452" o:spid="_x0000_s1243" style="position:absolute;width:75599;height:106920;visibility:visible;mso-wrap-style:square;v-text-anchor:top" coordsize="7559993,1069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haIcYA&#10;AADdAAAADwAAAGRycy9kb3ducmV2LnhtbESPXUvDMBSG7wX/QzjC7ly64mR0y4bIBl4pdrqPu0Nz&#10;loY1J6XJ1vrvjSDs8uX9eHgXq8E14kpdsJ4VTMYZCOLKa8tGwdd28zgDESKyxsYzKfihAKvl/d0C&#10;C+17/qRrGY1IIxwKVFDH2BZShqomh2HsW+LknXznMCbZGak77NO4a2SeZc/SoeVEqLGl15qqc3lx&#10;ibveTr7tPn8v7a4/fOzMtNLmqNToYXiZg4g0xFv4v/2mFcyepjn8vU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haIcYAAADdAAAADwAAAAAAAAAAAAAAAACYAgAAZHJz&#10;L2Rvd25yZXYueG1sUEsFBgAAAAAEAAQA9QAAAIsDAAAAAA==&#10;" path="m,l7559993,r,10692003l,10692003,,e" fillcolor="#0074b0" stroked="f" strokeweight="0">
                  <v:stroke miterlimit="83231f" joinstyle="miter"/>
                  <v:path arrowok="t" textboxrect="0,0,7559993,10692003"/>
                </v:shape>
                <v:rect id="Rectangle 557" o:spid="_x0000_s1244" style="position:absolute;left:8999;top:77915;width:3941;height:2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3OsUA&#10;AADcAAAADwAAAGRycy9kb3ducmV2LnhtbESPS4vCQBCE74L/YWjBm05c8JV1FHEVPa4P0L01md4k&#10;bKYnZEYT/fXOguCxqKqvqNmiMYW4UeVyywoG/QgEcWJ1zqmC03HTm4BwHlljYZkU3MnBYt5uzTDW&#10;tuY93Q4+FQHCLkYFmfdlLKVLMjLo+rYkDt6vrQz6IKtU6grrADeF/IiikTSYc1jIsKRVRsnf4WoU&#10;bCfl8rKzjzot1j/b8/d5+nWceqW6nWb5CcJT49/hV3unFQyHY/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vc6xQAAANwAAAAPAAAAAAAAAAAAAAAAAJgCAABkcnMv&#10;ZG93bnJldi54bWxQSwUGAAAAAAQABAD1AAAAigMAAAAA&#10;" filled="f" stroked="f">
                  <v:textbox inset="0,0,0,0">
                    <w:txbxContent>
                      <w:p w:rsidR="0009369B" w:rsidRDefault="00A27B6F">
                        <w:pPr>
                          <w:spacing w:after="160" w:line="259" w:lineRule="auto"/>
                          <w:ind w:left="0" w:right="0" w:firstLine="0"/>
                        </w:pPr>
                        <w:r>
                          <w:rPr>
                            <w:rFonts w:ascii="Myriad Pro" w:eastAsia="Myriad Pro" w:hAnsi="Myriad Pro" w:cs="Myriad Pro"/>
                            <w:color w:val="F9DF1A"/>
                          </w:rPr>
                          <w:t>Visit:</w:t>
                        </w:r>
                      </w:p>
                    </w:txbxContent>
                  </v:textbox>
                </v:rect>
                <v:rect id="Rectangle 558" o:spid="_x0000_s1245" style="position:absolute;left:8999;top:79744;width:29036;height:2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jSMIA&#10;AADcAAAADwAAAGRycy9kb3ducmV2LnhtbERPy4rCMBTdC/5DuII7TUdw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WNIwgAAANwAAAAPAAAAAAAAAAAAAAAAAJgCAABkcnMvZG93&#10;bnJldi54bWxQSwUGAAAAAAQABAD1AAAAhwMAAAAA&#10;" filled="f" stroked="f">
                  <v:textbox inset="0,0,0,0">
                    <w:txbxContent>
                      <w:p w:rsidR="0009369B" w:rsidRDefault="00A27B6F">
                        <w:pPr>
                          <w:spacing w:after="160" w:line="259" w:lineRule="auto"/>
                          <w:ind w:left="0" w:right="0" w:firstLine="0"/>
                        </w:pPr>
                        <w:r>
                          <w:rPr>
                            <w:rFonts w:ascii="Myriad Pro" w:eastAsia="Myriad Pro" w:hAnsi="Myriad Pro" w:cs="Myriad Pro"/>
                          </w:rPr>
                          <w:t>academytransformationtrust.co.uk</w:t>
                        </w:r>
                      </w:p>
                    </w:txbxContent>
                  </v:textbox>
                </v:rect>
                <v:rect id="Rectangle 559" o:spid="_x0000_s1246" style="position:absolute;left:8999;top:83402;width:3515;height:2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G08UA&#10;AADcAAAADwAAAGRycy9kb3ducmV2LnhtbESPT4vCMBTE78J+h/AWvGmq4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cbTxQAAANwAAAAPAAAAAAAAAAAAAAAAAJgCAABkcnMv&#10;ZG93bnJldi54bWxQSwUGAAAAAAQABAD1AAAAigMAAAAA&#10;" filled="f" stroked="f">
                  <v:textbox inset="0,0,0,0">
                    <w:txbxContent>
                      <w:p w:rsidR="0009369B" w:rsidRDefault="00A27B6F">
                        <w:pPr>
                          <w:spacing w:after="160" w:line="259" w:lineRule="auto"/>
                          <w:ind w:left="0" w:right="0" w:firstLine="0"/>
                        </w:pPr>
                        <w:r>
                          <w:rPr>
                            <w:rFonts w:ascii="Myriad Pro" w:eastAsia="Myriad Pro" w:hAnsi="Myriad Pro" w:cs="Myriad Pro"/>
                            <w:color w:val="F9DF1A"/>
                          </w:rPr>
                          <w:t>Call:</w:t>
                        </w:r>
                      </w:p>
                    </w:txbxContent>
                  </v:textbox>
                </v:rect>
                <v:rect id="Rectangle 4010" o:spid="_x0000_s1247" style="position:absolute;left:8999;top:85231;width:12298;height:2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y7Z8QA&#10;AADdAAAADwAAAGRycy9kb3ducmV2LnhtbERPTWvCQBC9F/wPyxR6qxtFShKzEdGKHmtSsL0N2TEJ&#10;zc6G7Nak/fXdg9Dj431nm8l04kaDay0rWMwjEMSV1S3XCt7Lw3MMwnlkjZ1lUvBDDjb57CHDVNuR&#10;z3QrfC1CCLsUFTTe96mUrmrIoJvbnjhwVzsY9AEOtdQDjiHcdHIZRS/SYMuhocGedg1VX8W3UXCM&#10;++3Hyf6Odff6eby8XZJ9mXilnh6n7RqEp8n/i+/uk1awihZ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Mu2fEAAAA3QAAAA8AAAAAAAAAAAAAAAAAmAIAAGRycy9k&#10;b3ducmV2LnhtbFBLBQYAAAAABAAEAPUAAACJAwAAAAA=&#10;" filled="f" stroked="f">
                  <v:textbox inset="0,0,0,0">
                    <w:txbxContent>
                      <w:p w:rsidR="0009369B" w:rsidRDefault="00A27B6F">
                        <w:pPr>
                          <w:spacing w:after="160" w:line="259" w:lineRule="auto"/>
                          <w:ind w:left="0" w:right="0" w:firstLine="0"/>
                        </w:pPr>
                        <w:r>
                          <w:rPr>
                            <w:rFonts w:ascii="Myriad Pro" w:eastAsia="Myriad Pro" w:hAnsi="Myriad Pro" w:cs="Myriad Pro"/>
                          </w:rPr>
                          <w:t>0121 632 2340</w:t>
                        </w:r>
                      </w:p>
                    </w:txbxContent>
                  </v:textbox>
                </v:rect>
                <v:rect id="Rectangle 4012" o:spid="_x0000_s1248" style="position:absolute;left:18246;top:85231;width:1554;height:2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Ai8UA&#10;AADdAAAADwAAAGRycy9kb3ducmV2LnhtbESPQYvCMBSE74L/ITxhb5oqIlqNIrqix10rqLdH82yL&#10;zUtpsrbrr98sCB6HmfmGWaxaU4oH1a6wrGA4iEAQp1YXnCk4Jbv+FITzyBpLy6Tglxyslt3OAmNt&#10;G/6mx9FnIkDYxagg976KpXRpTgbdwFbEwbvZ2qAPss6krrEJcFPKURRNpMGCw0KOFW1ySu/HH6Ng&#10;P63Wl4N9Nln5ed2fv86zbTLzSn302vUchKfWv8Ov9kErGEfDE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oCLxQAAAN0AAAAPAAAAAAAAAAAAAAAAAJgCAABkcnMv&#10;ZG93bnJldi54bWxQSwUGAAAAAAQABAD1AAAAigMAAAAA&#10;" filled="f" stroked="f">
                  <v:textbox inset="0,0,0,0">
                    <w:txbxContent>
                      <w:p w:rsidR="0009369B" w:rsidRDefault="00A27B6F">
                        <w:pPr>
                          <w:spacing w:after="160" w:line="259" w:lineRule="auto"/>
                          <w:ind w:left="0" w:right="0" w:firstLine="0"/>
                        </w:pPr>
                        <w:r>
                          <w:rPr>
                            <w:rFonts w:ascii="Myriad Pro" w:eastAsia="Myriad Pro" w:hAnsi="Myriad Pro" w:cs="Myriad Pro"/>
                          </w:rPr>
                          <w:t xml:space="preserve"> / </w:t>
                        </w:r>
                      </w:p>
                    </w:txbxContent>
                  </v:textbox>
                </v:rect>
                <v:rect id="Rectangle 4011" o:spid="_x0000_s1249" style="position:absolute;left:19415;top:85231;width:4159;height:2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e/MUA&#10;AADdAAAADwAAAGRycy9kb3ducmV2LnhtbESPT4vCMBTE78J+h/AWvGlaEdFqFFkVPfpnwd3bo3m2&#10;ZZuX0kRb/fRGEPY4zMxvmNmiNaW4Ue0KywrifgSCOLW64EzB92nTG4NwHlljaZkU3MnBYv7RmWGi&#10;bcMHuh19JgKEXYIKcu+rREqX5mTQ9W1FHLyLrQ36IOtM6hqbADelHETRSBosOCzkWNFXTunf8WoU&#10;bMfV8mdnH01Wrn+35/15sjpNvFLdz3Y5BeGp9f/hd3unFQyjO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B78xQAAAN0AAAAPAAAAAAAAAAAAAAAAAJgCAABkcnMv&#10;ZG93bnJldi54bWxQSwUGAAAAAAQABAD1AAAAigMAAAAA&#10;" filled="f" stroked="f">
                  <v:textbox inset="0,0,0,0">
                    <w:txbxContent>
                      <w:p w:rsidR="0009369B" w:rsidRDefault="00A27B6F">
                        <w:pPr>
                          <w:spacing w:after="160" w:line="259" w:lineRule="auto"/>
                          <w:ind w:left="0" w:right="0" w:firstLine="0"/>
                        </w:pPr>
                        <w:r>
                          <w:rPr>
                            <w:rFonts w:ascii="Myriad Pro" w:eastAsia="Myriad Pro" w:hAnsi="Myriad Pro" w:cs="Myriad Pro"/>
                          </w:rPr>
                          <w:t>2341</w:t>
                        </w:r>
                      </w:p>
                    </w:txbxContent>
                  </v:textbox>
                </v:rect>
                <v:rect id="Rectangle 561" o:spid="_x0000_s1250" style="position:absolute;left:8999;top:88888;width:5037;height:2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AaMQA&#10;AADcAAAADwAAAGRycy9kb3ducmV2LnhtbESPQYvCMBSE74L/ITzBm6YuK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AGjEAAAA3AAAAA8AAAAAAAAAAAAAAAAAmAIAAGRycy9k&#10;b3ducmV2LnhtbFBLBQYAAAAABAAEAPUAAACJAwAAAAA=&#10;" filled="f" stroked="f">
                  <v:textbox inset="0,0,0,0">
                    <w:txbxContent>
                      <w:p w:rsidR="0009369B" w:rsidRDefault="00A27B6F">
                        <w:pPr>
                          <w:spacing w:after="160" w:line="259" w:lineRule="auto"/>
                          <w:ind w:left="0" w:right="0" w:firstLine="0"/>
                        </w:pPr>
                        <w:r>
                          <w:rPr>
                            <w:rFonts w:ascii="Myriad Pro" w:eastAsia="Myriad Pro" w:hAnsi="Myriad Pro" w:cs="Myriad Pro"/>
                            <w:color w:val="F9DF1A"/>
                          </w:rPr>
                          <w:t>Email:</w:t>
                        </w:r>
                      </w:p>
                    </w:txbxContent>
                  </v:textbox>
                </v:rect>
                <v:rect id="Rectangle 562" o:spid="_x0000_s1251" style="position:absolute;left:8999;top:90717;width:30039;height:2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eH8QA&#10;AADcAAAADwAAAGRycy9kb3ducmV2LnhtbESPT4vCMBTE74LfITzBm6YKil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1nh/EAAAA3AAAAA8AAAAAAAAAAAAAAAAAmAIAAGRycy9k&#10;b3ducmV2LnhtbFBLBQYAAAAABAAEAPUAAACJAwAAAAA=&#10;" filled="f" stroked="f">
                  <v:textbox inset="0,0,0,0">
                    <w:txbxContent>
                      <w:p w:rsidR="0009369B" w:rsidRDefault="00A27B6F">
                        <w:pPr>
                          <w:spacing w:after="160" w:line="259" w:lineRule="auto"/>
                          <w:ind w:left="0" w:right="0" w:firstLine="0"/>
                        </w:pPr>
                        <w:r>
                          <w:rPr>
                            <w:rFonts w:ascii="Myriad Pro" w:eastAsia="Myriad Pro" w:hAnsi="Myriad Pro" w:cs="Myriad Pro"/>
                          </w:rPr>
                          <w:t>office@academytransformation.co.uk</w:t>
                        </w:r>
                      </w:p>
                    </w:txbxContent>
                  </v:textbox>
                </v:rect>
                <v:rect id="Rectangle 563" o:spid="_x0000_s1252" style="position:absolute;left:11920;top:94375;width:13482;height:2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hMYA&#10;AADcAAAADwAAAGRycy9kb3ducmV2LnhtbESPT2vCQBTE74V+h+UVequbtjR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7hMYAAADcAAAADwAAAAAAAAAAAAAAAACYAgAAZHJz&#10;L2Rvd25yZXYueG1sUEsFBgAAAAAEAAQA9QAAAIsDAAAAAA==&#10;" filled="f" stroked="f">
                  <v:textbox inset="0,0,0,0">
                    <w:txbxContent>
                      <w:p w:rsidR="0009369B" w:rsidRDefault="00A27B6F">
                        <w:pPr>
                          <w:spacing w:after="160" w:line="259" w:lineRule="auto"/>
                          <w:ind w:left="0" w:right="0" w:firstLine="0"/>
                        </w:pPr>
                        <w:r>
                          <w:rPr>
                            <w:rFonts w:ascii="Myriad Pro" w:eastAsia="Myriad Pro" w:hAnsi="Myriad Pro" w:cs="Myriad Pro"/>
                          </w:rPr>
                          <w:t>@</w:t>
                        </w:r>
                        <w:proofErr w:type="spellStart"/>
                        <w:r>
                          <w:rPr>
                            <w:rFonts w:ascii="Myriad Pro" w:eastAsia="Myriad Pro" w:hAnsi="Myriad Pro" w:cs="Myriad Pro"/>
                          </w:rPr>
                          <w:t>AcademyTrust</w:t>
                        </w:r>
                        <w:proofErr w:type="spellEnd"/>
                      </w:p>
                    </w:txbxContent>
                  </v:textbox>
                </v:rect>
                <v:shape id="Shape 564" o:spid="_x0000_s1253" style="position:absolute;left:9000;top:94320;width:2343;height:1904;visibility:visible;mso-wrap-style:square;v-text-anchor:top" coordsize="234362,19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pZcQA&#10;AADcAAAADwAAAGRycy9kb3ducmV2LnhtbESPQWvCQBSE70L/w/IKvUjdVGIq0VWkUBAEwRjw+sg+&#10;k9js27C71fTfdwXB4zAz3zDL9WA6cSXnW8sKPiYJCOLK6pZrBeXx+30OwgdkjZ1lUvBHHtarl9ES&#10;c21vfKBrEWoRIexzVNCE0OdS+qohg35ie+Lona0zGKJ0tdQObxFuOjlNkkwabDkuNNjTV0PVT/Fr&#10;FKTus5514+lpT+Umu6SU4q7YKvX2OmwWIAIN4Rl+tLdawSxL4X4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bqWXEAAAA3AAAAA8AAAAAAAAAAAAAAAAAmAIAAGRycy9k&#10;b3ducmV2LnhtbFBLBQYAAAAABAAEAPUAAACJAwAAAAA=&#10;" path="m162268,v13830,,26327,5842,35090,15189c208318,13030,218605,9030,227889,3518v-3582,11227,-11214,20650,-21133,26594l234362,22544r,3l210376,47434v88,2071,139,4141,139,6224c210515,109254,173488,172297,104982,187190r-31212,3266l73668,190456,34655,184776c22282,181080,10643,175679,,168859v3772,445,7595,673,11481,673c33998,169532,54737,161849,71196,148946,50152,148565,32398,134658,26276,115557v2934,559,5944,864,9043,864c39700,116421,43955,115837,47993,114732,25997,110313,9423,90881,9423,67590r,-610c15900,70586,23317,72746,31204,72999,18301,64377,9804,49657,9804,32969v,-8801,2375,-17068,6516,-24168c40030,37897,75463,57036,115430,59042v-825,-3517,-1244,-7188,-1244,-10960c114186,21527,135712,,162268,xe" fillcolor="#fffefd" stroked="f" strokeweight="0">
                  <v:stroke miterlimit="83231f" joinstyle="miter"/>
                  <v:path arrowok="t" textboxrect="0,0,234362,190456"/>
                </v:shape>
                <v:rect id="Rectangle 565" o:spid="_x0000_s1254" style="position:absolute;left:8999;top:46127;width:39088;height:6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Ga8QA&#10;AADcAAAADwAAAGRycy9kb3ducmV2LnhtbESPT4vCMBTE74LfITxhb5oqK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BmvEAAAA3AAAAA8AAAAAAAAAAAAAAAAAmAIAAGRycy9k&#10;b3ducmV2LnhtbFBLBQYAAAAABAAEAPUAAACJAwAAAAA=&#10;" filled="f" stroked="f">
                  <v:textbox inset="0,0,0,0">
                    <w:txbxContent>
                      <w:p w:rsidR="0009369B" w:rsidRDefault="00A27B6F">
                        <w:pPr>
                          <w:spacing w:after="160" w:line="259" w:lineRule="auto"/>
                          <w:ind w:left="0" w:right="0" w:firstLine="0"/>
                        </w:pPr>
                        <w:r>
                          <w:rPr>
                            <w:w w:val="97"/>
                            <w:sz w:val="72"/>
                          </w:rPr>
                          <w:t>Forward</w:t>
                        </w:r>
                        <w:r>
                          <w:rPr>
                            <w:spacing w:val="53"/>
                            <w:w w:val="97"/>
                            <w:sz w:val="72"/>
                          </w:rPr>
                          <w:t xml:space="preserve"> </w:t>
                        </w:r>
                        <w:r>
                          <w:rPr>
                            <w:w w:val="97"/>
                            <w:sz w:val="72"/>
                          </w:rPr>
                          <w:t>as</w:t>
                        </w:r>
                        <w:r>
                          <w:rPr>
                            <w:spacing w:val="53"/>
                            <w:w w:val="97"/>
                            <w:sz w:val="72"/>
                          </w:rPr>
                          <w:t xml:space="preserve"> </w:t>
                        </w:r>
                        <w:r>
                          <w:rPr>
                            <w:w w:val="97"/>
                            <w:sz w:val="72"/>
                          </w:rPr>
                          <w:t>one.</w:t>
                        </w:r>
                      </w:p>
                    </w:txbxContent>
                  </v:textbox>
                </v:rect>
                <v:rect id="Rectangle 566" o:spid="_x0000_s1255" style="position:absolute;left:8999;top:51614;width:73316;height:6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6YHMYA&#10;AADcAAAADwAAAGRycy9kb3ducmV2LnhtbESPzWrDMBCE74G+g9hCb4ncQE3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6YHMYAAADcAAAADwAAAAAAAAAAAAAAAACYAgAAZHJz&#10;L2Rvd25yZXYueG1sUEsFBgAAAAAEAAQA9QAAAIsDAAAAAA==&#10;" filled="f" stroked="f">
                  <v:textbox inset="0,0,0,0">
                    <w:txbxContent>
                      <w:p w:rsidR="0009369B" w:rsidRDefault="00A27B6F">
                        <w:pPr>
                          <w:spacing w:after="160" w:line="259" w:lineRule="auto"/>
                          <w:ind w:left="0" w:right="0" w:firstLine="0"/>
                        </w:pPr>
                        <w:r>
                          <w:rPr>
                            <w:color w:val="F9DF1A"/>
                            <w:w w:val="95"/>
                            <w:sz w:val="72"/>
                          </w:rPr>
                          <w:t>Improving</w:t>
                        </w:r>
                        <w:r>
                          <w:rPr>
                            <w:color w:val="F9DF1A"/>
                            <w:spacing w:val="53"/>
                            <w:w w:val="95"/>
                            <w:sz w:val="72"/>
                          </w:rPr>
                          <w:t xml:space="preserve"> </w:t>
                        </w:r>
                        <w:r>
                          <w:rPr>
                            <w:color w:val="F9DF1A"/>
                            <w:w w:val="95"/>
                            <w:sz w:val="72"/>
                          </w:rPr>
                          <w:t>Education</w:t>
                        </w:r>
                        <w:r>
                          <w:rPr>
                            <w:color w:val="F9DF1A"/>
                            <w:spacing w:val="53"/>
                            <w:w w:val="95"/>
                            <w:sz w:val="72"/>
                          </w:rPr>
                          <w:t xml:space="preserve"> </w:t>
                        </w:r>
                        <w:r>
                          <w:rPr>
                            <w:color w:val="F9DF1A"/>
                            <w:w w:val="95"/>
                            <w:sz w:val="72"/>
                          </w:rPr>
                          <w:t>Together.</w:t>
                        </w:r>
                      </w:p>
                    </w:txbxContent>
                  </v:textbox>
                </v:rect>
                <v:rect id="Rectangle 567" o:spid="_x0000_s1256" style="position:absolute;left:8999;top:64685;width:7186;height:2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9h8UA&#10;AADcAAAADwAAAGRycy9kb3ducmV2LnhtbESPT4vCMBTE7wt+h/AEb2uqo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j2HxQAAANwAAAAPAAAAAAAAAAAAAAAAAJgCAABkcnMv&#10;ZG93bnJldi54bWxQSwUGAAAAAAQABAD1AAAAigMAAAAA&#10;" filled="f" stroked="f">
                  <v:textbox inset="0,0,0,0">
                    <w:txbxContent>
                      <w:p w:rsidR="0009369B" w:rsidRDefault="00A27B6F">
                        <w:pPr>
                          <w:spacing w:after="160" w:line="259" w:lineRule="auto"/>
                          <w:ind w:left="0" w:right="0" w:firstLine="0"/>
                        </w:pPr>
                        <w:r>
                          <w:rPr>
                            <w:rFonts w:ascii="Myriad Pro" w:eastAsia="Myriad Pro" w:hAnsi="Myriad Pro" w:cs="Myriad Pro"/>
                            <w:color w:val="F9DF1A"/>
                          </w:rPr>
                          <w:t>Address:</w:t>
                        </w:r>
                      </w:p>
                    </w:txbxContent>
                  </v:textbox>
                </v:rect>
                <v:rect id="Rectangle 568" o:spid="_x0000_s1257" style="position:absolute;left:8999;top:66514;width:25607;height:2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2p9cIA&#10;AADcAAAADwAAAGRycy9kb3ducmV2LnhtbERPy4rCMBTdC/5DuMLsNFUY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Han1wgAAANwAAAAPAAAAAAAAAAAAAAAAAJgCAABkcnMvZG93&#10;bnJldi54bWxQSwUGAAAAAAQABAD1AAAAhwMAAAAA&#10;" filled="f" stroked="f">
                  <v:textbox inset="0,0,0,0">
                    <w:txbxContent>
                      <w:p w:rsidR="0009369B" w:rsidRDefault="00A27B6F">
                        <w:pPr>
                          <w:spacing w:after="160" w:line="259" w:lineRule="auto"/>
                          <w:ind w:left="0" w:right="0" w:firstLine="0"/>
                        </w:pPr>
                        <w:r>
                          <w:rPr>
                            <w:rFonts w:ascii="Myriad Pro" w:eastAsia="Myriad Pro" w:hAnsi="Myriad Pro" w:cs="Myriad Pro"/>
                          </w:rPr>
                          <w:t>Academy Transformation Trust</w:t>
                        </w:r>
                      </w:p>
                    </w:txbxContent>
                  </v:textbox>
                </v:rect>
                <v:rect id="Rectangle 569" o:spid="_x0000_s1258" style="position:absolute;left:8999;top:68343;width:8564;height:2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MbsUA&#10;AADcAAAADwAAAGRycy9kb3ducmV2LnhtbESPT4vCMBTE78J+h/AWvGmqo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QxuxQAAANwAAAAPAAAAAAAAAAAAAAAAAJgCAABkcnMv&#10;ZG93bnJldi54bWxQSwUGAAAAAAQABAD1AAAAigMAAAAA&#10;" filled="f" stroked="f">
                  <v:textbox inset="0,0,0,0">
                    <w:txbxContent>
                      <w:p w:rsidR="0009369B" w:rsidRDefault="00A27B6F">
                        <w:pPr>
                          <w:spacing w:after="160" w:line="259" w:lineRule="auto"/>
                          <w:ind w:left="0" w:right="0" w:firstLine="0"/>
                        </w:pPr>
                        <w:r>
                          <w:rPr>
                            <w:rFonts w:ascii="Myriad Pro" w:eastAsia="Myriad Pro" w:hAnsi="Myriad Pro" w:cs="Myriad Pro"/>
                          </w:rPr>
                          <w:t>Room 501</w:t>
                        </w:r>
                      </w:p>
                    </w:txbxContent>
                  </v:textbox>
                </v:rect>
                <v:rect id="Rectangle 4008" o:spid="_x0000_s1259" style="position:absolute;left:8999;top:70172;width:1040;height:2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MhvMIA&#10;AADdAAAADwAAAGRycy9kb3ducmV2LnhtbERPy4rCMBTdC/MP4Q6402RkEK1GkXEGXfoCdXdprm2x&#10;uSlNxla/3iwEl4fzns5bW4ob1b5wrOGrr0AQp84UnGk47P96IxA+IBssHZOGO3mYzz46U0yMa3hL&#10;t13IRAxhn6CGPIQqkdKnOVn0fVcRR+7iaoshwjqTpsYmhttSDpQaSosFx4YcK/rJKb3u/q2G1aha&#10;nNbu0WTl73l13BzHy/04aN39bBcTEIHa8Ba/3Guj4VupODe+iU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YyG8wgAAAN0AAAAPAAAAAAAAAAAAAAAAAJgCAABkcnMvZG93&#10;bnJldi54bWxQSwUGAAAAAAQABAD1AAAAhwMAAAAA&#10;" filled="f" stroked="f">
                  <v:textbox inset="0,0,0,0">
                    <w:txbxContent>
                      <w:p w:rsidR="0009369B" w:rsidRDefault="00A27B6F">
                        <w:pPr>
                          <w:spacing w:after="160" w:line="259" w:lineRule="auto"/>
                          <w:ind w:left="0" w:right="0" w:firstLine="0"/>
                        </w:pPr>
                        <w:r>
                          <w:rPr>
                            <w:rFonts w:ascii="Myriad Pro" w:eastAsia="Myriad Pro" w:hAnsi="Myriad Pro" w:cs="Myriad Pro"/>
                          </w:rPr>
                          <w:t>1</w:t>
                        </w:r>
                      </w:p>
                    </w:txbxContent>
                  </v:textbox>
                </v:rect>
                <v:rect id="Rectangle 4009" o:spid="_x0000_s1260" style="position:absolute;left:9781;top:70172;width:13092;height:2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J8UA&#10;AADdAAAADwAAAGRycy9kb3ducmV2LnhtbESPQWvCQBSE70L/w/IK3nS3pYiJriKtRY9WC9bbI/tM&#10;gtm3Ibua6K93C4LHYWa+YabzzlbiQo0vHWt4GyoQxJkzJecafnffgzEIH5ANVo5Jw5U8zGcvvSmm&#10;xrX8Q5dtyEWEsE9RQxFCnUrps4Is+qGriaN3dI3FEGWTS9NgG+G2ku9KjaTFkuNCgTV9FpSdtmer&#10;YTWuF39rd2vzanlY7Tf75GuXBK37r91iAiJQF57hR3ttNHwolcD/m/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4QnxQAAAN0AAAAPAAAAAAAAAAAAAAAAAJgCAABkcnMv&#10;ZG93bnJldi54bWxQSwUGAAAAAAQABAD1AAAAigMAAAAA&#10;" filled="f" stroked="f">
                  <v:textbox inset="0,0,0,0">
                    <w:txbxContent>
                      <w:p w:rsidR="0009369B" w:rsidRDefault="00A27B6F">
                        <w:pPr>
                          <w:spacing w:after="160" w:line="259" w:lineRule="auto"/>
                          <w:ind w:left="0" w:right="0" w:firstLine="0"/>
                        </w:pPr>
                        <w:r>
                          <w:rPr>
                            <w:rFonts w:ascii="Myriad Pro" w:eastAsia="Myriad Pro" w:hAnsi="Myriad Pro" w:cs="Myriad Pro"/>
                          </w:rPr>
                          <w:t xml:space="preserve"> Victoria Square</w:t>
                        </w:r>
                      </w:p>
                    </w:txbxContent>
                  </v:textbox>
                </v:rect>
                <v:rect id="Rectangle 571" o:spid="_x0000_s1261" style="position:absolute;left:8999;top:72001;width:10459;height:2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tcYA&#10;AADcAAAADwAAAGRycy9kb3ducmV2LnhtbESPQWvCQBSE7wX/w/IEb3WjY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tcYAAADcAAAADwAAAAAAAAAAAAAAAACYAgAAZHJz&#10;L2Rvd25yZXYueG1sUEsFBgAAAAAEAAQA9QAAAIsDAAAAAA==&#10;" filled="f" stroked="f">
                  <v:textbox inset="0,0,0,0">
                    <w:txbxContent>
                      <w:p w:rsidR="0009369B" w:rsidRDefault="00A27B6F">
                        <w:pPr>
                          <w:spacing w:after="160" w:line="259" w:lineRule="auto"/>
                          <w:ind w:left="0" w:right="0" w:firstLine="0"/>
                        </w:pPr>
                        <w:r>
                          <w:rPr>
                            <w:rFonts w:ascii="Myriad Pro" w:eastAsia="Myriad Pro" w:hAnsi="Myriad Pro" w:cs="Myriad Pro"/>
                          </w:rPr>
                          <w:t>Birmingham</w:t>
                        </w:r>
                      </w:p>
                    </w:txbxContent>
                  </v:textbox>
                </v:rect>
                <v:rect id="Rectangle 572" o:spid="_x0000_s1262" style="position:absolute;left:8999;top:73829;width:6057;height:2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IwsUA&#10;AADcAAAADwAAAGRycy9kb3ducmV2LnhtbESPS4vCQBCE78L+h6EX9qaTFdZ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AjCxQAAANwAAAAPAAAAAAAAAAAAAAAAAJgCAABkcnMv&#10;ZG93bnJldi54bWxQSwUGAAAAAAQABAD1AAAAigMAAAAA&#10;" filled="f" stroked="f">
                  <v:textbox inset="0,0,0,0">
                    <w:txbxContent>
                      <w:p w:rsidR="0009369B" w:rsidRDefault="00A27B6F">
                        <w:pPr>
                          <w:spacing w:after="160" w:line="259" w:lineRule="auto"/>
                          <w:ind w:left="0" w:right="0" w:firstLine="0"/>
                        </w:pPr>
                        <w:r>
                          <w:rPr>
                            <w:rFonts w:ascii="Myriad Pro" w:eastAsia="Myriad Pro" w:hAnsi="Myriad Pro" w:cs="Myriad Pro"/>
                          </w:rPr>
                          <w:t>B1 1BD</w:t>
                        </w:r>
                      </w:p>
                    </w:txbxContent>
                  </v:textbox>
                </v:rect>
                <w10:wrap type="topAndBottom" anchorx="page" anchory="page"/>
              </v:group>
            </w:pict>
          </mc:Fallback>
        </mc:AlternateContent>
      </w:r>
    </w:p>
    <w:sectPr w:rsidR="0009369B">
      <w:footerReference w:type="even" r:id="rId14"/>
      <w:footerReference w:type="default" r:id="rId15"/>
      <w:footerReference w:type="first" r:id="rId1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4D2" w:rsidRDefault="00E834D2">
      <w:pPr>
        <w:spacing w:after="0" w:line="240" w:lineRule="auto"/>
      </w:pPr>
      <w:r>
        <w:separator/>
      </w:r>
    </w:p>
  </w:endnote>
  <w:endnote w:type="continuationSeparator" w:id="0">
    <w:p w:rsidR="00E834D2" w:rsidRDefault="00E8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9B" w:rsidRDefault="0009369B">
    <w:pPr>
      <w:spacing w:after="160" w:line="259" w:lineRule="auto"/>
      <w:ind w:left="0" w:righ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9B" w:rsidRDefault="00A27B6F">
    <w:pPr>
      <w:tabs>
        <w:tab w:val="right" w:pos="9629"/>
      </w:tabs>
      <w:spacing w:after="0" w:line="259" w:lineRule="auto"/>
      <w:ind w:left="-590" w:right="-604" w:firstLine="0"/>
    </w:pPr>
    <w:r>
      <w:fldChar w:fldCharType="begin"/>
    </w:r>
    <w:r>
      <w:instrText xml:space="preserve"> PAGE   \* MERGEFORMAT </w:instrText>
    </w:r>
    <w:r>
      <w:fldChar w:fldCharType="separate"/>
    </w:r>
    <w:r w:rsidR="002E0DA8" w:rsidRPr="002E0DA8">
      <w:rPr>
        <w:rFonts w:ascii="Myriad Pro" w:eastAsia="Myriad Pro" w:hAnsi="Myriad Pro" w:cs="Myriad Pro"/>
        <w:noProof/>
        <w:color w:val="3182B9"/>
        <w:sz w:val="18"/>
      </w:rPr>
      <w:t>3</w:t>
    </w:r>
    <w:r>
      <w:rPr>
        <w:rFonts w:ascii="Myriad Pro" w:eastAsia="Myriad Pro" w:hAnsi="Myriad Pro" w:cs="Myriad Pro"/>
        <w:color w:val="3182B9"/>
        <w:sz w:val="18"/>
      </w:rPr>
      <w:fldChar w:fldCharType="end"/>
    </w:r>
    <w:r>
      <w:rPr>
        <w:rFonts w:ascii="Myriad Pro" w:eastAsia="Myriad Pro" w:hAnsi="Myriad Pro" w:cs="Myriad Pro"/>
        <w:color w:val="3182B9"/>
        <w:sz w:val="18"/>
      </w:rPr>
      <w:tab/>
    </w:r>
    <w:r>
      <w:rPr>
        <w:color w:val="3182B9"/>
      </w:rPr>
      <w:t>Improving Education Together.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9B" w:rsidRDefault="0009369B">
    <w:pPr>
      <w:spacing w:after="160" w:line="259" w:lineRule="auto"/>
      <w:ind w:left="0" w:righ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9B" w:rsidRDefault="00A27B6F">
    <w:pPr>
      <w:tabs>
        <w:tab w:val="right" w:pos="10199"/>
      </w:tabs>
      <w:spacing w:after="0" w:line="259" w:lineRule="auto"/>
      <w:ind w:left="0" w:right="-43" w:firstLine="0"/>
    </w:pPr>
    <w:r>
      <w:fldChar w:fldCharType="begin"/>
    </w:r>
    <w:r>
      <w:instrText xml:space="preserve"> PAGE   \* MERGEFORMAT </w:instrText>
    </w:r>
    <w:r>
      <w:fldChar w:fldCharType="separate"/>
    </w:r>
    <w:r w:rsidR="002E0DA8" w:rsidRPr="002E0DA8">
      <w:rPr>
        <w:rFonts w:ascii="Myriad Pro" w:eastAsia="Myriad Pro" w:hAnsi="Myriad Pro" w:cs="Myriad Pro"/>
        <w:noProof/>
        <w:color w:val="3182B9"/>
        <w:sz w:val="18"/>
      </w:rPr>
      <w:t>6</w:t>
    </w:r>
    <w:r>
      <w:rPr>
        <w:rFonts w:ascii="Myriad Pro" w:eastAsia="Myriad Pro" w:hAnsi="Myriad Pro" w:cs="Myriad Pro"/>
        <w:color w:val="3182B9"/>
        <w:sz w:val="18"/>
      </w:rPr>
      <w:fldChar w:fldCharType="end"/>
    </w:r>
    <w:r>
      <w:rPr>
        <w:rFonts w:ascii="Myriad Pro" w:eastAsia="Myriad Pro" w:hAnsi="Myriad Pro" w:cs="Myriad Pro"/>
        <w:color w:val="3182B9"/>
        <w:sz w:val="18"/>
      </w:rPr>
      <w:tab/>
    </w:r>
    <w:r>
      <w:rPr>
        <w:color w:val="3182B9"/>
      </w:rPr>
      <w:t>Improving Education Together.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9B" w:rsidRDefault="00A27B6F">
    <w:pPr>
      <w:tabs>
        <w:tab w:val="right" w:pos="10199"/>
      </w:tabs>
      <w:spacing w:after="0" w:line="259" w:lineRule="auto"/>
      <w:ind w:left="0" w:right="-43" w:firstLine="0"/>
    </w:pPr>
    <w:r>
      <w:fldChar w:fldCharType="begin"/>
    </w:r>
    <w:r>
      <w:instrText xml:space="preserve"> PAGE   \* MERGEFORMAT </w:instrText>
    </w:r>
    <w:r>
      <w:fldChar w:fldCharType="separate"/>
    </w:r>
    <w:r w:rsidR="002E0DA8" w:rsidRPr="002E0DA8">
      <w:rPr>
        <w:rFonts w:ascii="Myriad Pro" w:eastAsia="Myriad Pro" w:hAnsi="Myriad Pro" w:cs="Myriad Pro"/>
        <w:noProof/>
        <w:color w:val="3182B9"/>
        <w:sz w:val="18"/>
      </w:rPr>
      <w:t>7</w:t>
    </w:r>
    <w:r>
      <w:rPr>
        <w:rFonts w:ascii="Myriad Pro" w:eastAsia="Myriad Pro" w:hAnsi="Myriad Pro" w:cs="Myriad Pro"/>
        <w:color w:val="3182B9"/>
        <w:sz w:val="18"/>
      </w:rPr>
      <w:fldChar w:fldCharType="end"/>
    </w:r>
    <w:r>
      <w:rPr>
        <w:rFonts w:ascii="Myriad Pro" w:eastAsia="Myriad Pro" w:hAnsi="Myriad Pro" w:cs="Myriad Pro"/>
        <w:color w:val="3182B9"/>
        <w:sz w:val="18"/>
      </w:rPr>
      <w:tab/>
    </w:r>
    <w:r>
      <w:rPr>
        <w:color w:val="3182B9"/>
      </w:rPr>
      <w:t>Improving Education Together.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9B" w:rsidRDefault="00A27B6F">
    <w:pPr>
      <w:tabs>
        <w:tab w:val="right" w:pos="10199"/>
      </w:tabs>
      <w:spacing w:after="0" w:line="259" w:lineRule="auto"/>
      <w:ind w:left="0" w:right="-43" w:firstLine="0"/>
    </w:pPr>
    <w:r>
      <w:fldChar w:fldCharType="begin"/>
    </w:r>
    <w:r>
      <w:instrText xml:space="preserve"> PAGE   \* MERGEFORMAT </w:instrText>
    </w:r>
    <w:r>
      <w:fldChar w:fldCharType="separate"/>
    </w:r>
    <w:r>
      <w:rPr>
        <w:rFonts w:ascii="Myriad Pro" w:eastAsia="Myriad Pro" w:hAnsi="Myriad Pro" w:cs="Myriad Pro"/>
        <w:color w:val="3182B9"/>
        <w:sz w:val="18"/>
      </w:rPr>
      <w:t>3</w:t>
    </w:r>
    <w:r>
      <w:rPr>
        <w:rFonts w:ascii="Myriad Pro" w:eastAsia="Myriad Pro" w:hAnsi="Myriad Pro" w:cs="Myriad Pro"/>
        <w:color w:val="3182B9"/>
        <w:sz w:val="18"/>
      </w:rPr>
      <w:fldChar w:fldCharType="end"/>
    </w:r>
    <w:r>
      <w:rPr>
        <w:rFonts w:ascii="Myriad Pro" w:eastAsia="Myriad Pro" w:hAnsi="Myriad Pro" w:cs="Myriad Pro"/>
        <w:color w:val="3182B9"/>
        <w:sz w:val="18"/>
      </w:rPr>
      <w:tab/>
    </w:r>
    <w:r>
      <w:rPr>
        <w:color w:val="3182B9"/>
      </w:rPr>
      <w:t>Improving Education Together.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9B" w:rsidRDefault="0009369B">
    <w:pPr>
      <w:spacing w:after="160" w:line="259" w:lineRule="auto"/>
      <w:ind w:left="0" w:righ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9B" w:rsidRDefault="0009369B">
    <w:pPr>
      <w:spacing w:after="160" w:line="259" w:lineRule="auto"/>
      <w:ind w:left="0" w:right="0"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9B" w:rsidRDefault="0009369B">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4D2" w:rsidRDefault="00E834D2">
      <w:pPr>
        <w:spacing w:after="0" w:line="240" w:lineRule="auto"/>
      </w:pPr>
      <w:r>
        <w:separator/>
      </w:r>
    </w:p>
  </w:footnote>
  <w:footnote w:type="continuationSeparator" w:id="0">
    <w:p w:rsidR="00E834D2" w:rsidRDefault="00E83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7C6"/>
    <w:multiLevelType w:val="hybridMultilevel"/>
    <w:tmpl w:val="2FAE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C7EE7"/>
    <w:multiLevelType w:val="hybridMultilevel"/>
    <w:tmpl w:val="9584890C"/>
    <w:lvl w:ilvl="0" w:tplc="08090001">
      <w:start w:val="1"/>
      <w:numFmt w:val="bullet"/>
      <w:lvlText w:val=""/>
      <w:lvlJc w:val="left"/>
      <w:pPr>
        <w:ind w:left="720" w:hanging="360"/>
      </w:pPr>
      <w:rPr>
        <w:rFonts w:ascii="Symbol" w:hAnsi="Symbo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EA3127"/>
    <w:multiLevelType w:val="hybridMultilevel"/>
    <w:tmpl w:val="B28A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E539BF"/>
    <w:multiLevelType w:val="hybridMultilevel"/>
    <w:tmpl w:val="1BCC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EB4F06"/>
    <w:multiLevelType w:val="hybridMultilevel"/>
    <w:tmpl w:val="C466EEA0"/>
    <w:lvl w:ilvl="0" w:tplc="37004A66">
      <w:start w:val="1"/>
      <w:numFmt w:val="bullet"/>
      <w:lvlText w:val="•"/>
      <w:lvlJc w:val="left"/>
      <w:pPr>
        <w:ind w:left="36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lvl w:ilvl="1" w:tplc="877AD470">
      <w:start w:val="1"/>
      <w:numFmt w:val="bullet"/>
      <w:lvlText w:val="o"/>
      <w:lvlJc w:val="left"/>
      <w:pPr>
        <w:ind w:left="108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lvl w:ilvl="2" w:tplc="792E44F0">
      <w:start w:val="1"/>
      <w:numFmt w:val="bullet"/>
      <w:lvlText w:val="▪"/>
      <w:lvlJc w:val="left"/>
      <w:pPr>
        <w:ind w:left="180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lvl w:ilvl="3" w:tplc="3296022C">
      <w:start w:val="1"/>
      <w:numFmt w:val="bullet"/>
      <w:lvlText w:val="•"/>
      <w:lvlJc w:val="left"/>
      <w:pPr>
        <w:ind w:left="252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lvl w:ilvl="4" w:tplc="92D8D674">
      <w:start w:val="1"/>
      <w:numFmt w:val="bullet"/>
      <w:lvlText w:val="o"/>
      <w:lvlJc w:val="left"/>
      <w:pPr>
        <w:ind w:left="324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lvl w:ilvl="5" w:tplc="CC02E8C4">
      <w:start w:val="1"/>
      <w:numFmt w:val="bullet"/>
      <w:lvlText w:val="▪"/>
      <w:lvlJc w:val="left"/>
      <w:pPr>
        <w:ind w:left="396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lvl w:ilvl="6" w:tplc="671E552A">
      <w:start w:val="1"/>
      <w:numFmt w:val="bullet"/>
      <w:lvlText w:val="•"/>
      <w:lvlJc w:val="left"/>
      <w:pPr>
        <w:ind w:left="468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lvl w:ilvl="7" w:tplc="87926576">
      <w:start w:val="1"/>
      <w:numFmt w:val="bullet"/>
      <w:lvlText w:val="o"/>
      <w:lvlJc w:val="left"/>
      <w:pPr>
        <w:ind w:left="540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lvl w:ilvl="8" w:tplc="FA485506">
      <w:start w:val="1"/>
      <w:numFmt w:val="bullet"/>
      <w:lvlText w:val="▪"/>
      <w:lvlJc w:val="left"/>
      <w:pPr>
        <w:ind w:left="6120"/>
      </w:pPr>
      <w:rPr>
        <w:rFonts w:ascii="Calibri" w:eastAsia="Calibri" w:hAnsi="Calibri" w:cs="Calibri"/>
        <w:b w:val="0"/>
        <w:i w:val="0"/>
        <w:strike w:val="0"/>
        <w:dstrike w:val="0"/>
        <w:color w:val="FFFEFD"/>
        <w:sz w:val="24"/>
        <w:szCs w:val="24"/>
        <w:u w:val="none" w:color="000000"/>
        <w:bdr w:val="none" w:sz="0" w:space="0" w:color="auto"/>
        <w:shd w:val="clear" w:color="auto" w:fill="auto"/>
        <w:vertAlign w:val="baseline"/>
      </w:rPr>
    </w:lvl>
  </w:abstractNum>
  <w:abstractNum w:abstractNumId="5">
    <w:nsid w:val="1F106CF8"/>
    <w:multiLevelType w:val="hybridMultilevel"/>
    <w:tmpl w:val="3234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4875D9"/>
    <w:multiLevelType w:val="hybridMultilevel"/>
    <w:tmpl w:val="C3B8E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BE26D2"/>
    <w:multiLevelType w:val="hybridMultilevel"/>
    <w:tmpl w:val="0060D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235434"/>
    <w:multiLevelType w:val="hybridMultilevel"/>
    <w:tmpl w:val="EC62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637A1E"/>
    <w:multiLevelType w:val="hybridMultilevel"/>
    <w:tmpl w:val="521C5008"/>
    <w:lvl w:ilvl="0" w:tplc="08090001">
      <w:start w:val="1"/>
      <w:numFmt w:val="bullet"/>
      <w:lvlText w:val=""/>
      <w:lvlJc w:val="left"/>
      <w:pPr>
        <w:ind w:left="350" w:hanging="360"/>
      </w:pPr>
      <w:rPr>
        <w:rFonts w:ascii="Symbol" w:hAnsi="Symbol" w:hint="default"/>
      </w:rPr>
    </w:lvl>
    <w:lvl w:ilvl="1" w:tplc="08090003" w:tentative="1">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1790" w:hanging="360"/>
      </w:pPr>
      <w:rPr>
        <w:rFonts w:ascii="Wingdings" w:hAnsi="Wingdings" w:hint="default"/>
      </w:rPr>
    </w:lvl>
    <w:lvl w:ilvl="3" w:tplc="08090001" w:tentative="1">
      <w:start w:val="1"/>
      <w:numFmt w:val="bullet"/>
      <w:lvlText w:val=""/>
      <w:lvlJc w:val="left"/>
      <w:pPr>
        <w:ind w:left="2510" w:hanging="360"/>
      </w:pPr>
      <w:rPr>
        <w:rFonts w:ascii="Symbol" w:hAnsi="Symbol" w:hint="default"/>
      </w:rPr>
    </w:lvl>
    <w:lvl w:ilvl="4" w:tplc="08090003" w:tentative="1">
      <w:start w:val="1"/>
      <w:numFmt w:val="bullet"/>
      <w:lvlText w:val="o"/>
      <w:lvlJc w:val="left"/>
      <w:pPr>
        <w:ind w:left="3230" w:hanging="360"/>
      </w:pPr>
      <w:rPr>
        <w:rFonts w:ascii="Courier New" w:hAnsi="Courier New" w:cs="Courier New" w:hint="default"/>
      </w:rPr>
    </w:lvl>
    <w:lvl w:ilvl="5" w:tplc="08090005" w:tentative="1">
      <w:start w:val="1"/>
      <w:numFmt w:val="bullet"/>
      <w:lvlText w:val=""/>
      <w:lvlJc w:val="left"/>
      <w:pPr>
        <w:ind w:left="3950" w:hanging="360"/>
      </w:pPr>
      <w:rPr>
        <w:rFonts w:ascii="Wingdings" w:hAnsi="Wingdings" w:hint="default"/>
      </w:rPr>
    </w:lvl>
    <w:lvl w:ilvl="6" w:tplc="08090001" w:tentative="1">
      <w:start w:val="1"/>
      <w:numFmt w:val="bullet"/>
      <w:lvlText w:val=""/>
      <w:lvlJc w:val="left"/>
      <w:pPr>
        <w:ind w:left="4670" w:hanging="360"/>
      </w:pPr>
      <w:rPr>
        <w:rFonts w:ascii="Symbol" w:hAnsi="Symbol" w:hint="default"/>
      </w:rPr>
    </w:lvl>
    <w:lvl w:ilvl="7" w:tplc="08090003" w:tentative="1">
      <w:start w:val="1"/>
      <w:numFmt w:val="bullet"/>
      <w:lvlText w:val="o"/>
      <w:lvlJc w:val="left"/>
      <w:pPr>
        <w:ind w:left="5390" w:hanging="360"/>
      </w:pPr>
      <w:rPr>
        <w:rFonts w:ascii="Courier New" w:hAnsi="Courier New" w:cs="Courier New" w:hint="default"/>
      </w:rPr>
    </w:lvl>
    <w:lvl w:ilvl="8" w:tplc="08090005" w:tentative="1">
      <w:start w:val="1"/>
      <w:numFmt w:val="bullet"/>
      <w:lvlText w:val=""/>
      <w:lvlJc w:val="left"/>
      <w:pPr>
        <w:ind w:left="6110" w:hanging="360"/>
      </w:pPr>
      <w:rPr>
        <w:rFonts w:ascii="Wingdings" w:hAnsi="Wingdings" w:hint="default"/>
      </w:rPr>
    </w:lvl>
  </w:abstractNum>
  <w:abstractNum w:abstractNumId="10">
    <w:nsid w:val="3E9E6284"/>
    <w:multiLevelType w:val="hybridMultilevel"/>
    <w:tmpl w:val="7394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C531D4"/>
    <w:multiLevelType w:val="hybridMultilevel"/>
    <w:tmpl w:val="CC78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EE0463"/>
    <w:multiLevelType w:val="hybridMultilevel"/>
    <w:tmpl w:val="960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3C7AA4"/>
    <w:multiLevelType w:val="hybridMultilevel"/>
    <w:tmpl w:val="638A2C76"/>
    <w:lvl w:ilvl="0" w:tplc="08090001">
      <w:start w:val="1"/>
      <w:numFmt w:val="bullet"/>
      <w:lvlText w:val=""/>
      <w:lvlJc w:val="left"/>
      <w:pPr>
        <w:ind w:left="350" w:hanging="360"/>
      </w:pPr>
      <w:rPr>
        <w:rFonts w:ascii="Symbol" w:hAnsi="Symbol" w:hint="default"/>
      </w:rPr>
    </w:lvl>
    <w:lvl w:ilvl="1" w:tplc="08090003" w:tentative="1">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1790" w:hanging="360"/>
      </w:pPr>
      <w:rPr>
        <w:rFonts w:ascii="Wingdings" w:hAnsi="Wingdings" w:hint="default"/>
      </w:rPr>
    </w:lvl>
    <w:lvl w:ilvl="3" w:tplc="08090001" w:tentative="1">
      <w:start w:val="1"/>
      <w:numFmt w:val="bullet"/>
      <w:lvlText w:val=""/>
      <w:lvlJc w:val="left"/>
      <w:pPr>
        <w:ind w:left="2510" w:hanging="360"/>
      </w:pPr>
      <w:rPr>
        <w:rFonts w:ascii="Symbol" w:hAnsi="Symbol" w:hint="default"/>
      </w:rPr>
    </w:lvl>
    <w:lvl w:ilvl="4" w:tplc="08090003" w:tentative="1">
      <w:start w:val="1"/>
      <w:numFmt w:val="bullet"/>
      <w:lvlText w:val="o"/>
      <w:lvlJc w:val="left"/>
      <w:pPr>
        <w:ind w:left="3230" w:hanging="360"/>
      </w:pPr>
      <w:rPr>
        <w:rFonts w:ascii="Courier New" w:hAnsi="Courier New" w:cs="Courier New" w:hint="default"/>
      </w:rPr>
    </w:lvl>
    <w:lvl w:ilvl="5" w:tplc="08090005" w:tentative="1">
      <w:start w:val="1"/>
      <w:numFmt w:val="bullet"/>
      <w:lvlText w:val=""/>
      <w:lvlJc w:val="left"/>
      <w:pPr>
        <w:ind w:left="3950" w:hanging="360"/>
      </w:pPr>
      <w:rPr>
        <w:rFonts w:ascii="Wingdings" w:hAnsi="Wingdings" w:hint="default"/>
      </w:rPr>
    </w:lvl>
    <w:lvl w:ilvl="6" w:tplc="08090001" w:tentative="1">
      <w:start w:val="1"/>
      <w:numFmt w:val="bullet"/>
      <w:lvlText w:val=""/>
      <w:lvlJc w:val="left"/>
      <w:pPr>
        <w:ind w:left="4670" w:hanging="360"/>
      </w:pPr>
      <w:rPr>
        <w:rFonts w:ascii="Symbol" w:hAnsi="Symbol" w:hint="default"/>
      </w:rPr>
    </w:lvl>
    <w:lvl w:ilvl="7" w:tplc="08090003" w:tentative="1">
      <w:start w:val="1"/>
      <w:numFmt w:val="bullet"/>
      <w:lvlText w:val="o"/>
      <w:lvlJc w:val="left"/>
      <w:pPr>
        <w:ind w:left="5390" w:hanging="360"/>
      </w:pPr>
      <w:rPr>
        <w:rFonts w:ascii="Courier New" w:hAnsi="Courier New" w:cs="Courier New" w:hint="default"/>
      </w:rPr>
    </w:lvl>
    <w:lvl w:ilvl="8" w:tplc="08090005" w:tentative="1">
      <w:start w:val="1"/>
      <w:numFmt w:val="bullet"/>
      <w:lvlText w:val=""/>
      <w:lvlJc w:val="left"/>
      <w:pPr>
        <w:ind w:left="6110" w:hanging="360"/>
      </w:pPr>
      <w:rPr>
        <w:rFonts w:ascii="Wingdings" w:hAnsi="Wingdings" w:hint="default"/>
      </w:rPr>
    </w:lvl>
  </w:abstractNum>
  <w:abstractNum w:abstractNumId="14">
    <w:nsid w:val="523E5C07"/>
    <w:multiLevelType w:val="hybridMultilevel"/>
    <w:tmpl w:val="97808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DD14F1"/>
    <w:multiLevelType w:val="hybridMultilevel"/>
    <w:tmpl w:val="6182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E100A5"/>
    <w:multiLevelType w:val="hybridMultilevel"/>
    <w:tmpl w:val="E824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F90767"/>
    <w:multiLevelType w:val="hybridMultilevel"/>
    <w:tmpl w:val="4B18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AC79AE"/>
    <w:multiLevelType w:val="hybridMultilevel"/>
    <w:tmpl w:val="D86C3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C57B23"/>
    <w:multiLevelType w:val="hybridMultilevel"/>
    <w:tmpl w:val="693EE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BE10B4"/>
    <w:multiLevelType w:val="hybridMultilevel"/>
    <w:tmpl w:val="C544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576CE7"/>
    <w:multiLevelType w:val="hybridMultilevel"/>
    <w:tmpl w:val="4680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1B5CE7"/>
    <w:multiLevelType w:val="hybridMultilevel"/>
    <w:tmpl w:val="B2C48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3D5EE8"/>
    <w:multiLevelType w:val="hybridMultilevel"/>
    <w:tmpl w:val="4F7A8BD8"/>
    <w:lvl w:ilvl="0" w:tplc="08090001">
      <w:start w:val="1"/>
      <w:numFmt w:val="bullet"/>
      <w:lvlText w:val=""/>
      <w:lvlJc w:val="left"/>
      <w:pPr>
        <w:ind w:left="720" w:hanging="360"/>
      </w:pPr>
      <w:rPr>
        <w:rFonts w:ascii="Symbol" w:hAnsi="Symbo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E878DB"/>
    <w:multiLevelType w:val="singleLevel"/>
    <w:tmpl w:val="F6EA3416"/>
    <w:lvl w:ilvl="0">
      <w:start w:val="1"/>
      <w:numFmt w:val="bullet"/>
      <w:lvlText w:val=""/>
      <w:lvlJc w:val="left"/>
      <w:pPr>
        <w:tabs>
          <w:tab w:val="num" w:pos="360"/>
        </w:tabs>
        <w:ind w:left="0" w:firstLine="0"/>
      </w:pPr>
      <w:rPr>
        <w:rFonts w:ascii="Symbol" w:hAnsi="Symbol" w:hint="default"/>
        <w:sz w:val="16"/>
      </w:rPr>
    </w:lvl>
  </w:abstractNum>
  <w:num w:numId="1">
    <w:abstractNumId w:val="4"/>
  </w:num>
  <w:num w:numId="2">
    <w:abstractNumId w:val="9"/>
  </w:num>
  <w:num w:numId="3">
    <w:abstractNumId w:val="13"/>
  </w:num>
  <w:num w:numId="4">
    <w:abstractNumId w:val="18"/>
  </w:num>
  <w:num w:numId="5">
    <w:abstractNumId w:val="11"/>
  </w:num>
  <w:num w:numId="6">
    <w:abstractNumId w:val="14"/>
  </w:num>
  <w:num w:numId="7">
    <w:abstractNumId w:val="15"/>
  </w:num>
  <w:num w:numId="8">
    <w:abstractNumId w:val="2"/>
  </w:num>
  <w:num w:numId="9">
    <w:abstractNumId w:val="7"/>
  </w:num>
  <w:num w:numId="10">
    <w:abstractNumId w:val="8"/>
  </w:num>
  <w:num w:numId="11">
    <w:abstractNumId w:val="19"/>
  </w:num>
  <w:num w:numId="12">
    <w:abstractNumId w:val="6"/>
  </w:num>
  <w:num w:numId="13">
    <w:abstractNumId w:val="24"/>
  </w:num>
  <w:num w:numId="14">
    <w:abstractNumId w:val="0"/>
  </w:num>
  <w:num w:numId="15">
    <w:abstractNumId w:val="10"/>
  </w:num>
  <w:num w:numId="16">
    <w:abstractNumId w:val="5"/>
  </w:num>
  <w:num w:numId="17">
    <w:abstractNumId w:val="20"/>
  </w:num>
  <w:num w:numId="18">
    <w:abstractNumId w:val="16"/>
  </w:num>
  <w:num w:numId="19">
    <w:abstractNumId w:val="21"/>
  </w:num>
  <w:num w:numId="20">
    <w:abstractNumId w:val="3"/>
  </w:num>
  <w:num w:numId="21">
    <w:abstractNumId w:val="17"/>
  </w:num>
  <w:num w:numId="22">
    <w:abstractNumId w:val="23"/>
  </w:num>
  <w:num w:numId="23">
    <w:abstractNumId w:val="1"/>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9B"/>
    <w:rsid w:val="0003689F"/>
    <w:rsid w:val="0004099D"/>
    <w:rsid w:val="00052954"/>
    <w:rsid w:val="00053C5F"/>
    <w:rsid w:val="0009369B"/>
    <w:rsid w:val="00123C39"/>
    <w:rsid w:val="001C324B"/>
    <w:rsid w:val="002A060F"/>
    <w:rsid w:val="002D41DF"/>
    <w:rsid w:val="002E0DA8"/>
    <w:rsid w:val="002F4971"/>
    <w:rsid w:val="00485AE5"/>
    <w:rsid w:val="004D5A73"/>
    <w:rsid w:val="0052547F"/>
    <w:rsid w:val="005435A2"/>
    <w:rsid w:val="00545E07"/>
    <w:rsid w:val="005C4063"/>
    <w:rsid w:val="008C7B81"/>
    <w:rsid w:val="009947F8"/>
    <w:rsid w:val="00A27B6F"/>
    <w:rsid w:val="00AA6216"/>
    <w:rsid w:val="00AB107A"/>
    <w:rsid w:val="00B1544A"/>
    <w:rsid w:val="00B20674"/>
    <w:rsid w:val="00B65C22"/>
    <w:rsid w:val="00BD7446"/>
    <w:rsid w:val="00CB0FE0"/>
    <w:rsid w:val="00D91226"/>
    <w:rsid w:val="00D92C57"/>
    <w:rsid w:val="00E26F85"/>
    <w:rsid w:val="00E311C1"/>
    <w:rsid w:val="00E834D2"/>
    <w:rsid w:val="00EC48DD"/>
    <w:rsid w:val="00F3111A"/>
    <w:rsid w:val="00F53A50"/>
    <w:rsid w:val="00FD4835"/>
    <w:rsid w:val="00FE6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5" w:line="248" w:lineRule="auto"/>
      <w:ind w:left="370" w:right="72" w:hanging="370"/>
    </w:pPr>
    <w:rPr>
      <w:rFonts w:ascii="Calibri" w:eastAsia="Calibri" w:hAnsi="Calibri" w:cs="Calibri"/>
      <w:color w:val="FFFEFD"/>
      <w:sz w:val="24"/>
    </w:rPr>
  </w:style>
  <w:style w:type="paragraph" w:styleId="Heading1">
    <w:name w:val="heading 1"/>
    <w:next w:val="Normal"/>
    <w:link w:val="Heading1Char"/>
    <w:uiPriority w:val="9"/>
    <w:unhideWhenUsed/>
    <w:qFormat/>
    <w:pPr>
      <w:keepNext/>
      <w:keepLines/>
      <w:spacing w:after="0"/>
      <w:ind w:left="-580" w:hanging="10"/>
      <w:outlineLvl w:val="0"/>
    </w:pPr>
    <w:rPr>
      <w:rFonts w:ascii="Calibri" w:eastAsia="Calibri" w:hAnsi="Calibri" w:cs="Calibri"/>
      <w:color w:val="FFFEFD"/>
      <w:sz w:val="72"/>
    </w:rPr>
  </w:style>
  <w:style w:type="paragraph" w:styleId="Heading2">
    <w:name w:val="heading 2"/>
    <w:next w:val="Normal"/>
    <w:link w:val="Heading2Char"/>
    <w:uiPriority w:val="9"/>
    <w:unhideWhenUsed/>
    <w:qFormat/>
    <w:pPr>
      <w:keepNext/>
      <w:keepLines/>
      <w:spacing w:after="6"/>
      <w:ind w:left="10" w:hanging="10"/>
      <w:outlineLvl w:val="1"/>
    </w:pPr>
    <w:rPr>
      <w:rFonts w:ascii="Calibri" w:eastAsia="Calibri" w:hAnsi="Calibri" w:cs="Calibri"/>
      <w:color w:val="F9DF1A"/>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F9DF1A"/>
      <w:sz w:val="30"/>
    </w:rPr>
  </w:style>
  <w:style w:type="character" w:customStyle="1" w:styleId="Heading1Char">
    <w:name w:val="Heading 1 Char"/>
    <w:link w:val="Heading1"/>
    <w:rPr>
      <w:rFonts w:ascii="Calibri" w:eastAsia="Calibri" w:hAnsi="Calibri" w:cs="Calibri"/>
      <w:color w:val="FFFEFD"/>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53C5F"/>
    <w:pPr>
      <w:ind w:left="720"/>
      <w:contextualSpacing/>
    </w:pPr>
  </w:style>
  <w:style w:type="paragraph" w:styleId="Header">
    <w:name w:val="header"/>
    <w:basedOn w:val="Normal"/>
    <w:link w:val="HeaderChar"/>
    <w:uiPriority w:val="99"/>
    <w:unhideWhenUsed/>
    <w:rsid w:val="00D92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C57"/>
    <w:rPr>
      <w:rFonts w:ascii="Calibri" w:eastAsia="Calibri" w:hAnsi="Calibri" w:cs="Calibri"/>
      <w:color w:val="FFFEFD"/>
      <w:sz w:val="24"/>
    </w:rPr>
  </w:style>
  <w:style w:type="table" w:styleId="TableGrid0">
    <w:name w:val="Table Grid"/>
    <w:basedOn w:val="TableNormal"/>
    <w:uiPriority w:val="39"/>
    <w:rsid w:val="008C7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545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23C39"/>
    <w:pPr>
      <w:spacing w:after="0" w:line="240" w:lineRule="auto"/>
      <w:ind w:left="0" w:right="0" w:firstLine="0"/>
    </w:pPr>
    <w:rPr>
      <w:rFonts w:cs="Times New Roman"/>
      <w:color w:val="auto"/>
      <w:szCs w:val="32"/>
      <w:lang w:val="en-US" w:eastAsia="en-US" w:bidi="en-US"/>
    </w:rPr>
  </w:style>
  <w:style w:type="paragraph" w:styleId="Footer">
    <w:name w:val="footer"/>
    <w:basedOn w:val="Normal"/>
    <w:link w:val="FooterChar"/>
    <w:rsid w:val="00CB0FE0"/>
    <w:pPr>
      <w:tabs>
        <w:tab w:val="center" w:pos="4320"/>
        <w:tab w:val="right" w:pos="8640"/>
      </w:tabs>
      <w:spacing w:after="0" w:line="240" w:lineRule="auto"/>
      <w:ind w:left="0" w:right="0" w:firstLine="0"/>
    </w:pPr>
    <w:rPr>
      <w:rFonts w:ascii="Cambria" w:eastAsia="Cambria" w:hAnsi="Cambria" w:cs="Times New Roman"/>
      <w:color w:val="auto"/>
      <w:szCs w:val="24"/>
      <w:lang w:val="en-US" w:eastAsia="en-US"/>
    </w:rPr>
  </w:style>
  <w:style w:type="character" w:customStyle="1" w:styleId="FooterChar">
    <w:name w:val="Footer Char"/>
    <w:basedOn w:val="DefaultParagraphFont"/>
    <w:link w:val="Footer"/>
    <w:rsid w:val="00CB0FE0"/>
    <w:rPr>
      <w:rFonts w:ascii="Cambria" w:eastAsia="Cambria" w:hAnsi="Cambri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5" w:line="248" w:lineRule="auto"/>
      <w:ind w:left="370" w:right="72" w:hanging="370"/>
    </w:pPr>
    <w:rPr>
      <w:rFonts w:ascii="Calibri" w:eastAsia="Calibri" w:hAnsi="Calibri" w:cs="Calibri"/>
      <w:color w:val="FFFEFD"/>
      <w:sz w:val="24"/>
    </w:rPr>
  </w:style>
  <w:style w:type="paragraph" w:styleId="Heading1">
    <w:name w:val="heading 1"/>
    <w:next w:val="Normal"/>
    <w:link w:val="Heading1Char"/>
    <w:uiPriority w:val="9"/>
    <w:unhideWhenUsed/>
    <w:qFormat/>
    <w:pPr>
      <w:keepNext/>
      <w:keepLines/>
      <w:spacing w:after="0"/>
      <w:ind w:left="-580" w:hanging="10"/>
      <w:outlineLvl w:val="0"/>
    </w:pPr>
    <w:rPr>
      <w:rFonts w:ascii="Calibri" w:eastAsia="Calibri" w:hAnsi="Calibri" w:cs="Calibri"/>
      <w:color w:val="FFFEFD"/>
      <w:sz w:val="72"/>
    </w:rPr>
  </w:style>
  <w:style w:type="paragraph" w:styleId="Heading2">
    <w:name w:val="heading 2"/>
    <w:next w:val="Normal"/>
    <w:link w:val="Heading2Char"/>
    <w:uiPriority w:val="9"/>
    <w:unhideWhenUsed/>
    <w:qFormat/>
    <w:pPr>
      <w:keepNext/>
      <w:keepLines/>
      <w:spacing w:after="6"/>
      <w:ind w:left="10" w:hanging="10"/>
      <w:outlineLvl w:val="1"/>
    </w:pPr>
    <w:rPr>
      <w:rFonts w:ascii="Calibri" w:eastAsia="Calibri" w:hAnsi="Calibri" w:cs="Calibri"/>
      <w:color w:val="F9DF1A"/>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F9DF1A"/>
      <w:sz w:val="30"/>
    </w:rPr>
  </w:style>
  <w:style w:type="character" w:customStyle="1" w:styleId="Heading1Char">
    <w:name w:val="Heading 1 Char"/>
    <w:link w:val="Heading1"/>
    <w:rPr>
      <w:rFonts w:ascii="Calibri" w:eastAsia="Calibri" w:hAnsi="Calibri" w:cs="Calibri"/>
      <w:color w:val="FFFEFD"/>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53C5F"/>
    <w:pPr>
      <w:ind w:left="720"/>
      <w:contextualSpacing/>
    </w:pPr>
  </w:style>
  <w:style w:type="paragraph" w:styleId="Header">
    <w:name w:val="header"/>
    <w:basedOn w:val="Normal"/>
    <w:link w:val="HeaderChar"/>
    <w:uiPriority w:val="99"/>
    <w:unhideWhenUsed/>
    <w:rsid w:val="00D92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C57"/>
    <w:rPr>
      <w:rFonts w:ascii="Calibri" w:eastAsia="Calibri" w:hAnsi="Calibri" w:cs="Calibri"/>
      <w:color w:val="FFFEFD"/>
      <w:sz w:val="24"/>
    </w:rPr>
  </w:style>
  <w:style w:type="table" w:styleId="TableGrid0">
    <w:name w:val="Table Grid"/>
    <w:basedOn w:val="TableNormal"/>
    <w:uiPriority w:val="39"/>
    <w:rsid w:val="008C7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545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23C39"/>
    <w:pPr>
      <w:spacing w:after="0" w:line="240" w:lineRule="auto"/>
      <w:ind w:left="0" w:right="0" w:firstLine="0"/>
    </w:pPr>
    <w:rPr>
      <w:rFonts w:cs="Times New Roman"/>
      <w:color w:val="auto"/>
      <w:szCs w:val="32"/>
      <w:lang w:val="en-US" w:eastAsia="en-US" w:bidi="en-US"/>
    </w:rPr>
  </w:style>
  <w:style w:type="paragraph" w:styleId="Footer">
    <w:name w:val="footer"/>
    <w:basedOn w:val="Normal"/>
    <w:link w:val="FooterChar"/>
    <w:rsid w:val="00CB0FE0"/>
    <w:pPr>
      <w:tabs>
        <w:tab w:val="center" w:pos="4320"/>
        <w:tab w:val="right" w:pos="8640"/>
      </w:tabs>
      <w:spacing w:after="0" w:line="240" w:lineRule="auto"/>
      <w:ind w:left="0" w:right="0" w:firstLine="0"/>
    </w:pPr>
    <w:rPr>
      <w:rFonts w:ascii="Cambria" w:eastAsia="Cambria" w:hAnsi="Cambria" w:cs="Times New Roman"/>
      <w:color w:val="auto"/>
      <w:szCs w:val="24"/>
      <w:lang w:val="en-US" w:eastAsia="en-US"/>
    </w:rPr>
  </w:style>
  <w:style w:type="character" w:customStyle="1" w:styleId="FooterChar">
    <w:name w:val="Footer Char"/>
    <w:basedOn w:val="DefaultParagraphFont"/>
    <w:link w:val="Footer"/>
    <w:rsid w:val="00CB0FE0"/>
    <w:rPr>
      <w:rFonts w:ascii="Cambria" w:eastAsia="Cambria"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9E800F42</Template>
  <TotalTime>30</TotalTime>
  <Pages>10</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DC01.DC01.Internal</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DC01.DC01.Internal</dc:creator>
  <cp:lastModifiedBy>Ms K. Boxall</cp:lastModifiedBy>
  <cp:revision>4</cp:revision>
  <dcterms:created xsi:type="dcterms:W3CDTF">2017-10-05T13:42:00Z</dcterms:created>
  <dcterms:modified xsi:type="dcterms:W3CDTF">2017-10-11T12:03:00Z</dcterms:modified>
</cp:coreProperties>
</file>