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98" w:rsidRDefault="00152498" w:rsidP="00152498">
      <w:pPr>
        <w:jc w:val="center"/>
      </w:pPr>
      <w:r>
        <w:rPr>
          <w:noProof/>
        </w:rPr>
        <w:drawing>
          <wp:inline distT="0" distB="0" distL="0" distR="0">
            <wp:extent cx="2400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98" w:rsidRDefault="00152498" w:rsidP="00152498">
      <w:pPr>
        <w:jc w:val="center"/>
      </w:pPr>
    </w:p>
    <w:p w:rsidR="00152498" w:rsidRDefault="00152498" w:rsidP="00152498">
      <w:pPr>
        <w:jc w:val="center"/>
      </w:pPr>
      <w:smartTag w:uri="urn:schemas-microsoft-com:office:smarttags" w:element="Street">
        <w:smartTag w:uri="urn:schemas-microsoft-com:office:smarttags" w:element="address">
          <w:r>
            <w:t>51 FINCHALE ROAD</w:t>
          </w:r>
        </w:smartTag>
      </w:smartTag>
      <w:r>
        <w:t xml:space="preserve">, ABBEY </w:t>
      </w:r>
      <w:smartTag w:uri="urn:schemas-microsoft-com:office:smarttags" w:element="place">
        <w:smartTag w:uri="urn:schemas-microsoft-com:office:smarttags" w:element="City">
          <w:r>
            <w:t>WOOD</w:t>
          </w:r>
        </w:smartTag>
        <w:r>
          <w:t xml:space="preserve">, </w:t>
        </w:r>
        <w:smartTag w:uri="urn:schemas-microsoft-com:office:smarttags" w:element="PostalCode">
          <w:r>
            <w:t>SE2 9PX</w:t>
          </w:r>
        </w:smartTag>
      </w:smartTag>
    </w:p>
    <w:p w:rsidR="00152498" w:rsidRDefault="00152498" w:rsidP="00152498">
      <w:pPr>
        <w:jc w:val="center"/>
      </w:pPr>
    </w:p>
    <w:p w:rsidR="00152498" w:rsidRPr="008C2A2D" w:rsidRDefault="00152498" w:rsidP="00152498">
      <w:pPr>
        <w:tabs>
          <w:tab w:val="left" w:pos="2610"/>
        </w:tabs>
        <w:spacing w:line="240" w:lineRule="exact"/>
      </w:pPr>
      <w:r w:rsidRPr="008C2A2D">
        <w:rPr>
          <w:rFonts w:ascii="Arial" w:hAnsi="Arial" w:cs="Arial"/>
          <w:b/>
        </w:rPr>
        <w:t>Job Specification for:</w:t>
      </w:r>
      <w:r w:rsidRPr="008C2A2D">
        <w:tab/>
      </w:r>
      <w:r w:rsidRPr="007828E0">
        <w:rPr>
          <w:b/>
        </w:rPr>
        <w:t>Computer Science</w:t>
      </w:r>
      <w:r>
        <w:rPr>
          <w:b/>
        </w:rPr>
        <w:t xml:space="preserve"> </w:t>
      </w:r>
      <w:r w:rsidRPr="008C2A2D">
        <w:rPr>
          <w:b/>
        </w:rPr>
        <w:t>Post</w:t>
      </w:r>
    </w:p>
    <w:p w:rsidR="00152498" w:rsidRPr="008C2A2D" w:rsidRDefault="00152498" w:rsidP="00152498">
      <w:pPr>
        <w:tabs>
          <w:tab w:val="left" w:pos="2610"/>
        </w:tabs>
        <w:spacing w:line="240" w:lineRule="exact"/>
        <w:rPr>
          <w:b/>
        </w:rPr>
      </w:pPr>
      <w:r w:rsidRPr="008C2A2D">
        <w:rPr>
          <w:b/>
        </w:rPr>
        <w:t>Title of Post:</w:t>
      </w:r>
      <w:r w:rsidRPr="008C2A2D">
        <w:rPr>
          <w:b/>
        </w:rPr>
        <w:tab/>
        <w:t xml:space="preserve">Teacher of </w:t>
      </w:r>
      <w:r>
        <w:rPr>
          <w:b/>
        </w:rPr>
        <w:t xml:space="preserve">Computer Science </w:t>
      </w:r>
    </w:p>
    <w:p w:rsidR="00152498" w:rsidRPr="008C2A2D" w:rsidRDefault="00152498" w:rsidP="00152498">
      <w:pPr>
        <w:tabs>
          <w:tab w:val="left" w:pos="2610"/>
        </w:tabs>
        <w:spacing w:line="240" w:lineRule="exact"/>
      </w:pPr>
    </w:p>
    <w:p w:rsidR="00152498" w:rsidRPr="008C2A2D" w:rsidRDefault="00152498" w:rsidP="00152498">
      <w:pPr>
        <w:tabs>
          <w:tab w:val="left" w:pos="2610"/>
        </w:tabs>
        <w:spacing w:line="240" w:lineRule="exact"/>
      </w:pPr>
      <w:r w:rsidRPr="008C2A2D">
        <w:t>_____________________________________</w:t>
      </w:r>
      <w:r>
        <w:t>______________________________</w:t>
      </w:r>
    </w:p>
    <w:p w:rsidR="00152498" w:rsidRPr="008C2A2D" w:rsidRDefault="00152498" w:rsidP="00152498">
      <w:pPr>
        <w:tabs>
          <w:tab w:val="left" w:pos="2610"/>
        </w:tabs>
        <w:spacing w:line="240" w:lineRule="exact"/>
        <w:rPr>
          <w:u w:val="single"/>
        </w:rPr>
      </w:pPr>
    </w:p>
    <w:p w:rsidR="00152498" w:rsidRPr="008C2A2D" w:rsidRDefault="00152498" w:rsidP="00152498">
      <w:pPr>
        <w:tabs>
          <w:tab w:val="left" w:pos="2610"/>
        </w:tabs>
        <w:spacing w:line="240" w:lineRule="exact"/>
        <w:rPr>
          <w:u w:val="single"/>
        </w:rPr>
      </w:pPr>
    </w:p>
    <w:p w:rsidR="00152498" w:rsidRPr="008C2A2D" w:rsidRDefault="00152498" w:rsidP="00152498">
      <w:pPr>
        <w:tabs>
          <w:tab w:val="left" w:pos="2610"/>
        </w:tabs>
        <w:spacing w:line="240" w:lineRule="exact"/>
        <w:ind w:left="2610" w:hanging="2610"/>
      </w:pPr>
      <w:r w:rsidRPr="008C2A2D">
        <w:rPr>
          <w:rFonts w:ascii="Arial" w:hAnsi="Arial" w:cs="Arial"/>
          <w:b/>
        </w:rPr>
        <w:t>Purpose of Job:</w:t>
      </w:r>
      <w:r w:rsidRPr="008C2A2D">
        <w:rPr>
          <w:rFonts w:ascii="Arial" w:hAnsi="Arial" w:cs="Arial"/>
          <w:b/>
        </w:rPr>
        <w:tab/>
      </w:r>
      <w:r w:rsidRPr="008C2A2D">
        <w:t xml:space="preserve">To teach </w:t>
      </w:r>
      <w:r>
        <w:t xml:space="preserve">Computer Science to </w:t>
      </w:r>
      <w:r w:rsidRPr="008C2A2D">
        <w:t>all abilities in Y7</w:t>
      </w:r>
      <w:r w:rsidRPr="008C2A2D"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Pr="008C2A2D">
        <w:t>Y11.</w:t>
      </w:r>
    </w:p>
    <w:p w:rsidR="00152498" w:rsidRPr="008C2A2D" w:rsidRDefault="00152498" w:rsidP="00152498">
      <w:pPr>
        <w:pStyle w:val="BodyTextIndent"/>
        <w:rPr>
          <w:sz w:val="24"/>
          <w:szCs w:val="24"/>
        </w:rPr>
      </w:pPr>
      <w:r w:rsidRPr="008C2A2D">
        <w:rPr>
          <w:sz w:val="24"/>
          <w:szCs w:val="24"/>
        </w:rPr>
        <w:t xml:space="preserve">To assist in the management of the </w:t>
      </w:r>
      <w:r>
        <w:rPr>
          <w:sz w:val="24"/>
          <w:szCs w:val="24"/>
        </w:rPr>
        <w:t xml:space="preserve">Creativity &amp; Technologies Learning Zone </w:t>
      </w:r>
      <w:r w:rsidRPr="008C2A2D">
        <w:rPr>
          <w:sz w:val="24"/>
          <w:szCs w:val="24"/>
        </w:rPr>
        <w:t>as appropriate and agreed.</w:t>
      </w:r>
    </w:p>
    <w:p w:rsidR="00152498" w:rsidRPr="008C2A2D" w:rsidRDefault="00152498" w:rsidP="00152498">
      <w:pPr>
        <w:tabs>
          <w:tab w:val="left" w:pos="2610"/>
        </w:tabs>
        <w:spacing w:line="240" w:lineRule="exact"/>
        <w:ind w:left="2610"/>
      </w:pPr>
      <w:r w:rsidRPr="008C2A2D">
        <w:t>To support the school in achieving its stated aims</w:t>
      </w:r>
      <w:r>
        <w:t xml:space="preserve"> </w:t>
      </w:r>
      <w:r w:rsidRPr="008C2A2D">
        <w:t>and objectives.</w:t>
      </w:r>
    </w:p>
    <w:p w:rsidR="00152498" w:rsidRPr="008C2A2D" w:rsidRDefault="00152498" w:rsidP="00152498">
      <w:pPr>
        <w:spacing w:line="240" w:lineRule="exact"/>
      </w:pPr>
      <w:r w:rsidRPr="008C2A2D">
        <w:t>___________________________________________________________________</w:t>
      </w:r>
    </w:p>
    <w:p w:rsidR="00152498" w:rsidRPr="008C2A2D" w:rsidRDefault="00152498" w:rsidP="00152498">
      <w:pPr>
        <w:spacing w:line="240" w:lineRule="exact"/>
        <w:rPr>
          <w:u w:val="single"/>
        </w:rPr>
      </w:pPr>
    </w:p>
    <w:p w:rsidR="00152498" w:rsidRPr="008C2A2D" w:rsidRDefault="00152498" w:rsidP="00152498">
      <w:pPr>
        <w:spacing w:line="240" w:lineRule="exact"/>
        <w:rPr>
          <w:u w:val="single"/>
        </w:rPr>
      </w:pPr>
    </w:p>
    <w:p w:rsidR="00152498" w:rsidRPr="008C2A2D" w:rsidRDefault="00152498" w:rsidP="00152498">
      <w:pPr>
        <w:spacing w:line="240" w:lineRule="exact"/>
        <w:rPr>
          <w:rFonts w:ascii="Arial" w:hAnsi="Arial" w:cs="Arial"/>
          <w:b/>
        </w:rPr>
      </w:pPr>
      <w:r w:rsidRPr="008C2A2D">
        <w:rPr>
          <w:rFonts w:ascii="Arial" w:hAnsi="Arial" w:cs="Arial"/>
          <w:b/>
        </w:rPr>
        <w:t>Main Activities and Responsibilities:</w:t>
      </w:r>
    </w:p>
    <w:p w:rsidR="00152498" w:rsidRPr="008C2A2D" w:rsidRDefault="00152498" w:rsidP="00152498">
      <w:pPr>
        <w:spacing w:line="240" w:lineRule="exact"/>
      </w:pPr>
    </w:p>
    <w:p w:rsidR="00152498" w:rsidRPr="008C2A2D" w:rsidRDefault="00152498" w:rsidP="00152498">
      <w:pPr>
        <w:numPr>
          <w:ilvl w:val="0"/>
          <w:numId w:val="1"/>
        </w:numPr>
        <w:spacing w:line="240" w:lineRule="exact"/>
      </w:pPr>
      <w:r w:rsidRPr="008C2A2D">
        <w:t xml:space="preserve">To share in the teaching of </w:t>
      </w:r>
      <w:r>
        <w:t xml:space="preserve">Computer Science </w:t>
      </w:r>
      <w:r w:rsidRPr="008C2A2D">
        <w:t>across the age and ability range up to and including GCSE.</w:t>
      </w:r>
    </w:p>
    <w:p w:rsidR="00152498" w:rsidRPr="008C2A2D" w:rsidRDefault="00152498" w:rsidP="00152498">
      <w:pPr>
        <w:numPr>
          <w:ilvl w:val="0"/>
          <w:numId w:val="1"/>
        </w:numPr>
        <w:spacing w:line="240" w:lineRule="exact"/>
      </w:pPr>
      <w:r w:rsidRPr="008C2A2D">
        <w:t>To ensure student progress and achievement is assessed and recorded.</w:t>
      </w:r>
    </w:p>
    <w:p w:rsidR="00152498" w:rsidRPr="008C2A2D" w:rsidRDefault="00152498" w:rsidP="00152498">
      <w:pPr>
        <w:numPr>
          <w:ilvl w:val="0"/>
          <w:numId w:val="1"/>
        </w:numPr>
        <w:spacing w:line="240" w:lineRule="exact"/>
      </w:pPr>
      <w:r w:rsidRPr="008C2A2D">
        <w:t>To be responsible for the effort, behaviour and attainment of taught groups.</w:t>
      </w:r>
    </w:p>
    <w:p w:rsidR="00152498" w:rsidRPr="008C2A2D" w:rsidRDefault="00152498" w:rsidP="00152498">
      <w:pPr>
        <w:numPr>
          <w:ilvl w:val="0"/>
          <w:numId w:val="1"/>
        </w:numPr>
        <w:spacing w:line="240" w:lineRule="exact"/>
      </w:pPr>
      <w:r w:rsidRPr="008C2A2D">
        <w:t>To participate in developing departmental activities.</w:t>
      </w:r>
    </w:p>
    <w:p w:rsidR="00152498" w:rsidRPr="008C2A2D" w:rsidRDefault="00152498" w:rsidP="00152498">
      <w:pPr>
        <w:numPr>
          <w:ilvl w:val="0"/>
          <w:numId w:val="1"/>
        </w:numPr>
        <w:spacing w:line="240" w:lineRule="exact"/>
      </w:pPr>
      <w:r w:rsidRPr="008C2A2D">
        <w:t>To liaise with Leadership Team/</w:t>
      </w:r>
      <w:r>
        <w:t xml:space="preserve"> H</w:t>
      </w:r>
      <w:r w:rsidRPr="008C2A2D">
        <w:t xml:space="preserve">ead of </w:t>
      </w:r>
      <w:r>
        <w:t>D</w:t>
      </w:r>
      <w:r w:rsidRPr="008C2A2D">
        <w:t>epartment concerning the achievement and behaviour of students as and when necessary.</w:t>
      </w:r>
    </w:p>
    <w:p w:rsidR="00152498" w:rsidRDefault="00152498" w:rsidP="00152498">
      <w:pPr>
        <w:numPr>
          <w:ilvl w:val="0"/>
          <w:numId w:val="1"/>
        </w:numPr>
        <w:spacing w:line="240" w:lineRule="exact"/>
      </w:pPr>
      <w:r>
        <w:t>To be committed to the extra-curricular programme.</w:t>
      </w:r>
    </w:p>
    <w:p w:rsidR="00152498" w:rsidRPr="008C2A2D" w:rsidRDefault="00152498" w:rsidP="00152498">
      <w:pPr>
        <w:numPr>
          <w:ilvl w:val="0"/>
          <w:numId w:val="1"/>
        </w:numPr>
        <w:spacing w:line="240" w:lineRule="exact"/>
      </w:pPr>
      <w:r w:rsidRPr="008C2A2D">
        <w:t>To participate in the on-going development of departmental/</w:t>
      </w:r>
      <w:r>
        <w:t xml:space="preserve"> </w:t>
      </w:r>
      <w:r w:rsidRPr="008C2A2D">
        <w:t>pastoral activities.</w:t>
      </w:r>
    </w:p>
    <w:p w:rsidR="00152498" w:rsidRPr="008C2A2D" w:rsidRDefault="00152498" w:rsidP="00152498">
      <w:pPr>
        <w:numPr>
          <w:ilvl w:val="0"/>
          <w:numId w:val="1"/>
        </w:numPr>
        <w:spacing w:line="240" w:lineRule="exact"/>
      </w:pPr>
      <w:r w:rsidRPr="008C2A2D">
        <w:t>To be responsible for a tutor group, if required.</w:t>
      </w:r>
    </w:p>
    <w:p w:rsidR="00152498" w:rsidRPr="008C2A2D" w:rsidRDefault="00152498" w:rsidP="00152498">
      <w:pPr>
        <w:spacing w:line="240" w:lineRule="exact"/>
      </w:pPr>
    </w:p>
    <w:p w:rsidR="00152498" w:rsidRPr="008C2A2D" w:rsidRDefault="00152498" w:rsidP="00152498">
      <w:pPr>
        <w:spacing w:line="240" w:lineRule="exact"/>
      </w:pPr>
      <w:r w:rsidRPr="008C2A2D">
        <w:t>The above description is subject to the terms and conditions as set out in the current Pay and Conditions document.</w:t>
      </w:r>
    </w:p>
    <w:p w:rsidR="00152498" w:rsidRPr="008C2A2D" w:rsidRDefault="00152498" w:rsidP="00152498">
      <w:pPr>
        <w:spacing w:line="240" w:lineRule="exact"/>
        <w:rPr>
          <w:u w:val="single"/>
        </w:rPr>
      </w:pPr>
      <w:r w:rsidRPr="008C2A2D">
        <w:t>___________________________________________________________________</w:t>
      </w:r>
    </w:p>
    <w:p w:rsidR="00152498" w:rsidRPr="008C2A2D" w:rsidRDefault="00152498" w:rsidP="00152498">
      <w:pPr>
        <w:spacing w:line="240" w:lineRule="exact"/>
        <w:rPr>
          <w:u w:val="single"/>
        </w:rPr>
      </w:pPr>
    </w:p>
    <w:p w:rsidR="00152498" w:rsidRPr="008C2A2D" w:rsidRDefault="00152498" w:rsidP="00152498">
      <w:pPr>
        <w:spacing w:line="240" w:lineRule="exact"/>
      </w:pPr>
      <w:r w:rsidRPr="008C2A2D">
        <w:rPr>
          <w:rFonts w:ascii="Arial" w:hAnsi="Arial" w:cs="Arial"/>
          <w:b/>
        </w:rPr>
        <w:t>Selection Criteria</w:t>
      </w:r>
      <w:r w:rsidRPr="008C2A2D">
        <w:t>:</w:t>
      </w:r>
    </w:p>
    <w:p w:rsidR="00152498" w:rsidRPr="008C2A2D" w:rsidRDefault="00152498" w:rsidP="00152498">
      <w:pPr>
        <w:spacing w:line="240" w:lineRule="exact"/>
      </w:pPr>
    </w:p>
    <w:p w:rsidR="00152498" w:rsidRPr="008C2A2D" w:rsidRDefault="00152498" w:rsidP="00152498">
      <w:pPr>
        <w:numPr>
          <w:ilvl w:val="0"/>
          <w:numId w:val="2"/>
        </w:numPr>
        <w:spacing w:line="240" w:lineRule="exact"/>
      </w:pPr>
      <w:r w:rsidRPr="008C2A2D">
        <w:t>A qualified, experienced and effective classroom teacher at the level of Main Scale or above.</w:t>
      </w:r>
    </w:p>
    <w:p w:rsidR="00152498" w:rsidRPr="008C2A2D" w:rsidRDefault="00152498" w:rsidP="00152498">
      <w:pPr>
        <w:numPr>
          <w:ilvl w:val="0"/>
          <w:numId w:val="2"/>
        </w:numPr>
        <w:spacing w:line="240" w:lineRule="exact"/>
      </w:pPr>
      <w:r w:rsidRPr="008C2A2D">
        <w:t>Management, interpersonal, leadership and communication skills appropriate to the activities outlined.</w:t>
      </w:r>
    </w:p>
    <w:p w:rsidR="00152498" w:rsidRPr="008C2A2D" w:rsidRDefault="00152498" w:rsidP="00152498">
      <w:pPr>
        <w:numPr>
          <w:ilvl w:val="0"/>
          <w:numId w:val="2"/>
        </w:numPr>
        <w:spacing w:line="240" w:lineRule="exact"/>
      </w:pPr>
      <w:r w:rsidRPr="008C2A2D">
        <w:t xml:space="preserve">Knowledge and experience of recent developments in </w:t>
      </w:r>
      <w:r>
        <w:t>Computer Science</w:t>
      </w:r>
      <w:r w:rsidRPr="008C2A2D">
        <w:t>.</w:t>
      </w:r>
    </w:p>
    <w:p w:rsidR="00152498" w:rsidRPr="008C2A2D" w:rsidRDefault="00152498" w:rsidP="00152498">
      <w:pPr>
        <w:numPr>
          <w:ilvl w:val="0"/>
          <w:numId w:val="2"/>
        </w:numPr>
        <w:spacing w:line="240" w:lineRule="exact"/>
      </w:pPr>
      <w:r w:rsidRPr="008C2A2D">
        <w:t xml:space="preserve">Awareness of and commitment to, the aims of a Catholic school and support of the </w:t>
      </w:r>
      <w:r>
        <w:t>Academy</w:t>
      </w:r>
      <w:r w:rsidRPr="008C2A2D">
        <w:t>’s equal opportunities policies.</w:t>
      </w:r>
    </w:p>
    <w:p w:rsidR="00152498" w:rsidRDefault="00152498" w:rsidP="00152498">
      <w:pPr>
        <w:jc w:val="both"/>
        <w:rPr>
          <w:sz w:val="22"/>
          <w:szCs w:val="22"/>
        </w:rPr>
      </w:pPr>
    </w:p>
    <w:p w:rsidR="00C9071F" w:rsidRDefault="00C9071F" w:rsidP="00152498">
      <w:bookmarkStart w:id="0" w:name="_GoBack"/>
      <w:bookmarkEnd w:id="0"/>
    </w:p>
    <w:sectPr w:rsidR="00C90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625F"/>
    <w:multiLevelType w:val="hybridMultilevel"/>
    <w:tmpl w:val="6504C7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0BD7"/>
    <w:multiLevelType w:val="hybridMultilevel"/>
    <w:tmpl w:val="EEA271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98"/>
    <w:rsid w:val="00152498"/>
    <w:rsid w:val="00C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D2908C"/>
  <w15:chartTrackingRefBased/>
  <w15:docId w15:val="{9F16043E-5B8B-4787-9335-BC992E35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52498"/>
    <w:pPr>
      <w:tabs>
        <w:tab w:val="left" w:pos="2610"/>
      </w:tabs>
      <w:spacing w:line="240" w:lineRule="exact"/>
      <w:ind w:left="261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5249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3D46C2E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Academy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</dc:creator>
  <cp:keywords/>
  <dc:description/>
  <cp:lastModifiedBy>create</cp:lastModifiedBy>
  <cp:revision>1</cp:revision>
  <dcterms:created xsi:type="dcterms:W3CDTF">2017-09-14T12:59:00Z</dcterms:created>
  <dcterms:modified xsi:type="dcterms:W3CDTF">2017-09-14T12:59:00Z</dcterms:modified>
</cp:coreProperties>
</file>