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87BE" w14:textId="79391172" w:rsidR="00C93E19" w:rsidRPr="0016489D" w:rsidRDefault="00C93E19" w:rsidP="00D01A8E">
      <w:pPr>
        <w:pStyle w:val="NoSpacing"/>
        <w:jc w:val="center"/>
        <w:rPr>
          <w:rFonts w:ascii="Gill Sans MT" w:hAnsi="Gill Sans MT"/>
          <w:b/>
        </w:rPr>
      </w:pPr>
      <w:r w:rsidRPr="0016489D">
        <w:rPr>
          <w:rFonts w:ascii="Gill Sans MT" w:hAnsi="Gill Sans MT"/>
          <w:b/>
        </w:rPr>
        <w:t xml:space="preserve">NORTH LONDON COLLEGIATE SCHOOL </w:t>
      </w:r>
      <w:r w:rsidR="00124557" w:rsidRPr="0016489D">
        <w:rPr>
          <w:rFonts w:ascii="Gill Sans MT" w:hAnsi="Gill Sans MT"/>
          <w:b/>
        </w:rPr>
        <w:t>JEJU</w:t>
      </w:r>
    </w:p>
    <w:p w14:paraId="75C150BF" w14:textId="126C5FD1" w:rsidR="00C93E19" w:rsidRPr="0016489D" w:rsidRDefault="00C93E19" w:rsidP="00D01A8E">
      <w:pPr>
        <w:pStyle w:val="NoSpacing"/>
        <w:jc w:val="center"/>
        <w:rPr>
          <w:rFonts w:ascii="Gill Sans MT" w:hAnsi="Gill Sans MT"/>
          <w:i/>
        </w:rPr>
      </w:pPr>
      <w:r w:rsidRPr="0016489D">
        <w:rPr>
          <w:rFonts w:ascii="Gill Sans MT" w:hAnsi="Gill Sans MT"/>
          <w:i/>
        </w:rPr>
        <w:t>Seeks a</w:t>
      </w:r>
    </w:p>
    <w:p w14:paraId="1443AF98" w14:textId="66F2DD06" w:rsidR="00C93E19" w:rsidRPr="0016489D" w:rsidRDefault="00FE684D" w:rsidP="00D01A8E">
      <w:pPr>
        <w:pStyle w:val="NoSpacing"/>
        <w:jc w:val="center"/>
        <w:rPr>
          <w:rFonts w:ascii="Gill Sans MT" w:hAnsi="Gill Sans MT"/>
          <w:b/>
        </w:rPr>
      </w:pPr>
      <w:r>
        <w:rPr>
          <w:rFonts w:ascii="Gill Sans MT" w:hAnsi="Gill Sans MT"/>
          <w:b/>
        </w:rPr>
        <w:t xml:space="preserve">HEAD OF </w:t>
      </w:r>
      <w:r w:rsidR="00856E5B">
        <w:rPr>
          <w:rFonts w:ascii="Gill Sans MT" w:hAnsi="Gill Sans MT"/>
          <w:b/>
        </w:rPr>
        <w:t>JUNIOR SCHOOL MUSIC</w:t>
      </w:r>
    </w:p>
    <w:p w14:paraId="03B4059B" w14:textId="052B3A32" w:rsidR="00C93E19" w:rsidRPr="0016489D" w:rsidRDefault="00C4064E" w:rsidP="00D01A8E">
      <w:pPr>
        <w:pStyle w:val="NoSpacing"/>
        <w:jc w:val="center"/>
        <w:rPr>
          <w:rFonts w:ascii="Gill Sans MT" w:hAnsi="Gill Sans MT"/>
        </w:rPr>
      </w:pPr>
      <w:r w:rsidRPr="0016489D">
        <w:rPr>
          <w:rFonts w:ascii="Gill Sans MT" w:hAnsi="Gill Sans MT"/>
          <w:i/>
        </w:rPr>
        <w:t xml:space="preserve">Effective </w:t>
      </w:r>
      <w:r w:rsidR="00B00303" w:rsidRPr="0016489D">
        <w:rPr>
          <w:rFonts w:ascii="Gill Sans MT" w:hAnsi="Gill Sans MT"/>
          <w:i/>
        </w:rPr>
        <w:t>August</w:t>
      </w:r>
      <w:r w:rsidRPr="0016489D">
        <w:rPr>
          <w:rFonts w:ascii="Gill Sans MT" w:hAnsi="Gill Sans MT"/>
          <w:i/>
        </w:rPr>
        <w:t xml:space="preserve"> 2</w:t>
      </w:r>
      <w:r w:rsidR="00B833CD" w:rsidRPr="0016489D">
        <w:rPr>
          <w:rFonts w:ascii="Gill Sans MT" w:hAnsi="Gill Sans MT"/>
          <w:i/>
        </w:rPr>
        <w:t>020</w:t>
      </w:r>
    </w:p>
    <w:p w14:paraId="60E4E768" w14:textId="0136BF59" w:rsidR="00D20CE7" w:rsidRPr="0016489D" w:rsidRDefault="00D20CE7" w:rsidP="00D20CE7">
      <w:pPr>
        <w:pStyle w:val="NoSpacing"/>
        <w:tabs>
          <w:tab w:val="center" w:pos="4737"/>
          <w:tab w:val="left" w:pos="8655"/>
        </w:tabs>
        <w:rPr>
          <w:rFonts w:ascii="Gill Sans MT" w:hAnsi="Gill Sans MT"/>
        </w:rPr>
      </w:pPr>
      <w:r w:rsidRPr="0016489D">
        <w:rPr>
          <w:rFonts w:ascii="Gill Sans MT" w:hAnsi="Gill Sans MT" w:cs="Arial"/>
          <w:i/>
        </w:rPr>
        <w:tab/>
      </w:r>
    </w:p>
    <w:p w14:paraId="1DF2A87F" w14:textId="77777777" w:rsidR="00D20CE7" w:rsidRPr="0016489D" w:rsidRDefault="00D20CE7" w:rsidP="00D01A8E">
      <w:pPr>
        <w:pStyle w:val="NoSpacing"/>
        <w:jc w:val="both"/>
        <w:rPr>
          <w:rFonts w:ascii="Gill Sans MT" w:hAnsi="Gill Sans MT"/>
        </w:rPr>
      </w:pPr>
    </w:p>
    <w:p w14:paraId="0C70638B" w14:textId="42F97CDB" w:rsidR="00380331" w:rsidRPr="00380331" w:rsidRDefault="00380331" w:rsidP="003D4206">
      <w:pPr>
        <w:pStyle w:val="NoSpacing"/>
        <w:jc w:val="both"/>
        <w:rPr>
          <w:rFonts w:ascii="Gill Sans MT" w:hAnsi="Gill Sans MT"/>
        </w:rPr>
      </w:pPr>
      <w:r w:rsidRPr="00380331">
        <w:rPr>
          <w:rFonts w:ascii="Gill Sans MT" w:hAnsi="Gill Sans MT"/>
        </w:rPr>
        <w:t xml:space="preserve">An immensely exciting opportunity has arisen to join our Junior School team as Head of Junior School Music. We are looking for a dynamic, enthusiastic and forward looking individual to drive the music department at a very exciting time in the life of the Junior School. The successful candidate will be responsible for all music in the Junior School and will lead the </w:t>
      </w:r>
      <w:r w:rsidRPr="00380331">
        <w:rPr>
          <w:rFonts w:ascii="Gill Sans MT" w:hAnsi="Gill Sans MT"/>
        </w:rPr>
        <w:t>extracurricular</w:t>
      </w:r>
      <w:r w:rsidRPr="00380331">
        <w:rPr>
          <w:rFonts w:ascii="Gill Sans MT" w:hAnsi="Gill Sans MT"/>
        </w:rPr>
        <w:t xml:space="preserve"> music programme, and practical expertise will b</w:t>
      </w:r>
      <w:bookmarkStart w:id="0" w:name="_GoBack"/>
      <w:bookmarkEnd w:id="0"/>
      <w:r w:rsidRPr="00380331">
        <w:rPr>
          <w:rFonts w:ascii="Gill Sans MT" w:hAnsi="Gill Sans MT"/>
        </w:rPr>
        <w:t>e essential. The standard of music in the Junior School is extremely high and this post is a wonderful opportunity to expand the provision further, raise the profile of music within the Junior School and work with some very talented and dedicated children. The successful candidate will be expected to work closely with the Senior School Music department to further music at NLCS Jeju.</w:t>
      </w:r>
    </w:p>
    <w:p w14:paraId="0D96276A" w14:textId="77777777" w:rsidR="00380331" w:rsidRPr="00380331" w:rsidRDefault="00380331" w:rsidP="003D4206">
      <w:pPr>
        <w:pStyle w:val="NoSpacing"/>
        <w:jc w:val="both"/>
        <w:rPr>
          <w:rFonts w:ascii="Gill Sans MT" w:hAnsi="Gill Sans MT"/>
        </w:rPr>
      </w:pPr>
    </w:p>
    <w:p w14:paraId="23B14EE0" w14:textId="4EA791EE" w:rsidR="00B8379E" w:rsidRPr="00380331" w:rsidRDefault="00F876A5" w:rsidP="003D4206">
      <w:pPr>
        <w:pStyle w:val="NoSpacing"/>
        <w:jc w:val="both"/>
        <w:rPr>
          <w:rFonts w:ascii="Gill Sans MT" w:hAnsi="Gill Sans MT"/>
          <w:b/>
        </w:rPr>
      </w:pPr>
      <w:r w:rsidRPr="00380331">
        <w:rPr>
          <w:rFonts w:ascii="Gill Sans MT" w:hAnsi="Gill Sans MT"/>
          <w:b/>
        </w:rPr>
        <w:t>NLCS (UK)</w:t>
      </w:r>
    </w:p>
    <w:p w14:paraId="642BA125" w14:textId="6FDC0844" w:rsidR="00B8379E" w:rsidRPr="0016489D" w:rsidRDefault="00B8379E" w:rsidP="003D4206">
      <w:pPr>
        <w:pStyle w:val="NoSpacing"/>
        <w:jc w:val="both"/>
        <w:rPr>
          <w:rFonts w:ascii="Gill Sans MT" w:hAnsi="Gill Sans MT"/>
        </w:rPr>
      </w:pPr>
      <w:r w:rsidRPr="0016489D">
        <w:rPr>
          <w:rFonts w:ascii="Gill Sans MT" w:hAnsi="Gill Sans MT"/>
        </w:rPr>
        <w:t xml:space="preserve">North London Collegiate School (UK) was founded in 1850 by </w:t>
      </w:r>
      <w:r w:rsidR="00B833CD" w:rsidRPr="0016489D">
        <w:rPr>
          <w:rFonts w:ascii="Gill Sans MT" w:hAnsi="Gill Sans MT"/>
        </w:rPr>
        <w:t xml:space="preserve">Frances Mary Buss; her aim was </w:t>
      </w:r>
      <w:r w:rsidRPr="0016489D">
        <w:rPr>
          <w:rFonts w:ascii="Gill Sans MT" w:hAnsi="Gill Sans MT"/>
        </w:rPr>
        <w:t xml:space="preserve">to offer an academically ambitious education to girls, </w:t>
      </w:r>
      <w:proofErr w:type="gramStart"/>
      <w:r w:rsidRPr="0016489D">
        <w:rPr>
          <w:rFonts w:ascii="Gill Sans MT" w:hAnsi="Gill Sans MT"/>
        </w:rPr>
        <w:t>similar to</w:t>
      </w:r>
      <w:proofErr w:type="gramEnd"/>
      <w:r w:rsidRPr="0016489D">
        <w:rPr>
          <w:rFonts w:ascii="Gill Sans MT" w:hAnsi="Gill Sans MT"/>
        </w:rPr>
        <w:t xml:space="preserve"> that available to their brothers. The School has pioneered women’s education for over 160 years and remains among the highest achieving schools in the UK. Exam results </w:t>
      </w:r>
      <w:r w:rsidR="009F4C29" w:rsidRPr="0016489D">
        <w:rPr>
          <w:rFonts w:ascii="Gill Sans MT" w:hAnsi="Gill Sans MT"/>
        </w:rPr>
        <w:t>regularly</w:t>
      </w:r>
      <w:r w:rsidRPr="0016489D">
        <w:rPr>
          <w:rFonts w:ascii="Gill Sans MT" w:hAnsi="Gill Sans MT"/>
        </w:rPr>
        <w:t xml:space="preserve"> top the UK league tables and the School has repeatedly outperformed other prestigious schools in terms of Oxbridge success rates. </w:t>
      </w:r>
    </w:p>
    <w:p w14:paraId="78D1E400" w14:textId="77777777" w:rsidR="00B8379E" w:rsidRPr="0016489D" w:rsidRDefault="00B8379E" w:rsidP="003D4206">
      <w:pPr>
        <w:pStyle w:val="NoSpacing"/>
        <w:jc w:val="both"/>
        <w:rPr>
          <w:rFonts w:ascii="Gill Sans MT" w:hAnsi="Gill Sans MT"/>
        </w:rPr>
      </w:pPr>
    </w:p>
    <w:p w14:paraId="2724D2DB" w14:textId="77777777" w:rsidR="00B8379E" w:rsidRPr="0016489D" w:rsidRDefault="00B8379E" w:rsidP="003D4206">
      <w:pPr>
        <w:pStyle w:val="NoSpacing"/>
        <w:jc w:val="both"/>
        <w:rPr>
          <w:rFonts w:ascii="Gill Sans MT" w:hAnsi="Gill Sans MT"/>
          <w:b/>
        </w:rPr>
      </w:pPr>
      <w:r w:rsidRPr="0016489D">
        <w:rPr>
          <w:rFonts w:ascii="Gill Sans MT" w:hAnsi="Gill Sans MT"/>
          <w:b/>
        </w:rPr>
        <w:t>INTERNATIONAL SCHOOLS</w:t>
      </w:r>
    </w:p>
    <w:p w14:paraId="454B8A04" w14:textId="77777777" w:rsidR="001D5DFF" w:rsidRPr="0016489D" w:rsidRDefault="001D5DFF" w:rsidP="003D4206">
      <w:pPr>
        <w:pStyle w:val="NoSpacing"/>
        <w:jc w:val="both"/>
        <w:rPr>
          <w:rFonts w:ascii="Gill Sans MT" w:hAnsi="Gill Sans MT"/>
        </w:rPr>
      </w:pPr>
      <w:r w:rsidRPr="0016489D">
        <w:rPr>
          <w:rFonts w:ascii="Gill Sans MT" w:hAnsi="Gill Sans MT"/>
        </w:rPr>
        <w:t xml:space="preserve">In 2011, NLCS opened its first international ‘branch’ school in South Korea: NLCS Jeju. </w:t>
      </w:r>
    </w:p>
    <w:p w14:paraId="1007BDE3" w14:textId="77777777" w:rsidR="001D5DFF" w:rsidRPr="0016489D" w:rsidRDefault="001D5DFF" w:rsidP="003D4206">
      <w:pPr>
        <w:pStyle w:val="NoSpacing"/>
        <w:jc w:val="both"/>
        <w:rPr>
          <w:rFonts w:ascii="Gill Sans MT" w:hAnsi="Gill Sans MT"/>
        </w:rPr>
      </w:pPr>
    </w:p>
    <w:p w14:paraId="5844FB8A" w14:textId="140C77B9" w:rsidR="00B8379E" w:rsidRPr="0016489D" w:rsidRDefault="00B8379E" w:rsidP="003D4206">
      <w:pPr>
        <w:pStyle w:val="NoSpacing"/>
        <w:jc w:val="both"/>
        <w:rPr>
          <w:rFonts w:ascii="Gill Sans MT" w:hAnsi="Gill Sans MT"/>
        </w:rPr>
      </w:pPr>
      <w:r w:rsidRPr="0016489D">
        <w:rPr>
          <w:rFonts w:ascii="Gill Sans MT" w:hAnsi="Gill Sans MT"/>
        </w:rPr>
        <w:t xml:space="preserve">In September </w:t>
      </w:r>
      <w:r w:rsidR="00B833CD" w:rsidRPr="0016489D">
        <w:rPr>
          <w:rFonts w:ascii="Gill Sans MT" w:hAnsi="Gill Sans MT"/>
        </w:rPr>
        <w:t>2017</w:t>
      </w:r>
      <w:r w:rsidRPr="0016489D">
        <w:rPr>
          <w:rFonts w:ascii="Gill Sans MT" w:hAnsi="Gill Sans MT"/>
        </w:rPr>
        <w:t xml:space="preserve">, </w:t>
      </w:r>
      <w:r w:rsidR="00B833CD" w:rsidRPr="0016489D">
        <w:rPr>
          <w:rFonts w:ascii="Gill Sans MT" w:hAnsi="Gill Sans MT"/>
        </w:rPr>
        <w:t>NLCS opened its second branch school in the UAE: NLCS Dubai. The School is now in its third year of operation and is a co-educational, day school. This year, the</w:t>
      </w:r>
      <w:r w:rsidR="00E33B7F" w:rsidRPr="0016489D">
        <w:rPr>
          <w:rFonts w:ascii="Gill Sans MT" w:hAnsi="Gill Sans MT"/>
        </w:rPr>
        <w:t xml:space="preserve"> first school cohort will graduate</w:t>
      </w:r>
      <w:r w:rsidR="009F4C29" w:rsidRPr="0016489D">
        <w:rPr>
          <w:rFonts w:ascii="Gill Sans MT" w:hAnsi="Gill Sans MT"/>
        </w:rPr>
        <w:t xml:space="preserve"> and take the IB Diploma</w:t>
      </w:r>
      <w:r w:rsidR="00E33B7F" w:rsidRPr="0016489D">
        <w:rPr>
          <w:rFonts w:ascii="Gill Sans MT" w:hAnsi="Gill Sans MT"/>
        </w:rPr>
        <w:t xml:space="preserve">. </w:t>
      </w:r>
    </w:p>
    <w:p w14:paraId="3D59A7E8" w14:textId="338B55DC" w:rsidR="001D5DFF" w:rsidRPr="0016489D" w:rsidRDefault="001D5DFF" w:rsidP="003D4206">
      <w:pPr>
        <w:pStyle w:val="NoSpacing"/>
        <w:jc w:val="both"/>
        <w:rPr>
          <w:rFonts w:ascii="Gill Sans MT" w:hAnsi="Gill Sans MT"/>
        </w:rPr>
      </w:pPr>
    </w:p>
    <w:p w14:paraId="0369A5F4" w14:textId="2CB8BFDC" w:rsidR="001D5DFF" w:rsidRPr="0016489D" w:rsidRDefault="001D5DFF" w:rsidP="003D4206">
      <w:pPr>
        <w:pStyle w:val="NoSpacing"/>
        <w:jc w:val="both"/>
        <w:rPr>
          <w:rFonts w:ascii="Gill Sans MT" w:hAnsi="Gill Sans MT"/>
        </w:rPr>
      </w:pPr>
      <w:r w:rsidRPr="0016489D">
        <w:rPr>
          <w:rFonts w:ascii="Gill Sans MT" w:hAnsi="Gill Sans MT"/>
        </w:rPr>
        <w:t>NLCS (</w:t>
      </w:r>
      <w:r w:rsidR="002E13D3" w:rsidRPr="0016489D">
        <w:rPr>
          <w:rFonts w:ascii="Gill Sans MT" w:hAnsi="Gill Sans MT"/>
        </w:rPr>
        <w:t>Singapore</w:t>
      </w:r>
      <w:r w:rsidRPr="0016489D">
        <w:rPr>
          <w:rFonts w:ascii="Gill Sans MT" w:hAnsi="Gill Sans MT"/>
        </w:rPr>
        <w:t>) is due to open in August 2020 and will be the third school in the NLCS family.  It will be a co-educational day school and follow a similar curriculum to NLCS Dubai.</w:t>
      </w:r>
    </w:p>
    <w:p w14:paraId="6972C6DB" w14:textId="77777777" w:rsidR="00B8379E" w:rsidRPr="0016489D" w:rsidRDefault="00B8379E" w:rsidP="003D4206">
      <w:pPr>
        <w:pStyle w:val="NoSpacing"/>
        <w:jc w:val="both"/>
        <w:rPr>
          <w:rFonts w:ascii="Gill Sans MT" w:hAnsi="Gill Sans MT"/>
        </w:rPr>
      </w:pPr>
    </w:p>
    <w:p w14:paraId="7343A4B5" w14:textId="2676AA98" w:rsidR="00B8379E" w:rsidRPr="0016489D" w:rsidRDefault="00D15CF2" w:rsidP="003D4206">
      <w:pPr>
        <w:pStyle w:val="NoSpacing"/>
        <w:jc w:val="both"/>
        <w:rPr>
          <w:rFonts w:ascii="Gill Sans MT" w:hAnsi="Gill Sans MT"/>
          <w:b/>
        </w:rPr>
      </w:pPr>
      <w:r w:rsidRPr="0016489D">
        <w:rPr>
          <w:rFonts w:ascii="Gill Sans MT" w:hAnsi="Gill Sans MT"/>
          <w:b/>
        </w:rPr>
        <w:t>NLCS JEJU</w:t>
      </w:r>
    </w:p>
    <w:p w14:paraId="0E7BC31E" w14:textId="4E126043"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 xml:space="preserve">North London Collegiate School Jeju (NLCS Jeju) is a leading British </w:t>
      </w:r>
      <w:r w:rsidR="001D5DFF" w:rsidRPr="0016489D">
        <w:rPr>
          <w:rFonts w:eastAsia="Calibri" w:cs="Times New Roman"/>
        </w:rPr>
        <w:t>I</w:t>
      </w:r>
      <w:r w:rsidRPr="0016489D">
        <w:rPr>
          <w:rFonts w:eastAsia="Calibri" w:cs="Times New Roman"/>
        </w:rPr>
        <w:t>nternational</w:t>
      </w:r>
      <w:r w:rsidR="001D5DFF" w:rsidRPr="0016489D">
        <w:rPr>
          <w:rFonts w:eastAsia="Calibri" w:cs="Times New Roman"/>
        </w:rPr>
        <w:t xml:space="preserve"> </w:t>
      </w:r>
      <w:r w:rsidRPr="0016489D">
        <w:rPr>
          <w:rFonts w:eastAsia="Calibri" w:cs="Times New Roman"/>
        </w:rPr>
        <w:t>school providing an exceptional educat</w:t>
      </w:r>
      <w:r w:rsidR="0016489D">
        <w:rPr>
          <w:rFonts w:eastAsia="Calibri" w:cs="Times New Roman"/>
        </w:rPr>
        <w:t xml:space="preserve">ional experience for over 1,330 </w:t>
      </w:r>
      <w:r w:rsidRPr="0016489D">
        <w:rPr>
          <w:rFonts w:eastAsia="Calibri" w:cs="Times New Roman"/>
        </w:rPr>
        <w:t>day and boarding students aged 3-18. The first international school to be opened in the vibrant Global Education City on the spectacular South Korean Island of Jeju, NLCS Jeju has rapidly established itself as a centre of educational</w:t>
      </w:r>
    </w:p>
    <w:p w14:paraId="317844A9" w14:textId="35DBCC18" w:rsidR="00124557" w:rsidRPr="0016489D" w:rsidRDefault="00124557" w:rsidP="003D4206">
      <w:pPr>
        <w:pStyle w:val="NoSpacing"/>
        <w:jc w:val="both"/>
        <w:rPr>
          <w:rFonts w:ascii="Gill Sans MT" w:hAnsi="Gill Sans MT"/>
        </w:rPr>
      </w:pPr>
      <w:r w:rsidRPr="0016489D">
        <w:rPr>
          <w:rFonts w:ascii="Gill Sans MT" w:hAnsi="Gill Sans MT"/>
        </w:rPr>
        <w:t>excellence in South East Asia.</w:t>
      </w:r>
    </w:p>
    <w:p w14:paraId="4C3197D9" w14:textId="259B4596" w:rsidR="001D5DFF" w:rsidRPr="0016489D" w:rsidRDefault="001D5DFF" w:rsidP="003D4206">
      <w:pPr>
        <w:pStyle w:val="NoSpacing"/>
        <w:jc w:val="both"/>
        <w:rPr>
          <w:rFonts w:ascii="Gill Sans MT" w:hAnsi="Gill Sans MT"/>
        </w:rPr>
      </w:pPr>
    </w:p>
    <w:p w14:paraId="57589589" w14:textId="0CB418C0" w:rsidR="001D5DFF" w:rsidRPr="0016489D" w:rsidRDefault="001D5DFF" w:rsidP="003D4206">
      <w:pPr>
        <w:pStyle w:val="NoSpacing"/>
        <w:jc w:val="both"/>
        <w:rPr>
          <w:rFonts w:ascii="Gill Sans MT" w:hAnsi="Gill Sans MT"/>
        </w:rPr>
      </w:pPr>
      <w:r w:rsidRPr="0016489D">
        <w:rPr>
          <w:rFonts w:ascii="Gill Sans MT" w:hAnsi="Gill Sans MT"/>
        </w:rPr>
        <w:t xml:space="preserve">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14:paraId="7D529932" w14:textId="5DDFF035" w:rsidR="00B8379E" w:rsidRPr="0016489D" w:rsidRDefault="00B8379E" w:rsidP="003D4206">
      <w:pPr>
        <w:pStyle w:val="NoSpacing"/>
        <w:jc w:val="both"/>
        <w:rPr>
          <w:rFonts w:ascii="Gill Sans MT" w:hAnsi="Gill Sans MT"/>
        </w:rPr>
      </w:pPr>
    </w:p>
    <w:p w14:paraId="64CC1430" w14:textId="77777777" w:rsidR="00B8379E" w:rsidRPr="0016489D" w:rsidRDefault="00B8379E" w:rsidP="003D4206">
      <w:pPr>
        <w:pStyle w:val="NoSpacing"/>
        <w:jc w:val="both"/>
        <w:rPr>
          <w:rFonts w:ascii="Gill Sans MT" w:hAnsi="Gill Sans MT"/>
          <w:b/>
        </w:rPr>
      </w:pPr>
      <w:r w:rsidRPr="0016489D">
        <w:rPr>
          <w:rFonts w:ascii="Gill Sans MT" w:hAnsi="Gill Sans MT"/>
          <w:b/>
        </w:rPr>
        <w:t xml:space="preserve">THE ETHOS </w:t>
      </w:r>
    </w:p>
    <w:p w14:paraId="042F6D8D" w14:textId="0375E1DB" w:rsidR="00B8379E" w:rsidRPr="0016489D" w:rsidRDefault="00124557" w:rsidP="003D4206">
      <w:pPr>
        <w:pStyle w:val="NoSpacing"/>
        <w:jc w:val="both"/>
        <w:rPr>
          <w:rFonts w:ascii="Gill Sans MT" w:hAnsi="Gill Sans MT"/>
        </w:rPr>
      </w:pPr>
      <w:r w:rsidRPr="0016489D">
        <w:rPr>
          <w:rFonts w:ascii="Gill Sans MT" w:hAnsi="Gill Sans MT"/>
        </w:rPr>
        <w:t>The ethos of NLCS Jeju</w:t>
      </w:r>
      <w:r w:rsidR="00B8379E" w:rsidRPr="0016489D">
        <w:rPr>
          <w:rFonts w:ascii="Gill Sans MT" w:hAnsi="Gill Sans MT"/>
        </w:rPr>
        <w:t xml:space="preserve"> echoes that of NLCS (UK) – every effort is made to recreate the ethos of the UK ‘parent’ school, whilst taking into account and remaining sensitive to the local culture and context. </w:t>
      </w:r>
    </w:p>
    <w:p w14:paraId="7A184AFA" w14:textId="77777777" w:rsidR="003E3051" w:rsidRPr="0016489D" w:rsidRDefault="003E3051" w:rsidP="003D4206">
      <w:pPr>
        <w:pStyle w:val="NoSpacing"/>
        <w:jc w:val="both"/>
        <w:rPr>
          <w:rFonts w:ascii="Gill Sans MT" w:hAnsi="Gill Sans MT"/>
        </w:rPr>
      </w:pPr>
    </w:p>
    <w:p w14:paraId="2A8A7438" w14:textId="608AECA9" w:rsidR="00B8379E" w:rsidRPr="0016489D" w:rsidRDefault="00B42F99" w:rsidP="003D4206">
      <w:pPr>
        <w:pStyle w:val="NoSpacing"/>
        <w:jc w:val="both"/>
        <w:rPr>
          <w:rFonts w:ascii="Gill Sans MT" w:hAnsi="Gill Sans MT"/>
          <w:w w:val="105"/>
        </w:rPr>
      </w:pPr>
      <w:r w:rsidRPr="0016489D">
        <w:rPr>
          <w:rFonts w:ascii="Gill Sans MT" w:hAnsi="Gill Sans MT"/>
        </w:rPr>
        <w:t>The School aims to provide</w:t>
      </w:r>
      <w:r w:rsidR="00B8379E" w:rsidRPr="0016489D">
        <w:rPr>
          <w:rFonts w:ascii="Gill Sans MT" w:hAnsi="Gill Sans MT"/>
          <w:w w:val="105"/>
        </w:rPr>
        <w:t xml:space="preserve"> a first-rate ambitious academic education for every child, which inspires a life-long love of learning and gives the knowledge, attitudes and confidence to flourish.</w:t>
      </w:r>
      <w:r w:rsidR="00B8379E" w:rsidRPr="0016489D">
        <w:rPr>
          <w:rFonts w:ascii="Gill Sans MT" w:hAnsi="Gill Sans MT"/>
        </w:rPr>
        <w:t xml:space="preserve"> </w:t>
      </w:r>
    </w:p>
    <w:p w14:paraId="17EDE690" w14:textId="77777777" w:rsidR="00B42F99" w:rsidRPr="0016489D" w:rsidRDefault="00B42F99" w:rsidP="003D4206">
      <w:pPr>
        <w:pStyle w:val="NoSpacing"/>
        <w:jc w:val="both"/>
        <w:rPr>
          <w:rFonts w:ascii="Gill Sans MT" w:hAnsi="Gill Sans MT"/>
        </w:rPr>
      </w:pPr>
    </w:p>
    <w:p w14:paraId="1C995273" w14:textId="457865A7" w:rsidR="00B8379E" w:rsidRPr="0016489D" w:rsidRDefault="00B8379E" w:rsidP="003D4206">
      <w:pPr>
        <w:pStyle w:val="NoSpacing"/>
        <w:jc w:val="both"/>
        <w:rPr>
          <w:rFonts w:ascii="Gill Sans MT" w:hAnsi="Gill Sans MT"/>
        </w:rPr>
      </w:pPr>
      <w:r w:rsidRPr="0016489D">
        <w:rPr>
          <w:rFonts w:ascii="Gill Sans MT" w:hAnsi="Gill Sans MT"/>
        </w:rPr>
        <w:t>At North London Collegiate schools, academic success is gained</w:t>
      </w:r>
      <w:r w:rsidR="00D01A8E" w:rsidRPr="0016489D">
        <w:rPr>
          <w:rFonts w:ascii="Gill Sans MT" w:hAnsi="Gill Sans MT"/>
        </w:rPr>
        <w:t>,</w:t>
      </w:r>
      <w:r w:rsidRPr="0016489D">
        <w:rPr>
          <w:rFonts w:ascii="Gill Sans MT" w:hAnsi="Gill Sans MT"/>
        </w:rPr>
        <w:t xml:space="preserve"> not through an emphasis on results</w:t>
      </w:r>
      <w:r w:rsidR="00D01A8E" w:rsidRPr="0016489D">
        <w:rPr>
          <w:rFonts w:ascii="Gill Sans MT" w:hAnsi="Gill Sans MT"/>
        </w:rPr>
        <w:t>,</w:t>
      </w:r>
      <w:r w:rsidRPr="0016489D">
        <w:rPr>
          <w:rFonts w:ascii="Gill Sans MT" w:hAnsi="Gill Sans MT"/>
        </w:rPr>
        <w:t xml:space="preserve"> by creating an atmo</w:t>
      </w:r>
      <w:r w:rsidR="00D01A8E" w:rsidRPr="0016489D">
        <w:rPr>
          <w:rFonts w:ascii="Gill Sans MT" w:hAnsi="Gill Sans MT"/>
        </w:rPr>
        <w:t xml:space="preserve">sphere of rigorous scholarship; </w:t>
      </w:r>
      <w:r w:rsidRPr="0016489D">
        <w:rPr>
          <w:rFonts w:ascii="Gill Sans MT" w:hAnsi="Gill Sans MT"/>
        </w:rPr>
        <w:t xml:space="preserve">students are encouraged to study beyond the examination syllabus in order to develop their intellectual independence and love of their subjects. The pastoral well-being is of the utmost importance and good relationships are fostered between students and staff, as well as between the students themselves. </w:t>
      </w:r>
    </w:p>
    <w:p w14:paraId="12E8E1C2" w14:textId="77777777" w:rsidR="00B42F99" w:rsidRPr="0016489D" w:rsidRDefault="00B42F99" w:rsidP="003D4206">
      <w:pPr>
        <w:pStyle w:val="NoSpacing"/>
        <w:jc w:val="both"/>
        <w:rPr>
          <w:rFonts w:ascii="Gill Sans MT" w:hAnsi="Gill Sans MT"/>
        </w:rPr>
      </w:pPr>
    </w:p>
    <w:p w14:paraId="40FCD1E8" w14:textId="5B07E0F6" w:rsidR="00B8379E" w:rsidRPr="0016489D" w:rsidRDefault="00B8379E" w:rsidP="003D4206">
      <w:pPr>
        <w:pStyle w:val="NoSpacing"/>
        <w:jc w:val="both"/>
        <w:rPr>
          <w:rFonts w:ascii="Gill Sans MT" w:hAnsi="Gill Sans MT"/>
        </w:rPr>
      </w:pPr>
      <w:r w:rsidRPr="0016489D">
        <w:rPr>
          <w:rFonts w:ascii="Gill Sans MT" w:hAnsi="Gill Sans MT"/>
        </w:rPr>
        <w:t xml:space="preserve">The </w:t>
      </w:r>
      <w:r w:rsidR="002519BE" w:rsidRPr="0016489D">
        <w:rPr>
          <w:rFonts w:ascii="Gill Sans MT" w:hAnsi="Gill Sans MT"/>
        </w:rPr>
        <w:t>co</w:t>
      </w:r>
      <w:r w:rsidRPr="0016489D">
        <w:rPr>
          <w:rFonts w:ascii="Gill Sans MT" w:hAnsi="Gill Sans MT"/>
        </w:rPr>
        <w:t xml:space="preserve">-curricular life of NLCS schools is vibrant, both in academic and non-academic fields.  </w:t>
      </w:r>
      <w:r w:rsidR="00B42F99" w:rsidRPr="0016489D">
        <w:rPr>
          <w:rFonts w:ascii="Gill Sans MT" w:hAnsi="Gill Sans MT"/>
        </w:rPr>
        <w:t xml:space="preserve">Students </w:t>
      </w:r>
      <w:r w:rsidRPr="0016489D">
        <w:rPr>
          <w:rFonts w:ascii="Gill Sans MT" w:hAnsi="Gill Sans MT"/>
        </w:rPr>
        <w:t xml:space="preserve">participate in a wide range of subject-focussed clubs and societies, from weekly book groups to Debating, to ‘Mad Scientists’ and ‘Model United Nations’. In the UK School, over forty academic clubs and societies operate weekly meetings and events, in order to give every opportunity </w:t>
      </w:r>
      <w:r w:rsidR="008235FD" w:rsidRPr="0016489D">
        <w:rPr>
          <w:rFonts w:ascii="Gill Sans MT" w:hAnsi="Gill Sans MT"/>
        </w:rPr>
        <w:t xml:space="preserve">for students </w:t>
      </w:r>
      <w:r w:rsidRPr="0016489D">
        <w:rPr>
          <w:rFonts w:ascii="Gill Sans MT" w:hAnsi="Gill Sans MT"/>
        </w:rPr>
        <w:t>to develop their intellectual curiosity, independence of thought and genuine love of subject; there are a large number of student-produced academic journals which reflect the particular interests of these societies.</w:t>
      </w:r>
    </w:p>
    <w:p w14:paraId="3548A84C" w14:textId="77777777" w:rsidR="008235FD" w:rsidRPr="0016489D" w:rsidRDefault="008235FD" w:rsidP="003D4206">
      <w:pPr>
        <w:pStyle w:val="NoSpacing"/>
        <w:jc w:val="both"/>
        <w:rPr>
          <w:rFonts w:ascii="Gill Sans MT" w:hAnsi="Gill Sans MT"/>
        </w:rPr>
      </w:pPr>
    </w:p>
    <w:p w14:paraId="3E0D79BD" w14:textId="7F342237" w:rsidR="00B8379E" w:rsidRPr="0016489D" w:rsidRDefault="00B8379E" w:rsidP="003D4206">
      <w:pPr>
        <w:pStyle w:val="NoSpacing"/>
        <w:jc w:val="both"/>
        <w:rPr>
          <w:rFonts w:ascii="Gill Sans MT" w:hAnsi="Gill Sans MT"/>
        </w:rPr>
      </w:pPr>
      <w:r w:rsidRPr="0016489D">
        <w:rPr>
          <w:rFonts w:ascii="Gill Sans MT" w:hAnsi="Gill Sans MT"/>
        </w:rPr>
        <w:t xml:space="preserve">Non-academic activities also thrive as </w:t>
      </w:r>
      <w:r w:rsidR="00D01A8E" w:rsidRPr="0016489D">
        <w:rPr>
          <w:rFonts w:ascii="Gill Sans MT" w:hAnsi="Gill Sans MT"/>
        </w:rPr>
        <w:t>NLCS schools</w:t>
      </w:r>
      <w:r w:rsidRPr="0016489D">
        <w:rPr>
          <w:rFonts w:ascii="Gill Sans MT" w:hAnsi="Gill Sans MT"/>
        </w:rPr>
        <w:t xml:space="preserve"> aims to create an environment in which the whole personality can grow. </w:t>
      </w:r>
      <w:r w:rsidR="002519BE" w:rsidRPr="0016489D">
        <w:rPr>
          <w:rFonts w:ascii="Gill Sans MT" w:hAnsi="Gill Sans MT"/>
        </w:rPr>
        <w:t>Co</w:t>
      </w:r>
      <w:r w:rsidRPr="0016489D">
        <w:rPr>
          <w:rFonts w:ascii="Gill Sans MT" w:hAnsi="Gill Sans MT"/>
        </w:rPr>
        <w:t xml:space="preserve">-curricular Sport, Music, Art and Drama are all of excellent quality and over seventy activities take place at lunch times and after school each day, with large numbers involved. </w:t>
      </w:r>
      <w:r w:rsidR="002519BE" w:rsidRPr="0016489D">
        <w:rPr>
          <w:rFonts w:ascii="Gill Sans MT" w:hAnsi="Gill Sans MT"/>
        </w:rPr>
        <w:t xml:space="preserve"> In spo</w:t>
      </w:r>
      <w:r w:rsidR="0016489D">
        <w:rPr>
          <w:rFonts w:ascii="Gill Sans MT" w:hAnsi="Gill Sans MT"/>
        </w:rPr>
        <w:t xml:space="preserve">rts students participate in a </w:t>
      </w:r>
      <w:r w:rsidR="002519BE" w:rsidRPr="0016489D">
        <w:rPr>
          <w:rFonts w:ascii="Gill Sans MT" w:hAnsi="Gill Sans MT"/>
        </w:rPr>
        <w:t>range of competitions both within Korea and internationally through FOBISIA and ACAMIS.</w:t>
      </w:r>
    </w:p>
    <w:p w14:paraId="4A9B3F97" w14:textId="77777777" w:rsidR="00E33B7F" w:rsidRPr="0016489D" w:rsidRDefault="00E33B7F" w:rsidP="003D4206">
      <w:pPr>
        <w:pStyle w:val="NoSpacing"/>
        <w:jc w:val="both"/>
        <w:rPr>
          <w:rFonts w:ascii="Gill Sans MT" w:hAnsi="Gill Sans MT"/>
        </w:rPr>
      </w:pPr>
    </w:p>
    <w:p w14:paraId="057DB495" w14:textId="192C112A" w:rsidR="00B8379E" w:rsidRPr="0016489D" w:rsidRDefault="00B8379E" w:rsidP="003D4206">
      <w:pPr>
        <w:pStyle w:val="NoSpacing"/>
        <w:jc w:val="both"/>
        <w:rPr>
          <w:rFonts w:ascii="Gill Sans MT" w:hAnsi="Gill Sans MT"/>
          <w:b/>
        </w:rPr>
      </w:pPr>
      <w:r w:rsidRPr="0016489D">
        <w:rPr>
          <w:rFonts w:ascii="Gill Sans MT" w:hAnsi="Gill Sans MT"/>
          <w:b/>
        </w:rPr>
        <w:t>THE CURRICULUM</w:t>
      </w:r>
    </w:p>
    <w:p w14:paraId="2C7BAA71" w14:textId="2E36D01F" w:rsidR="00B8379E" w:rsidRPr="0016489D" w:rsidRDefault="00B8379E" w:rsidP="003D4206">
      <w:pPr>
        <w:pStyle w:val="NoSpacing"/>
        <w:jc w:val="both"/>
        <w:rPr>
          <w:rFonts w:ascii="Gill Sans MT" w:hAnsi="Gill Sans MT"/>
        </w:rPr>
      </w:pPr>
      <w:r w:rsidRPr="0016489D">
        <w:rPr>
          <w:rFonts w:ascii="Gill Sans MT" w:hAnsi="Gill Sans MT"/>
        </w:rPr>
        <w:t xml:space="preserve">The curriculum </w:t>
      </w:r>
      <w:r w:rsidR="00E33B7F" w:rsidRPr="0016489D">
        <w:rPr>
          <w:rFonts w:ascii="Gill Sans MT" w:hAnsi="Gill Sans MT"/>
        </w:rPr>
        <w:t>will reflect</w:t>
      </w:r>
      <w:r w:rsidRPr="0016489D">
        <w:rPr>
          <w:rFonts w:ascii="Gill Sans MT" w:hAnsi="Gill Sans MT"/>
        </w:rPr>
        <w:t xml:space="preserve"> the academic ambition and aspirations of NLCS (UK), and schemes of work will broadly reflect the curriculum of NLCS (UK).</w:t>
      </w:r>
      <w:r w:rsidR="002519BE" w:rsidRPr="0016489D">
        <w:rPr>
          <w:rFonts w:ascii="Gill Sans MT" w:hAnsi="Gill Sans MT"/>
        </w:rPr>
        <w:t xml:space="preserve"> Students take IGCSEs and then follow the IBDP.</w:t>
      </w:r>
      <w:r w:rsidR="00E33B7F" w:rsidRPr="0016489D">
        <w:rPr>
          <w:rFonts w:ascii="Gill Sans MT" w:hAnsi="Gill Sans MT"/>
        </w:rPr>
        <w:t xml:space="preserve"> This will be supported by an </w:t>
      </w:r>
      <w:r w:rsidRPr="0016489D">
        <w:rPr>
          <w:rFonts w:ascii="Gill Sans MT" w:hAnsi="Gill Sans MT"/>
        </w:rPr>
        <w:t xml:space="preserve">extensive </w:t>
      </w:r>
      <w:r w:rsidR="002519BE" w:rsidRPr="0016489D">
        <w:rPr>
          <w:rFonts w:ascii="Gill Sans MT" w:hAnsi="Gill Sans MT"/>
        </w:rPr>
        <w:t>co</w:t>
      </w:r>
      <w:r w:rsidRPr="0016489D">
        <w:rPr>
          <w:rFonts w:ascii="Gill Sans MT" w:hAnsi="Gill Sans MT"/>
        </w:rPr>
        <w:t xml:space="preserve">-curricular programme of Sport, Music, Drama and other activities, which closely reflects that at NLCS (UK), are provided to enrich and broaden the education offered, developing the talents and confidence of students. </w:t>
      </w:r>
    </w:p>
    <w:p w14:paraId="69C18704" w14:textId="77777777" w:rsidR="00D75202" w:rsidRPr="0016489D" w:rsidRDefault="00D75202" w:rsidP="003D4206">
      <w:pPr>
        <w:pStyle w:val="NoSpacing"/>
        <w:jc w:val="both"/>
        <w:rPr>
          <w:rFonts w:ascii="Gill Sans MT" w:hAnsi="Gill Sans MT"/>
        </w:rPr>
      </w:pPr>
    </w:p>
    <w:p w14:paraId="4065A601" w14:textId="309E54B0" w:rsidR="00D75202" w:rsidRPr="0016489D" w:rsidRDefault="00D75202" w:rsidP="003D4206">
      <w:pPr>
        <w:pStyle w:val="NoSpacing"/>
        <w:jc w:val="both"/>
        <w:rPr>
          <w:rFonts w:ascii="Gill Sans MT" w:hAnsi="Gill Sans MT"/>
          <w:b/>
        </w:rPr>
      </w:pPr>
      <w:r w:rsidRPr="0016489D">
        <w:rPr>
          <w:rFonts w:ascii="Gill Sans MT" w:hAnsi="Gill Sans MT"/>
          <w:b/>
        </w:rPr>
        <w:t xml:space="preserve">LIFE IN </w:t>
      </w:r>
      <w:r w:rsidR="00124557" w:rsidRPr="0016489D">
        <w:rPr>
          <w:rFonts w:ascii="Gill Sans MT" w:hAnsi="Gill Sans MT"/>
          <w:b/>
        </w:rPr>
        <w:t>JEJU</w:t>
      </w:r>
    </w:p>
    <w:p w14:paraId="14D9E3D3" w14:textId="3597B3D5"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Jeju Island, 130km off the southern coast of the Korean peninsular, is often described as one of Asia’s best kept secrets. Jeju’s temperate climate, natural scenery and beaches make it a popular tourist destination for South Koreans as well as visitors from other parts of East Asia.</w:t>
      </w:r>
    </w:p>
    <w:p w14:paraId="17DAD523" w14:textId="77777777" w:rsidR="001D5DFF" w:rsidRPr="0016489D" w:rsidRDefault="001D5DFF" w:rsidP="003D4206">
      <w:pPr>
        <w:autoSpaceDE w:val="0"/>
        <w:autoSpaceDN w:val="0"/>
        <w:adjustRightInd w:val="0"/>
        <w:spacing w:after="0" w:line="240" w:lineRule="auto"/>
        <w:jc w:val="both"/>
        <w:rPr>
          <w:rFonts w:eastAsia="Calibri" w:cs="Times New Roman"/>
        </w:rPr>
      </w:pPr>
    </w:p>
    <w:p w14:paraId="5E43AA38" w14:textId="5B5C2896"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In 2007, UNESCO’s World Heritage Committee listed Jeju Volcanic Island and Lava Tubes as a World Natural Heritage site.</w:t>
      </w:r>
      <w:r w:rsidR="00B00303" w:rsidRPr="0016489D">
        <w:rPr>
          <w:rFonts w:eastAsia="Calibri" w:cs="Times New Roman"/>
        </w:rPr>
        <w:t xml:space="preserve"> </w:t>
      </w:r>
      <w:r w:rsidRPr="0016489D">
        <w:rPr>
          <w:rFonts w:eastAsia="Calibri" w:cs="Times New Roman"/>
        </w:rPr>
        <w:t>The island also possesses outstanding geological features and special properties as a habitat for a variety of rare and endangered species.</w:t>
      </w:r>
    </w:p>
    <w:p w14:paraId="3FD561CB" w14:textId="77777777" w:rsidR="00124557" w:rsidRPr="0016489D" w:rsidRDefault="00124557" w:rsidP="003D4206">
      <w:pPr>
        <w:autoSpaceDE w:val="0"/>
        <w:autoSpaceDN w:val="0"/>
        <w:adjustRightInd w:val="0"/>
        <w:spacing w:after="0" w:line="240" w:lineRule="auto"/>
        <w:jc w:val="both"/>
        <w:rPr>
          <w:rFonts w:eastAsia="Calibri" w:cs="Times New Roman"/>
        </w:rPr>
      </w:pPr>
    </w:p>
    <w:p w14:paraId="55B4F933" w14:textId="08AB7AEE" w:rsidR="00124557" w:rsidRPr="0016489D" w:rsidRDefault="00124557" w:rsidP="003D4206">
      <w:pPr>
        <w:autoSpaceDE w:val="0"/>
        <w:autoSpaceDN w:val="0"/>
        <w:adjustRightInd w:val="0"/>
        <w:spacing w:after="0" w:line="240" w:lineRule="auto"/>
        <w:jc w:val="both"/>
      </w:pPr>
      <w:r w:rsidRPr="0016489D">
        <w:rPr>
          <w:rFonts w:eastAsia="Calibri" w:cs="Times New Roman"/>
        </w:rPr>
        <w:t>Jeju provides NLCS staff and their families with a safe, peaceful and breath-taking environment in which to live. The employment pages on the NLCS Jeju website contain further practical</w:t>
      </w:r>
      <w:r w:rsidR="001D5DFF" w:rsidRPr="0016489D">
        <w:rPr>
          <w:rFonts w:eastAsia="Calibri" w:cs="Times New Roman"/>
        </w:rPr>
        <w:t xml:space="preserve"> </w:t>
      </w:r>
      <w:r w:rsidRPr="0016489D">
        <w:rPr>
          <w:rFonts w:cs="Times New Roman"/>
        </w:rPr>
        <w:t>information about life in Jeju.</w:t>
      </w:r>
    </w:p>
    <w:p w14:paraId="340C90EE" w14:textId="7D58DA69" w:rsidR="0016445C" w:rsidRPr="0016489D" w:rsidRDefault="0016445C" w:rsidP="003D4206">
      <w:pPr>
        <w:pStyle w:val="NoSpacing"/>
        <w:jc w:val="both"/>
        <w:rPr>
          <w:rFonts w:ascii="Gill Sans MT" w:hAnsi="Gill Sans MT"/>
          <w:b/>
        </w:rPr>
      </w:pPr>
    </w:p>
    <w:p w14:paraId="5BAA6F0E" w14:textId="4794D718" w:rsidR="006A31E7" w:rsidRPr="0016489D" w:rsidRDefault="00C93E19" w:rsidP="003D4206">
      <w:pPr>
        <w:pStyle w:val="NoSpacing"/>
        <w:jc w:val="both"/>
        <w:rPr>
          <w:rFonts w:ascii="Gill Sans MT" w:hAnsi="Gill Sans MT"/>
          <w:b/>
        </w:rPr>
      </w:pPr>
      <w:r w:rsidRPr="0016489D">
        <w:rPr>
          <w:rFonts w:ascii="Gill Sans MT" w:hAnsi="Gill Sans MT"/>
          <w:b/>
        </w:rPr>
        <w:t>TERMS AND CONDITIONS</w:t>
      </w:r>
    </w:p>
    <w:p w14:paraId="34735A3B" w14:textId="77777777" w:rsidR="006A31E7" w:rsidRPr="0016489D" w:rsidRDefault="006A31E7" w:rsidP="003D4206">
      <w:pPr>
        <w:pStyle w:val="NoSpacing"/>
        <w:jc w:val="both"/>
        <w:rPr>
          <w:rFonts w:ascii="Gill Sans MT" w:hAnsi="Gill Sans MT"/>
        </w:rPr>
      </w:pPr>
      <w:r w:rsidRPr="0016489D">
        <w:rPr>
          <w:rFonts w:ascii="Gill Sans MT" w:hAnsi="Gill Sans MT"/>
        </w:rPr>
        <w:t>A competitive package will be offered to the successful candidate, which will include the following:</w:t>
      </w:r>
    </w:p>
    <w:p w14:paraId="485963B9"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Competitive salary</w:t>
      </w:r>
    </w:p>
    <w:p w14:paraId="272EA82E"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 xml:space="preserve">Accommodation </w:t>
      </w:r>
    </w:p>
    <w:p w14:paraId="43F6BD2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Relocation costs</w:t>
      </w:r>
    </w:p>
    <w:p w14:paraId="6BC4910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 xml:space="preserve">Annual return flights to home country </w:t>
      </w:r>
    </w:p>
    <w:p w14:paraId="6EFDD63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Health insurance</w:t>
      </w:r>
    </w:p>
    <w:p w14:paraId="1B111B03"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Tuition fees for eligible children</w:t>
      </w:r>
    </w:p>
    <w:p w14:paraId="30F5CD67" w14:textId="77777777" w:rsidR="00B80743" w:rsidRPr="0016489D" w:rsidRDefault="00B80743" w:rsidP="008F4EC8">
      <w:pPr>
        <w:pStyle w:val="NoSpacing"/>
        <w:jc w:val="center"/>
        <w:rPr>
          <w:rFonts w:ascii="Gill Sans MT" w:hAnsi="Gill Sans MT"/>
          <w:b/>
        </w:rPr>
      </w:pPr>
    </w:p>
    <w:p w14:paraId="1FE88F16" w14:textId="77777777" w:rsidR="00FE4876" w:rsidRDefault="00FE4876" w:rsidP="008F4EC8">
      <w:pPr>
        <w:pStyle w:val="NoSpacing"/>
        <w:jc w:val="center"/>
        <w:rPr>
          <w:rFonts w:ascii="Gill Sans MT" w:hAnsi="Gill Sans MT"/>
          <w:b/>
        </w:rPr>
      </w:pPr>
    </w:p>
    <w:p w14:paraId="4343E23B" w14:textId="1A2887A5" w:rsidR="0016445C" w:rsidRPr="0016489D" w:rsidRDefault="008F4EC8" w:rsidP="008F4EC8">
      <w:pPr>
        <w:pStyle w:val="NoSpacing"/>
        <w:jc w:val="center"/>
        <w:rPr>
          <w:rFonts w:ascii="Gill Sans MT" w:hAnsi="Gill Sans MT"/>
          <w:b/>
        </w:rPr>
      </w:pPr>
      <w:r w:rsidRPr="0016489D">
        <w:rPr>
          <w:rFonts w:ascii="Gill Sans MT" w:hAnsi="Gill Sans MT"/>
          <w:b/>
        </w:rPr>
        <w:t>JOB DESCRIPTION</w:t>
      </w:r>
    </w:p>
    <w:p w14:paraId="034985C5" w14:textId="369D7C1C" w:rsidR="00B80743" w:rsidRPr="0016489D" w:rsidRDefault="00B80743" w:rsidP="008F4EC8">
      <w:pPr>
        <w:pStyle w:val="NoSpacing"/>
        <w:jc w:val="center"/>
        <w:rPr>
          <w:rFonts w:ascii="Gill Sans MT" w:hAnsi="Gill Sans MT"/>
          <w:b/>
        </w:rPr>
      </w:pPr>
    </w:p>
    <w:p w14:paraId="287EEE9F" w14:textId="77777777" w:rsidR="00B80743" w:rsidRPr="00380331" w:rsidRDefault="00B80743" w:rsidP="00B80743">
      <w:pPr>
        <w:spacing w:after="0" w:line="240" w:lineRule="auto"/>
        <w:jc w:val="both"/>
        <w:rPr>
          <w:rFonts w:eastAsia="Calibri" w:cs="Times New Roman"/>
        </w:rPr>
      </w:pPr>
      <w:r w:rsidRPr="00380331">
        <w:rPr>
          <w:rFonts w:eastAsia="Calibri" w:cs="Times New Roman"/>
        </w:rPr>
        <w:t>NLCS Jeju believes that each employee makes a significant contribution to our success and that contributions should not be limited by the assigned responsibilities.  </w:t>
      </w:r>
    </w:p>
    <w:p w14:paraId="289524A7" w14:textId="77777777" w:rsidR="00B80743" w:rsidRPr="00380331" w:rsidRDefault="00B80743" w:rsidP="00B80743">
      <w:pPr>
        <w:spacing w:after="0" w:line="240" w:lineRule="auto"/>
        <w:jc w:val="both"/>
        <w:rPr>
          <w:rFonts w:eastAsia="Calibri" w:cs="Times New Roman"/>
        </w:rPr>
      </w:pPr>
      <w:r w:rsidRPr="00380331">
        <w:rPr>
          <w:rFonts w:eastAsia="Calibri" w:cs="Times New Roman"/>
        </w:rPr>
        <w:t> </w:t>
      </w:r>
    </w:p>
    <w:p w14:paraId="7CABDACE" w14:textId="77777777" w:rsidR="00B80743" w:rsidRPr="00380331" w:rsidRDefault="00B80743" w:rsidP="00B80743">
      <w:pPr>
        <w:spacing w:after="0" w:line="240" w:lineRule="auto"/>
        <w:jc w:val="both"/>
        <w:rPr>
          <w:rFonts w:eastAsia="Calibri" w:cs="Times New Roman"/>
        </w:rPr>
      </w:pPr>
      <w:r w:rsidRPr="00380331">
        <w:rPr>
          <w:rFonts w:eastAsia="Calibri" w:cs="Times New Roman"/>
        </w:rPr>
        <w:t>Therefore, this position description is designed to outline primary duties, qualifications, and job scope, but not limit the employee, nor NLCS Jeju, to only the work identified. It is the expectation of the school, that each employee will offer his/her services wherever and whenever necessary to ensure the success of our organisation.</w:t>
      </w:r>
    </w:p>
    <w:p w14:paraId="67F5FD41" w14:textId="77777777" w:rsidR="00B80743" w:rsidRPr="00380331" w:rsidRDefault="00B80743" w:rsidP="00B80743">
      <w:pPr>
        <w:spacing w:after="0" w:line="240" w:lineRule="auto"/>
        <w:rPr>
          <w:rFonts w:eastAsia="Calibri" w:cs="Times New Roman"/>
        </w:rPr>
      </w:pPr>
    </w:p>
    <w:p w14:paraId="6301A085" w14:textId="77777777" w:rsidR="00B80743" w:rsidRPr="00380331" w:rsidRDefault="00B80743" w:rsidP="00B80743">
      <w:pPr>
        <w:spacing w:after="0" w:line="240" w:lineRule="auto"/>
        <w:jc w:val="both"/>
        <w:rPr>
          <w:rFonts w:eastAsia="Calibri" w:cs="Times New Roman"/>
        </w:rPr>
      </w:pPr>
      <w:r w:rsidRPr="00380331">
        <w:rPr>
          <w:rFonts w:eastAsia="Calibri" w:cs="Times New Roman"/>
        </w:rPr>
        <w:t>Our School is committed to safeguarding and promoting the welfare of children and young people. The School expects all teaching staff, non</w:t>
      </w:r>
      <w:r w:rsidRPr="00380331">
        <w:rPr>
          <w:rFonts w:ascii="Cambria Math" w:eastAsia="Calibri" w:hAnsi="Cambria Math" w:cs="Cambria Math"/>
        </w:rPr>
        <w:t>‐</w:t>
      </w:r>
      <w:r w:rsidRPr="00380331">
        <w:rPr>
          <w:rFonts w:eastAsia="Calibri" w:cs="Times New Roman"/>
        </w:rPr>
        <w:t>teaching staff and volunteers to share and uphold this commitment.</w:t>
      </w:r>
    </w:p>
    <w:p w14:paraId="5077FC76" w14:textId="77777777" w:rsidR="00B80743" w:rsidRPr="00380331" w:rsidRDefault="00B80743" w:rsidP="00B80743">
      <w:pPr>
        <w:spacing w:after="0" w:line="240" w:lineRule="auto"/>
        <w:rPr>
          <w:rFonts w:eastAsia="Calibri"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28"/>
        <w:gridCol w:w="7188"/>
      </w:tblGrid>
      <w:tr w:rsidR="00B80743" w:rsidRPr="0016489D" w14:paraId="024C15AF" w14:textId="77777777" w:rsidTr="00B80743">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D1528" w14:textId="77777777" w:rsidR="00B80743" w:rsidRPr="0016489D" w:rsidRDefault="00B80743" w:rsidP="00B80743">
            <w:pPr>
              <w:spacing w:after="0" w:line="240" w:lineRule="auto"/>
              <w:rPr>
                <w:rFonts w:eastAsia="Times New Roman" w:cs="Times New Roman"/>
                <w:lang w:val="en-US" w:eastAsia="ko-KR"/>
              </w:rPr>
            </w:pPr>
          </w:p>
          <w:p w14:paraId="44C174A6"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Position/Job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EB55" w14:textId="77777777" w:rsidR="00B80743" w:rsidRPr="0016489D" w:rsidRDefault="00B80743" w:rsidP="00B80743">
            <w:pPr>
              <w:spacing w:after="0" w:line="240" w:lineRule="auto"/>
              <w:rPr>
                <w:rFonts w:eastAsia="Times New Roman" w:cs="Times New Roman"/>
                <w:lang w:val="en-US" w:eastAsia="ko-KR"/>
              </w:rPr>
            </w:pPr>
          </w:p>
          <w:p w14:paraId="6DE4EC59" w14:textId="4F73CEBC" w:rsidR="00B80743" w:rsidRPr="0016489D" w:rsidRDefault="00380331" w:rsidP="00B80743">
            <w:pPr>
              <w:spacing w:after="0" w:line="240" w:lineRule="auto"/>
              <w:rPr>
                <w:rFonts w:eastAsia="Times New Roman" w:cs="Times New Roman"/>
                <w:lang w:val="en-US" w:eastAsia="ko-KR"/>
              </w:rPr>
            </w:pPr>
            <w:r>
              <w:rPr>
                <w:rFonts w:ascii="Calibri" w:hAnsi="Calibri" w:cs="Calibri"/>
                <w:color w:val="000000"/>
              </w:rPr>
              <w:t>Head of Music (Junior School)</w:t>
            </w:r>
          </w:p>
        </w:tc>
      </w:tr>
      <w:tr w:rsidR="00B80743" w:rsidRPr="0016489D" w14:paraId="635C87C8" w14:textId="77777777" w:rsidTr="00B80743">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89E16" w14:textId="77777777" w:rsidR="00B80743" w:rsidRPr="0016489D" w:rsidRDefault="00B80743" w:rsidP="00B80743">
            <w:pPr>
              <w:spacing w:after="0" w:line="240" w:lineRule="auto"/>
              <w:rPr>
                <w:rFonts w:eastAsia="Times New Roman" w:cs="Times New Roman"/>
                <w:lang w:val="en-US" w:eastAsia="ko-KR"/>
              </w:rPr>
            </w:pPr>
          </w:p>
          <w:p w14:paraId="66057EB8"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Classification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B49AF" w14:textId="77777777" w:rsidR="00B80743" w:rsidRPr="0016489D" w:rsidRDefault="00B80743" w:rsidP="00B80743">
            <w:pPr>
              <w:spacing w:after="0" w:line="240" w:lineRule="auto"/>
              <w:rPr>
                <w:rFonts w:eastAsia="Times New Roman" w:cs="Times New Roman"/>
                <w:lang w:val="en-US" w:eastAsia="ko-KR"/>
              </w:rPr>
            </w:pPr>
          </w:p>
          <w:p w14:paraId="26A6AD8B"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color w:val="000000"/>
                <w:lang w:val="en-US" w:eastAsia="ko-KR"/>
              </w:rPr>
              <w:t>Academic</w:t>
            </w:r>
          </w:p>
        </w:tc>
      </w:tr>
      <w:tr w:rsidR="00B80743" w:rsidRPr="0016489D" w14:paraId="408862F4" w14:textId="77777777" w:rsidTr="00B807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1FF23" w14:textId="77777777" w:rsidR="00B80743" w:rsidRPr="0016489D" w:rsidRDefault="00B80743" w:rsidP="00B80743">
            <w:pPr>
              <w:spacing w:after="0" w:line="240" w:lineRule="auto"/>
              <w:rPr>
                <w:rFonts w:eastAsia="Times New Roman" w:cs="Times New Roman"/>
                <w:lang w:val="en-US" w:eastAsia="ko-KR"/>
              </w:rPr>
            </w:pPr>
          </w:p>
          <w:p w14:paraId="6635C8BD"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Reporting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96F69" w14:textId="77777777" w:rsidR="00380331" w:rsidRPr="00380331" w:rsidRDefault="00380331" w:rsidP="0038033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770"/>
            </w:tblGrid>
            <w:tr w:rsidR="00380331" w:rsidRPr="00380331" w14:paraId="7663BD60" w14:textId="77777777" w:rsidTr="00380331">
              <w:tc>
                <w:tcPr>
                  <w:tcW w:w="0" w:type="auto"/>
                  <w:tcMar>
                    <w:top w:w="0" w:type="dxa"/>
                    <w:left w:w="108" w:type="dxa"/>
                    <w:bottom w:w="0" w:type="dxa"/>
                    <w:right w:w="108" w:type="dxa"/>
                  </w:tcMar>
                  <w:vAlign w:val="center"/>
                  <w:hideMark/>
                </w:tcPr>
                <w:p w14:paraId="0ED4022A" w14:textId="7122C415" w:rsidR="00380331" w:rsidRPr="00380331" w:rsidRDefault="00380331" w:rsidP="00380331">
                  <w:pPr>
                    <w:spacing w:after="0" w:line="240" w:lineRule="auto"/>
                    <w:rPr>
                      <w:rFonts w:eastAsia="Times New Roman" w:cs="Arial"/>
                      <w:color w:val="000000"/>
                      <w:lang w:val="en-US" w:eastAsia="ko-KR"/>
                    </w:rPr>
                  </w:pPr>
                  <w:r w:rsidRPr="00380331">
                    <w:rPr>
                      <w:rFonts w:eastAsia="Times New Roman" w:cs="Arial"/>
                      <w:color w:val="000000"/>
                      <w:lang w:val="en-US" w:eastAsia="ko-KR"/>
                    </w:rPr>
                    <w:t>Assistant Vice Principal (Junior School –</w:t>
                  </w:r>
                  <w:r>
                    <w:rPr>
                      <w:rFonts w:eastAsia="Times New Roman" w:cs="Arial"/>
                      <w:color w:val="000000"/>
                      <w:lang w:val="en-US" w:eastAsia="ko-KR"/>
                    </w:rPr>
                    <w:t xml:space="preserve"> </w:t>
                  </w:r>
                  <w:r w:rsidRPr="00380331">
                    <w:rPr>
                      <w:rFonts w:eastAsia="Times New Roman" w:cs="Arial"/>
                      <w:color w:val="000000"/>
                      <w:lang w:val="en-US" w:eastAsia="ko-KR"/>
                    </w:rPr>
                    <w:t>Academic)</w:t>
                  </w:r>
                </w:p>
              </w:tc>
            </w:tr>
          </w:tbl>
          <w:p w14:paraId="46DA51FE" w14:textId="0163FE25" w:rsidR="00B80743" w:rsidRPr="0016489D" w:rsidRDefault="00B80743" w:rsidP="00B80743">
            <w:pPr>
              <w:spacing w:after="0" w:line="240" w:lineRule="auto"/>
              <w:rPr>
                <w:rFonts w:eastAsia="Times New Roman" w:cs="Times New Roman"/>
                <w:lang w:val="en-US" w:eastAsia="ko-KR"/>
              </w:rPr>
            </w:pPr>
          </w:p>
        </w:tc>
      </w:tr>
      <w:tr w:rsidR="00B80743" w:rsidRPr="0016489D" w14:paraId="36542567" w14:textId="77777777" w:rsidTr="00B80743">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8F0C6" w14:textId="77777777" w:rsidR="00B80743" w:rsidRPr="0016489D" w:rsidRDefault="00B80743" w:rsidP="00B80743">
            <w:pPr>
              <w:spacing w:after="0" w:line="240" w:lineRule="auto"/>
              <w:rPr>
                <w:rFonts w:eastAsia="Times New Roman" w:cs="Times New Roman"/>
                <w:lang w:val="en-US" w:eastAsia="ko-KR"/>
              </w:rPr>
            </w:pPr>
          </w:p>
          <w:p w14:paraId="4849B65E"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Duties and</w:t>
            </w:r>
          </w:p>
          <w:p w14:paraId="4EE61734"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Responsibilities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504AC" w14:textId="77777777" w:rsidR="00B80743" w:rsidRPr="00FE4876" w:rsidRDefault="00B80743" w:rsidP="00FE4876">
            <w:pPr>
              <w:autoSpaceDE w:val="0"/>
              <w:autoSpaceDN w:val="0"/>
              <w:adjustRightInd w:val="0"/>
              <w:spacing w:after="0" w:line="240" w:lineRule="auto"/>
              <w:jc w:val="both"/>
              <w:rPr>
                <w:rFonts w:eastAsia="Calibri" w:cs="Times New Roman"/>
              </w:rPr>
            </w:pPr>
            <w:r w:rsidRPr="00FE4876">
              <w:rPr>
                <w:rFonts w:eastAsia="Calibri" w:cs="Times New Roman"/>
              </w:rPr>
              <w:t> </w:t>
            </w:r>
          </w:p>
          <w:p w14:paraId="5CEA89DE" w14:textId="77777777" w:rsidR="00380331" w:rsidRPr="00380331" w:rsidRDefault="00380331" w:rsidP="00380331">
            <w:pPr>
              <w:spacing w:after="0" w:line="240" w:lineRule="auto"/>
              <w:rPr>
                <w:rFonts w:eastAsia="Calibri" w:cs="Times New Roman"/>
              </w:rPr>
            </w:pPr>
            <w:r w:rsidRPr="00380331">
              <w:rPr>
                <w:rFonts w:eastAsia="Calibri" w:cs="Times New Roman"/>
              </w:rPr>
              <w:t>The Head of Junior School Music should be an enthusiastic, forward-looking teacher with experience of classroom teaching alongside expertise in leading and directing music and singing groups including young orchestras. She/he will lead the music curriculum and related CCA activities across the Junior School. The right candidate will have the ability to think on their feet and produce inspirational lessons across the age range. </w:t>
            </w:r>
          </w:p>
          <w:p w14:paraId="2CB7EC08" w14:textId="77777777" w:rsidR="00380331" w:rsidRPr="00380331" w:rsidRDefault="00380331" w:rsidP="00380331">
            <w:pPr>
              <w:spacing w:after="0" w:line="240" w:lineRule="auto"/>
              <w:rPr>
                <w:rFonts w:eastAsia="Calibri" w:cs="Times New Roman"/>
              </w:rPr>
            </w:pPr>
            <w:r w:rsidRPr="00380331">
              <w:rPr>
                <w:rFonts w:eastAsia="Calibri" w:cs="Times New Roman"/>
              </w:rPr>
              <w:t>Aims</w:t>
            </w:r>
          </w:p>
          <w:p w14:paraId="26E6B557" w14:textId="77777777" w:rsidR="00380331" w:rsidRPr="00380331" w:rsidRDefault="00380331" w:rsidP="00380331">
            <w:pPr>
              <w:numPr>
                <w:ilvl w:val="0"/>
                <w:numId w:val="43"/>
              </w:numPr>
              <w:spacing w:after="0" w:line="240" w:lineRule="auto"/>
              <w:textAlignment w:val="baseline"/>
              <w:rPr>
                <w:rFonts w:eastAsia="Calibri" w:cs="Times New Roman"/>
              </w:rPr>
            </w:pPr>
            <w:r w:rsidRPr="00380331">
              <w:rPr>
                <w:rFonts w:eastAsia="Calibri" w:cs="Times New Roman"/>
              </w:rPr>
              <w:t>Inspire children, teachers and parents</w:t>
            </w:r>
          </w:p>
          <w:p w14:paraId="7BC79A8D" w14:textId="77777777" w:rsidR="00380331" w:rsidRPr="00380331" w:rsidRDefault="00380331" w:rsidP="00380331">
            <w:pPr>
              <w:numPr>
                <w:ilvl w:val="0"/>
                <w:numId w:val="43"/>
              </w:numPr>
              <w:spacing w:after="0" w:line="240" w:lineRule="auto"/>
              <w:textAlignment w:val="baseline"/>
              <w:rPr>
                <w:rFonts w:eastAsia="Calibri" w:cs="Times New Roman"/>
              </w:rPr>
            </w:pPr>
            <w:r w:rsidRPr="00380331">
              <w:rPr>
                <w:rFonts w:eastAsia="Calibri" w:cs="Times New Roman"/>
              </w:rPr>
              <w:t>To encourage all pupils to participate in the practical aspect of music</w:t>
            </w:r>
          </w:p>
          <w:p w14:paraId="33810C28" w14:textId="77777777" w:rsidR="00380331" w:rsidRPr="00380331" w:rsidRDefault="00380331" w:rsidP="00380331">
            <w:pPr>
              <w:numPr>
                <w:ilvl w:val="0"/>
                <w:numId w:val="43"/>
              </w:numPr>
              <w:spacing w:after="0" w:line="240" w:lineRule="auto"/>
              <w:textAlignment w:val="baseline"/>
              <w:rPr>
                <w:rFonts w:eastAsia="Calibri" w:cs="Times New Roman"/>
              </w:rPr>
            </w:pPr>
            <w:r w:rsidRPr="00380331">
              <w:rPr>
                <w:rFonts w:eastAsia="Calibri" w:cs="Times New Roman"/>
              </w:rPr>
              <w:t>To provide high quality training in both theoretical and practical music</w:t>
            </w:r>
          </w:p>
          <w:p w14:paraId="78BC3AF6" w14:textId="77777777" w:rsidR="00380331" w:rsidRPr="00380331" w:rsidRDefault="00380331" w:rsidP="00380331">
            <w:pPr>
              <w:numPr>
                <w:ilvl w:val="0"/>
                <w:numId w:val="43"/>
              </w:numPr>
              <w:spacing w:after="0" w:line="240" w:lineRule="auto"/>
              <w:textAlignment w:val="baseline"/>
              <w:rPr>
                <w:rFonts w:eastAsia="Calibri" w:cs="Times New Roman"/>
              </w:rPr>
            </w:pPr>
            <w:r w:rsidRPr="00380331">
              <w:rPr>
                <w:rFonts w:eastAsia="Calibri" w:cs="Times New Roman"/>
              </w:rPr>
              <w:t>Develop music as a discrete, creative and integrated subject</w:t>
            </w:r>
          </w:p>
          <w:p w14:paraId="682EE6CD" w14:textId="77777777" w:rsidR="00380331" w:rsidRPr="00380331" w:rsidRDefault="00380331" w:rsidP="00380331">
            <w:pPr>
              <w:numPr>
                <w:ilvl w:val="0"/>
                <w:numId w:val="43"/>
              </w:numPr>
              <w:spacing w:after="0" w:line="240" w:lineRule="auto"/>
              <w:textAlignment w:val="baseline"/>
              <w:rPr>
                <w:rFonts w:eastAsia="Calibri" w:cs="Times New Roman"/>
              </w:rPr>
            </w:pPr>
            <w:r w:rsidRPr="00380331">
              <w:rPr>
                <w:rFonts w:eastAsia="Calibri" w:cs="Times New Roman"/>
              </w:rPr>
              <w:t>To provide an environment that fosters a desire to develop musicianship at the highest levels</w:t>
            </w:r>
          </w:p>
          <w:p w14:paraId="6A5934FD" w14:textId="77777777" w:rsidR="00380331" w:rsidRPr="00380331" w:rsidRDefault="00380331" w:rsidP="00380331">
            <w:pPr>
              <w:numPr>
                <w:ilvl w:val="0"/>
                <w:numId w:val="43"/>
              </w:numPr>
              <w:spacing w:after="0" w:line="240" w:lineRule="auto"/>
              <w:textAlignment w:val="baseline"/>
              <w:rPr>
                <w:rFonts w:eastAsia="Calibri" w:cs="Times New Roman"/>
              </w:rPr>
            </w:pPr>
            <w:r w:rsidRPr="00380331">
              <w:rPr>
                <w:rFonts w:eastAsia="Calibri" w:cs="Times New Roman"/>
              </w:rPr>
              <w:t>To encourage pupils to appreciate the skills of others and to develop their character and confidence</w:t>
            </w:r>
          </w:p>
          <w:p w14:paraId="7B52CB09" w14:textId="77777777" w:rsidR="00380331" w:rsidRPr="00380331" w:rsidRDefault="00380331" w:rsidP="00380331">
            <w:pPr>
              <w:numPr>
                <w:ilvl w:val="0"/>
                <w:numId w:val="43"/>
              </w:numPr>
              <w:spacing w:after="0" w:line="240" w:lineRule="auto"/>
              <w:textAlignment w:val="baseline"/>
              <w:rPr>
                <w:rFonts w:eastAsia="Calibri" w:cs="Times New Roman"/>
              </w:rPr>
            </w:pPr>
            <w:r w:rsidRPr="00380331">
              <w:rPr>
                <w:rFonts w:eastAsia="Calibri" w:cs="Times New Roman"/>
              </w:rPr>
              <w:t>To enrich the cultural life of the school</w:t>
            </w:r>
          </w:p>
          <w:p w14:paraId="32442583" w14:textId="77777777" w:rsidR="00380331" w:rsidRPr="00380331" w:rsidRDefault="00380331" w:rsidP="00380331">
            <w:pPr>
              <w:numPr>
                <w:ilvl w:val="0"/>
                <w:numId w:val="43"/>
              </w:numPr>
              <w:spacing w:after="0" w:line="240" w:lineRule="auto"/>
              <w:textAlignment w:val="baseline"/>
              <w:rPr>
                <w:rFonts w:eastAsia="Calibri" w:cs="Times New Roman"/>
              </w:rPr>
            </w:pPr>
            <w:r w:rsidRPr="00380331">
              <w:rPr>
                <w:rFonts w:eastAsia="Calibri" w:cs="Times New Roman"/>
              </w:rPr>
              <w:t>To enhance the school’s reputation for exceptional achievement in the performing arts. </w:t>
            </w:r>
          </w:p>
          <w:p w14:paraId="7B5FD533" w14:textId="77777777" w:rsidR="00380331" w:rsidRPr="00380331" w:rsidRDefault="00380331" w:rsidP="00380331">
            <w:pPr>
              <w:spacing w:after="0" w:line="240" w:lineRule="auto"/>
              <w:rPr>
                <w:rFonts w:eastAsia="Calibri" w:cs="Times New Roman"/>
              </w:rPr>
            </w:pPr>
            <w:r w:rsidRPr="00380331">
              <w:rPr>
                <w:rFonts w:eastAsia="Calibri" w:cs="Times New Roman"/>
              </w:rPr>
              <w:t>Functions</w:t>
            </w:r>
          </w:p>
          <w:p w14:paraId="2682F1BA"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Overall leadership and development of provision within the department, including teaching and learning, schemes of work, co-curricular enrichment.</w:t>
            </w:r>
          </w:p>
          <w:p w14:paraId="08802B24"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provide courses for the ‘specialist’ and the ‘non-specialist’ within the curriculum framework.</w:t>
            </w:r>
          </w:p>
          <w:p w14:paraId="3803AAE4"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lastRenderedPageBreak/>
              <w:t>To encourage and organise activities and events associated with the subject (e.g. exhibitions, clubs, societies etc).</w:t>
            </w:r>
          </w:p>
          <w:p w14:paraId="7FBFCA1C"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direct the Junior School choirs, orchestras and other groups.</w:t>
            </w:r>
          </w:p>
          <w:p w14:paraId="7BB999D7"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teach and direct the music in Junior School productions.</w:t>
            </w:r>
          </w:p>
          <w:p w14:paraId="1A4FCF1C"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provide opportunities for performance to all children in the Junior School, both for individuals and ensembles inside and outside of school.</w:t>
            </w:r>
          </w:p>
          <w:p w14:paraId="02C91E59"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provide opportunities for appreciative listening by a wider audience.</w:t>
            </w:r>
          </w:p>
          <w:p w14:paraId="789DE025"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support the work of other departments within the school by coordinating with their initiatives and enterprises.</w:t>
            </w:r>
          </w:p>
          <w:p w14:paraId="5BACE4E7"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lead singing practices across the school.</w:t>
            </w:r>
          </w:p>
          <w:p w14:paraId="12D64D42"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lead music trips for Junior School and contribute to the musical performances of these special events.</w:t>
            </w:r>
          </w:p>
          <w:p w14:paraId="425EA090"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liaise with the Head of Senior School Music.</w:t>
            </w:r>
          </w:p>
          <w:p w14:paraId="43428802"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liaise with the organiser of all peripatetic lessons.</w:t>
            </w:r>
          </w:p>
          <w:p w14:paraId="6A688A71" w14:textId="77777777" w:rsidR="00380331" w:rsidRPr="00380331" w:rsidRDefault="00380331" w:rsidP="00380331">
            <w:pPr>
              <w:numPr>
                <w:ilvl w:val="0"/>
                <w:numId w:val="44"/>
              </w:numPr>
              <w:spacing w:after="0" w:line="240" w:lineRule="auto"/>
              <w:textAlignment w:val="baseline"/>
              <w:rPr>
                <w:rFonts w:eastAsia="Calibri" w:cs="Times New Roman"/>
              </w:rPr>
            </w:pPr>
            <w:r w:rsidRPr="00380331">
              <w:rPr>
                <w:rFonts w:eastAsia="Calibri" w:cs="Times New Roman"/>
              </w:rPr>
              <w:t>To enter children for musical examinations including ABRSM.</w:t>
            </w:r>
          </w:p>
          <w:p w14:paraId="47940976" w14:textId="77777777" w:rsidR="00380331" w:rsidRPr="00380331" w:rsidRDefault="00380331" w:rsidP="00380331">
            <w:pPr>
              <w:spacing w:after="0" w:line="240" w:lineRule="auto"/>
              <w:rPr>
                <w:rFonts w:eastAsia="Calibri" w:cs="Times New Roman"/>
              </w:rPr>
            </w:pPr>
            <w:r w:rsidRPr="00380331">
              <w:rPr>
                <w:rFonts w:eastAsia="Calibri" w:cs="Times New Roman"/>
              </w:rPr>
              <w:t>Departmental Leadership: Budget</w:t>
            </w:r>
          </w:p>
          <w:p w14:paraId="153BC9BD" w14:textId="77777777" w:rsidR="00380331" w:rsidRPr="00380331" w:rsidRDefault="00380331" w:rsidP="00380331">
            <w:pPr>
              <w:numPr>
                <w:ilvl w:val="0"/>
                <w:numId w:val="45"/>
              </w:numPr>
              <w:spacing w:after="0" w:line="240" w:lineRule="auto"/>
              <w:textAlignment w:val="baseline"/>
              <w:rPr>
                <w:rFonts w:eastAsia="Calibri" w:cs="Times New Roman"/>
              </w:rPr>
            </w:pPr>
            <w:r w:rsidRPr="00380331">
              <w:rPr>
                <w:rFonts w:eastAsia="Calibri" w:cs="Times New Roman"/>
              </w:rPr>
              <w:t>To know the department budget and manage it effectively.</w:t>
            </w:r>
          </w:p>
          <w:p w14:paraId="31B71148" w14:textId="77777777" w:rsidR="00380331" w:rsidRPr="00380331" w:rsidRDefault="00380331" w:rsidP="00380331">
            <w:pPr>
              <w:numPr>
                <w:ilvl w:val="0"/>
                <w:numId w:val="45"/>
              </w:numPr>
              <w:spacing w:after="0" w:line="240" w:lineRule="auto"/>
              <w:textAlignment w:val="baseline"/>
              <w:rPr>
                <w:rFonts w:eastAsia="Calibri" w:cs="Times New Roman"/>
              </w:rPr>
            </w:pPr>
            <w:r w:rsidRPr="00380331">
              <w:rPr>
                <w:rFonts w:eastAsia="Calibri" w:cs="Times New Roman"/>
              </w:rPr>
              <w:t>To ensure fair/adequate distribution of resources</w:t>
            </w:r>
          </w:p>
          <w:p w14:paraId="571EC4C8" w14:textId="77777777" w:rsidR="00380331" w:rsidRPr="00380331" w:rsidRDefault="00380331" w:rsidP="00380331">
            <w:pPr>
              <w:numPr>
                <w:ilvl w:val="0"/>
                <w:numId w:val="45"/>
              </w:numPr>
              <w:spacing w:after="0" w:line="240" w:lineRule="auto"/>
              <w:textAlignment w:val="baseline"/>
              <w:rPr>
                <w:rFonts w:eastAsia="Calibri" w:cs="Times New Roman"/>
              </w:rPr>
            </w:pPr>
            <w:r w:rsidRPr="00380331">
              <w:rPr>
                <w:rFonts w:eastAsia="Calibri" w:cs="Times New Roman"/>
              </w:rPr>
              <w:t>To obtain authorisation for expenditure</w:t>
            </w:r>
          </w:p>
          <w:p w14:paraId="52700D63" w14:textId="77777777" w:rsidR="00380331" w:rsidRPr="00380331" w:rsidRDefault="00380331" w:rsidP="00380331">
            <w:pPr>
              <w:numPr>
                <w:ilvl w:val="0"/>
                <w:numId w:val="45"/>
              </w:numPr>
              <w:spacing w:after="0" w:line="240" w:lineRule="auto"/>
              <w:textAlignment w:val="baseline"/>
              <w:rPr>
                <w:rFonts w:eastAsia="Calibri" w:cs="Times New Roman"/>
              </w:rPr>
            </w:pPr>
            <w:r w:rsidRPr="00380331">
              <w:rPr>
                <w:rFonts w:eastAsia="Calibri" w:cs="Times New Roman"/>
              </w:rPr>
              <w:t>To prepare an annual Departmental Action Plan</w:t>
            </w:r>
          </w:p>
          <w:p w14:paraId="2FBE7BE9" w14:textId="77777777" w:rsidR="00380331" w:rsidRPr="00380331" w:rsidRDefault="00380331" w:rsidP="00380331">
            <w:pPr>
              <w:spacing w:after="0" w:line="240" w:lineRule="auto"/>
              <w:rPr>
                <w:rFonts w:eastAsia="Calibri" w:cs="Times New Roman"/>
              </w:rPr>
            </w:pPr>
          </w:p>
          <w:p w14:paraId="39A47788" w14:textId="77777777" w:rsidR="00380331" w:rsidRPr="00380331" w:rsidRDefault="00380331" w:rsidP="00380331">
            <w:pPr>
              <w:spacing w:after="0" w:line="240" w:lineRule="auto"/>
              <w:rPr>
                <w:rFonts w:eastAsia="Calibri" w:cs="Times New Roman"/>
              </w:rPr>
            </w:pPr>
            <w:r w:rsidRPr="00380331">
              <w:rPr>
                <w:rFonts w:eastAsia="Calibri" w:cs="Times New Roman"/>
              </w:rPr>
              <w:t>Safeguarding:</w:t>
            </w:r>
          </w:p>
          <w:p w14:paraId="758A66BB" w14:textId="77777777" w:rsidR="00380331" w:rsidRPr="00380331" w:rsidRDefault="00380331" w:rsidP="00380331">
            <w:pPr>
              <w:numPr>
                <w:ilvl w:val="0"/>
                <w:numId w:val="46"/>
              </w:numPr>
              <w:spacing w:after="0" w:line="240" w:lineRule="auto"/>
              <w:textAlignment w:val="baseline"/>
              <w:rPr>
                <w:rFonts w:eastAsia="Calibri" w:cs="Times New Roman"/>
              </w:rPr>
            </w:pPr>
            <w:r w:rsidRPr="00380331">
              <w:rPr>
                <w:rFonts w:eastAsia="Calibri" w:cs="Times New Roman"/>
              </w:rPr>
              <w:t>Abide by the school safeguarding policy and keep abreast of any changes.</w:t>
            </w:r>
          </w:p>
          <w:p w14:paraId="59941B54" w14:textId="48B9776A" w:rsidR="00380331" w:rsidRPr="00380331" w:rsidRDefault="00380331" w:rsidP="00380331">
            <w:pPr>
              <w:numPr>
                <w:ilvl w:val="0"/>
                <w:numId w:val="46"/>
              </w:numPr>
              <w:spacing w:after="0" w:line="240" w:lineRule="auto"/>
              <w:textAlignment w:val="baseline"/>
              <w:rPr>
                <w:rFonts w:eastAsia="Calibri" w:cs="Times New Roman"/>
              </w:rPr>
            </w:pPr>
            <w:r w:rsidRPr="00380331">
              <w:rPr>
                <w:rFonts w:eastAsia="Calibri" w:cs="Times New Roman"/>
              </w:rPr>
              <w:t xml:space="preserve">Have regard </w:t>
            </w:r>
            <w:r w:rsidRPr="00380331">
              <w:rPr>
                <w:rFonts w:eastAsia="Calibri" w:cs="Times New Roman"/>
              </w:rPr>
              <w:t>for and</w:t>
            </w:r>
            <w:r w:rsidRPr="00380331">
              <w:rPr>
                <w:rFonts w:eastAsia="Calibri" w:cs="Times New Roman"/>
              </w:rPr>
              <w:t xml:space="preserve"> promote the need to safeguard students’ well-being and be aware of cultural differences and related matters of dealing with mainly Korean students in their own country.</w:t>
            </w:r>
          </w:p>
          <w:p w14:paraId="0D7DC8BB" w14:textId="5EDC5920" w:rsidR="00380331" w:rsidRPr="00380331" w:rsidRDefault="00380331" w:rsidP="00380331">
            <w:pPr>
              <w:spacing w:after="240" w:line="240" w:lineRule="auto"/>
              <w:rPr>
                <w:rFonts w:eastAsia="Calibri" w:cs="Times New Roman"/>
              </w:rPr>
            </w:pPr>
            <w:r w:rsidRPr="00380331">
              <w:rPr>
                <w:rFonts w:eastAsia="Calibri" w:cs="Times New Roman"/>
              </w:rPr>
              <w:br/>
            </w:r>
            <w:r w:rsidRPr="00380331">
              <w:rPr>
                <w:rFonts w:eastAsia="Calibri" w:cs="Times New Roman"/>
              </w:rPr>
              <w:t>Fulfil</w:t>
            </w:r>
            <w:r w:rsidRPr="00380331">
              <w:rPr>
                <w:rFonts w:eastAsia="Calibri" w:cs="Times New Roman"/>
              </w:rPr>
              <w:t xml:space="preserve"> all aspects of the Junior School Teacher Job Description</w:t>
            </w:r>
          </w:p>
          <w:p w14:paraId="3F7CEB1A" w14:textId="0EE7A476" w:rsidR="00B80743" w:rsidRPr="00FE4876" w:rsidRDefault="00B80743" w:rsidP="00380331">
            <w:pPr>
              <w:autoSpaceDE w:val="0"/>
              <w:autoSpaceDN w:val="0"/>
              <w:adjustRightInd w:val="0"/>
              <w:spacing w:after="0" w:line="240" w:lineRule="auto"/>
              <w:ind w:left="360"/>
              <w:jc w:val="both"/>
              <w:textAlignment w:val="baseline"/>
              <w:rPr>
                <w:rFonts w:eastAsia="Calibri" w:cs="Times New Roman"/>
              </w:rPr>
            </w:pPr>
          </w:p>
        </w:tc>
      </w:tr>
      <w:tr w:rsidR="00B80743" w:rsidRPr="0016489D" w14:paraId="6C0A6EB2" w14:textId="77777777" w:rsidTr="00B80743">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BBBE8" w14:textId="77777777" w:rsidR="00B80743" w:rsidRPr="0016489D" w:rsidRDefault="00B80743" w:rsidP="00B80743">
            <w:pPr>
              <w:spacing w:after="0" w:line="240" w:lineRule="auto"/>
              <w:rPr>
                <w:rFonts w:eastAsia="Times New Roman" w:cs="Times New Roman"/>
                <w:lang w:val="en-US" w:eastAsia="ko-KR"/>
              </w:rPr>
            </w:pPr>
          </w:p>
          <w:p w14:paraId="09D484CF"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Last JD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79E4A" w14:textId="77777777" w:rsidR="00B80743" w:rsidRPr="0016489D" w:rsidRDefault="00B80743" w:rsidP="00B80743">
            <w:pPr>
              <w:spacing w:after="0" w:line="240" w:lineRule="auto"/>
              <w:rPr>
                <w:rFonts w:eastAsia="Times New Roman" w:cs="Times New Roman"/>
                <w:lang w:val="en-US" w:eastAsia="ko-KR"/>
              </w:rPr>
            </w:pPr>
          </w:p>
          <w:p w14:paraId="0E80535A" w14:textId="5015FDF3" w:rsidR="00B80743" w:rsidRPr="0016489D" w:rsidRDefault="00FE4876" w:rsidP="00B80743">
            <w:pPr>
              <w:spacing w:after="0" w:line="240" w:lineRule="auto"/>
              <w:rPr>
                <w:rFonts w:eastAsia="Times New Roman" w:cs="Times New Roman"/>
                <w:lang w:val="en-US" w:eastAsia="ko-KR"/>
              </w:rPr>
            </w:pPr>
            <w:r>
              <w:rPr>
                <w:rFonts w:eastAsia="Times New Roman" w:cs="Arial"/>
                <w:color w:val="000000"/>
                <w:lang w:val="en-US" w:eastAsia="ko-KR"/>
              </w:rPr>
              <w:t>December 2019</w:t>
            </w:r>
          </w:p>
        </w:tc>
      </w:tr>
    </w:tbl>
    <w:p w14:paraId="0451F8A9" w14:textId="13B2DDBF" w:rsidR="0016489D" w:rsidRPr="0016489D" w:rsidRDefault="0016489D" w:rsidP="00FE4876">
      <w:pPr>
        <w:rPr>
          <w:rFonts w:eastAsia="Calibri" w:cs="Times New Roman"/>
          <w:b/>
        </w:rPr>
      </w:pPr>
    </w:p>
    <w:sectPr w:rsidR="0016489D" w:rsidRPr="0016489D" w:rsidSect="00B80743">
      <w:headerReference w:type="first" r:id="rId10"/>
      <w:pgSz w:w="11906" w:h="16838" w:code="9"/>
      <w:pgMar w:top="2250" w:right="1440" w:bottom="1627"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EE11" w14:textId="77777777" w:rsidR="00037821" w:rsidRDefault="00037821" w:rsidP="00474842">
      <w:pPr>
        <w:spacing w:after="0" w:line="240" w:lineRule="auto"/>
      </w:pPr>
      <w:r>
        <w:separator/>
      </w:r>
    </w:p>
  </w:endnote>
  <w:endnote w:type="continuationSeparator" w:id="0">
    <w:p w14:paraId="25B5839D" w14:textId="77777777" w:rsidR="00037821" w:rsidRDefault="00037821" w:rsidP="004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B747" w14:textId="77777777" w:rsidR="00037821" w:rsidRDefault="00037821" w:rsidP="00474842">
      <w:pPr>
        <w:spacing w:after="0" w:line="240" w:lineRule="auto"/>
      </w:pPr>
      <w:r>
        <w:separator/>
      </w:r>
    </w:p>
  </w:footnote>
  <w:footnote w:type="continuationSeparator" w:id="0">
    <w:p w14:paraId="03E5ABDF" w14:textId="77777777" w:rsidR="00037821" w:rsidRDefault="00037821" w:rsidP="004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B7AC" w14:textId="70436B04" w:rsidR="00D37C13" w:rsidRDefault="008963E0" w:rsidP="00D37C13">
    <w:pPr>
      <w:pStyle w:val="Header"/>
      <w:jc w:val="right"/>
    </w:pPr>
    <w:r>
      <w:rPr>
        <w:noProof/>
        <w:lang w:val="en-US" w:eastAsia="ko-KR"/>
      </w:rPr>
      <w:drawing>
        <wp:anchor distT="0" distB="0" distL="114300" distR="114300" simplePos="0" relativeHeight="251659264" behindDoc="0" locked="0" layoutInCell="1" allowOverlap="0" wp14:anchorId="6C5AB0B2" wp14:editId="2A5C59E1">
          <wp:simplePos x="0" y="0"/>
          <wp:positionH relativeFrom="page">
            <wp:posOffset>5400675</wp:posOffset>
          </wp:positionH>
          <wp:positionV relativeFrom="page">
            <wp:posOffset>467360</wp:posOffset>
          </wp:positionV>
          <wp:extent cx="1896746" cy="91676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p>
  <w:p w14:paraId="6505809A" w14:textId="2EE05C58" w:rsidR="00D37C13" w:rsidRPr="00B833CD" w:rsidRDefault="00D3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26F"/>
    <w:multiLevelType w:val="hybridMultilevel"/>
    <w:tmpl w:val="5D9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5A9"/>
    <w:multiLevelType w:val="hybridMultilevel"/>
    <w:tmpl w:val="65EA1E0E"/>
    <w:lvl w:ilvl="0" w:tplc="677EB38A">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F848C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034C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EBF3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AC77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84DD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2E765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07B0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CF0C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47EB9"/>
    <w:multiLevelType w:val="multilevel"/>
    <w:tmpl w:val="C25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04747"/>
    <w:multiLevelType w:val="multilevel"/>
    <w:tmpl w:val="5D6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14DF6"/>
    <w:multiLevelType w:val="hybridMultilevel"/>
    <w:tmpl w:val="2C32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C1E76"/>
    <w:multiLevelType w:val="hybridMultilevel"/>
    <w:tmpl w:val="7D0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04480"/>
    <w:multiLevelType w:val="hybridMultilevel"/>
    <w:tmpl w:val="64EC4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63C40"/>
    <w:multiLevelType w:val="hybridMultilevel"/>
    <w:tmpl w:val="5DD08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C5534"/>
    <w:multiLevelType w:val="hybridMultilevel"/>
    <w:tmpl w:val="D85CD046"/>
    <w:lvl w:ilvl="0" w:tplc="BC94295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7F7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A766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C9F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0749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AB84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A5A9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8A6A2">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C692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7A0E98"/>
    <w:multiLevelType w:val="multilevel"/>
    <w:tmpl w:val="11D2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F49AB"/>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A057B"/>
    <w:multiLevelType w:val="hybridMultilevel"/>
    <w:tmpl w:val="F4E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850D9"/>
    <w:multiLevelType w:val="hybridMultilevel"/>
    <w:tmpl w:val="BA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51A95"/>
    <w:multiLevelType w:val="hybridMultilevel"/>
    <w:tmpl w:val="C5D6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4379D"/>
    <w:multiLevelType w:val="hybridMultilevel"/>
    <w:tmpl w:val="689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49B8"/>
    <w:multiLevelType w:val="multilevel"/>
    <w:tmpl w:val="96C0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E30AE"/>
    <w:multiLevelType w:val="hybridMultilevel"/>
    <w:tmpl w:val="C4B2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3D7510"/>
    <w:multiLevelType w:val="hybridMultilevel"/>
    <w:tmpl w:val="59F6A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561B5A"/>
    <w:multiLevelType w:val="hybridMultilevel"/>
    <w:tmpl w:val="29D8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713CA"/>
    <w:multiLevelType w:val="hybridMultilevel"/>
    <w:tmpl w:val="1A822E02"/>
    <w:lvl w:ilvl="0" w:tplc="69C29036">
      <w:start w:val="1"/>
      <w:numFmt w:val="decimal"/>
      <w:lvlText w:val="%1."/>
      <w:lvlJc w:val="left"/>
      <w:pPr>
        <w:ind w:left="360" w:hanging="360"/>
      </w:pPr>
      <w:rPr>
        <w:rFonts w:ascii="Gill Sans MT" w:hAnsi="Gill Sans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AD0B3C"/>
    <w:multiLevelType w:val="multilevel"/>
    <w:tmpl w:val="7A3C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736954"/>
    <w:multiLevelType w:val="multilevel"/>
    <w:tmpl w:val="138C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6519CA"/>
    <w:multiLevelType w:val="multilevel"/>
    <w:tmpl w:val="0422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04662"/>
    <w:multiLevelType w:val="multilevel"/>
    <w:tmpl w:val="D7AA2C5C"/>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56703C5A"/>
    <w:multiLevelType w:val="hybridMultilevel"/>
    <w:tmpl w:val="EF72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205712"/>
    <w:multiLevelType w:val="hybridMultilevel"/>
    <w:tmpl w:val="32F0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4C52C7"/>
    <w:multiLevelType w:val="hybridMultilevel"/>
    <w:tmpl w:val="CD3E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91E96"/>
    <w:multiLevelType w:val="multilevel"/>
    <w:tmpl w:val="0D6A18B4"/>
    <w:lvl w:ilvl="0">
      <w:start w:val="1"/>
      <w:numFmt w:val="decimal"/>
      <w:lvlText w:val="%1."/>
      <w:lvlJc w:val="left"/>
      <w:pPr>
        <w:tabs>
          <w:tab w:val="num" w:pos="2486"/>
        </w:tabs>
        <w:ind w:left="2486" w:hanging="360"/>
      </w:pPr>
    </w:lvl>
    <w:lvl w:ilvl="1" w:tentative="1">
      <w:start w:val="1"/>
      <w:numFmt w:val="decimal"/>
      <w:lvlText w:val="%2."/>
      <w:lvlJc w:val="left"/>
      <w:pPr>
        <w:tabs>
          <w:tab w:val="num" w:pos="3206"/>
        </w:tabs>
        <w:ind w:left="3206" w:hanging="360"/>
      </w:pPr>
    </w:lvl>
    <w:lvl w:ilvl="2" w:tentative="1">
      <w:start w:val="1"/>
      <w:numFmt w:val="decimal"/>
      <w:lvlText w:val="%3."/>
      <w:lvlJc w:val="left"/>
      <w:pPr>
        <w:tabs>
          <w:tab w:val="num" w:pos="3926"/>
        </w:tabs>
        <w:ind w:left="3926" w:hanging="360"/>
      </w:pPr>
    </w:lvl>
    <w:lvl w:ilvl="3" w:tentative="1">
      <w:start w:val="1"/>
      <w:numFmt w:val="decimal"/>
      <w:lvlText w:val="%4."/>
      <w:lvlJc w:val="left"/>
      <w:pPr>
        <w:tabs>
          <w:tab w:val="num" w:pos="4646"/>
        </w:tabs>
        <w:ind w:left="4646" w:hanging="360"/>
      </w:pPr>
    </w:lvl>
    <w:lvl w:ilvl="4" w:tentative="1">
      <w:start w:val="1"/>
      <w:numFmt w:val="decimal"/>
      <w:lvlText w:val="%5."/>
      <w:lvlJc w:val="left"/>
      <w:pPr>
        <w:tabs>
          <w:tab w:val="num" w:pos="5366"/>
        </w:tabs>
        <w:ind w:left="5366" w:hanging="360"/>
      </w:pPr>
    </w:lvl>
    <w:lvl w:ilvl="5" w:tentative="1">
      <w:start w:val="1"/>
      <w:numFmt w:val="decimal"/>
      <w:lvlText w:val="%6."/>
      <w:lvlJc w:val="left"/>
      <w:pPr>
        <w:tabs>
          <w:tab w:val="num" w:pos="6086"/>
        </w:tabs>
        <w:ind w:left="6086" w:hanging="360"/>
      </w:pPr>
    </w:lvl>
    <w:lvl w:ilvl="6" w:tentative="1">
      <w:start w:val="1"/>
      <w:numFmt w:val="decimal"/>
      <w:lvlText w:val="%7."/>
      <w:lvlJc w:val="left"/>
      <w:pPr>
        <w:tabs>
          <w:tab w:val="num" w:pos="6806"/>
        </w:tabs>
        <w:ind w:left="6806" w:hanging="360"/>
      </w:pPr>
    </w:lvl>
    <w:lvl w:ilvl="7" w:tentative="1">
      <w:start w:val="1"/>
      <w:numFmt w:val="decimal"/>
      <w:lvlText w:val="%8."/>
      <w:lvlJc w:val="left"/>
      <w:pPr>
        <w:tabs>
          <w:tab w:val="num" w:pos="7526"/>
        </w:tabs>
        <w:ind w:left="7526" w:hanging="360"/>
      </w:pPr>
    </w:lvl>
    <w:lvl w:ilvl="8" w:tentative="1">
      <w:start w:val="1"/>
      <w:numFmt w:val="decimal"/>
      <w:lvlText w:val="%9."/>
      <w:lvlJc w:val="left"/>
      <w:pPr>
        <w:tabs>
          <w:tab w:val="num" w:pos="8246"/>
        </w:tabs>
        <w:ind w:left="8246" w:hanging="360"/>
      </w:pPr>
    </w:lvl>
  </w:abstractNum>
  <w:abstractNum w:abstractNumId="28" w15:restartNumberingAfterBreak="0">
    <w:nsid w:val="6D743849"/>
    <w:multiLevelType w:val="hybridMultilevel"/>
    <w:tmpl w:val="03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A55E4"/>
    <w:multiLevelType w:val="hybridMultilevel"/>
    <w:tmpl w:val="C1C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A6178"/>
    <w:multiLevelType w:val="multilevel"/>
    <w:tmpl w:val="FB70A80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9B3572"/>
    <w:multiLevelType w:val="multilevel"/>
    <w:tmpl w:val="1714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FD2FBA"/>
    <w:multiLevelType w:val="hybridMultilevel"/>
    <w:tmpl w:val="523C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C2290"/>
    <w:multiLevelType w:val="multilevel"/>
    <w:tmpl w:val="6688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9005DB"/>
    <w:multiLevelType w:val="multilevel"/>
    <w:tmpl w:val="A8044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4D59C9"/>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190B6D"/>
    <w:multiLevelType w:val="multilevel"/>
    <w:tmpl w:val="EED4D2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12"/>
  </w:num>
  <w:num w:numId="4">
    <w:abstractNumId w:val="14"/>
  </w:num>
  <w:num w:numId="5">
    <w:abstractNumId w:val="29"/>
  </w:num>
  <w:num w:numId="6">
    <w:abstractNumId w:val="10"/>
  </w:num>
  <w:num w:numId="7">
    <w:abstractNumId w:val="3"/>
  </w:num>
  <w:num w:numId="8">
    <w:abstractNumId w:val="28"/>
  </w:num>
  <w:num w:numId="9">
    <w:abstractNumId w:val="35"/>
  </w:num>
  <w:num w:numId="10">
    <w:abstractNumId w:val="1"/>
  </w:num>
  <w:num w:numId="11">
    <w:abstractNumId w:val="8"/>
  </w:num>
  <w:num w:numId="12">
    <w:abstractNumId w:val="13"/>
  </w:num>
  <w:num w:numId="13">
    <w:abstractNumId w:val="26"/>
  </w:num>
  <w:num w:numId="14">
    <w:abstractNumId w:val="4"/>
  </w:num>
  <w:num w:numId="15">
    <w:abstractNumId w:val="24"/>
  </w:num>
  <w:num w:numId="16">
    <w:abstractNumId w:val="16"/>
  </w:num>
  <w:num w:numId="17">
    <w:abstractNumId w:val="7"/>
  </w:num>
  <w:num w:numId="18">
    <w:abstractNumId w:val="0"/>
  </w:num>
  <w:num w:numId="19">
    <w:abstractNumId w:val="25"/>
  </w:num>
  <w:num w:numId="20">
    <w:abstractNumId w:val="34"/>
  </w:num>
  <w:num w:numId="21">
    <w:abstractNumId w:val="18"/>
  </w:num>
  <w:num w:numId="22">
    <w:abstractNumId w:val="11"/>
  </w:num>
  <w:num w:numId="23">
    <w:abstractNumId w:val="5"/>
  </w:num>
  <w:num w:numId="24">
    <w:abstractNumId w:val="32"/>
  </w:num>
  <w:num w:numId="25">
    <w:abstractNumId w:val="23"/>
  </w:num>
  <w:num w:numId="26">
    <w:abstractNumId w:val="21"/>
  </w:num>
  <w:num w:numId="27">
    <w:abstractNumId w:val="15"/>
  </w:num>
  <w:num w:numId="28">
    <w:abstractNumId w:val="27"/>
  </w:num>
  <w:num w:numId="29">
    <w:abstractNumId w:val="36"/>
    <w:lvlOverride w:ilvl="0">
      <w:lvl w:ilvl="0">
        <w:numFmt w:val="decimal"/>
        <w:lvlText w:val="%1."/>
        <w:lvlJc w:val="left"/>
      </w:lvl>
    </w:lvlOverride>
  </w:num>
  <w:num w:numId="30">
    <w:abstractNumId w:val="36"/>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36"/>
    <w:lvlOverride w:ilvl="0">
      <w:lvl w:ilvl="0">
        <w:numFmt w:val="decimal"/>
        <w:lvlText w:val="%1."/>
        <w:lvlJc w:val="left"/>
      </w:lvl>
    </w:lvlOverride>
  </w:num>
  <w:num w:numId="33">
    <w:abstractNumId w:val="36"/>
    <w:lvlOverride w:ilvl="0">
      <w:lvl w:ilvl="0">
        <w:numFmt w:val="decimal"/>
        <w:lvlText w:val="%1."/>
        <w:lvlJc w:val="left"/>
      </w:lvl>
    </w:lvlOverride>
  </w:num>
  <w:num w:numId="34">
    <w:abstractNumId w:val="36"/>
    <w:lvlOverride w:ilvl="0">
      <w:lvl w:ilvl="0">
        <w:numFmt w:val="decimal"/>
        <w:lvlText w:val="%1."/>
        <w:lvlJc w:val="left"/>
      </w:lvl>
    </w:lvlOverride>
  </w:num>
  <w:num w:numId="35">
    <w:abstractNumId w:val="36"/>
    <w:lvlOverride w:ilvl="0">
      <w:lvl w:ilvl="0">
        <w:numFmt w:val="decimal"/>
        <w:lvlText w:val="%1."/>
        <w:lvlJc w:val="left"/>
      </w:lvl>
    </w:lvlOverride>
  </w:num>
  <w:num w:numId="36">
    <w:abstractNumId w:val="36"/>
    <w:lvlOverride w:ilvl="0">
      <w:lvl w:ilvl="0">
        <w:numFmt w:val="decimal"/>
        <w:lvlText w:val="%1."/>
        <w:lvlJc w:val="left"/>
      </w:lvl>
    </w:lvlOverride>
  </w:num>
  <w:num w:numId="37">
    <w:abstractNumId w:val="36"/>
    <w:lvlOverride w:ilvl="0">
      <w:lvl w:ilvl="0">
        <w:numFmt w:val="decimal"/>
        <w:lvlText w:val="%1."/>
        <w:lvlJc w:val="left"/>
      </w:lvl>
    </w:lvlOverride>
  </w:num>
  <w:num w:numId="38">
    <w:abstractNumId w:val="30"/>
    <w:lvlOverride w:ilvl="0">
      <w:lvl w:ilvl="0">
        <w:numFmt w:val="decimal"/>
        <w:lvlText w:val="%1."/>
        <w:lvlJc w:val="left"/>
      </w:lvl>
    </w:lvlOverride>
  </w:num>
  <w:num w:numId="39">
    <w:abstractNumId w:val="30"/>
    <w:lvlOverride w:ilvl="0">
      <w:lvl w:ilvl="0">
        <w:numFmt w:val="decimal"/>
        <w:lvlText w:val="%1."/>
        <w:lvlJc w:val="left"/>
      </w:lvl>
    </w:lvlOverride>
  </w:num>
  <w:num w:numId="40">
    <w:abstractNumId w:val="17"/>
  </w:num>
  <w:num w:numId="41">
    <w:abstractNumId w:val="20"/>
  </w:num>
  <w:num w:numId="42">
    <w:abstractNumId w:val="9"/>
  </w:num>
  <w:num w:numId="43">
    <w:abstractNumId w:val="31"/>
  </w:num>
  <w:num w:numId="44">
    <w:abstractNumId w:val="22"/>
  </w:num>
  <w:num w:numId="45">
    <w:abstractNumId w:val="3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81"/>
    <w:rsid w:val="00001118"/>
    <w:rsid w:val="000367EC"/>
    <w:rsid w:val="00037821"/>
    <w:rsid w:val="00090B68"/>
    <w:rsid w:val="00092840"/>
    <w:rsid w:val="000A4781"/>
    <w:rsid w:val="000B1843"/>
    <w:rsid w:val="000E3F19"/>
    <w:rsid w:val="000E417E"/>
    <w:rsid w:val="000E684C"/>
    <w:rsid w:val="0012129C"/>
    <w:rsid w:val="00121D08"/>
    <w:rsid w:val="00124557"/>
    <w:rsid w:val="00125F78"/>
    <w:rsid w:val="00133FEA"/>
    <w:rsid w:val="001421A1"/>
    <w:rsid w:val="00152395"/>
    <w:rsid w:val="00155C34"/>
    <w:rsid w:val="0016445C"/>
    <w:rsid w:val="0016489D"/>
    <w:rsid w:val="00166FA2"/>
    <w:rsid w:val="00182CF4"/>
    <w:rsid w:val="00186AE8"/>
    <w:rsid w:val="001B750D"/>
    <w:rsid w:val="001C3D32"/>
    <w:rsid w:val="001C6EE3"/>
    <w:rsid w:val="001D5DFF"/>
    <w:rsid w:val="001E2727"/>
    <w:rsid w:val="001F398E"/>
    <w:rsid w:val="00211060"/>
    <w:rsid w:val="00233FF8"/>
    <w:rsid w:val="0023631C"/>
    <w:rsid w:val="002519BE"/>
    <w:rsid w:val="00263C84"/>
    <w:rsid w:val="002A0D05"/>
    <w:rsid w:val="002A20BD"/>
    <w:rsid w:val="002D0F94"/>
    <w:rsid w:val="002D5839"/>
    <w:rsid w:val="002E13D3"/>
    <w:rsid w:val="002E5CF1"/>
    <w:rsid w:val="002E7241"/>
    <w:rsid w:val="00311BD8"/>
    <w:rsid w:val="00337F40"/>
    <w:rsid w:val="003475F0"/>
    <w:rsid w:val="0035204F"/>
    <w:rsid w:val="0037452D"/>
    <w:rsid w:val="00380331"/>
    <w:rsid w:val="00385316"/>
    <w:rsid w:val="003A15B8"/>
    <w:rsid w:val="003C5856"/>
    <w:rsid w:val="003C7C73"/>
    <w:rsid w:val="003D3CA0"/>
    <w:rsid w:val="003D4206"/>
    <w:rsid w:val="003E1058"/>
    <w:rsid w:val="003E3051"/>
    <w:rsid w:val="003F0D09"/>
    <w:rsid w:val="003F1CCF"/>
    <w:rsid w:val="003F794C"/>
    <w:rsid w:val="003F7BD3"/>
    <w:rsid w:val="004028F8"/>
    <w:rsid w:val="004078AA"/>
    <w:rsid w:val="00410DB5"/>
    <w:rsid w:val="00474361"/>
    <w:rsid w:val="00474842"/>
    <w:rsid w:val="004900F8"/>
    <w:rsid w:val="004A5813"/>
    <w:rsid w:val="004B5508"/>
    <w:rsid w:val="004C71F2"/>
    <w:rsid w:val="0051155F"/>
    <w:rsid w:val="00520B0F"/>
    <w:rsid w:val="005559B3"/>
    <w:rsid w:val="00556C12"/>
    <w:rsid w:val="005633C4"/>
    <w:rsid w:val="00584A37"/>
    <w:rsid w:val="005A7E04"/>
    <w:rsid w:val="005C3783"/>
    <w:rsid w:val="005D4104"/>
    <w:rsid w:val="005D79A1"/>
    <w:rsid w:val="00605B51"/>
    <w:rsid w:val="0060607E"/>
    <w:rsid w:val="006261E2"/>
    <w:rsid w:val="00640E97"/>
    <w:rsid w:val="00647F9C"/>
    <w:rsid w:val="00664395"/>
    <w:rsid w:val="006743D2"/>
    <w:rsid w:val="006A31E7"/>
    <w:rsid w:val="006B25EA"/>
    <w:rsid w:val="006E00A1"/>
    <w:rsid w:val="006F1B0D"/>
    <w:rsid w:val="00700137"/>
    <w:rsid w:val="0070075D"/>
    <w:rsid w:val="0070375E"/>
    <w:rsid w:val="00703A40"/>
    <w:rsid w:val="00781C97"/>
    <w:rsid w:val="007A6C50"/>
    <w:rsid w:val="007D1E78"/>
    <w:rsid w:val="007E63A5"/>
    <w:rsid w:val="00803781"/>
    <w:rsid w:val="00806997"/>
    <w:rsid w:val="008235FD"/>
    <w:rsid w:val="00836AB4"/>
    <w:rsid w:val="00856E5B"/>
    <w:rsid w:val="00871163"/>
    <w:rsid w:val="008963E0"/>
    <w:rsid w:val="008A1967"/>
    <w:rsid w:val="008B104F"/>
    <w:rsid w:val="008C1D41"/>
    <w:rsid w:val="008D7A4D"/>
    <w:rsid w:val="008F4EC8"/>
    <w:rsid w:val="00906CF7"/>
    <w:rsid w:val="00923138"/>
    <w:rsid w:val="00931671"/>
    <w:rsid w:val="00931E44"/>
    <w:rsid w:val="00942183"/>
    <w:rsid w:val="00942514"/>
    <w:rsid w:val="009A4F21"/>
    <w:rsid w:val="009A7852"/>
    <w:rsid w:val="009C77EC"/>
    <w:rsid w:val="009F4C29"/>
    <w:rsid w:val="00A37B0E"/>
    <w:rsid w:val="00A909C0"/>
    <w:rsid w:val="00A92191"/>
    <w:rsid w:val="00AD60DB"/>
    <w:rsid w:val="00AE4C97"/>
    <w:rsid w:val="00AE6100"/>
    <w:rsid w:val="00B00303"/>
    <w:rsid w:val="00B176FD"/>
    <w:rsid w:val="00B23905"/>
    <w:rsid w:val="00B42F99"/>
    <w:rsid w:val="00B5640F"/>
    <w:rsid w:val="00B80743"/>
    <w:rsid w:val="00B833CD"/>
    <w:rsid w:val="00B8379E"/>
    <w:rsid w:val="00B95065"/>
    <w:rsid w:val="00BE335B"/>
    <w:rsid w:val="00BE6B9C"/>
    <w:rsid w:val="00BF1A25"/>
    <w:rsid w:val="00C067FC"/>
    <w:rsid w:val="00C17886"/>
    <w:rsid w:val="00C2116A"/>
    <w:rsid w:val="00C4064E"/>
    <w:rsid w:val="00C470FC"/>
    <w:rsid w:val="00C93E19"/>
    <w:rsid w:val="00CF370C"/>
    <w:rsid w:val="00CF3A25"/>
    <w:rsid w:val="00CF418E"/>
    <w:rsid w:val="00D01A8E"/>
    <w:rsid w:val="00D13D8E"/>
    <w:rsid w:val="00D15CF2"/>
    <w:rsid w:val="00D20CE7"/>
    <w:rsid w:val="00D22D5C"/>
    <w:rsid w:val="00D24981"/>
    <w:rsid w:val="00D37C13"/>
    <w:rsid w:val="00D57933"/>
    <w:rsid w:val="00D75202"/>
    <w:rsid w:val="00D8612A"/>
    <w:rsid w:val="00D96E30"/>
    <w:rsid w:val="00DB71EF"/>
    <w:rsid w:val="00E03066"/>
    <w:rsid w:val="00E054E3"/>
    <w:rsid w:val="00E111E2"/>
    <w:rsid w:val="00E23C29"/>
    <w:rsid w:val="00E33B7F"/>
    <w:rsid w:val="00E37817"/>
    <w:rsid w:val="00E504B5"/>
    <w:rsid w:val="00E5162F"/>
    <w:rsid w:val="00EA174C"/>
    <w:rsid w:val="00EA3E4C"/>
    <w:rsid w:val="00EC44B5"/>
    <w:rsid w:val="00EC7AA3"/>
    <w:rsid w:val="00ED4578"/>
    <w:rsid w:val="00EF378F"/>
    <w:rsid w:val="00F503F2"/>
    <w:rsid w:val="00F54502"/>
    <w:rsid w:val="00F876A5"/>
    <w:rsid w:val="00F91EDC"/>
    <w:rsid w:val="00FA4C14"/>
    <w:rsid w:val="00FA7838"/>
    <w:rsid w:val="00FE4876"/>
    <w:rsid w:val="00FE684D"/>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4E1FA"/>
  <w15:docId w15:val="{BABF11EF-4359-447A-B8D1-50DE405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C93E19"/>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84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42"/>
  </w:style>
  <w:style w:type="paragraph" w:styleId="Footer">
    <w:name w:val="footer"/>
    <w:basedOn w:val="Normal"/>
    <w:link w:val="FooterChar"/>
    <w:uiPriority w:val="99"/>
    <w:unhideWhenUsed/>
    <w:rsid w:val="0047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42"/>
  </w:style>
  <w:style w:type="paragraph" w:styleId="BalloonText">
    <w:name w:val="Balloon Text"/>
    <w:basedOn w:val="Normal"/>
    <w:link w:val="BalloonTextChar"/>
    <w:uiPriority w:val="99"/>
    <w:semiHidden/>
    <w:unhideWhenUsed/>
    <w:rsid w:val="00C2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6A"/>
    <w:rPr>
      <w:rFonts w:ascii="Tahoma" w:hAnsi="Tahoma" w:cs="Tahoma"/>
      <w:sz w:val="16"/>
      <w:szCs w:val="16"/>
    </w:rPr>
  </w:style>
  <w:style w:type="paragraph" w:styleId="ListParagraph">
    <w:name w:val="List Paragraph"/>
    <w:basedOn w:val="Normal"/>
    <w:uiPriority w:val="34"/>
    <w:qFormat/>
    <w:rsid w:val="00520B0F"/>
    <w:pPr>
      <w:spacing w:after="0" w:line="240" w:lineRule="auto"/>
      <w:ind w:left="720"/>
      <w:contextualSpacing/>
    </w:pPr>
    <w:rPr>
      <w:rFonts w:ascii="Times New Roman" w:eastAsia="Malgun Gothic" w:hAnsi="Times New Roman" w:cs="Times New Roman"/>
      <w:sz w:val="24"/>
      <w:szCs w:val="24"/>
      <w:lang w:val="en-US"/>
    </w:rPr>
  </w:style>
  <w:style w:type="character" w:styleId="CommentReference">
    <w:name w:val="annotation reference"/>
    <w:basedOn w:val="DefaultParagraphFont"/>
    <w:uiPriority w:val="99"/>
    <w:rsid w:val="00520B0F"/>
    <w:rPr>
      <w:sz w:val="16"/>
      <w:szCs w:val="16"/>
    </w:rPr>
  </w:style>
  <w:style w:type="paragraph" w:styleId="CommentText">
    <w:name w:val="annotation text"/>
    <w:basedOn w:val="Normal"/>
    <w:link w:val="CommentTextChar"/>
    <w:uiPriority w:val="99"/>
    <w:rsid w:val="00520B0F"/>
    <w:pPr>
      <w:spacing w:after="0" w:line="240" w:lineRule="auto"/>
    </w:pPr>
    <w:rPr>
      <w:rFonts w:ascii="Times New Roman" w:eastAsia="Malgun Gothic" w:hAnsi="Times New Roman" w:cs="Times New Roman"/>
      <w:sz w:val="20"/>
      <w:szCs w:val="20"/>
      <w:lang w:val="en-US"/>
    </w:rPr>
  </w:style>
  <w:style w:type="character" w:customStyle="1" w:styleId="CommentTextChar">
    <w:name w:val="Comment Text Char"/>
    <w:basedOn w:val="DefaultParagraphFont"/>
    <w:link w:val="CommentText"/>
    <w:uiPriority w:val="99"/>
    <w:rsid w:val="00520B0F"/>
    <w:rPr>
      <w:rFonts w:ascii="Times New Roman" w:eastAsia="Malgun Gothic" w:hAnsi="Times New Roman" w:cs="Times New Roman"/>
      <w:sz w:val="20"/>
      <w:szCs w:val="20"/>
      <w:lang w:val="en-US"/>
    </w:rPr>
  </w:style>
  <w:style w:type="paragraph" w:customStyle="1" w:styleId="Default">
    <w:name w:val="Default"/>
    <w:rsid w:val="00520B0F"/>
    <w:pPr>
      <w:autoSpaceDE w:val="0"/>
      <w:autoSpaceDN w:val="0"/>
      <w:adjustRightInd w:val="0"/>
      <w:spacing w:after="0" w:line="240" w:lineRule="auto"/>
    </w:pPr>
    <w:rPr>
      <w:rFonts w:ascii="Cambria" w:eastAsia="Malgun Gothic" w:hAnsi="Cambria" w:cs="Cambria"/>
      <w:color w:val="000000"/>
      <w:sz w:val="24"/>
      <w:szCs w:val="24"/>
      <w:lang w:val="en-US" w:eastAsia="en-GB"/>
    </w:rPr>
  </w:style>
  <w:style w:type="table" w:styleId="TableGrid">
    <w:name w:val="Table Grid"/>
    <w:basedOn w:val="TableNormal"/>
    <w:rsid w:val="00520B0F"/>
    <w:pPr>
      <w:spacing w:after="0" w:line="240" w:lineRule="auto"/>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607E"/>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0607E"/>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A92191"/>
    <w:rPr>
      <w:color w:val="808080"/>
    </w:rPr>
  </w:style>
  <w:style w:type="paragraph" w:styleId="CommentSubject">
    <w:name w:val="annotation subject"/>
    <w:basedOn w:val="CommentText"/>
    <w:next w:val="CommentText"/>
    <w:link w:val="CommentSubjectChar"/>
    <w:uiPriority w:val="99"/>
    <w:semiHidden/>
    <w:unhideWhenUsed/>
    <w:rsid w:val="002D0F94"/>
    <w:pPr>
      <w:spacing w:after="160"/>
    </w:pPr>
    <w:rPr>
      <w:rFonts w:ascii="Gill Sans MT" w:eastAsiaTheme="minorHAnsi" w:hAnsi="Gill Sans MT" w:cstheme="minorHAnsi"/>
      <w:b/>
      <w:bCs/>
      <w:lang w:val="en-GB"/>
    </w:rPr>
  </w:style>
  <w:style w:type="character" w:customStyle="1" w:styleId="CommentSubjectChar">
    <w:name w:val="Comment Subject Char"/>
    <w:basedOn w:val="CommentTextChar"/>
    <w:link w:val="CommentSubject"/>
    <w:uiPriority w:val="99"/>
    <w:semiHidden/>
    <w:rsid w:val="002D0F94"/>
    <w:rPr>
      <w:rFonts w:ascii="Times New Roman" w:eastAsia="Malgun Gothic" w:hAnsi="Times New Roman" w:cs="Times New Roman"/>
      <w:b/>
      <w:bCs/>
      <w:sz w:val="20"/>
      <w:szCs w:val="20"/>
      <w:lang w:val="en-US"/>
    </w:rPr>
  </w:style>
  <w:style w:type="character" w:customStyle="1" w:styleId="Heading6Char">
    <w:name w:val="Heading 6 Char"/>
    <w:basedOn w:val="DefaultParagraphFont"/>
    <w:link w:val="Heading6"/>
    <w:rsid w:val="00C93E19"/>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C93E1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C93E19"/>
    <w:rPr>
      <w:rFonts w:ascii="Calibri" w:eastAsia="Calibri" w:hAnsi="Calibri" w:cs="Times New Roman"/>
    </w:rPr>
  </w:style>
  <w:style w:type="paragraph" w:styleId="PlainText">
    <w:name w:val="Plain Text"/>
    <w:basedOn w:val="Normal"/>
    <w:link w:val="PlainTextChar"/>
    <w:uiPriority w:val="99"/>
    <w:unhideWhenUsed/>
    <w:rsid w:val="00C93E19"/>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C93E19"/>
    <w:rPr>
      <w:rFonts w:ascii="Consolas" w:hAnsi="Consolas" w:cstheme="minorBidi"/>
      <w:sz w:val="21"/>
      <w:szCs w:val="21"/>
    </w:rPr>
  </w:style>
  <w:style w:type="paragraph" w:styleId="NormalWeb">
    <w:name w:val="Normal (Web)"/>
    <w:basedOn w:val="Normal"/>
    <w:uiPriority w:val="99"/>
    <w:unhideWhenUsed/>
    <w:rsid w:val="00B8379E"/>
    <w:pPr>
      <w:spacing w:before="100" w:beforeAutospacing="1" w:after="100" w:afterAutospacing="1" w:line="240" w:lineRule="auto"/>
    </w:pPr>
    <w:rPr>
      <w:rFonts w:ascii="Times" w:hAnsi="Times" w:cs="Times New Roman"/>
      <w:sz w:val="20"/>
      <w:szCs w:val="20"/>
    </w:rPr>
  </w:style>
  <w:style w:type="table" w:customStyle="1" w:styleId="TableGrid0">
    <w:name w:val="TableGrid"/>
    <w:rsid w:val="00E33B7F"/>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9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39524">
      <w:bodyDiv w:val="1"/>
      <w:marLeft w:val="0"/>
      <w:marRight w:val="0"/>
      <w:marTop w:val="0"/>
      <w:marBottom w:val="0"/>
      <w:divBdr>
        <w:top w:val="none" w:sz="0" w:space="0" w:color="auto"/>
        <w:left w:val="none" w:sz="0" w:space="0" w:color="auto"/>
        <w:bottom w:val="none" w:sz="0" w:space="0" w:color="auto"/>
        <w:right w:val="none" w:sz="0" w:space="0" w:color="auto"/>
      </w:divBdr>
    </w:div>
    <w:div w:id="1148473901">
      <w:bodyDiv w:val="1"/>
      <w:marLeft w:val="0"/>
      <w:marRight w:val="0"/>
      <w:marTop w:val="0"/>
      <w:marBottom w:val="0"/>
      <w:divBdr>
        <w:top w:val="none" w:sz="0" w:space="0" w:color="auto"/>
        <w:left w:val="none" w:sz="0" w:space="0" w:color="auto"/>
        <w:bottom w:val="none" w:sz="0" w:space="0" w:color="auto"/>
        <w:right w:val="none" w:sz="0" w:space="0" w:color="auto"/>
      </w:divBdr>
    </w:div>
    <w:div w:id="1213926830">
      <w:bodyDiv w:val="1"/>
      <w:marLeft w:val="0"/>
      <w:marRight w:val="0"/>
      <w:marTop w:val="0"/>
      <w:marBottom w:val="0"/>
      <w:divBdr>
        <w:top w:val="none" w:sz="0" w:space="0" w:color="auto"/>
        <w:left w:val="none" w:sz="0" w:space="0" w:color="auto"/>
        <w:bottom w:val="none" w:sz="0" w:space="0" w:color="auto"/>
        <w:right w:val="none" w:sz="0" w:space="0" w:color="auto"/>
      </w:divBdr>
      <w:divsChild>
        <w:div w:id="1405562325">
          <w:marLeft w:val="-216"/>
          <w:marRight w:val="0"/>
          <w:marTop w:val="0"/>
          <w:marBottom w:val="0"/>
          <w:divBdr>
            <w:top w:val="none" w:sz="0" w:space="0" w:color="auto"/>
            <w:left w:val="none" w:sz="0" w:space="0" w:color="auto"/>
            <w:bottom w:val="none" w:sz="0" w:space="0" w:color="auto"/>
            <w:right w:val="none" w:sz="0" w:space="0" w:color="auto"/>
          </w:divBdr>
        </w:div>
      </w:divsChild>
    </w:div>
    <w:div w:id="1285817584">
      <w:bodyDiv w:val="1"/>
      <w:marLeft w:val="0"/>
      <w:marRight w:val="0"/>
      <w:marTop w:val="0"/>
      <w:marBottom w:val="0"/>
      <w:divBdr>
        <w:top w:val="none" w:sz="0" w:space="0" w:color="auto"/>
        <w:left w:val="none" w:sz="0" w:space="0" w:color="auto"/>
        <w:bottom w:val="none" w:sz="0" w:space="0" w:color="auto"/>
        <w:right w:val="none" w:sz="0" w:space="0" w:color="auto"/>
      </w:divBdr>
      <w:divsChild>
        <w:div w:id="823356876">
          <w:marLeft w:val="-108"/>
          <w:marRight w:val="0"/>
          <w:marTop w:val="0"/>
          <w:marBottom w:val="0"/>
          <w:divBdr>
            <w:top w:val="none" w:sz="0" w:space="0" w:color="auto"/>
            <w:left w:val="none" w:sz="0" w:space="0" w:color="auto"/>
            <w:bottom w:val="none" w:sz="0" w:space="0" w:color="auto"/>
            <w:right w:val="none" w:sz="0" w:space="0" w:color="auto"/>
          </w:divBdr>
        </w:div>
      </w:divsChild>
    </w:div>
    <w:div w:id="1399791502">
      <w:bodyDiv w:val="1"/>
      <w:marLeft w:val="0"/>
      <w:marRight w:val="0"/>
      <w:marTop w:val="0"/>
      <w:marBottom w:val="0"/>
      <w:divBdr>
        <w:top w:val="none" w:sz="0" w:space="0" w:color="auto"/>
        <w:left w:val="none" w:sz="0" w:space="0" w:color="auto"/>
        <w:bottom w:val="none" w:sz="0" w:space="0" w:color="auto"/>
        <w:right w:val="none" w:sz="0" w:space="0" w:color="auto"/>
      </w:divBdr>
    </w:div>
    <w:div w:id="1534153045">
      <w:bodyDiv w:val="1"/>
      <w:marLeft w:val="0"/>
      <w:marRight w:val="0"/>
      <w:marTop w:val="0"/>
      <w:marBottom w:val="0"/>
      <w:divBdr>
        <w:top w:val="none" w:sz="0" w:space="0" w:color="auto"/>
        <w:left w:val="none" w:sz="0" w:space="0" w:color="auto"/>
        <w:bottom w:val="none" w:sz="0" w:space="0" w:color="auto"/>
        <w:right w:val="none" w:sz="0" w:space="0" w:color="auto"/>
      </w:divBdr>
    </w:div>
    <w:div w:id="1669402819">
      <w:bodyDiv w:val="1"/>
      <w:marLeft w:val="0"/>
      <w:marRight w:val="0"/>
      <w:marTop w:val="0"/>
      <w:marBottom w:val="0"/>
      <w:divBdr>
        <w:top w:val="none" w:sz="0" w:space="0" w:color="auto"/>
        <w:left w:val="none" w:sz="0" w:space="0" w:color="auto"/>
        <w:bottom w:val="none" w:sz="0" w:space="0" w:color="auto"/>
        <w:right w:val="none" w:sz="0" w:space="0" w:color="auto"/>
      </w:divBdr>
    </w:div>
    <w:div w:id="1748266066">
      <w:bodyDiv w:val="1"/>
      <w:marLeft w:val="0"/>
      <w:marRight w:val="0"/>
      <w:marTop w:val="0"/>
      <w:marBottom w:val="0"/>
      <w:divBdr>
        <w:top w:val="none" w:sz="0" w:space="0" w:color="auto"/>
        <w:left w:val="none" w:sz="0" w:space="0" w:color="auto"/>
        <w:bottom w:val="none" w:sz="0" w:space="0" w:color="auto"/>
        <w:right w:val="none" w:sz="0" w:space="0" w:color="auto"/>
      </w:divBdr>
    </w:div>
    <w:div w:id="1863468730">
      <w:bodyDiv w:val="1"/>
      <w:marLeft w:val="0"/>
      <w:marRight w:val="0"/>
      <w:marTop w:val="0"/>
      <w:marBottom w:val="0"/>
      <w:divBdr>
        <w:top w:val="none" w:sz="0" w:space="0" w:color="auto"/>
        <w:left w:val="none" w:sz="0" w:space="0" w:color="auto"/>
        <w:bottom w:val="none" w:sz="0" w:space="0" w:color="auto"/>
        <w:right w:val="none" w:sz="0" w:space="0" w:color="auto"/>
      </w:divBdr>
    </w:div>
    <w:div w:id="1944609973">
      <w:bodyDiv w:val="1"/>
      <w:marLeft w:val="0"/>
      <w:marRight w:val="0"/>
      <w:marTop w:val="0"/>
      <w:marBottom w:val="0"/>
      <w:divBdr>
        <w:top w:val="none" w:sz="0" w:space="0" w:color="auto"/>
        <w:left w:val="none" w:sz="0" w:space="0" w:color="auto"/>
        <w:bottom w:val="none" w:sz="0" w:space="0" w:color="auto"/>
        <w:right w:val="none" w:sz="0" w:space="0" w:color="auto"/>
      </w:divBdr>
      <w:divsChild>
        <w:div w:id="119642796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r\AppData\Local\Microsoft\Windows\Temporary%20Internet%20Files\Content.Outlook\EKYQAKT9\NLCS%20Duba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39BCB7F65604096EAA066181EC59E" ma:contentTypeVersion="11" ma:contentTypeDescription="Create a new document." ma:contentTypeScope="" ma:versionID="cd7af7004e8bbd25eaa2492ca14fc994">
  <xsd:schema xmlns:xsd="http://www.w3.org/2001/XMLSchema" xmlns:xs="http://www.w3.org/2001/XMLSchema" xmlns:p="http://schemas.microsoft.com/office/2006/metadata/properties" xmlns:ns3="49beaba7-1dab-499a-80d7-b979e35fdb98" xmlns:ns4="7065ad11-f52d-4445-b40f-fba093668b76" targetNamespace="http://schemas.microsoft.com/office/2006/metadata/properties" ma:root="true" ma:fieldsID="f37fe5db4698da39c1f9e3f7f9cbdbd6" ns3:_="" ns4:_="">
    <xsd:import namespace="49beaba7-1dab-499a-80d7-b979e35fdb98"/>
    <xsd:import namespace="7065ad11-f52d-4445-b40f-fba093668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aba7-1dab-499a-80d7-b979e35fd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5ad11-f52d-4445-b40f-fba093668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78C81-1A63-40F1-B1A9-EFCEE9DD7B5B}">
  <ds:schemaRefs>
    <ds:schemaRef ds:uri="http://schemas.microsoft.com/sharepoint/v3/contenttype/forms"/>
  </ds:schemaRefs>
</ds:datastoreItem>
</file>

<file path=customXml/itemProps2.xml><?xml version="1.0" encoding="utf-8"?>
<ds:datastoreItem xmlns:ds="http://schemas.openxmlformats.org/officeDocument/2006/customXml" ds:itemID="{C6CEB6AC-185C-4B16-B90E-8DB2013D68AB}">
  <ds:schemaRefs>
    <ds:schemaRef ds:uri="http://purl.org/dc/terms/"/>
    <ds:schemaRef ds:uri="http://schemas.openxmlformats.org/package/2006/metadata/core-properties"/>
    <ds:schemaRef ds:uri="http://purl.org/dc/dcmitype/"/>
    <ds:schemaRef ds:uri="49beaba7-1dab-499a-80d7-b979e35fdb98"/>
    <ds:schemaRef ds:uri="http://schemas.microsoft.com/office/2006/documentManagement/types"/>
    <ds:schemaRef ds:uri="http://purl.org/dc/elements/1.1/"/>
    <ds:schemaRef ds:uri="http://schemas.microsoft.com/office/infopath/2007/PartnerControls"/>
    <ds:schemaRef ds:uri="7065ad11-f52d-4445-b40f-fba093668b7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1448C3-C6F9-434C-BEE3-FF82449F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aba7-1dab-499a-80d7-b979e35fdb98"/>
    <ds:schemaRef ds:uri="7065ad11-f52d-4445-b40f-fba093668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NLCS Dubai letterhead</Template>
  <TotalTime>1</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 Sultana</dc:creator>
  <cp:lastModifiedBy>Lucy Tierney</cp:lastModifiedBy>
  <cp:revision>2</cp:revision>
  <cp:lastPrinted>2019-11-01T07:23:00Z</cp:lastPrinted>
  <dcterms:created xsi:type="dcterms:W3CDTF">2020-01-08T12:00:00Z</dcterms:created>
  <dcterms:modified xsi:type="dcterms:W3CDTF">2020-01-08T12:00:00Z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0x01010065839BCB7F65604096EAA066181EC59E</vt:lpwstr>
  </property>
</Properties>
</file>