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093A" w14:textId="77777777" w:rsidR="00E254E0" w:rsidRPr="00CC6C49" w:rsidRDefault="005A2E1E" w:rsidP="00E254E0">
      <w:pPr>
        <w:rPr>
          <w:b/>
        </w:rPr>
      </w:pPr>
      <w:r w:rsidRPr="00CC6C49">
        <w:rPr>
          <w:noProof/>
          <w:lang w:eastAsia="en-GB"/>
        </w:rPr>
        <w:drawing>
          <wp:anchor distT="0" distB="0" distL="114300" distR="114300" simplePos="0" relativeHeight="251659264" behindDoc="1" locked="0" layoutInCell="1" allowOverlap="1" wp14:anchorId="636B2A83" wp14:editId="214ADA34">
            <wp:simplePos x="0" y="0"/>
            <wp:positionH relativeFrom="column">
              <wp:posOffset>4560627</wp:posOffset>
            </wp:positionH>
            <wp:positionV relativeFrom="paragraph">
              <wp:posOffset>-413982</wp:posOffset>
            </wp:positionV>
            <wp:extent cx="1468745" cy="352425"/>
            <wp:effectExtent l="0" t="0" r="0" b="0"/>
            <wp:wrapNone/>
            <wp:docPr id="3" name="Picture 3"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AEABD" w14:textId="77777777" w:rsidR="00CC2B4F" w:rsidRPr="00CC6C49" w:rsidRDefault="00CC2B4F" w:rsidP="003F0B5A">
      <w:pPr>
        <w:rPr>
          <w:b/>
        </w:rPr>
      </w:pPr>
      <w:r w:rsidRPr="00CC6C49">
        <w:rPr>
          <w:b/>
        </w:rPr>
        <w:t>Job Description</w:t>
      </w:r>
    </w:p>
    <w:p w14:paraId="11287F24" w14:textId="731E758F" w:rsidR="002945E5" w:rsidRPr="00CC6C49" w:rsidRDefault="00CC2B4F" w:rsidP="00900DAC">
      <w:pPr>
        <w:spacing w:after="0"/>
      </w:pPr>
      <w:r w:rsidRPr="00CC6C49">
        <w:rPr>
          <w:b/>
        </w:rPr>
        <w:t>Post:</w:t>
      </w:r>
      <w:r w:rsidRPr="00CC6C49">
        <w:rPr>
          <w:b/>
        </w:rPr>
        <w:tab/>
      </w:r>
      <w:r w:rsidR="00C708C2" w:rsidRPr="00CC6C49">
        <w:tab/>
      </w:r>
      <w:r w:rsidR="00AE2F8D" w:rsidRPr="00CC6C49">
        <w:t>Teacher</w:t>
      </w:r>
      <w:r w:rsidR="0003033E" w:rsidRPr="00CC6C49">
        <w:t xml:space="preserve"> of PE</w:t>
      </w:r>
    </w:p>
    <w:p w14:paraId="3A4F750E" w14:textId="77777777" w:rsidR="00900DAC" w:rsidRPr="00CC6C49" w:rsidRDefault="00900DAC" w:rsidP="00900DAC">
      <w:pPr>
        <w:spacing w:after="0"/>
      </w:pPr>
    </w:p>
    <w:p w14:paraId="018FE4AD" w14:textId="3314674D" w:rsidR="00CC2B4F" w:rsidRPr="00CC6C49" w:rsidRDefault="00CC2B4F" w:rsidP="003F0B5A">
      <w:r w:rsidRPr="00CC6C49">
        <w:rPr>
          <w:b/>
        </w:rPr>
        <w:t>Grade:</w:t>
      </w:r>
      <w:r w:rsidRPr="00CC6C49">
        <w:rPr>
          <w:b/>
        </w:rPr>
        <w:tab/>
      </w:r>
      <w:r w:rsidR="00C708C2" w:rsidRPr="00CC6C49">
        <w:tab/>
      </w:r>
      <w:r w:rsidR="00DD1DDB" w:rsidRPr="00CC6C49">
        <w:t xml:space="preserve">STPCD </w:t>
      </w:r>
      <w:r w:rsidR="00AE2F8D" w:rsidRPr="00CC6C49">
        <w:t xml:space="preserve">M1 to </w:t>
      </w:r>
      <w:r w:rsidR="00DF2AFD" w:rsidRPr="00CC6C49">
        <w:t>M6</w:t>
      </w:r>
      <w:r w:rsidR="00E254E0" w:rsidRPr="00CC6C49">
        <w:t xml:space="preserve"> </w:t>
      </w:r>
    </w:p>
    <w:p w14:paraId="08447BBF" w14:textId="77777777" w:rsidR="00C708C2" w:rsidRPr="00CC6C49" w:rsidRDefault="00CC2B4F" w:rsidP="00C708C2">
      <w:pPr>
        <w:spacing w:after="0" w:line="240" w:lineRule="auto"/>
        <w:rPr>
          <w:b/>
        </w:rPr>
      </w:pPr>
      <w:r w:rsidRPr="00CC6C49">
        <w:rPr>
          <w:b/>
        </w:rPr>
        <w:t xml:space="preserve">Reporting </w:t>
      </w:r>
      <w:bookmarkStart w:id="0" w:name="_GoBack"/>
      <w:bookmarkEnd w:id="0"/>
    </w:p>
    <w:p w14:paraId="464BF906" w14:textId="20DB9026" w:rsidR="0028277B" w:rsidRPr="00CC6C49" w:rsidRDefault="00CC2B4F" w:rsidP="00FB3B9A">
      <w:pPr>
        <w:spacing w:after="0" w:line="240" w:lineRule="auto"/>
        <w:ind w:left="1440" w:hanging="1440"/>
      </w:pPr>
      <w:r w:rsidRPr="00CC6C49">
        <w:rPr>
          <w:b/>
        </w:rPr>
        <w:t>Relationship:</w:t>
      </w:r>
      <w:r w:rsidRPr="00CC6C49">
        <w:tab/>
      </w:r>
      <w:r w:rsidR="00AE2F8D" w:rsidRPr="00CC6C49">
        <w:t>R</w:t>
      </w:r>
      <w:r w:rsidR="0028277B" w:rsidRPr="00CC6C49">
        <w:t>eport directly to</w:t>
      </w:r>
      <w:r w:rsidR="000B7EED" w:rsidRPr="00CC6C49">
        <w:t xml:space="preserve"> Head of PE</w:t>
      </w:r>
    </w:p>
    <w:p w14:paraId="6B9D27B7" w14:textId="77777777" w:rsidR="0028277B" w:rsidRPr="00CC6C49" w:rsidRDefault="0028277B" w:rsidP="00FB3B9A">
      <w:pPr>
        <w:spacing w:after="0" w:line="240" w:lineRule="auto"/>
        <w:ind w:left="1440" w:hanging="1440"/>
      </w:pPr>
    </w:p>
    <w:p w14:paraId="07099969" w14:textId="77777777" w:rsidR="00FB3B9A" w:rsidRPr="00CC6C49" w:rsidRDefault="00FB3B9A" w:rsidP="00FB3B9A">
      <w:pPr>
        <w:spacing w:after="0" w:line="240" w:lineRule="auto"/>
        <w:ind w:left="1440" w:hanging="1440"/>
      </w:pPr>
      <w:r w:rsidRPr="00CC6C49">
        <w:rPr>
          <w:b/>
        </w:rPr>
        <w:t>Job Purpose:</w:t>
      </w:r>
      <w:r w:rsidR="0028277B" w:rsidRPr="00CC6C49">
        <w:tab/>
      </w:r>
      <w:r w:rsidR="00AE2F8D" w:rsidRPr="00CC6C49">
        <w:t xml:space="preserve">Teachers make the education of their </w:t>
      </w:r>
      <w:r w:rsidR="003241E0" w:rsidRPr="00CC6C49">
        <w:t>student</w:t>
      </w:r>
      <w:r w:rsidR="00AE2F8D" w:rsidRPr="00CC6C49">
        <w:t>s their first concern, and are accountable for achieving the highest possible standards in work and conduct. Teachers act with honesty and integrity</w:t>
      </w:r>
      <w:r w:rsidR="0074347B" w:rsidRPr="00CC6C49">
        <w:t>; have strong subject knowledge;</w:t>
      </w:r>
      <w:r w:rsidR="00AE2F8D" w:rsidRPr="00CC6C49">
        <w:t xml:space="preserve"> keep their knowledge and skills as teachers up-to-date and are self-critical; forge positive professional relationships; and work with parents in the best interests of their students.</w:t>
      </w:r>
    </w:p>
    <w:p w14:paraId="164F036D" w14:textId="77777777" w:rsidR="0028277B" w:rsidRPr="00CC6C49" w:rsidRDefault="0028277B" w:rsidP="00FB3B9A">
      <w:pPr>
        <w:spacing w:after="0" w:line="240" w:lineRule="auto"/>
        <w:ind w:left="1440" w:hanging="1440"/>
      </w:pPr>
    </w:p>
    <w:p w14:paraId="70431B80" w14:textId="2F3BF8D2" w:rsidR="00FB3B9A" w:rsidRPr="00CC6C49" w:rsidRDefault="00FB3B9A" w:rsidP="00271E8B">
      <w:pPr>
        <w:spacing w:after="0" w:line="240" w:lineRule="auto"/>
        <w:ind w:left="1440" w:hanging="1440"/>
      </w:pPr>
      <w:r w:rsidRPr="00CC6C49">
        <w:rPr>
          <w:b/>
        </w:rPr>
        <w:t>Ethos:</w:t>
      </w:r>
      <w:r w:rsidRPr="00CC6C49">
        <w:tab/>
      </w:r>
      <w:r w:rsidR="00271E8B" w:rsidRPr="00CC6C49">
        <w:t xml:space="preserve">You are required to </w:t>
      </w:r>
      <w:r w:rsidR="00631705" w:rsidRPr="00CC6C49">
        <w:t>uphold the clarity of vision, ethos and strategic direction within the Academy</w:t>
      </w:r>
      <w:r w:rsidR="00271E8B" w:rsidRPr="00CC6C49">
        <w:t xml:space="preserve">; </w:t>
      </w:r>
      <w:r w:rsidR="00631705" w:rsidRPr="00CC6C49">
        <w:t>contribut</w:t>
      </w:r>
      <w:r w:rsidR="00271E8B" w:rsidRPr="00CC6C49">
        <w:t>ing</w:t>
      </w:r>
      <w:r w:rsidR="00631705" w:rsidRPr="00CC6C49">
        <w:t xml:space="preserve"> to the Academy’s </w:t>
      </w:r>
      <w:r w:rsidR="000B7EED" w:rsidRPr="00CC6C49">
        <w:t xml:space="preserve">improvement plan, </w:t>
      </w:r>
      <w:r w:rsidR="00631705" w:rsidRPr="00CC6C49">
        <w:t>understand</w:t>
      </w:r>
      <w:r w:rsidR="000B7EED" w:rsidRPr="00CC6C49">
        <w:t>ing</w:t>
      </w:r>
      <w:r w:rsidR="00631705" w:rsidRPr="00CC6C49">
        <w:t xml:space="preserve"> its strengths and weaknesses</w:t>
      </w:r>
      <w:r w:rsidR="000B7EED" w:rsidRPr="00CC6C49">
        <w:t xml:space="preserve"> which</w:t>
      </w:r>
      <w:r w:rsidR="00631705" w:rsidRPr="00CC6C49">
        <w:t>, includ</w:t>
      </w:r>
      <w:r w:rsidR="000B7EED" w:rsidRPr="00CC6C49">
        <w:t xml:space="preserve">es the impact of your own work.  </w:t>
      </w:r>
    </w:p>
    <w:p w14:paraId="5982F276" w14:textId="77777777" w:rsidR="00FB3B9A" w:rsidRPr="00CC6C49" w:rsidRDefault="00FB3B9A" w:rsidP="00FB3B9A">
      <w:pPr>
        <w:spacing w:after="0" w:line="240" w:lineRule="auto"/>
        <w:ind w:left="1440" w:hanging="1440"/>
      </w:pPr>
    </w:p>
    <w:p w14:paraId="0F9C878A" w14:textId="77777777" w:rsidR="00FB3B9A" w:rsidRPr="00CC6C49" w:rsidRDefault="00FB3B9A" w:rsidP="00FB3B9A">
      <w:pPr>
        <w:spacing w:after="0" w:line="240" w:lineRule="auto"/>
        <w:ind w:left="1440" w:hanging="1440"/>
        <w:rPr>
          <w:b/>
        </w:rPr>
      </w:pPr>
      <w:r w:rsidRPr="00CC6C49">
        <w:rPr>
          <w:b/>
        </w:rPr>
        <w:t>Main Duties/Responsibilities</w:t>
      </w:r>
    </w:p>
    <w:p w14:paraId="0308777A" w14:textId="77777777" w:rsidR="00FB3B9A" w:rsidRPr="00CC6C49" w:rsidRDefault="00FB3B9A" w:rsidP="00FB3B9A">
      <w:pPr>
        <w:spacing w:after="0" w:line="240" w:lineRule="auto"/>
        <w:ind w:left="1440" w:hanging="1440"/>
      </w:pPr>
    </w:p>
    <w:p w14:paraId="76DC3B97" w14:textId="77777777" w:rsidR="00FB3B9A" w:rsidRPr="00CC6C49" w:rsidRDefault="00FB3B9A" w:rsidP="00B57D49">
      <w:pPr>
        <w:spacing w:after="0" w:line="240" w:lineRule="auto"/>
        <w:ind w:left="2160" w:hanging="1440"/>
        <w:rPr>
          <w:b/>
        </w:rPr>
      </w:pPr>
      <w:r w:rsidRPr="00CC6C49">
        <w:rPr>
          <w:b/>
        </w:rPr>
        <w:t>Learning</w:t>
      </w:r>
    </w:p>
    <w:p w14:paraId="79E6F981" w14:textId="77777777" w:rsidR="00AE2F8D" w:rsidRPr="00CC6C49" w:rsidRDefault="00AE2F8D" w:rsidP="00AE2F8D">
      <w:pPr>
        <w:pStyle w:val="Default"/>
        <w:ind w:left="1440"/>
        <w:rPr>
          <w:rFonts w:asciiTheme="minorHAnsi" w:hAnsiTheme="minorHAnsi"/>
          <w:sz w:val="22"/>
          <w:szCs w:val="22"/>
        </w:rPr>
      </w:pPr>
      <w:r w:rsidRPr="00CC6C49">
        <w:rPr>
          <w:rFonts w:asciiTheme="minorHAnsi" w:hAnsiTheme="minorHAnsi"/>
          <w:bCs/>
          <w:sz w:val="22"/>
          <w:szCs w:val="22"/>
        </w:rPr>
        <w:t xml:space="preserve">Set high expectations which inspire, motivate and challenge students </w:t>
      </w:r>
    </w:p>
    <w:p w14:paraId="2CFEBF21" w14:textId="64E7680B" w:rsidR="00AE2F8D" w:rsidRPr="00CC6C49" w:rsidRDefault="00AE2F8D" w:rsidP="00AE2F8D">
      <w:pPr>
        <w:pStyle w:val="Default"/>
        <w:ind w:left="1440"/>
        <w:rPr>
          <w:rFonts w:asciiTheme="minorHAnsi" w:hAnsiTheme="minorHAnsi"/>
          <w:sz w:val="22"/>
          <w:szCs w:val="22"/>
        </w:rPr>
      </w:pPr>
      <w:r w:rsidRPr="00CC6C49">
        <w:rPr>
          <w:rFonts w:asciiTheme="minorHAnsi" w:hAnsiTheme="minorHAnsi"/>
          <w:sz w:val="22"/>
          <w:szCs w:val="22"/>
        </w:rPr>
        <w:t>Establish a safe and stimulating environment for students, rooted in mutual respect</w:t>
      </w:r>
      <w:r w:rsidR="0003033E" w:rsidRPr="00CC6C49">
        <w:rPr>
          <w:rFonts w:asciiTheme="minorHAnsi" w:hAnsiTheme="minorHAnsi"/>
          <w:sz w:val="22"/>
          <w:szCs w:val="22"/>
        </w:rPr>
        <w:t>.</w:t>
      </w:r>
      <w:r w:rsidRPr="00CC6C49">
        <w:rPr>
          <w:rFonts w:asciiTheme="minorHAnsi" w:hAnsiTheme="minorHAnsi"/>
          <w:sz w:val="22"/>
          <w:szCs w:val="22"/>
        </w:rPr>
        <w:t xml:space="preserve"> </w:t>
      </w:r>
    </w:p>
    <w:p w14:paraId="43F712CE" w14:textId="1C8F64C3" w:rsidR="00AE2F8D" w:rsidRPr="00CC6C49" w:rsidRDefault="00AE2F8D" w:rsidP="00AE2F8D">
      <w:pPr>
        <w:pStyle w:val="Default"/>
        <w:ind w:left="1440"/>
        <w:rPr>
          <w:rFonts w:asciiTheme="minorHAnsi" w:hAnsiTheme="minorHAnsi"/>
          <w:sz w:val="22"/>
          <w:szCs w:val="22"/>
        </w:rPr>
      </w:pPr>
      <w:r w:rsidRPr="00CC6C49">
        <w:rPr>
          <w:rFonts w:asciiTheme="minorHAnsi" w:hAnsiTheme="minorHAnsi"/>
          <w:sz w:val="22"/>
          <w:szCs w:val="22"/>
        </w:rPr>
        <w:t>Set goals that stretch and challenge students of all backgrounds, abilities and dispositions</w:t>
      </w:r>
      <w:r w:rsidR="0003033E" w:rsidRPr="00CC6C49">
        <w:rPr>
          <w:rFonts w:asciiTheme="minorHAnsi" w:hAnsiTheme="minorHAnsi"/>
          <w:sz w:val="22"/>
          <w:szCs w:val="22"/>
        </w:rPr>
        <w:t>.</w:t>
      </w:r>
      <w:r w:rsidRPr="00CC6C49">
        <w:rPr>
          <w:rFonts w:asciiTheme="minorHAnsi" w:hAnsiTheme="minorHAnsi"/>
          <w:sz w:val="22"/>
          <w:szCs w:val="22"/>
        </w:rPr>
        <w:t xml:space="preserve"> </w:t>
      </w:r>
    </w:p>
    <w:p w14:paraId="78993D0D" w14:textId="77777777" w:rsidR="00AE2F8D" w:rsidRPr="00CC6C49" w:rsidRDefault="00AE2F8D" w:rsidP="00AE2F8D">
      <w:pPr>
        <w:pStyle w:val="Default"/>
        <w:ind w:left="1440"/>
        <w:rPr>
          <w:rFonts w:asciiTheme="minorHAnsi" w:hAnsiTheme="minorHAnsi"/>
          <w:sz w:val="22"/>
          <w:szCs w:val="22"/>
        </w:rPr>
      </w:pPr>
      <w:r w:rsidRPr="00CC6C49">
        <w:rPr>
          <w:rFonts w:asciiTheme="minorHAnsi" w:hAnsiTheme="minorHAnsi"/>
          <w:sz w:val="22"/>
          <w:szCs w:val="22"/>
        </w:rPr>
        <w:t xml:space="preserve">Demonstrate consistently the positive attitudes, values and behaviour which are expected of students. </w:t>
      </w:r>
    </w:p>
    <w:p w14:paraId="29C82238" w14:textId="058CFBFA" w:rsidR="00AE2F8D" w:rsidRPr="00CC6C49" w:rsidRDefault="00AE2F8D" w:rsidP="00AE2F8D">
      <w:pPr>
        <w:pStyle w:val="Default"/>
        <w:ind w:left="1440"/>
        <w:rPr>
          <w:rFonts w:asciiTheme="minorHAnsi" w:hAnsiTheme="minorHAnsi"/>
          <w:sz w:val="22"/>
          <w:szCs w:val="22"/>
        </w:rPr>
      </w:pPr>
      <w:r w:rsidRPr="00CC6C49">
        <w:rPr>
          <w:rFonts w:asciiTheme="minorHAnsi" w:hAnsiTheme="minorHAnsi"/>
          <w:sz w:val="22"/>
          <w:szCs w:val="22"/>
        </w:rPr>
        <w:t>Be accountable for students’ attainment, progress</w:t>
      </w:r>
      <w:r w:rsidR="000B7EED" w:rsidRPr="00CC6C49">
        <w:rPr>
          <w:rFonts w:asciiTheme="minorHAnsi" w:hAnsiTheme="minorHAnsi"/>
          <w:sz w:val="22"/>
          <w:szCs w:val="22"/>
        </w:rPr>
        <w:t>, achievement</w:t>
      </w:r>
      <w:r w:rsidRPr="00CC6C49">
        <w:rPr>
          <w:rFonts w:asciiTheme="minorHAnsi" w:hAnsiTheme="minorHAnsi"/>
          <w:sz w:val="22"/>
          <w:szCs w:val="22"/>
        </w:rPr>
        <w:t xml:space="preserve"> and outco</w:t>
      </w:r>
      <w:r w:rsidR="0003033E" w:rsidRPr="00CC6C49">
        <w:rPr>
          <w:rFonts w:asciiTheme="minorHAnsi" w:hAnsiTheme="minorHAnsi"/>
          <w:sz w:val="22"/>
          <w:szCs w:val="22"/>
        </w:rPr>
        <w:t>mes.</w:t>
      </w:r>
    </w:p>
    <w:p w14:paraId="7DD599FA" w14:textId="72169996" w:rsidR="00AE2F8D" w:rsidRPr="00CC6C49" w:rsidRDefault="00AE2F8D" w:rsidP="00AE2F8D">
      <w:pPr>
        <w:pStyle w:val="Default"/>
        <w:ind w:left="1440"/>
        <w:rPr>
          <w:rFonts w:asciiTheme="minorHAnsi" w:hAnsiTheme="minorHAnsi"/>
          <w:sz w:val="22"/>
          <w:szCs w:val="22"/>
        </w:rPr>
      </w:pPr>
      <w:r w:rsidRPr="00CC6C49">
        <w:rPr>
          <w:rFonts w:asciiTheme="minorHAnsi" w:hAnsiTheme="minorHAnsi"/>
          <w:sz w:val="22"/>
          <w:szCs w:val="22"/>
        </w:rPr>
        <w:t xml:space="preserve">Be aware of </w:t>
      </w:r>
      <w:r w:rsidR="000B7EED" w:rsidRPr="00CC6C49">
        <w:rPr>
          <w:rFonts w:asciiTheme="minorHAnsi" w:hAnsiTheme="minorHAnsi"/>
          <w:sz w:val="22"/>
          <w:szCs w:val="22"/>
        </w:rPr>
        <w:t>students’ capabilities and</w:t>
      </w:r>
      <w:r w:rsidRPr="00CC6C49">
        <w:rPr>
          <w:rFonts w:asciiTheme="minorHAnsi" w:hAnsiTheme="minorHAnsi"/>
          <w:sz w:val="22"/>
          <w:szCs w:val="22"/>
        </w:rPr>
        <w:t xml:space="preserve"> prior knowledge, and plan teaching to build on these</w:t>
      </w:r>
      <w:r w:rsidR="0003033E" w:rsidRPr="00CC6C49">
        <w:rPr>
          <w:rFonts w:asciiTheme="minorHAnsi" w:hAnsiTheme="minorHAnsi"/>
          <w:sz w:val="22"/>
          <w:szCs w:val="22"/>
        </w:rPr>
        <w:t>.</w:t>
      </w:r>
      <w:r w:rsidRPr="00CC6C49">
        <w:rPr>
          <w:rFonts w:asciiTheme="minorHAnsi" w:hAnsiTheme="minorHAnsi"/>
          <w:sz w:val="22"/>
          <w:szCs w:val="22"/>
        </w:rPr>
        <w:t xml:space="preserve"> </w:t>
      </w:r>
    </w:p>
    <w:p w14:paraId="068111A5" w14:textId="458EC0FB" w:rsidR="00AE2F8D" w:rsidRPr="00CC6C49" w:rsidRDefault="00AE2F8D" w:rsidP="00AE2F8D">
      <w:pPr>
        <w:pStyle w:val="Default"/>
        <w:ind w:left="1440"/>
        <w:rPr>
          <w:rFonts w:asciiTheme="minorHAnsi" w:hAnsiTheme="minorHAnsi"/>
          <w:sz w:val="22"/>
          <w:szCs w:val="22"/>
        </w:rPr>
      </w:pPr>
      <w:r w:rsidRPr="00CC6C49">
        <w:rPr>
          <w:rFonts w:asciiTheme="minorHAnsi" w:hAnsiTheme="minorHAnsi"/>
          <w:sz w:val="22"/>
          <w:szCs w:val="22"/>
        </w:rPr>
        <w:t xml:space="preserve">Guide students to reflect on the progress they have made </w:t>
      </w:r>
      <w:r w:rsidR="000B7EED" w:rsidRPr="00CC6C49">
        <w:rPr>
          <w:rFonts w:asciiTheme="minorHAnsi" w:hAnsiTheme="minorHAnsi"/>
          <w:sz w:val="22"/>
          <w:szCs w:val="22"/>
        </w:rPr>
        <w:t xml:space="preserve">and need to make to reach their aspirational target. </w:t>
      </w:r>
    </w:p>
    <w:p w14:paraId="208EAA4E" w14:textId="17C13C17" w:rsidR="00AE2F8D" w:rsidRPr="00CC6C49" w:rsidRDefault="00AE2F8D" w:rsidP="00AE2F8D">
      <w:pPr>
        <w:pStyle w:val="Default"/>
        <w:ind w:left="1440"/>
        <w:rPr>
          <w:rFonts w:asciiTheme="minorHAnsi" w:hAnsiTheme="minorHAnsi"/>
          <w:sz w:val="22"/>
          <w:szCs w:val="22"/>
        </w:rPr>
      </w:pPr>
      <w:r w:rsidRPr="00CC6C49">
        <w:rPr>
          <w:rFonts w:asciiTheme="minorHAnsi" w:hAnsiTheme="minorHAnsi"/>
          <w:sz w:val="22"/>
          <w:szCs w:val="22"/>
        </w:rPr>
        <w:t xml:space="preserve">Demonstrate knowledge and understanding of how students learn </w:t>
      </w:r>
      <w:r w:rsidR="000B7EED" w:rsidRPr="00CC6C49">
        <w:rPr>
          <w:rFonts w:asciiTheme="minorHAnsi" w:hAnsiTheme="minorHAnsi"/>
          <w:sz w:val="22"/>
          <w:szCs w:val="22"/>
        </w:rPr>
        <w:t>and how this impacts on teaching and student progress.</w:t>
      </w:r>
    </w:p>
    <w:p w14:paraId="1C283121" w14:textId="58FC76EF" w:rsidR="00AE2F8D" w:rsidRPr="00CC6C49" w:rsidRDefault="00AE2F8D" w:rsidP="00AE2F8D">
      <w:pPr>
        <w:pStyle w:val="Default"/>
        <w:ind w:left="1440"/>
        <w:rPr>
          <w:rFonts w:asciiTheme="minorHAnsi" w:hAnsiTheme="minorHAnsi"/>
          <w:sz w:val="22"/>
          <w:szCs w:val="22"/>
        </w:rPr>
      </w:pPr>
      <w:r w:rsidRPr="00CC6C49">
        <w:rPr>
          <w:rFonts w:asciiTheme="minorHAnsi" w:hAnsiTheme="minorHAnsi"/>
          <w:sz w:val="22"/>
          <w:szCs w:val="22"/>
        </w:rPr>
        <w:t>Encourage students to take a responsible and conscientious attitude</w:t>
      </w:r>
      <w:r w:rsidR="000B7EED" w:rsidRPr="00CC6C49">
        <w:rPr>
          <w:rFonts w:asciiTheme="minorHAnsi" w:hAnsiTheme="minorHAnsi"/>
          <w:sz w:val="22"/>
          <w:szCs w:val="22"/>
        </w:rPr>
        <w:t xml:space="preserve"> to independent learning. </w:t>
      </w:r>
    </w:p>
    <w:p w14:paraId="4CF17AB5" w14:textId="40B0367D"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H</w:t>
      </w:r>
      <w:r w:rsidR="00AE2F8D" w:rsidRPr="00CC6C49">
        <w:rPr>
          <w:rFonts w:asciiTheme="minorHAnsi" w:hAnsiTheme="minorHAnsi"/>
          <w:color w:val="auto"/>
          <w:sz w:val="22"/>
          <w:szCs w:val="22"/>
        </w:rPr>
        <w:t>ave a secure knowledge of the relevant subject(s) and curriculum areas,</w:t>
      </w:r>
      <w:r w:rsidR="000B7EED" w:rsidRPr="00CC6C49">
        <w:rPr>
          <w:rFonts w:asciiTheme="minorHAnsi" w:hAnsiTheme="minorHAnsi"/>
          <w:color w:val="auto"/>
          <w:sz w:val="22"/>
          <w:szCs w:val="22"/>
        </w:rPr>
        <w:t xml:space="preserve"> develop</w:t>
      </w:r>
      <w:r w:rsidR="00AE2F8D" w:rsidRPr="00CC6C49">
        <w:rPr>
          <w:rFonts w:asciiTheme="minorHAnsi" w:hAnsiTheme="minorHAnsi"/>
          <w:color w:val="auto"/>
          <w:sz w:val="22"/>
          <w:szCs w:val="22"/>
        </w:rPr>
        <w:t xml:space="preserve"> and maintain </w:t>
      </w:r>
      <w:r w:rsidRPr="00CC6C49">
        <w:rPr>
          <w:rFonts w:asciiTheme="minorHAnsi" w:hAnsiTheme="minorHAnsi"/>
          <w:color w:val="auto"/>
          <w:sz w:val="22"/>
          <w:szCs w:val="22"/>
        </w:rPr>
        <w:t>student</w:t>
      </w:r>
      <w:r w:rsidR="00AE2F8D" w:rsidRPr="00CC6C49">
        <w:rPr>
          <w:rFonts w:asciiTheme="minorHAnsi" w:hAnsiTheme="minorHAnsi"/>
          <w:color w:val="auto"/>
          <w:sz w:val="22"/>
          <w:szCs w:val="22"/>
        </w:rPr>
        <w:t xml:space="preserve">s’ interest in the subject, and </w:t>
      </w:r>
      <w:r w:rsidR="000B7EED" w:rsidRPr="00CC6C49">
        <w:rPr>
          <w:rFonts w:asciiTheme="minorHAnsi" w:hAnsiTheme="minorHAnsi"/>
          <w:color w:val="auto"/>
          <w:sz w:val="22"/>
          <w:szCs w:val="22"/>
        </w:rPr>
        <w:t>direct any interventions</w:t>
      </w:r>
    </w:p>
    <w:p w14:paraId="66FD42AD" w14:textId="66451C07"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D</w:t>
      </w:r>
      <w:r w:rsidR="00AE2F8D" w:rsidRPr="00CC6C49">
        <w:rPr>
          <w:rFonts w:asciiTheme="minorHAnsi" w:hAnsiTheme="minorHAnsi"/>
          <w:color w:val="auto"/>
          <w:sz w:val="22"/>
          <w:szCs w:val="22"/>
        </w:rPr>
        <w:t xml:space="preserve">emonstrate a critical understanding of developments in the subject and curriculum </w:t>
      </w:r>
      <w:r w:rsidR="000B7EED" w:rsidRPr="00CC6C49">
        <w:rPr>
          <w:rFonts w:asciiTheme="minorHAnsi" w:hAnsiTheme="minorHAnsi"/>
          <w:color w:val="auto"/>
          <w:sz w:val="22"/>
          <w:szCs w:val="22"/>
        </w:rPr>
        <w:t xml:space="preserve">area. </w:t>
      </w:r>
      <w:r w:rsidR="00AE2F8D" w:rsidRPr="00CC6C49">
        <w:rPr>
          <w:rFonts w:asciiTheme="minorHAnsi" w:hAnsiTheme="minorHAnsi"/>
          <w:color w:val="auto"/>
          <w:sz w:val="22"/>
          <w:szCs w:val="22"/>
        </w:rPr>
        <w:t xml:space="preserve"> </w:t>
      </w:r>
    </w:p>
    <w:p w14:paraId="1CF3C748" w14:textId="6E3D64DD"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D</w:t>
      </w:r>
      <w:r w:rsidR="00AE2F8D" w:rsidRPr="00CC6C49">
        <w:rPr>
          <w:rFonts w:asciiTheme="minorHAnsi" w:hAnsiTheme="minorHAnsi"/>
          <w:color w:val="auto"/>
          <w:sz w:val="22"/>
          <w:szCs w:val="22"/>
        </w:rPr>
        <w:t>emonstrate an understanding of</w:t>
      </w:r>
      <w:r w:rsidR="0074347B" w:rsidRPr="00CC6C49">
        <w:rPr>
          <w:rFonts w:asciiTheme="minorHAnsi" w:hAnsiTheme="minorHAnsi"/>
          <w:color w:val="auto"/>
          <w:sz w:val="22"/>
          <w:szCs w:val="22"/>
        </w:rPr>
        <w:t>,</w:t>
      </w:r>
      <w:r w:rsidR="00AE2F8D" w:rsidRPr="00CC6C49">
        <w:rPr>
          <w:rFonts w:asciiTheme="minorHAnsi" w:hAnsiTheme="minorHAnsi"/>
          <w:color w:val="auto"/>
          <w:sz w:val="22"/>
          <w:szCs w:val="22"/>
        </w:rPr>
        <w:t xml:space="preserve"> and take responsibility for</w:t>
      </w:r>
      <w:r w:rsidR="0074347B" w:rsidRPr="00CC6C49">
        <w:rPr>
          <w:rFonts w:asciiTheme="minorHAnsi" w:hAnsiTheme="minorHAnsi"/>
          <w:color w:val="auto"/>
          <w:sz w:val="22"/>
          <w:szCs w:val="22"/>
        </w:rPr>
        <w:t>,</w:t>
      </w:r>
      <w:r w:rsidR="00AE2F8D" w:rsidRPr="00CC6C49">
        <w:rPr>
          <w:rFonts w:asciiTheme="minorHAnsi" w:hAnsiTheme="minorHAnsi"/>
          <w:color w:val="auto"/>
          <w:sz w:val="22"/>
          <w:szCs w:val="22"/>
        </w:rPr>
        <w:t xml:space="preserve"> promoting high standards of literacy</w:t>
      </w:r>
      <w:proofErr w:type="gramStart"/>
      <w:r w:rsidR="00AE2F8D" w:rsidRPr="00CC6C49">
        <w:rPr>
          <w:rFonts w:asciiTheme="minorHAnsi" w:hAnsiTheme="minorHAnsi"/>
          <w:color w:val="auto"/>
          <w:sz w:val="22"/>
          <w:szCs w:val="22"/>
        </w:rPr>
        <w:t xml:space="preserve">, </w:t>
      </w:r>
      <w:r w:rsidR="000B7EED" w:rsidRPr="00CC6C49">
        <w:rPr>
          <w:rFonts w:asciiTheme="minorHAnsi" w:hAnsiTheme="minorHAnsi"/>
          <w:color w:val="auto"/>
          <w:sz w:val="22"/>
          <w:szCs w:val="22"/>
        </w:rPr>
        <w:t>,</w:t>
      </w:r>
      <w:proofErr w:type="gramEnd"/>
      <w:r w:rsidR="000B7EED" w:rsidRPr="00CC6C49">
        <w:rPr>
          <w:rFonts w:asciiTheme="minorHAnsi" w:hAnsiTheme="minorHAnsi"/>
          <w:color w:val="auto"/>
          <w:sz w:val="22"/>
          <w:szCs w:val="22"/>
        </w:rPr>
        <w:t xml:space="preserve"> numeracy and </w:t>
      </w:r>
      <w:proofErr w:type="spellStart"/>
      <w:r w:rsidR="000B7EED" w:rsidRPr="00CC6C49">
        <w:rPr>
          <w:rFonts w:asciiTheme="minorHAnsi" w:hAnsiTheme="minorHAnsi"/>
          <w:color w:val="auto"/>
          <w:sz w:val="22"/>
          <w:szCs w:val="22"/>
        </w:rPr>
        <w:t>oracy</w:t>
      </w:r>
      <w:proofErr w:type="spellEnd"/>
      <w:r w:rsidR="000B7EED" w:rsidRPr="00CC6C49">
        <w:rPr>
          <w:rFonts w:asciiTheme="minorHAnsi" w:hAnsiTheme="minorHAnsi"/>
          <w:color w:val="auto"/>
          <w:sz w:val="22"/>
          <w:szCs w:val="22"/>
        </w:rPr>
        <w:t xml:space="preserve">. </w:t>
      </w:r>
      <w:r w:rsidR="00AE2F8D" w:rsidRPr="00CC6C49">
        <w:rPr>
          <w:rFonts w:asciiTheme="minorHAnsi" w:hAnsiTheme="minorHAnsi"/>
          <w:color w:val="auto"/>
          <w:sz w:val="22"/>
          <w:szCs w:val="22"/>
        </w:rPr>
        <w:t xml:space="preserve"> </w:t>
      </w:r>
    </w:p>
    <w:p w14:paraId="21FD2D71" w14:textId="1C27C6DE"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P</w:t>
      </w:r>
      <w:r w:rsidR="000B7EED" w:rsidRPr="00CC6C49">
        <w:rPr>
          <w:rFonts w:asciiTheme="minorHAnsi" w:hAnsiTheme="minorHAnsi"/>
          <w:color w:val="auto"/>
          <w:sz w:val="22"/>
          <w:szCs w:val="22"/>
        </w:rPr>
        <w:t>romote a love of learning and students’</w:t>
      </w:r>
      <w:r w:rsidR="00AE2F8D" w:rsidRPr="00CC6C49">
        <w:rPr>
          <w:rFonts w:asciiTheme="minorHAnsi" w:hAnsiTheme="minorHAnsi"/>
          <w:color w:val="auto"/>
          <w:sz w:val="22"/>
          <w:szCs w:val="22"/>
        </w:rPr>
        <w:t xml:space="preserve"> intellectual curiosity</w:t>
      </w:r>
      <w:r w:rsidR="0003033E" w:rsidRPr="00CC6C49">
        <w:rPr>
          <w:rFonts w:asciiTheme="minorHAnsi" w:hAnsiTheme="minorHAnsi"/>
          <w:color w:val="auto"/>
          <w:sz w:val="22"/>
          <w:szCs w:val="22"/>
        </w:rPr>
        <w:t>.</w:t>
      </w:r>
      <w:r w:rsidR="00AE2F8D" w:rsidRPr="00CC6C49">
        <w:rPr>
          <w:rFonts w:asciiTheme="minorHAnsi" w:hAnsiTheme="minorHAnsi"/>
          <w:color w:val="auto"/>
          <w:sz w:val="22"/>
          <w:szCs w:val="22"/>
        </w:rPr>
        <w:t xml:space="preserve"> </w:t>
      </w:r>
    </w:p>
    <w:p w14:paraId="08C510E3" w14:textId="0AE8D3C0"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S</w:t>
      </w:r>
      <w:r w:rsidR="00AE2F8D" w:rsidRPr="00CC6C49">
        <w:rPr>
          <w:rFonts w:asciiTheme="minorHAnsi" w:hAnsiTheme="minorHAnsi"/>
          <w:color w:val="auto"/>
          <w:sz w:val="22"/>
          <w:szCs w:val="22"/>
        </w:rPr>
        <w:t xml:space="preserve">et homework and plan other out-of-class activities to consolidate and extend the knowledge and understanding </w:t>
      </w:r>
      <w:r w:rsidRPr="00CC6C49">
        <w:rPr>
          <w:rFonts w:asciiTheme="minorHAnsi" w:hAnsiTheme="minorHAnsi"/>
          <w:color w:val="auto"/>
          <w:sz w:val="22"/>
          <w:szCs w:val="22"/>
        </w:rPr>
        <w:t>student</w:t>
      </w:r>
      <w:r w:rsidR="0003033E" w:rsidRPr="00CC6C49">
        <w:rPr>
          <w:rFonts w:asciiTheme="minorHAnsi" w:hAnsiTheme="minorHAnsi"/>
          <w:color w:val="auto"/>
          <w:sz w:val="22"/>
          <w:szCs w:val="22"/>
        </w:rPr>
        <w:t>s have acquired.</w:t>
      </w:r>
    </w:p>
    <w:p w14:paraId="0B2576DC" w14:textId="77777777"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R</w:t>
      </w:r>
      <w:r w:rsidR="00AE2F8D" w:rsidRPr="00CC6C49">
        <w:rPr>
          <w:rFonts w:asciiTheme="minorHAnsi" w:hAnsiTheme="minorHAnsi"/>
          <w:color w:val="auto"/>
          <w:sz w:val="22"/>
          <w:szCs w:val="22"/>
        </w:rPr>
        <w:t xml:space="preserve">eflect systematically on the effectiveness of lessons and approaches to teaching </w:t>
      </w:r>
    </w:p>
    <w:p w14:paraId="374D97B6" w14:textId="77777777"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C</w:t>
      </w:r>
      <w:r w:rsidR="00AE2F8D" w:rsidRPr="00CC6C49">
        <w:rPr>
          <w:rFonts w:asciiTheme="minorHAnsi" w:hAnsiTheme="minorHAnsi"/>
          <w:color w:val="auto"/>
          <w:sz w:val="22"/>
          <w:szCs w:val="22"/>
        </w:rPr>
        <w:t xml:space="preserve">ontribute to the design and provision of an engaging curriculum within the relevant subject area(s). </w:t>
      </w:r>
    </w:p>
    <w:p w14:paraId="36C1E707" w14:textId="21101EE1"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bCs/>
          <w:color w:val="auto"/>
          <w:sz w:val="22"/>
          <w:szCs w:val="22"/>
        </w:rPr>
        <w:t>A</w:t>
      </w:r>
      <w:r w:rsidR="00AE2F8D" w:rsidRPr="00CC6C49">
        <w:rPr>
          <w:rFonts w:asciiTheme="minorHAnsi" w:hAnsiTheme="minorHAnsi"/>
          <w:bCs/>
          <w:color w:val="auto"/>
          <w:sz w:val="22"/>
          <w:szCs w:val="22"/>
        </w:rPr>
        <w:t xml:space="preserve">dapt teaching to respond to the strengths and needs of all </w:t>
      </w:r>
      <w:r w:rsidRPr="00CC6C49">
        <w:rPr>
          <w:rFonts w:asciiTheme="minorHAnsi" w:hAnsiTheme="minorHAnsi"/>
          <w:bCs/>
          <w:color w:val="auto"/>
          <w:sz w:val="22"/>
          <w:szCs w:val="22"/>
        </w:rPr>
        <w:t>student</w:t>
      </w:r>
      <w:r w:rsidR="00AE2F8D" w:rsidRPr="00CC6C49">
        <w:rPr>
          <w:rFonts w:asciiTheme="minorHAnsi" w:hAnsiTheme="minorHAnsi"/>
          <w:bCs/>
          <w:color w:val="auto"/>
          <w:sz w:val="22"/>
          <w:szCs w:val="22"/>
        </w:rPr>
        <w:t>s</w:t>
      </w:r>
      <w:r w:rsidR="0003033E" w:rsidRPr="00CC6C49">
        <w:rPr>
          <w:rFonts w:asciiTheme="minorHAnsi" w:hAnsiTheme="minorHAnsi"/>
          <w:bCs/>
          <w:color w:val="auto"/>
          <w:sz w:val="22"/>
          <w:szCs w:val="22"/>
        </w:rPr>
        <w:t>.</w:t>
      </w:r>
      <w:r w:rsidR="00AE2F8D" w:rsidRPr="00CC6C49">
        <w:rPr>
          <w:rFonts w:asciiTheme="minorHAnsi" w:hAnsiTheme="minorHAnsi"/>
          <w:bCs/>
          <w:color w:val="auto"/>
          <w:sz w:val="22"/>
          <w:szCs w:val="22"/>
        </w:rPr>
        <w:t xml:space="preserve"> </w:t>
      </w:r>
    </w:p>
    <w:p w14:paraId="47C8BD14" w14:textId="027D6513"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lastRenderedPageBreak/>
        <w:t>K</w:t>
      </w:r>
      <w:r w:rsidR="00AE2F8D" w:rsidRPr="00CC6C49">
        <w:rPr>
          <w:rFonts w:asciiTheme="minorHAnsi" w:hAnsiTheme="minorHAnsi"/>
          <w:color w:val="auto"/>
          <w:sz w:val="22"/>
          <w:szCs w:val="22"/>
        </w:rPr>
        <w:t xml:space="preserve">now when and how to differentiate appropriately, using approaches which enable </w:t>
      </w:r>
      <w:r w:rsidRPr="00CC6C49">
        <w:rPr>
          <w:rFonts w:asciiTheme="minorHAnsi" w:hAnsiTheme="minorHAnsi"/>
          <w:color w:val="auto"/>
          <w:sz w:val="22"/>
          <w:szCs w:val="22"/>
        </w:rPr>
        <w:t>student</w:t>
      </w:r>
      <w:r w:rsidR="00AE2F8D" w:rsidRPr="00CC6C49">
        <w:rPr>
          <w:rFonts w:asciiTheme="minorHAnsi" w:hAnsiTheme="minorHAnsi"/>
          <w:color w:val="auto"/>
          <w:sz w:val="22"/>
          <w:szCs w:val="22"/>
        </w:rPr>
        <w:t>s to be taught effectively</w:t>
      </w:r>
      <w:r w:rsidR="0003033E" w:rsidRPr="00CC6C49">
        <w:rPr>
          <w:rFonts w:asciiTheme="minorHAnsi" w:hAnsiTheme="minorHAnsi"/>
          <w:color w:val="auto"/>
          <w:sz w:val="22"/>
          <w:szCs w:val="22"/>
        </w:rPr>
        <w:t>.</w:t>
      </w:r>
      <w:r w:rsidR="00AE2F8D" w:rsidRPr="00CC6C49">
        <w:rPr>
          <w:rFonts w:asciiTheme="minorHAnsi" w:hAnsiTheme="minorHAnsi"/>
          <w:color w:val="auto"/>
          <w:sz w:val="22"/>
          <w:szCs w:val="22"/>
        </w:rPr>
        <w:t xml:space="preserve"> </w:t>
      </w:r>
    </w:p>
    <w:p w14:paraId="7B0A7151" w14:textId="1F9B3A62"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H</w:t>
      </w:r>
      <w:r w:rsidR="00AE2F8D" w:rsidRPr="00CC6C49">
        <w:rPr>
          <w:rFonts w:asciiTheme="minorHAnsi" w:hAnsiTheme="minorHAnsi"/>
          <w:color w:val="auto"/>
          <w:sz w:val="22"/>
          <w:szCs w:val="22"/>
        </w:rPr>
        <w:t xml:space="preserve">ave a secure understanding of how a range of factors can inhibit </w:t>
      </w:r>
      <w:r w:rsidRPr="00CC6C49">
        <w:rPr>
          <w:rFonts w:asciiTheme="minorHAnsi" w:hAnsiTheme="minorHAnsi"/>
          <w:color w:val="auto"/>
          <w:sz w:val="22"/>
          <w:szCs w:val="22"/>
        </w:rPr>
        <w:t>student</w:t>
      </w:r>
      <w:r w:rsidR="00AE2F8D" w:rsidRPr="00CC6C49">
        <w:rPr>
          <w:rFonts w:asciiTheme="minorHAnsi" w:hAnsiTheme="minorHAnsi"/>
          <w:color w:val="auto"/>
          <w:sz w:val="22"/>
          <w:szCs w:val="22"/>
        </w:rPr>
        <w:t>s’ ability to learn, and how best to overcome these</w:t>
      </w:r>
      <w:r w:rsidR="0003033E" w:rsidRPr="00CC6C49">
        <w:rPr>
          <w:rFonts w:asciiTheme="minorHAnsi" w:hAnsiTheme="minorHAnsi"/>
          <w:color w:val="auto"/>
          <w:sz w:val="22"/>
          <w:szCs w:val="22"/>
        </w:rPr>
        <w:t>.</w:t>
      </w:r>
      <w:r w:rsidR="00AE2F8D" w:rsidRPr="00CC6C49">
        <w:rPr>
          <w:rFonts w:asciiTheme="minorHAnsi" w:hAnsiTheme="minorHAnsi"/>
          <w:color w:val="auto"/>
          <w:sz w:val="22"/>
          <w:szCs w:val="22"/>
        </w:rPr>
        <w:t xml:space="preserve"> </w:t>
      </w:r>
    </w:p>
    <w:p w14:paraId="5AAA3473" w14:textId="211B8916"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D</w:t>
      </w:r>
      <w:r w:rsidR="00AE2F8D" w:rsidRPr="00CC6C49">
        <w:rPr>
          <w:rFonts w:asciiTheme="minorHAnsi" w:hAnsiTheme="minorHAnsi"/>
          <w:color w:val="auto"/>
          <w:sz w:val="22"/>
          <w:szCs w:val="22"/>
        </w:rPr>
        <w:t xml:space="preserve">emonstrate an awareness of the physical, social and intellectual development of children, and know how to adapt teaching to support </w:t>
      </w:r>
      <w:r w:rsidRPr="00CC6C49">
        <w:rPr>
          <w:rFonts w:asciiTheme="minorHAnsi" w:hAnsiTheme="minorHAnsi"/>
          <w:color w:val="auto"/>
          <w:sz w:val="22"/>
          <w:szCs w:val="22"/>
        </w:rPr>
        <w:t>student</w:t>
      </w:r>
      <w:r w:rsidR="00AE2F8D" w:rsidRPr="00CC6C49">
        <w:rPr>
          <w:rFonts w:asciiTheme="minorHAnsi" w:hAnsiTheme="minorHAnsi"/>
          <w:color w:val="auto"/>
          <w:sz w:val="22"/>
          <w:szCs w:val="22"/>
        </w:rPr>
        <w:t>s’ education at different stages of development</w:t>
      </w:r>
      <w:r w:rsidR="0003033E" w:rsidRPr="00CC6C49">
        <w:rPr>
          <w:rFonts w:asciiTheme="minorHAnsi" w:hAnsiTheme="minorHAnsi"/>
          <w:color w:val="auto"/>
          <w:sz w:val="22"/>
          <w:szCs w:val="22"/>
        </w:rPr>
        <w:t>.</w:t>
      </w:r>
      <w:r w:rsidR="00AE2F8D" w:rsidRPr="00CC6C49">
        <w:rPr>
          <w:rFonts w:asciiTheme="minorHAnsi" w:hAnsiTheme="minorHAnsi"/>
          <w:color w:val="auto"/>
          <w:sz w:val="22"/>
          <w:szCs w:val="22"/>
        </w:rPr>
        <w:t xml:space="preserve"> </w:t>
      </w:r>
    </w:p>
    <w:p w14:paraId="4EAAFBB7" w14:textId="515A6F81" w:rsidR="00AE2F8D" w:rsidRPr="00CC6C49" w:rsidRDefault="00AE2F8D"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 xml:space="preserve"> </w:t>
      </w:r>
      <w:r w:rsidR="000D0520" w:rsidRPr="00CC6C49">
        <w:rPr>
          <w:rFonts w:asciiTheme="minorHAnsi" w:hAnsiTheme="minorHAnsi"/>
          <w:color w:val="auto"/>
          <w:sz w:val="22"/>
          <w:szCs w:val="22"/>
        </w:rPr>
        <w:t>H</w:t>
      </w:r>
      <w:r w:rsidRPr="00CC6C49">
        <w:rPr>
          <w:rFonts w:asciiTheme="minorHAnsi" w:hAnsiTheme="minorHAnsi"/>
          <w:color w:val="auto"/>
          <w:sz w:val="22"/>
          <w:szCs w:val="22"/>
        </w:rPr>
        <w:t xml:space="preserve">ave a clear understanding of the needs of all </w:t>
      </w:r>
      <w:r w:rsidR="000D0520" w:rsidRPr="00CC6C49">
        <w:rPr>
          <w:rFonts w:asciiTheme="minorHAnsi" w:hAnsiTheme="minorHAnsi"/>
          <w:color w:val="auto"/>
          <w:sz w:val="22"/>
          <w:szCs w:val="22"/>
        </w:rPr>
        <w:t>student</w:t>
      </w:r>
      <w:r w:rsidRPr="00CC6C49">
        <w:rPr>
          <w:rFonts w:asciiTheme="minorHAnsi" w:hAnsiTheme="minorHAnsi"/>
          <w:color w:val="auto"/>
          <w:sz w:val="22"/>
          <w:szCs w:val="22"/>
        </w:rPr>
        <w:t>s, including those with special educational needs; those of high ability; those with English as an additional language; those with disabilities; and be able to use and evaluate distinctive teaching approaches to engage</w:t>
      </w:r>
      <w:r w:rsidR="000B7EED" w:rsidRPr="00CC6C49">
        <w:rPr>
          <w:rFonts w:asciiTheme="minorHAnsi" w:hAnsiTheme="minorHAnsi"/>
          <w:color w:val="auto"/>
          <w:sz w:val="22"/>
          <w:szCs w:val="22"/>
        </w:rPr>
        <w:t xml:space="preserve">, support and challenge. </w:t>
      </w:r>
      <w:r w:rsidRPr="00CC6C49">
        <w:rPr>
          <w:rFonts w:asciiTheme="minorHAnsi" w:hAnsiTheme="minorHAnsi"/>
          <w:color w:val="auto"/>
          <w:sz w:val="22"/>
          <w:szCs w:val="22"/>
        </w:rPr>
        <w:t xml:space="preserve"> </w:t>
      </w:r>
    </w:p>
    <w:p w14:paraId="10877074" w14:textId="3866E669"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K</w:t>
      </w:r>
      <w:r w:rsidR="00AE2F8D" w:rsidRPr="00CC6C49">
        <w:rPr>
          <w:rFonts w:asciiTheme="minorHAnsi" w:hAnsiTheme="minorHAnsi"/>
          <w:color w:val="auto"/>
          <w:sz w:val="22"/>
          <w:szCs w:val="22"/>
        </w:rPr>
        <w:t>now and understand how to assess the relevant subject and curriculum areas, including statutory assessment requirements</w:t>
      </w:r>
      <w:r w:rsidR="0003033E" w:rsidRPr="00CC6C49">
        <w:rPr>
          <w:rFonts w:asciiTheme="minorHAnsi" w:hAnsiTheme="minorHAnsi"/>
          <w:color w:val="auto"/>
          <w:sz w:val="22"/>
          <w:szCs w:val="22"/>
        </w:rPr>
        <w:t>.</w:t>
      </w:r>
      <w:r w:rsidR="00AE2F8D" w:rsidRPr="00CC6C49">
        <w:rPr>
          <w:rFonts w:asciiTheme="minorHAnsi" w:hAnsiTheme="minorHAnsi"/>
          <w:color w:val="auto"/>
          <w:sz w:val="22"/>
          <w:szCs w:val="22"/>
        </w:rPr>
        <w:t xml:space="preserve"> </w:t>
      </w:r>
    </w:p>
    <w:p w14:paraId="36F1C4DE" w14:textId="5EA226AE"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M</w:t>
      </w:r>
      <w:r w:rsidR="00AE2F8D" w:rsidRPr="00CC6C49">
        <w:rPr>
          <w:rFonts w:asciiTheme="minorHAnsi" w:hAnsiTheme="minorHAnsi"/>
          <w:color w:val="auto"/>
          <w:sz w:val="22"/>
          <w:szCs w:val="22"/>
        </w:rPr>
        <w:t xml:space="preserve">ake use of formative and summative assessment to secure </w:t>
      </w:r>
      <w:r w:rsidRPr="00CC6C49">
        <w:rPr>
          <w:rFonts w:asciiTheme="minorHAnsi" w:hAnsiTheme="minorHAnsi"/>
          <w:color w:val="auto"/>
          <w:sz w:val="22"/>
          <w:szCs w:val="22"/>
        </w:rPr>
        <w:t>student</w:t>
      </w:r>
      <w:r w:rsidR="00AE2F8D" w:rsidRPr="00CC6C49">
        <w:rPr>
          <w:rFonts w:asciiTheme="minorHAnsi" w:hAnsiTheme="minorHAnsi"/>
          <w:color w:val="auto"/>
          <w:sz w:val="22"/>
          <w:szCs w:val="22"/>
        </w:rPr>
        <w:t>s’ progress</w:t>
      </w:r>
      <w:r w:rsidR="0003033E" w:rsidRPr="00CC6C49">
        <w:rPr>
          <w:rFonts w:asciiTheme="minorHAnsi" w:hAnsiTheme="minorHAnsi"/>
          <w:color w:val="auto"/>
          <w:sz w:val="22"/>
          <w:szCs w:val="22"/>
        </w:rPr>
        <w:t>.</w:t>
      </w:r>
      <w:r w:rsidR="00AE2F8D" w:rsidRPr="00CC6C49">
        <w:rPr>
          <w:rFonts w:asciiTheme="minorHAnsi" w:hAnsiTheme="minorHAnsi"/>
          <w:color w:val="auto"/>
          <w:sz w:val="22"/>
          <w:szCs w:val="22"/>
        </w:rPr>
        <w:t xml:space="preserve"> </w:t>
      </w:r>
    </w:p>
    <w:p w14:paraId="741A515C" w14:textId="5B5A69A7"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U</w:t>
      </w:r>
      <w:r w:rsidR="00AE2F8D" w:rsidRPr="00CC6C49">
        <w:rPr>
          <w:rFonts w:asciiTheme="minorHAnsi" w:hAnsiTheme="minorHAnsi"/>
          <w:color w:val="auto"/>
          <w:sz w:val="22"/>
          <w:szCs w:val="22"/>
        </w:rPr>
        <w:t xml:space="preserve">se relevant data to monitor progress, set </w:t>
      </w:r>
      <w:r w:rsidR="000B7EED" w:rsidRPr="00CC6C49">
        <w:rPr>
          <w:rFonts w:asciiTheme="minorHAnsi" w:hAnsiTheme="minorHAnsi"/>
          <w:color w:val="auto"/>
          <w:sz w:val="22"/>
          <w:szCs w:val="22"/>
        </w:rPr>
        <w:t xml:space="preserve">appropriate intervention and prevention strategies. </w:t>
      </w:r>
    </w:p>
    <w:p w14:paraId="30B03906" w14:textId="0FB3978A" w:rsidR="00AE2F8D"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G</w:t>
      </w:r>
      <w:r w:rsidR="00AE2F8D" w:rsidRPr="00CC6C49">
        <w:rPr>
          <w:rFonts w:asciiTheme="minorHAnsi" w:hAnsiTheme="minorHAnsi"/>
          <w:color w:val="auto"/>
          <w:sz w:val="22"/>
          <w:szCs w:val="22"/>
        </w:rPr>
        <w:t xml:space="preserve">ive </w:t>
      </w:r>
      <w:r w:rsidRPr="00CC6C49">
        <w:rPr>
          <w:rFonts w:asciiTheme="minorHAnsi" w:hAnsiTheme="minorHAnsi"/>
          <w:color w:val="auto"/>
          <w:sz w:val="22"/>
          <w:szCs w:val="22"/>
        </w:rPr>
        <w:t>student</w:t>
      </w:r>
      <w:r w:rsidR="00AE2F8D" w:rsidRPr="00CC6C49">
        <w:rPr>
          <w:rFonts w:asciiTheme="minorHAnsi" w:hAnsiTheme="minorHAnsi"/>
          <w:color w:val="auto"/>
          <w:sz w:val="22"/>
          <w:szCs w:val="22"/>
        </w:rPr>
        <w:t>s regular feedback, both orally and through accurate marking</w:t>
      </w:r>
      <w:r w:rsidR="000B7EED" w:rsidRPr="00CC6C49">
        <w:rPr>
          <w:rFonts w:asciiTheme="minorHAnsi" w:hAnsiTheme="minorHAnsi"/>
          <w:color w:val="auto"/>
          <w:sz w:val="22"/>
          <w:szCs w:val="22"/>
        </w:rPr>
        <w:t>.</w:t>
      </w:r>
    </w:p>
    <w:p w14:paraId="738865BB" w14:textId="77777777" w:rsidR="00FB3B9A" w:rsidRPr="00CC6C49" w:rsidRDefault="00CC2B4F" w:rsidP="00271E8B">
      <w:pPr>
        <w:spacing w:after="0" w:line="240" w:lineRule="auto"/>
        <w:ind w:firstLine="720"/>
        <w:rPr>
          <w:b/>
        </w:rPr>
      </w:pPr>
      <w:r w:rsidRPr="00CC6C49">
        <w:rPr>
          <w:b/>
        </w:rPr>
        <w:t>Behaviour and Safeguarding</w:t>
      </w:r>
    </w:p>
    <w:p w14:paraId="52B3ACDF" w14:textId="0DB2C791" w:rsidR="000D0520"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bCs/>
          <w:color w:val="auto"/>
          <w:sz w:val="22"/>
          <w:szCs w:val="22"/>
        </w:rPr>
        <w:t>Manage behaviour effectively to ensure a good and safe learning environment</w:t>
      </w:r>
      <w:r w:rsidR="0003033E" w:rsidRPr="00CC6C49">
        <w:rPr>
          <w:rFonts w:asciiTheme="minorHAnsi" w:hAnsiTheme="minorHAnsi"/>
          <w:bCs/>
          <w:color w:val="auto"/>
          <w:sz w:val="22"/>
          <w:szCs w:val="22"/>
        </w:rPr>
        <w:t>.</w:t>
      </w:r>
      <w:r w:rsidRPr="00CC6C49">
        <w:rPr>
          <w:rFonts w:asciiTheme="minorHAnsi" w:hAnsiTheme="minorHAnsi"/>
          <w:bCs/>
          <w:color w:val="auto"/>
          <w:sz w:val="22"/>
          <w:szCs w:val="22"/>
        </w:rPr>
        <w:t xml:space="preserve"> </w:t>
      </w:r>
    </w:p>
    <w:p w14:paraId="51FBBD41" w14:textId="2B4C5CB8" w:rsidR="000D0520"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Have clear rules and routines for behaviour in classrooms, and take responsibility for promoting good and courteous behaviour both in classrooms and around the Academy, in accordance with the Academy’s behaviour policy</w:t>
      </w:r>
      <w:r w:rsidR="0003033E" w:rsidRPr="00CC6C49">
        <w:rPr>
          <w:rFonts w:asciiTheme="minorHAnsi" w:hAnsiTheme="minorHAnsi"/>
          <w:color w:val="auto"/>
          <w:sz w:val="22"/>
          <w:szCs w:val="22"/>
        </w:rPr>
        <w:t>.</w:t>
      </w:r>
      <w:r w:rsidRPr="00CC6C49">
        <w:rPr>
          <w:rFonts w:asciiTheme="minorHAnsi" w:hAnsiTheme="minorHAnsi"/>
          <w:color w:val="auto"/>
          <w:sz w:val="22"/>
          <w:szCs w:val="22"/>
        </w:rPr>
        <w:t xml:space="preserve"> </w:t>
      </w:r>
    </w:p>
    <w:p w14:paraId="41984313" w14:textId="49977800" w:rsidR="000D0520"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Have high expectations of behaviour, and establish a framework for discipline with a range of strategies, using praise, sanctions and rewards consistently and fairly</w:t>
      </w:r>
      <w:r w:rsidR="000B7EED" w:rsidRPr="00CC6C49">
        <w:rPr>
          <w:rFonts w:asciiTheme="minorHAnsi" w:hAnsiTheme="minorHAnsi"/>
          <w:color w:val="auto"/>
          <w:sz w:val="22"/>
          <w:szCs w:val="22"/>
        </w:rPr>
        <w:t xml:space="preserve"> in line with Academy policy. </w:t>
      </w:r>
    </w:p>
    <w:p w14:paraId="09520F4A" w14:textId="059A6C9C" w:rsidR="000D0520"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 xml:space="preserve">Manage classes effectively, using approaches which are appropriate </w:t>
      </w:r>
      <w:r w:rsidR="000C6B76" w:rsidRPr="00CC6C49">
        <w:rPr>
          <w:rFonts w:asciiTheme="minorHAnsi" w:hAnsiTheme="minorHAnsi"/>
          <w:color w:val="auto"/>
          <w:sz w:val="22"/>
          <w:szCs w:val="22"/>
        </w:rPr>
        <w:t>to students’ needs in order to engage and motivate</w:t>
      </w:r>
      <w:r w:rsidR="0003033E" w:rsidRPr="00CC6C49">
        <w:rPr>
          <w:rFonts w:asciiTheme="minorHAnsi" w:hAnsiTheme="minorHAnsi"/>
          <w:color w:val="auto"/>
          <w:sz w:val="22"/>
          <w:szCs w:val="22"/>
        </w:rPr>
        <w:t>.</w:t>
      </w:r>
      <w:r w:rsidRPr="00CC6C49">
        <w:rPr>
          <w:rFonts w:asciiTheme="minorHAnsi" w:hAnsiTheme="minorHAnsi"/>
          <w:color w:val="auto"/>
          <w:sz w:val="22"/>
          <w:szCs w:val="22"/>
        </w:rPr>
        <w:t xml:space="preserve"> </w:t>
      </w:r>
    </w:p>
    <w:p w14:paraId="2C214620" w14:textId="3BE8D104" w:rsidR="000D0520"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 xml:space="preserve">Maintain good relationships with students, exercise appropriate authority, and act decisively </w:t>
      </w:r>
      <w:r w:rsidR="000C6B76" w:rsidRPr="00CC6C49">
        <w:rPr>
          <w:rFonts w:asciiTheme="minorHAnsi" w:hAnsiTheme="minorHAnsi"/>
          <w:color w:val="auto"/>
          <w:sz w:val="22"/>
          <w:szCs w:val="22"/>
        </w:rPr>
        <w:t xml:space="preserve">and professionally when necessary. </w:t>
      </w:r>
    </w:p>
    <w:p w14:paraId="138C14F7" w14:textId="77777777" w:rsidR="00FB3B9A" w:rsidRPr="00CC6C49" w:rsidRDefault="00FB3B9A" w:rsidP="00B57D49">
      <w:pPr>
        <w:spacing w:after="0"/>
        <w:ind w:firstLine="720"/>
        <w:rPr>
          <w:b/>
        </w:rPr>
      </w:pPr>
      <w:r w:rsidRPr="00CC6C49">
        <w:rPr>
          <w:b/>
        </w:rPr>
        <w:t>Professional Attributes</w:t>
      </w:r>
    </w:p>
    <w:p w14:paraId="000D0B52" w14:textId="48E9D046" w:rsidR="000D0520" w:rsidRPr="00CC6C49" w:rsidRDefault="000C6B76"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Have</w:t>
      </w:r>
      <w:r w:rsidR="000D0520" w:rsidRPr="00CC6C49">
        <w:rPr>
          <w:rFonts w:asciiTheme="minorHAnsi" w:hAnsiTheme="minorHAnsi"/>
          <w:color w:val="auto"/>
          <w:sz w:val="22"/>
          <w:szCs w:val="22"/>
        </w:rPr>
        <w:t xml:space="preserve"> a positive contribution to the wider life and ethos of the Academy</w:t>
      </w:r>
      <w:r w:rsidR="0003033E" w:rsidRPr="00CC6C49">
        <w:rPr>
          <w:rFonts w:asciiTheme="minorHAnsi" w:hAnsiTheme="minorHAnsi"/>
          <w:color w:val="auto"/>
          <w:sz w:val="22"/>
          <w:szCs w:val="22"/>
        </w:rPr>
        <w:t>.</w:t>
      </w:r>
      <w:r w:rsidR="000D0520" w:rsidRPr="00CC6C49">
        <w:rPr>
          <w:rFonts w:asciiTheme="minorHAnsi" w:hAnsiTheme="minorHAnsi"/>
          <w:color w:val="auto"/>
          <w:sz w:val="22"/>
          <w:szCs w:val="22"/>
        </w:rPr>
        <w:t xml:space="preserve"> </w:t>
      </w:r>
    </w:p>
    <w:p w14:paraId="0F77F620" w14:textId="340C56A2" w:rsidR="000D0520"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Develop effective professional relationships with colleagues, knowing how and when to draw on advice and specialist support</w:t>
      </w:r>
      <w:r w:rsidR="0003033E" w:rsidRPr="00CC6C49">
        <w:rPr>
          <w:rFonts w:asciiTheme="minorHAnsi" w:hAnsiTheme="minorHAnsi"/>
          <w:color w:val="auto"/>
          <w:sz w:val="22"/>
          <w:szCs w:val="22"/>
        </w:rPr>
        <w:t>.</w:t>
      </w:r>
      <w:r w:rsidRPr="00CC6C49">
        <w:rPr>
          <w:rFonts w:asciiTheme="minorHAnsi" w:hAnsiTheme="minorHAnsi"/>
          <w:color w:val="auto"/>
          <w:sz w:val="22"/>
          <w:szCs w:val="22"/>
        </w:rPr>
        <w:t xml:space="preserve"> </w:t>
      </w:r>
    </w:p>
    <w:p w14:paraId="4875F4E3" w14:textId="7DD369E4" w:rsidR="000D0520"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Take responsibility for improving teaching</w:t>
      </w:r>
      <w:r w:rsidR="000C6B76" w:rsidRPr="00CC6C49">
        <w:rPr>
          <w:rFonts w:asciiTheme="minorHAnsi" w:hAnsiTheme="minorHAnsi"/>
          <w:color w:val="auto"/>
          <w:sz w:val="22"/>
          <w:szCs w:val="22"/>
        </w:rPr>
        <w:t>, learning and assessment</w:t>
      </w:r>
      <w:r w:rsidRPr="00CC6C49">
        <w:rPr>
          <w:rFonts w:asciiTheme="minorHAnsi" w:hAnsiTheme="minorHAnsi"/>
          <w:color w:val="auto"/>
          <w:sz w:val="22"/>
          <w:szCs w:val="22"/>
        </w:rPr>
        <w:t xml:space="preserve"> through appropriate professional development, responding to advice and feedback from </w:t>
      </w:r>
      <w:r w:rsidR="000C6B76" w:rsidRPr="00CC6C49">
        <w:rPr>
          <w:rFonts w:asciiTheme="minorHAnsi" w:hAnsiTheme="minorHAnsi"/>
          <w:color w:val="auto"/>
          <w:sz w:val="22"/>
          <w:szCs w:val="22"/>
        </w:rPr>
        <w:t xml:space="preserve">line managers, SLT and colleagues. </w:t>
      </w:r>
      <w:r w:rsidRPr="00CC6C49">
        <w:rPr>
          <w:rFonts w:asciiTheme="minorHAnsi" w:hAnsiTheme="minorHAnsi"/>
          <w:color w:val="auto"/>
          <w:sz w:val="22"/>
          <w:szCs w:val="22"/>
        </w:rPr>
        <w:t xml:space="preserve"> </w:t>
      </w:r>
    </w:p>
    <w:p w14:paraId="704078BB" w14:textId="77777777" w:rsidR="000D0520" w:rsidRPr="00CC6C49" w:rsidRDefault="000D0520" w:rsidP="000D0520">
      <w:pPr>
        <w:pStyle w:val="Default"/>
        <w:ind w:left="1440"/>
        <w:rPr>
          <w:rFonts w:asciiTheme="minorHAnsi" w:hAnsiTheme="minorHAnsi"/>
          <w:color w:val="auto"/>
          <w:sz w:val="22"/>
          <w:szCs w:val="22"/>
        </w:rPr>
      </w:pPr>
      <w:r w:rsidRPr="00CC6C49">
        <w:rPr>
          <w:rFonts w:asciiTheme="minorHAnsi" w:hAnsiTheme="minorHAnsi"/>
          <w:color w:val="auto"/>
          <w:sz w:val="22"/>
          <w:szCs w:val="22"/>
        </w:rPr>
        <w:t xml:space="preserve">Communicate effectively with parents with regard to students’ achievements and well-being. </w:t>
      </w:r>
    </w:p>
    <w:p w14:paraId="74648482" w14:textId="77777777" w:rsidR="000D0520" w:rsidRPr="00CC6C49" w:rsidRDefault="000D0520" w:rsidP="000D0520">
      <w:pPr>
        <w:spacing w:after="0" w:line="240" w:lineRule="auto"/>
        <w:ind w:left="1440"/>
      </w:pPr>
      <w:r w:rsidRPr="00CC6C49">
        <w:t xml:space="preserve">Uphold public trust in the profession and maintain high standards of ethics and behaviour, within and outside </w:t>
      </w:r>
      <w:r w:rsidR="003241E0" w:rsidRPr="00CC6C49">
        <w:t xml:space="preserve">the Academy </w:t>
      </w:r>
      <w:r w:rsidRPr="00CC6C49">
        <w:t>by:</w:t>
      </w:r>
    </w:p>
    <w:p w14:paraId="4F3C62B1" w14:textId="237B9EF5" w:rsidR="000D0520" w:rsidRPr="00CC6C49" w:rsidRDefault="000D0520" w:rsidP="000D0520">
      <w:pPr>
        <w:pStyle w:val="ListParagraph"/>
        <w:numPr>
          <w:ilvl w:val="2"/>
          <w:numId w:val="5"/>
        </w:numPr>
        <w:spacing w:after="0" w:line="240" w:lineRule="auto"/>
      </w:pPr>
      <w:r w:rsidRPr="00CC6C49">
        <w:t>treating students with dignity, building relationships rooted in mutual respect, and at all times observing pro</w:t>
      </w:r>
      <w:r w:rsidR="000C6B76" w:rsidRPr="00CC6C49">
        <w:t>fessional</w:t>
      </w:r>
      <w:r w:rsidRPr="00CC6C49">
        <w:t xml:space="preserve"> boundaries appropriate to a teacher’s professional position</w:t>
      </w:r>
    </w:p>
    <w:p w14:paraId="5AA2F6B1" w14:textId="588DED8D" w:rsidR="000D0520" w:rsidRPr="00CC6C49" w:rsidRDefault="000D0520" w:rsidP="000D0520">
      <w:pPr>
        <w:pStyle w:val="ListParagraph"/>
        <w:numPr>
          <w:ilvl w:val="2"/>
          <w:numId w:val="5"/>
        </w:numPr>
        <w:spacing w:after="0" w:line="240" w:lineRule="auto"/>
      </w:pPr>
      <w:r w:rsidRPr="00CC6C49">
        <w:t xml:space="preserve">having regard for the need to safeguard students’ </w:t>
      </w:r>
    </w:p>
    <w:p w14:paraId="38DECEB3" w14:textId="77777777" w:rsidR="000D0520" w:rsidRPr="00CC6C49" w:rsidRDefault="000D0520" w:rsidP="000D0520">
      <w:pPr>
        <w:pStyle w:val="ListParagraph"/>
        <w:numPr>
          <w:ilvl w:val="2"/>
          <w:numId w:val="5"/>
        </w:numPr>
        <w:spacing w:after="0" w:line="240" w:lineRule="auto"/>
      </w:pPr>
      <w:r w:rsidRPr="00CC6C49">
        <w:t>showing tolerance of and respect for the rights of others</w:t>
      </w:r>
    </w:p>
    <w:p w14:paraId="56AC802B" w14:textId="1B7284BC" w:rsidR="000D0520" w:rsidRPr="00CC6C49" w:rsidRDefault="000C6B76" w:rsidP="000D0520">
      <w:pPr>
        <w:pStyle w:val="ListParagraph"/>
        <w:numPr>
          <w:ilvl w:val="2"/>
          <w:numId w:val="5"/>
        </w:numPr>
        <w:spacing w:after="0" w:line="240" w:lineRule="auto"/>
      </w:pPr>
      <w:r w:rsidRPr="00CC6C49">
        <w:t>Promoting</w:t>
      </w:r>
      <w:r w:rsidR="000D0520" w:rsidRPr="00CC6C49">
        <w:t xml:space="preserve"> British values, including democracy, the rul</w:t>
      </w:r>
      <w:r w:rsidRPr="00CC6C49">
        <w:t>e of law, individual liberty,</w:t>
      </w:r>
      <w:r w:rsidR="000D0520" w:rsidRPr="00CC6C49">
        <w:t xml:space="preserve"> mutual respect, and tolerance of those with different faiths and beliefs</w:t>
      </w:r>
    </w:p>
    <w:p w14:paraId="32BDD4FA" w14:textId="77777777" w:rsidR="000D0520" w:rsidRPr="00CC6C49" w:rsidRDefault="000D0520" w:rsidP="000D0520">
      <w:pPr>
        <w:pStyle w:val="ListParagraph"/>
        <w:numPr>
          <w:ilvl w:val="2"/>
          <w:numId w:val="5"/>
        </w:numPr>
        <w:spacing w:after="0" w:line="240" w:lineRule="auto"/>
      </w:pPr>
      <w:r w:rsidRPr="00CC6C49">
        <w:t xml:space="preserve">ensuring that </w:t>
      </w:r>
      <w:r w:rsidR="003241E0" w:rsidRPr="00CC6C49">
        <w:t xml:space="preserve">your </w:t>
      </w:r>
      <w:r w:rsidRPr="00CC6C49">
        <w:t>personal beliefs are not expressed in ways which exploit students’ vulnerability or might lead them to break the law.</w:t>
      </w:r>
    </w:p>
    <w:p w14:paraId="37A04F1E" w14:textId="6183EDF2" w:rsidR="000D0520" w:rsidRPr="00CC6C49" w:rsidRDefault="0003033E" w:rsidP="000D0520">
      <w:pPr>
        <w:pStyle w:val="ListParagraph"/>
        <w:numPr>
          <w:ilvl w:val="2"/>
          <w:numId w:val="5"/>
        </w:numPr>
        <w:spacing w:after="0" w:line="240" w:lineRule="auto"/>
      </w:pPr>
      <w:r w:rsidRPr="00CC6C49">
        <w:t>h</w:t>
      </w:r>
      <w:r w:rsidR="000D0520" w:rsidRPr="00CC6C49">
        <w:t xml:space="preserve">ave professional regard for the ethos, policies and practices </w:t>
      </w:r>
      <w:r w:rsidR="000C6B76" w:rsidRPr="00CC6C49">
        <w:t>of the Academy and maintain outstanding</w:t>
      </w:r>
      <w:r w:rsidR="000D0520" w:rsidRPr="00CC6C49">
        <w:t xml:space="preserve"> standards in </w:t>
      </w:r>
      <w:r w:rsidR="003241E0" w:rsidRPr="00CC6C49">
        <w:t>your</w:t>
      </w:r>
      <w:r w:rsidR="000D0520" w:rsidRPr="00CC6C49">
        <w:t xml:space="preserve"> own attendance and punctuality.</w:t>
      </w:r>
    </w:p>
    <w:p w14:paraId="1C07F2A4" w14:textId="1D4C3DA6" w:rsidR="000D0520" w:rsidRPr="00CC6C49" w:rsidRDefault="0003033E" w:rsidP="000D0520">
      <w:pPr>
        <w:pStyle w:val="ListParagraph"/>
        <w:numPr>
          <w:ilvl w:val="2"/>
          <w:numId w:val="5"/>
        </w:numPr>
        <w:spacing w:after="0" w:line="240" w:lineRule="auto"/>
      </w:pPr>
      <w:r w:rsidRPr="00CC6C49">
        <w:lastRenderedPageBreak/>
        <w:t>u</w:t>
      </w:r>
      <w:r w:rsidR="003241E0" w:rsidRPr="00CC6C49">
        <w:t>nderstand</w:t>
      </w:r>
      <w:r w:rsidR="000D0520" w:rsidRPr="00CC6C49">
        <w:t>, and always act within, the statutory frameworks which set out professional duties and responsibilities.</w:t>
      </w:r>
    </w:p>
    <w:p w14:paraId="10E5CFE4" w14:textId="15E846B9" w:rsidR="000C6B76" w:rsidRPr="00CC6C49" w:rsidRDefault="000C6B76" w:rsidP="000D0520">
      <w:pPr>
        <w:pStyle w:val="ListParagraph"/>
        <w:numPr>
          <w:ilvl w:val="2"/>
          <w:numId w:val="5"/>
        </w:numPr>
        <w:spacing w:after="0" w:line="240" w:lineRule="auto"/>
      </w:pPr>
      <w:r w:rsidRPr="00CC6C49">
        <w:t>Any other duties as directed by the Principal</w:t>
      </w:r>
    </w:p>
    <w:p w14:paraId="77F42EA7" w14:textId="77777777" w:rsidR="00B57D49" w:rsidRPr="00CC6C49" w:rsidRDefault="00B57D49" w:rsidP="00B57D49">
      <w:pPr>
        <w:ind w:firstLine="720"/>
        <w:rPr>
          <w:b/>
        </w:rPr>
      </w:pPr>
    </w:p>
    <w:p w14:paraId="6DAEBBE5" w14:textId="77777777" w:rsidR="00B57D49" w:rsidRPr="00CC6C49" w:rsidRDefault="00B57D49" w:rsidP="00B57D49">
      <w:pPr>
        <w:pBdr>
          <w:top w:val="single" w:sz="4" w:space="1" w:color="auto"/>
          <w:left w:val="single" w:sz="4" w:space="4" w:color="auto"/>
          <w:bottom w:val="single" w:sz="4" w:space="1" w:color="auto"/>
          <w:right w:val="single" w:sz="4" w:space="4" w:color="auto"/>
        </w:pBdr>
        <w:spacing w:line="240" w:lineRule="auto"/>
        <w:rPr>
          <w:b/>
        </w:rPr>
      </w:pPr>
      <w:r w:rsidRPr="00CC6C49">
        <w:rPr>
          <w:b/>
        </w:rPr>
        <w:t>This post is subject to enhanced disclosure and the successful applicant will be subject to relevant checks before an offer of appointment is made.</w:t>
      </w:r>
    </w:p>
    <w:sectPr w:rsidR="00B57D49" w:rsidRPr="00CC6C49" w:rsidSect="001A4E1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77EA" w14:textId="77777777" w:rsidR="000B7EED" w:rsidRDefault="000B7EED" w:rsidP="00E254E0">
      <w:pPr>
        <w:spacing w:after="0" w:line="240" w:lineRule="auto"/>
      </w:pPr>
      <w:r>
        <w:separator/>
      </w:r>
    </w:p>
  </w:endnote>
  <w:endnote w:type="continuationSeparator" w:id="0">
    <w:p w14:paraId="120A0BE7" w14:textId="77777777" w:rsidR="000B7EED" w:rsidRDefault="000B7EED" w:rsidP="00E2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47D3" w14:textId="77777777" w:rsidR="000B7EED" w:rsidRDefault="000B7E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7F78" w14:textId="77777777" w:rsidR="000B7EED" w:rsidRDefault="000B7E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D117" w14:textId="77777777" w:rsidR="000B7EED" w:rsidRDefault="000B7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C4F9" w14:textId="77777777" w:rsidR="000B7EED" w:rsidRDefault="000B7EED" w:rsidP="00E254E0">
      <w:pPr>
        <w:spacing w:after="0" w:line="240" w:lineRule="auto"/>
      </w:pPr>
      <w:r>
        <w:separator/>
      </w:r>
    </w:p>
  </w:footnote>
  <w:footnote w:type="continuationSeparator" w:id="0">
    <w:p w14:paraId="1CC32C9D" w14:textId="77777777" w:rsidR="000B7EED" w:rsidRDefault="000B7EED" w:rsidP="00E2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D9F2" w14:textId="77777777" w:rsidR="000B7EED" w:rsidRDefault="000B7E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7816" w14:textId="77777777" w:rsidR="000B7EED" w:rsidRDefault="000B7E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89EC" w14:textId="77777777" w:rsidR="000B7EED" w:rsidRDefault="000B7E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776"/>
    <w:multiLevelType w:val="hybridMultilevel"/>
    <w:tmpl w:val="D6AE8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A533FE"/>
    <w:multiLevelType w:val="hybridMultilevel"/>
    <w:tmpl w:val="3CF621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F1255B"/>
    <w:multiLevelType w:val="hybridMultilevel"/>
    <w:tmpl w:val="8786CA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A880A9E"/>
    <w:multiLevelType w:val="hybridMultilevel"/>
    <w:tmpl w:val="1D6072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BDA323D"/>
    <w:multiLevelType w:val="hybridMultilevel"/>
    <w:tmpl w:val="31A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A"/>
    <w:rsid w:val="0003033E"/>
    <w:rsid w:val="000B7EED"/>
    <w:rsid w:val="000C6B76"/>
    <w:rsid w:val="000D0520"/>
    <w:rsid w:val="001A4E15"/>
    <w:rsid w:val="00271E8B"/>
    <w:rsid w:val="0028277B"/>
    <w:rsid w:val="00290E44"/>
    <w:rsid w:val="002945E5"/>
    <w:rsid w:val="003241E0"/>
    <w:rsid w:val="003E20B9"/>
    <w:rsid w:val="003E2A99"/>
    <w:rsid w:val="003F0B5A"/>
    <w:rsid w:val="00472319"/>
    <w:rsid w:val="004C0021"/>
    <w:rsid w:val="005A2E1E"/>
    <w:rsid w:val="005B47D6"/>
    <w:rsid w:val="005F3841"/>
    <w:rsid w:val="00605C8B"/>
    <w:rsid w:val="00631705"/>
    <w:rsid w:val="0074347B"/>
    <w:rsid w:val="00756370"/>
    <w:rsid w:val="00763717"/>
    <w:rsid w:val="0077070C"/>
    <w:rsid w:val="008C6693"/>
    <w:rsid w:val="008D52A1"/>
    <w:rsid w:val="00900DAC"/>
    <w:rsid w:val="00A24587"/>
    <w:rsid w:val="00AE2F8D"/>
    <w:rsid w:val="00B57D49"/>
    <w:rsid w:val="00BC4A2C"/>
    <w:rsid w:val="00C708C2"/>
    <w:rsid w:val="00CC2B4F"/>
    <w:rsid w:val="00CC6C49"/>
    <w:rsid w:val="00DD1DDB"/>
    <w:rsid w:val="00DF2AFD"/>
    <w:rsid w:val="00E22494"/>
    <w:rsid w:val="00E254E0"/>
    <w:rsid w:val="00E265A2"/>
    <w:rsid w:val="00EA3E45"/>
    <w:rsid w:val="00FB3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1C675A7"/>
  <w15:docId w15:val="{33EE4DDE-3C18-4E06-8086-C556D52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5"/>
    <w:rPr>
      <w:rFonts w:ascii="Tahoma" w:hAnsi="Tahoma" w:cs="Tahoma"/>
      <w:sz w:val="16"/>
      <w:szCs w:val="16"/>
    </w:rPr>
  </w:style>
  <w:style w:type="paragraph" w:styleId="ListParagraph">
    <w:name w:val="List Paragraph"/>
    <w:basedOn w:val="Normal"/>
    <w:uiPriority w:val="34"/>
    <w:qFormat/>
    <w:rsid w:val="00631705"/>
    <w:pPr>
      <w:ind w:left="720"/>
      <w:contextualSpacing/>
    </w:pPr>
  </w:style>
  <w:style w:type="paragraph" w:customStyle="1" w:styleId="Default">
    <w:name w:val="Default"/>
    <w:rsid w:val="00AE2F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2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E0"/>
  </w:style>
  <w:style w:type="paragraph" w:styleId="Footer">
    <w:name w:val="footer"/>
    <w:basedOn w:val="Normal"/>
    <w:link w:val="FooterChar"/>
    <w:uiPriority w:val="99"/>
    <w:unhideWhenUsed/>
    <w:rsid w:val="00E2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9C9D12F8</Template>
  <TotalTime>15</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Francom</dc:creator>
  <cp:lastModifiedBy>Alexandra Simpson</cp:lastModifiedBy>
  <cp:revision>4</cp:revision>
  <cp:lastPrinted>2019-07-01T06:52:00Z</cp:lastPrinted>
  <dcterms:created xsi:type="dcterms:W3CDTF">2019-07-01T06:53:00Z</dcterms:created>
  <dcterms:modified xsi:type="dcterms:W3CDTF">2019-07-08T10:44:00Z</dcterms:modified>
</cp:coreProperties>
</file>