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78" w:rsidRDefault="00F34CF4" w:rsidP="00F34C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C85327D" wp14:editId="6CEE8EC5">
            <wp:extent cx="1838325" cy="962025"/>
            <wp:effectExtent l="0" t="0" r="9525" b="9525"/>
            <wp:docPr id="4" name="Picture 4" descr="HHS_Primary Logotype_Light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HS_Primary Logotype_Light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1E1">
        <w:rPr>
          <w:rFonts w:ascii="Calibri" w:hAnsi="Calibri" w:cs="Arial"/>
          <w:b/>
          <w:sz w:val="22"/>
          <w:szCs w:val="22"/>
          <w:u w:val="single"/>
        </w:rPr>
        <w:t>LEARNING SUPPORT ASSISTANT</w:t>
      </w:r>
      <w:r w:rsidR="00BD64C8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7D41E1">
        <w:rPr>
          <w:rFonts w:ascii="Calibri" w:hAnsi="Calibri" w:cs="Arial"/>
          <w:b/>
          <w:sz w:val="22"/>
          <w:szCs w:val="22"/>
          <w:u w:val="single"/>
        </w:rPr>
        <w:t>PERSON SPECIFICATION</w:t>
      </w:r>
    </w:p>
    <w:tbl>
      <w:tblPr>
        <w:tblStyle w:val="TableGrid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3402"/>
      </w:tblGrid>
      <w:tr w:rsidR="00252578" w:rsidRPr="00964056" w:rsidTr="00BD64C8">
        <w:tc>
          <w:tcPr>
            <w:tcW w:w="1134" w:type="dxa"/>
          </w:tcPr>
          <w:p w:rsidR="00252578" w:rsidRPr="00964056" w:rsidRDefault="00252578" w:rsidP="00B60C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56">
              <w:rPr>
                <w:rFonts w:asciiTheme="minorHAnsi" w:hAnsiTheme="minorHAnsi" w:cstheme="minorHAnsi"/>
                <w:b/>
                <w:sz w:val="22"/>
                <w:szCs w:val="22"/>
              </w:rPr>
              <w:t>Specification</w:t>
            </w:r>
          </w:p>
        </w:tc>
        <w:tc>
          <w:tcPr>
            <w:tcW w:w="2410" w:type="dxa"/>
          </w:tcPr>
          <w:p w:rsidR="00252578" w:rsidRPr="00964056" w:rsidRDefault="00252578" w:rsidP="00B60C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56">
              <w:rPr>
                <w:rFonts w:asciiTheme="minorHAnsi" w:hAnsiTheme="minorHAnsi" w:cstheme="minorHAnsi"/>
                <w:b/>
                <w:sz w:val="22"/>
                <w:szCs w:val="22"/>
              </w:rPr>
              <w:t>Level 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(core requirements for all posts</w:t>
            </w:r>
          </w:p>
        </w:tc>
        <w:tc>
          <w:tcPr>
            <w:tcW w:w="3260" w:type="dxa"/>
          </w:tcPr>
          <w:p w:rsidR="00252578" w:rsidRPr="00964056" w:rsidRDefault="00252578" w:rsidP="00B60C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56">
              <w:rPr>
                <w:rFonts w:asciiTheme="minorHAnsi" w:hAnsiTheme="minorHAnsi" w:cstheme="minorHAnsi"/>
                <w:b/>
                <w:sz w:val="22"/>
                <w:szCs w:val="22"/>
              </w:rPr>
              <w:t>Level 5</w:t>
            </w:r>
            <w:r w:rsidR="00BD64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(expected pay scale)</w:t>
            </w:r>
          </w:p>
        </w:tc>
        <w:tc>
          <w:tcPr>
            <w:tcW w:w="3402" w:type="dxa"/>
          </w:tcPr>
          <w:p w:rsidR="00252578" w:rsidRPr="00964056" w:rsidRDefault="00252578" w:rsidP="00B60C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56">
              <w:rPr>
                <w:rFonts w:asciiTheme="minorHAnsi" w:hAnsiTheme="minorHAnsi" w:cstheme="minorHAnsi"/>
                <w:b/>
                <w:sz w:val="22"/>
                <w:szCs w:val="22"/>
              </w:rPr>
              <w:t>Level 6</w:t>
            </w:r>
            <w:r w:rsidR="00BD64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(available for key LSA roles within the faculty)</w:t>
            </w:r>
          </w:p>
        </w:tc>
      </w:tr>
      <w:tr w:rsidR="00252578" w:rsidRPr="00393741" w:rsidTr="00BD64C8">
        <w:tc>
          <w:tcPr>
            <w:tcW w:w="1134" w:type="dxa"/>
          </w:tcPr>
          <w:p w:rsidR="00252578" w:rsidRPr="00393741" w:rsidRDefault="00252578" w:rsidP="00B60C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8" w:rsidRPr="00393741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741">
              <w:rPr>
                <w:rFonts w:asciiTheme="minorHAnsi" w:hAnsiTheme="minorHAnsi" w:cstheme="minorHAnsi"/>
                <w:sz w:val="22"/>
                <w:szCs w:val="22"/>
              </w:rPr>
              <w:t>Qualification and training</w:t>
            </w:r>
          </w:p>
          <w:p w:rsidR="00252578" w:rsidRPr="00393741" w:rsidRDefault="00252578" w:rsidP="00B60C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8" w:rsidRPr="00393741" w:rsidRDefault="00252578" w:rsidP="00B60C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52578" w:rsidRPr="00393741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8" w:rsidRPr="00393741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741">
              <w:rPr>
                <w:rFonts w:asciiTheme="minorHAnsi" w:hAnsiTheme="minorHAnsi" w:cstheme="minorHAnsi"/>
                <w:sz w:val="22"/>
                <w:szCs w:val="22"/>
              </w:rPr>
              <w:t xml:space="preserve">A good general education </w:t>
            </w:r>
          </w:p>
        </w:tc>
        <w:tc>
          <w:tcPr>
            <w:tcW w:w="3260" w:type="dxa"/>
          </w:tcPr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8" w:rsidRDefault="002013D7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252578">
              <w:rPr>
                <w:rFonts w:asciiTheme="minorHAnsi" w:hAnsiTheme="minorHAnsi" w:cstheme="minorHAnsi"/>
                <w:sz w:val="22"/>
                <w:szCs w:val="22"/>
              </w:rPr>
              <w:t>Level 2 Equivalence in Maths and English</w:t>
            </w: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8" w:rsidRPr="00393741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Degree or SEN Related Qualification </w:t>
            </w:r>
          </w:p>
          <w:p w:rsidR="00252578" w:rsidRPr="00393741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e.g. Level 3 NVQ </w:t>
            </w:r>
          </w:p>
        </w:tc>
      </w:tr>
      <w:tr w:rsidR="00252578" w:rsidRPr="00393741" w:rsidTr="00BD64C8">
        <w:tc>
          <w:tcPr>
            <w:tcW w:w="1134" w:type="dxa"/>
          </w:tcPr>
          <w:p w:rsidR="00252578" w:rsidRPr="00393741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741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  <w:p w:rsidR="00252578" w:rsidRPr="00393741" w:rsidRDefault="00252578" w:rsidP="00B60C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52578" w:rsidRPr="00393741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741">
              <w:rPr>
                <w:rFonts w:asciiTheme="minorHAnsi" w:hAnsiTheme="minorHAnsi" w:cstheme="minorHAnsi"/>
                <w:sz w:val="22"/>
                <w:szCs w:val="22"/>
              </w:rPr>
              <w:t>Evidence of having worked with children in some capacity; this could be as a parent/carer.</w:t>
            </w:r>
          </w:p>
        </w:tc>
        <w:tc>
          <w:tcPr>
            <w:tcW w:w="3260" w:type="dxa"/>
          </w:tcPr>
          <w:p w:rsidR="00252578" w:rsidRPr="001C6170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Relevant work experience in a similar environment.</w:t>
            </w:r>
          </w:p>
          <w:p w:rsidR="00252578" w:rsidRPr="001C6170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Experience of working with children with SEN, preferably at secondary age.</w:t>
            </w: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8" w:rsidRPr="00393741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Impact of previous interventions as the lead person </w:t>
            </w:r>
          </w:p>
        </w:tc>
        <w:tc>
          <w:tcPr>
            <w:tcW w:w="3402" w:type="dxa"/>
          </w:tcPr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Relevant responsibility and / or leadership within an SEN setting.</w:t>
            </w: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8" w:rsidRPr="00393741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2578" w:rsidTr="00BD64C8">
        <w:tc>
          <w:tcPr>
            <w:tcW w:w="1134" w:type="dxa"/>
          </w:tcPr>
          <w:p w:rsidR="00252578" w:rsidRPr="00393741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Specific q</w:t>
            </w:r>
            <w:r w:rsidRPr="00393741">
              <w:rPr>
                <w:rFonts w:asciiTheme="minorHAnsi" w:hAnsiTheme="minorHAnsi" w:cstheme="minorHAnsi"/>
                <w:sz w:val="22"/>
                <w:szCs w:val="22"/>
              </w:rPr>
              <w:t xml:space="preserve">ualities,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skills and abilities</w:t>
            </w:r>
          </w:p>
        </w:tc>
        <w:tc>
          <w:tcPr>
            <w:tcW w:w="2410" w:type="dxa"/>
          </w:tcPr>
          <w:p w:rsidR="00252578" w:rsidRDefault="00BD64C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 for level  5</w:t>
            </w:r>
          </w:p>
        </w:tc>
        <w:tc>
          <w:tcPr>
            <w:tcW w:w="3260" w:type="dxa"/>
          </w:tcPr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assess learning and learning needs of individuals and groups of children</w:t>
            </w: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lead, develop and evaluate  specific learning activities with individuals and groups</w:t>
            </w: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develop the learning environment and learning resources to enhance pupil progress</w:t>
            </w: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Understanding of the planning and review processes for pupils.</w:t>
            </w:r>
          </w:p>
        </w:tc>
        <w:tc>
          <w:tcPr>
            <w:tcW w:w="3402" w:type="dxa"/>
          </w:tcPr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 scale 5 plus:</w:t>
            </w: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lead, manage and mentor  staff</w:t>
            </w: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Understanding of the administration of the planning and review processes and ability to manage and administrate them to tight deadlines</w:t>
            </w: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assess the impact of strategies and advise on the effective deployment of LSAs</w:t>
            </w: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2578" w:rsidRDefault="00252578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advise on learning support best practice and contribute to departmental planning and review.</w:t>
            </w:r>
          </w:p>
        </w:tc>
      </w:tr>
      <w:tr w:rsidR="00BD64C8" w:rsidRPr="00393741" w:rsidTr="00BD64C8">
        <w:tc>
          <w:tcPr>
            <w:tcW w:w="1134" w:type="dxa"/>
          </w:tcPr>
          <w:p w:rsidR="00BD64C8" w:rsidRPr="00393741" w:rsidRDefault="00BD64C8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Generic q</w:t>
            </w:r>
            <w:r w:rsidRPr="00393741">
              <w:rPr>
                <w:rFonts w:asciiTheme="minorHAnsi" w:hAnsiTheme="minorHAnsi" w:cstheme="minorHAnsi"/>
                <w:sz w:val="22"/>
                <w:szCs w:val="22"/>
              </w:rPr>
              <w:t xml:space="preserve">ualities,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skills and abilities </w:t>
            </w:r>
          </w:p>
        </w:tc>
        <w:tc>
          <w:tcPr>
            <w:tcW w:w="9072" w:type="dxa"/>
            <w:gridSpan w:val="3"/>
          </w:tcPr>
          <w:p w:rsidR="00BD64C8" w:rsidRDefault="00BD64C8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3F9">
              <w:rPr>
                <w:rFonts w:asciiTheme="minorHAnsi" w:hAnsiTheme="minorHAnsi" w:cstheme="minorHAnsi"/>
                <w:sz w:val="22"/>
                <w:szCs w:val="22"/>
              </w:rPr>
              <w:t>Ability to use ICT and technology to support learning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commensurate with the  duties of the grade concerned</w:t>
            </w:r>
            <w:r w:rsidRPr="00D66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D64C8" w:rsidRPr="001C6170" w:rsidRDefault="00BD64C8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A positive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terest in working with children (especially those with SEN)</w:t>
            </w:r>
          </w:p>
          <w:p w:rsidR="00BD64C8" w:rsidRPr="001C6170" w:rsidRDefault="00BD64C8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Ability to get the best out of children.</w:t>
            </w:r>
          </w:p>
          <w:p w:rsidR="00BD64C8" w:rsidRPr="001C6170" w:rsidRDefault="00BD64C8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A sense of humour.</w:t>
            </w:r>
          </w:p>
          <w:p w:rsidR="00BD64C8" w:rsidRPr="001C6170" w:rsidRDefault="00BD64C8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Adaptability.</w:t>
            </w:r>
          </w:p>
          <w:p w:rsidR="00BD64C8" w:rsidRPr="001C6170" w:rsidRDefault="00BD64C8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Able to work on own and as part of a team.</w:t>
            </w:r>
          </w:p>
          <w:p w:rsidR="00BD64C8" w:rsidRPr="001C6170" w:rsidRDefault="00BD64C8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Ability to build good working relationships with a range of colleagues.</w:t>
            </w:r>
          </w:p>
          <w:p w:rsidR="00BD64C8" w:rsidRPr="001C6170" w:rsidRDefault="00BD64C8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A clear communicator.</w:t>
            </w:r>
          </w:p>
          <w:p w:rsidR="00BD64C8" w:rsidRDefault="00BD64C8" w:rsidP="00F7103A"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Ability to work calmly and with patience.</w:t>
            </w:r>
            <w:r>
              <w:t xml:space="preserve"> </w:t>
            </w:r>
          </w:p>
          <w:p w:rsidR="00BD64C8" w:rsidRDefault="00BD64C8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Positive attitude to personal development and training</w:t>
            </w:r>
          </w:p>
          <w:p w:rsidR="00BD64C8" w:rsidRDefault="00BD64C8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:rsidR="00BD64C8" w:rsidRDefault="00BD64C8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8E8">
              <w:rPr>
                <w:rFonts w:asciiTheme="minorHAnsi" w:hAnsiTheme="minorHAnsi" w:cstheme="minorHAnsi"/>
                <w:sz w:val="22"/>
                <w:szCs w:val="22"/>
              </w:rPr>
              <w:t>Clear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understanding and respect for </w:t>
            </w:r>
            <w:r w:rsidRPr="009068E8">
              <w:rPr>
                <w:rFonts w:asciiTheme="minorHAnsi" w:hAnsiTheme="minorHAnsi" w:cstheme="minorHAnsi"/>
                <w:sz w:val="22"/>
                <w:szCs w:val="22"/>
              </w:rPr>
              <w:t>confidentiality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safeguarding </w:t>
            </w:r>
          </w:p>
          <w:p w:rsidR="00BD64C8" w:rsidRDefault="00BD64C8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3F9">
              <w:rPr>
                <w:rFonts w:asciiTheme="minorHAnsi" w:hAnsiTheme="minorHAnsi" w:cstheme="minorHAnsi"/>
                <w:sz w:val="22"/>
                <w:szCs w:val="22"/>
              </w:rPr>
              <w:t xml:space="preserve">First aid training or the willingness to undertake it </w:t>
            </w:r>
          </w:p>
          <w:p w:rsidR="00BD64C8" w:rsidRPr="00393741" w:rsidRDefault="00BD64C8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3F9">
              <w:rPr>
                <w:rFonts w:asciiTheme="minorHAnsi" w:hAnsiTheme="minorHAnsi" w:cstheme="minorHAnsi"/>
                <w:sz w:val="22"/>
                <w:szCs w:val="22"/>
              </w:rPr>
              <w:t>Manual handling and personal care qualifications, or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 willingness to undertake training to support students with such needs </w:t>
            </w:r>
          </w:p>
        </w:tc>
      </w:tr>
    </w:tbl>
    <w:p w:rsidR="00252578" w:rsidRPr="00252578" w:rsidRDefault="00252578" w:rsidP="00F00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u w:val="single"/>
        </w:rPr>
      </w:pPr>
    </w:p>
    <w:sectPr w:rsidR="00252578" w:rsidRPr="00252578" w:rsidSect="00BD64C8">
      <w:pgSz w:w="11900" w:h="16840"/>
      <w:pgMar w:top="284" w:right="701" w:bottom="284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E1" w:rsidRDefault="007D41E1">
      <w:r>
        <w:separator/>
      </w:r>
    </w:p>
  </w:endnote>
  <w:endnote w:type="continuationSeparator" w:id="0">
    <w:p w:rsidR="007D41E1" w:rsidRDefault="007D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E1" w:rsidRDefault="007D41E1">
      <w:r>
        <w:separator/>
      </w:r>
    </w:p>
  </w:footnote>
  <w:footnote w:type="continuationSeparator" w:id="0">
    <w:p w:rsidR="007D41E1" w:rsidRDefault="007D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8C5"/>
    <w:multiLevelType w:val="hybridMultilevel"/>
    <w:tmpl w:val="57888EA2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063671BF"/>
    <w:multiLevelType w:val="hybridMultilevel"/>
    <w:tmpl w:val="18C6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7F4C"/>
    <w:multiLevelType w:val="hybridMultilevel"/>
    <w:tmpl w:val="C9A67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F377B"/>
    <w:multiLevelType w:val="hybridMultilevel"/>
    <w:tmpl w:val="3996BE7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F6FA4"/>
    <w:multiLevelType w:val="hybridMultilevel"/>
    <w:tmpl w:val="CF7C7B3C"/>
    <w:lvl w:ilvl="0" w:tplc="C1DA5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C2607"/>
    <w:multiLevelType w:val="hybridMultilevel"/>
    <w:tmpl w:val="26D2916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91F83"/>
    <w:multiLevelType w:val="hybridMultilevel"/>
    <w:tmpl w:val="1346E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A0060"/>
    <w:multiLevelType w:val="hybridMultilevel"/>
    <w:tmpl w:val="010EC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05872"/>
    <w:multiLevelType w:val="hybridMultilevel"/>
    <w:tmpl w:val="8B48BF0A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401F2"/>
    <w:multiLevelType w:val="hybridMultilevel"/>
    <w:tmpl w:val="E8EEB8D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C0919A0"/>
    <w:multiLevelType w:val="hybridMultilevel"/>
    <w:tmpl w:val="706E9F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B1261"/>
    <w:multiLevelType w:val="hybridMultilevel"/>
    <w:tmpl w:val="84482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7531C"/>
    <w:multiLevelType w:val="hybridMultilevel"/>
    <w:tmpl w:val="44A2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903BD"/>
    <w:multiLevelType w:val="hybridMultilevel"/>
    <w:tmpl w:val="338A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63A36"/>
    <w:multiLevelType w:val="singleLevel"/>
    <w:tmpl w:val="0974232C"/>
    <w:lvl w:ilvl="0">
      <w:start w:val="1"/>
      <w:numFmt w:val="bullet"/>
      <w:pStyle w:val="ListBullet"/>
      <w:lvlText w:val=""/>
      <w:lvlJc w:val="left"/>
      <w:pPr>
        <w:ind w:left="1495" w:hanging="360"/>
      </w:pPr>
      <w:rPr>
        <w:rFonts w:ascii="Symbol" w:hAnsi="Symbol" w:hint="default"/>
      </w:rPr>
    </w:lvl>
  </w:abstractNum>
  <w:abstractNum w:abstractNumId="15">
    <w:nsid w:val="3C9307CE"/>
    <w:multiLevelType w:val="hybridMultilevel"/>
    <w:tmpl w:val="1062C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97225"/>
    <w:multiLevelType w:val="multilevel"/>
    <w:tmpl w:val="8F68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C5B4D"/>
    <w:multiLevelType w:val="hybridMultilevel"/>
    <w:tmpl w:val="CABE9004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400F26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EB6262"/>
    <w:multiLevelType w:val="hybridMultilevel"/>
    <w:tmpl w:val="0B32F99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452031D7"/>
    <w:multiLevelType w:val="hybridMultilevel"/>
    <w:tmpl w:val="CE508C46"/>
    <w:lvl w:ilvl="0" w:tplc="C0422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011B6"/>
    <w:multiLevelType w:val="hybridMultilevel"/>
    <w:tmpl w:val="43569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EA18A3"/>
    <w:multiLevelType w:val="hybridMultilevel"/>
    <w:tmpl w:val="CF56A6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CC70D0F"/>
    <w:multiLevelType w:val="hybridMultilevel"/>
    <w:tmpl w:val="59E62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944824"/>
    <w:multiLevelType w:val="hybridMultilevel"/>
    <w:tmpl w:val="F684B17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61F94AFD"/>
    <w:multiLevelType w:val="hybridMultilevel"/>
    <w:tmpl w:val="16761C26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6C60DB"/>
    <w:multiLevelType w:val="hybridMultilevel"/>
    <w:tmpl w:val="DAEE9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54268F"/>
    <w:multiLevelType w:val="hybridMultilevel"/>
    <w:tmpl w:val="BF18958E"/>
    <w:lvl w:ilvl="0" w:tplc="FEDCD2C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4651C"/>
    <w:multiLevelType w:val="multilevel"/>
    <w:tmpl w:val="5B0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8"/>
  </w:num>
  <w:num w:numId="7">
    <w:abstractNumId w:val="17"/>
  </w:num>
  <w:num w:numId="8">
    <w:abstractNumId w:val="5"/>
  </w:num>
  <w:num w:numId="9">
    <w:abstractNumId w:val="3"/>
  </w:num>
  <w:num w:numId="10">
    <w:abstractNumId w:val="19"/>
  </w:num>
  <w:num w:numId="11">
    <w:abstractNumId w:val="25"/>
  </w:num>
  <w:num w:numId="12">
    <w:abstractNumId w:val="0"/>
  </w:num>
  <w:num w:numId="13">
    <w:abstractNumId w:val="18"/>
  </w:num>
  <w:num w:numId="14">
    <w:abstractNumId w:val="9"/>
  </w:num>
  <w:num w:numId="15">
    <w:abstractNumId w:val="15"/>
  </w:num>
  <w:num w:numId="16">
    <w:abstractNumId w:val="11"/>
  </w:num>
  <w:num w:numId="17">
    <w:abstractNumId w:val="2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  <w:num w:numId="22">
    <w:abstractNumId w:val="20"/>
  </w:num>
  <w:num w:numId="23">
    <w:abstractNumId w:val="22"/>
  </w:num>
  <w:num w:numId="24">
    <w:abstractNumId w:val="21"/>
  </w:num>
  <w:num w:numId="25">
    <w:abstractNumId w:val="14"/>
  </w:num>
  <w:num w:numId="26">
    <w:abstractNumId w:val="23"/>
  </w:num>
  <w:num w:numId="27">
    <w:abstractNumId w:val="26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04"/>
    <w:rsid w:val="000125BA"/>
    <w:rsid w:val="000334C1"/>
    <w:rsid w:val="00063FA5"/>
    <w:rsid w:val="000B02BB"/>
    <w:rsid w:val="000D4E93"/>
    <w:rsid w:val="000E7F6B"/>
    <w:rsid w:val="00104B29"/>
    <w:rsid w:val="001561C9"/>
    <w:rsid w:val="00171B96"/>
    <w:rsid w:val="00174F94"/>
    <w:rsid w:val="00191B04"/>
    <w:rsid w:val="00195D8B"/>
    <w:rsid w:val="001B2FAE"/>
    <w:rsid w:val="002013D7"/>
    <w:rsid w:val="00231591"/>
    <w:rsid w:val="00252578"/>
    <w:rsid w:val="002549E6"/>
    <w:rsid w:val="002A02BF"/>
    <w:rsid w:val="002C10BB"/>
    <w:rsid w:val="002E066B"/>
    <w:rsid w:val="002E2D88"/>
    <w:rsid w:val="002E7385"/>
    <w:rsid w:val="003237CA"/>
    <w:rsid w:val="003401C8"/>
    <w:rsid w:val="00354087"/>
    <w:rsid w:val="003852DC"/>
    <w:rsid w:val="003A65A3"/>
    <w:rsid w:val="003B29CE"/>
    <w:rsid w:val="003B5902"/>
    <w:rsid w:val="003B6E4E"/>
    <w:rsid w:val="003C52F4"/>
    <w:rsid w:val="003F07EE"/>
    <w:rsid w:val="0040241E"/>
    <w:rsid w:val="00412C2D"/>
    <w:rsid w:val="004168B5"/>
    <w:rsid w:val="00427B4B"/>
    <w:rsid w:val="004849F9"/>
    <w:rsid w:val="004D7618"/>
    <w:rsid w:val="004E2123"/>
    <w:rsid w:val="005228A2"/>
    <w:rsid w:val="00567EA6"/>
    <w:rsid w:val="00577482"/>
    <w:rsid w:val="00595BE5"/>
    <w:rsid w:val="005C016B"/>
    <w:rsid w:val="005E46A3"/>
    <w:rsid w:val="006022B3"/>
    <w:rsid w:val="00615F2F"/>
    <w:rsid w:val="0061798E"/>
    <w:rsid w:val="00634FAD"/>
    <w:rsid w:val="00653C36"/>
    <w:rsid w:val="00664B8E"/>
    <w:rsid w:val="0067773D"/>
    <w:rsid w:val="006802D4"/>
    <w:rsid w:val="00687828"/>
    <w:rsid w:val="00690E58"/>
    <w:rsid w:val="00690EF8"/>
    <w:rsid w:val="006A18DB"/>
    <w:rsid w:val="006D0F67"/>
    <w:rsid w:val="006E048C"/>
    <w:rsid w:val="006E51CE"/>
    <w:rsid w:val="006F0BB6"/>
    <w:rsid w:val="00747648"/>
    <w:rsid w:val="007750EF"/>
    <w:rsid w:val="007813FF"/>
    <w:rsid w:val="0078578D"/>
    <w:rsid w:val="007A7076"/>
    <w:rsid w:val="007D41E1"/>
    <w:rsid w:val="007D502E"/>
    <w:rsid w:val="007D7BDF"/>
    <w:rsid w:val="00801688"/>
    <w:rsid w:val="00813A48"/>
    <w:rsid w:val="0081763E"/>
    <w:rsid w:val="008247D7"/>
    <w:rsid w:val="00886C34"/>
    <w:rsid w:val="008C3E7E"/>
    <w:rsid w:val="008D02DD"/>
    <w:rsid w:val="008D54EE"/>
    <w:rsid w:val="008F2F3B"/>
    <w:rsid w:val="008F473F"/>
    <w:rsid w:val="00922B6F"/>
    <w:rsid w:val="00932BFB"/>
    <w:rsid w:val="009A2506"/>
    <w:rsid w:val="009B2DB0"/>
    <w:rsid w:val="009C6B1D"/>
    <w:rsid w:val="00A03FC8"/>
    <w:rsid w:val="00A13D27"/>
    <w:rsid w:val="00A2799F"/>
    <w:rsid w:val="00A4612E"/>
    <w:rsid w:val="00A57165"/>
    <w:rsid w:val="00AA52D6"/>
    <w:rsid w:val="00AD10AC"/>
    <w:rsid w:val="00AD3D7F"/>
    <w:rsid w:val="00AE6B2D"/>
    <w:rsid w:val="00AE6EDF"/>
    <w:rsid w:val="00B24BDF"/>
    <w:rsid w:val="00B26465"/>
    <w:rsid w:val="00B45D27"/>
    <w:rsid w:val="00B60C98"/>
    <w:rsid w:val="00B70EFE"/>
    <w:rsid w:val="00B766EF"/>
    <w:rsid w:val="00BA72A1"/>
    <w:rsid w:val="00BC7AD4"/>
    <w:rsid w:val="00BD64C8"/>
    <w:rsid w:val="00BD779F"/>
    <w:rsid w:val="00BE6228"/>
    <w:rsid w:val="00BF0845"/>
    <w:rsid w:val="00C11251"/>
    <w:rsid w:val="00C31124"/>
    <w:rsid w:val="00C45ACD"/>
    <w:rsid w:val="00C721B7"/>
    <w:rsid w:val="00CA6B98"/>
    <w:rsid w:val="00CF5317"/>
    <w:rsid w:val="00D1452D"/>
    <w:rsid w:val="00D65456"/>
    <w:rsid w:val="00DB2208"/>
    <w:rsid w:val="00DE2441"/>
    <w:rsid w:val="00DF0A86"/>
    <w:rsid w:val="00E26631"/>
    <w:rsid w:val="00E26FED"/>
    <w:rsid w:val="00E40D34"/>
    <w:rsid w:val="00E47466"/>
    <w:rsid w:val="00E62379"/>
    <w:rsid w:val="00EB7219"/>
    <w:rsid w:val="00ED4D3C"/>
    <w:rsid w:val="00EE12EF"/>
    <w:rsid w:val="00F000D6"/>
    <w:rsid w:val="00F24D18"/>
    <w:rsid w:val="00F34CF4"/>
    <w:rsid w:val="00F42B67"/>
    <w:rsid w:val="00F63004"/>
    <w:rsid w:val="00F74928"/>
    <w:rsid w:val="00F84ABB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D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016B"/>
    <w:pPr>
      <w:keepNext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C016B"/>
    <w:pPr>
      <w:keepNext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5C016B"/>
    <w:pPr>
      <w:keepNext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04"/>
    <w:pPr>
      <w:ind w:left="720"/>
      <w:contextualSpacing/>
    </w:pPr>
  </w:style>
  <w:style w:type="table" w:styleId="TableGrid">
    <w:name w:val="Table Grid"/>
    <w:basedOn w:val="TableNormal"/>
    <w:rsid w:val="00127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849F9"/>
    <w:rPr>
      <w:color w:val="0000FF"/>
      <w:u w:val="single"/>
    </w:rPr>
  </w:style>
  <w:style w:type="paragraph" w:styleId="Header">
    <w:name w:val="header"/>
    <w:basedOn w:val="Normal"/>
    <w:rsid w:val="00690E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EF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C016B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C016B"/>
    <w:rPr>
      <w:rFonts w:ascii="Times New Roman" w:eastAsia="Times New Roman" w:hAnsi="Times New Roman"/>
      <w:b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5C016B"/>
    <w:rPr>
      <w:rFonts w:ascii="Times New Roman" w:eastAsia="Times New Roman" w:hAnsi="Times New Roman"/>
      <w:b/>
      <w:sz w:val="28"/>
      <w:lang w:eastAsia="en-US"/>
    </w:rPr>
  </w:style>
  <w:style w:type="paragraph" w:styleId="BodyText">
    <w:name w:val="Body Text"/>
    <w:basedOn w:val="Normal"/>
    <w:link w:val="BodyTextChar"/>
    <w:rsid w:val="005C016B"/>
    <w:rPr>
      <w:rFonts w:ascii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5C016B"/>
    <w:rPr>
      <w:rFonts w:ascii="Times New Roman" w:eastAsia="Times New Roman" w:hAnsi="Times New Roman"/>
      <w:b/>
      <w:sz w:val="24"/>
      <w:lang w:eastAsia="en-US"/>
    </w:rPr>
  </w:style>
  <w:style w:type="paragraph" w:styleId="ListBullet">
    <w:name w:val="List Bullet"/>
    <w:basedOn w:val="List"/>
    <w:rsid w:val="00A4612E"/>
    <w:pPr>
      <w:numPr>
        <w:numId w:val="25"/>
      </w:numPr>
      <w:spacing w:before="120" w:after="120"/>
      <w:ind w:right="720"/>
      <w:contextualSpacing w:val="0"/>
    </w:pPr>
    <w:rPr>
      <w:rFonts w:ascii="Arial" w:hAnsi="Arial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A4612E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C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D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016B"/>
    <w:pPr>
      <w:keepNext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C016B"/>
    <w:pPr>
      <w:keepNext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5C016B"/>
    <w:pPr>
      <w:keepNext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04"/>
    <w:pPr>
      <w:ind w:left="720"/>
      <w:contextualSpacing/>
    </w:pPr>
  </w:style>
  <w:style w:type="table" w:styleId="TableGrid">
    <w:name w:val="Table Grid"/>
    <w:basedOn w:val="TableNormal"/>
    <w:rsid w:val="00127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849F9"/>
    <w:rPr>
      <w:color w:val="0000FF"/>
      <w:u w:val="single"/>
    </w:rPr>
  </w:style>
  <w:style w:type="paragraph" w:styleId="Header">
    <w:name w:val="header"/>
    <w:basedOn w:val="Normal"/>
    <w:rsid w:val="00690E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EF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C016B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C016B"/>
    <w:rPr>
      <w:rFonts w:ascii="Times New Roman" w:eastAsia="Times New Roman" w:hAnsi="Times New Roman"/>
      <w:b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5C016B"/>
    <w:rPr>
      <w:rFonts w:ascii="Times New Roman" w:eastAsia="Times New Roman" w:hAnsi="Times New Roman"/>
      <w:b/>
      <w:sz w:val="28"/>
      <w:lang w:eastAsia="en-US"/>
    </w:rPr>
  </w:style>
  <w:style w:type="paragraph" w:styleId="BodyText">
    <w:name w:val="Body Text"/>
    <w:basedOn w:val="Normal"/>
    <w:link w:val="BodyTextChar"/>
    <w:rsid w:val="005C016B"/>
    <w:rPr>
      <w:rFonts w:ascii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5C016B"/>
    <w:rPr>
      <w:rFonts w:ascii="Times New Roman" w:eastAsia="Times New Roman" w:hAnsi="Times New Roman"/>
      <w:b/>
      <w:sz w:val="24"/>
      <w:lang w:eastAsia="en-US"/>
    </w:rPr>
  </w:style>
  <w:style w:type="paragraph" w:styleId="ListBullet">
    <w:name w:val="List Bullet"/>
    <w:basedOn w:val="List"/>
    <w:rsid w:val="00A4612E"/>
    <w:pPr>
      <w:numPr>
        <w:numId w:val="25"/>
      </w:numPr>
      <w:spacing w:before="120" w:after="120"/>
      <w:ind w:right="720"/>
      <w:contextualSpacing w:val="0"/>
    </w:pPr>
    <w:rPr>
      <w:rFonts w:ascii="Arial" w:hAnsi="Arial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A4612E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C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A115EA05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Haringey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Simon  Garrill</dc:creator>
  <cp:lastModifiedBy>ranjana.negi</cp:lastModifiedBy>
  <cp:revision>2</cp:revision>
  <cp:lastPrinted>2014-06-04T12:11:00Z</cp:lastPrinted>
  <dcterms:created xsi:type="dcterms:W3CDTF">2017-09-04T10:11:00Z</dcterms:created>
  <dcterms:modified xsi:type="dcterms:W3CDTF">2017-09-04T10:11:00Z</dcterms:modified>
</cp:coreProperties>
</file>