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0B183D39">
                <wp:simplePos x="0" y="0"/>
                <wp:positionH relativeFrom="column">
                  <wp:posOffset>1086485</wp:posOffset>
                </wp:positionH>
                <wp:positionV relativeFrom="paragraph">
                  <wp:posOffset>227330</wp:posOffset>
                </wp:positionV>
                <wp:extent cx="4452620" cy="1404620"/>
                <wp:effectExtent l="0" t="0" r="508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51B58590" w:rsidR="0041327E" w:rsidRPr="00036B17" w:rsidRDefault="0041327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Teacher of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17.9pt;width:35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" stroked="f">
                <v:textbox style="mso-fit-shape-to-text:t">
                  <w:txbxContent>
                    <w:p w14:paraId="30ABF7D0" w14:textId="51B58590" w:rsidR="0041327E" w:rsidRPr="00036B17" w:rsidRDefault="0041327E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>
                        <w:rPr>
                          <w:b/>
                          <w:sz w:val="28"/>
                        </w:rPr>
                        <w:t>Teacher of Biology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231606" w14:paraId="6C0DA9AE" w14:textId="77777777" w:rsidTr="00FF2956">
        <w:tc>
          <w:tcPr>
            <w:tcW w:w="8364" w:type="dxa"/>
          </w:tcPr>
          <w:p w14:paraId="39492815" w14:textId="60C2F68B" w:rsidR="00231606" w:rsidRDefault="00231606" w:rsidP="00231606">
            <w:pPr>
              <w:spacing w:line="288" w:lineRule="auto"/>
            </w:pPr>
            <w:r>
              <w:t xml:space="preserve">Good A level grades </w:t>
            </w:r>
          </w:p>
        </w:tc>
        <w:tc>
          <w:tcPr>
            <w:tcW w:w="1071" w:type="dxa"/>
          </w:tcPr>
          <w:p w14:paraId="46937F87" w14:textId="6BD12674"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14:paraId="559A065F" w14:textId="77777777" w:rsidTr="00FF2956">
        <w:tc>
          <w:tcPr>
            <w:tcW w:w="8364" w:type="dxa"/>
          </w:tcPr>
          <w:p w14:paraId="63336B73" w14:textId="327919E6" w:rsidR="00231606" w:rsidRDefault="00231606" w:rsidP="00231606">
            <w:pPr>
              <w:spacing w:line="288" w:lineRule="auto"/>
            </w:pPr>
            <w:r>
              <w:t>Appropriate degree or equivalent</w:t>
            </w:r>
          </w:p>
        </w:tc>
        <w:tc>
          <w:tcPr>
            <w:tcW w:w="1071" w:type="dxa"/>
          </w:tcPr>
          <w:p w14:paraId="46AE02B4" w14:textId="77777777"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14:paraId="72B3F6CB" w14:textId="77777777" w:rsidTr="00FF2956">
        <w:tc>
          <w:tcPr>
            <w:tcW w:w="8364" w:type="dxa"/>
          </w:tcPr>
          <w:p w14:paraId="1134FDEA" w14:textId="20158CF3" w:rsidR="00231606" w:rsidRDefault="00C0320B" w:rsidP="00C0320B">
            <w:pPr>
              <w:spacing w:line="288" w:lineRule="auto"/>
            </w:pPr>
            <w:r>
              <w:t>Qualified Teacher Status</w:t>
            </w:r>
            <w:r w:rsidR="00231606">
              <w:t xml:space="preserve"> (or </w:t>
            </w:r>
            <w:r>
              <w:t>on the path to it</w:t>
            </w:r>
            <w:r w:rsidR="00231606">
              <w:t>)</w:t>
            </w:r>
          </w:p>
        </w:tc>
        <w:tc>
          <w:tcPr>
            <w:tcW w:w="1071" w:type="dxa"/>
          </w:tcPr>
          <w:p w14:paraId="38FDADC9" w14:textId="7737D92D"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700BF33" w14:textId="62F54A7F" w:rsidR="00231606" w:rsidRDefault="00231606" w:rsidP="00231606">
            <w:pPr>
              <w:spacing w:line="288" w:lineRule="auto"/>
              <w:jc w:val="center"/>
            </w:pPr>
          </w:p>
        </w:tc>
      </w:tr>
      <w:tr w:rsidR="00231606" w14:paraId="41D4202D" w14:textId="77777777" w:rsidTr="00FF2956">
        <w:tc>
          <w:tcPr>
            <w:tcW w:w="8364" w:type="dxa"/>
          </w:tcPr>
          <w:p w14:paraId="41C9AA9E" w14:textId="0EAC5858" w:rsidR="00231606" w:rsidRDefault="00231606" w:rsidP="00231606">
            <w:pPr>
              <w:spacing w:line="288" w:lineRule="auto"/>
            </w:pPr>
            <w:r>
              <w:t>Further qualification, degree, or evidence of continuing professional development</w:t>
            </w:r>
          </w:p>
        </w:tc>
        <w:tc>
          <w:tcPr>
            <w:tcW w:w="1071" w:type="dxa"/>
          </w:tcPr>
          <w:p w14:paraId="70A358D2" w14:textId="77777777"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45935FEF" w14:textId="34939AE5" w:rsidR="00231606" w:rsidRDefault="00231606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23160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231606" w:rsidRPr="00FF2956" w:rsidRDefault="00231606" w:rsidP="00231606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231606" w14:paraId="32B93D3C" w14:textId="77777777" w:rsidTr="00FF2956">
        <w:tc>
          <w:tcPr>
            <w:tcW w:w="8364" w:type="dxa"/>
          </w:tcPr>
          <w:p w14:paraId="2E5936A3" w14:textId="0622EF41" w:rsidR="00231606" w:rsidRDefault="006F5659" w:rsidP="00231606">
            <w:pPr>
              <w:spacing w:line="288" w:lineRule="auto"/>
            </w:pPr>
            <w:r>
              <w:t xml:space="preserve">Experience </w:t>
            </w:r>
            <w:r w:rsidR="001F43E7">
              <w:t xml:space="preserve">of </w:t>
            </w:r>
            <w:r>
              <w:t>teaching across full range at secondary level</w:t>
            </w:r>
          </w:p>
        </w:tc>
        <w:tc>
          <w:tcPr>
            <w:tcW w:w="1071" w:type="dxa"/>
          </w:tcPr>
          <w:p w14:paraId="2F91D878" w14:textId="499E9B9E" w:rsidR="00231606" w:rsidRDefault="00231606" w:rsidP="0023160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92A317D" w14:textId="64C4E0F3" w:rsidR="00231606" w:rsidRDefault="006F5659" w:rsidP="0023160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E72839" w14:paraId="021FBA23" w14:textId="77777777" w:rsidTr="00FF2956">
        <w:tc>
          <w:tcPr>
            <w:tcW w:w="8364" w:type="dxa"/>
          </w:tcPr>
          <w:p w14:paraId="71DAB12A" w14:textId="2ECB736C" w:rsidR="00E72839" w:rsidRDefault="00E72839" w:rsidP="00E72839">
            <w:pPr>
              <w:spacing w:line="288" w:lineRule="auto"/>
            </w:pPr>
            <w:r>
              <w:t xml:space="preserve">Development of teaching resources, </w:t>
            </w:r>
            <w:proofErr w:type="spellStart"/>
            <w:r>
              <w:t>eg</w:t>
            </w:r>
            <w:proofErr w:type="spellEnd"/>
            <w:r>
              <w:t>, Schemes of Work</w:t>
            </w:r>
          </w:p>
        </w:tc>
        <w:tc>
          <w:tcPr>
            <w:tcW w:w="1071" w:type="dxa"/>
          </w:tcPr>
          <w:p w14:paraId="6DCB8FB1" w14:textId="77777777" w:rsidR="00E72839" w:rsidRDefault="00E72839" w:rsidP="00E72839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355467D2" w14:textId="4E17CC8D" w:rsidR="00E72839" w:rsidRDefault="00E72839" w:rsidP="00E72839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E72839" w14:paraId="116B41C1" w14:textId="77777777" w:rsidTr="00FF2956">
        <w:tc>
          <w:tcPr>
            <w:tcW w:w="8364" w:type="dxa"/>
          </w:tcPr>
          <w:p w14:paraId="3694754F" w14:textId="020F20A8" w:rsidR="00E72839" w:rsidRDefault="00E72839" w:rsidP="00E72839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14:paraId="78653355" w14:textId="196481EF" w:rsidR="00E72839" w:rsidRDefault="00E72839" w:rsidP="00E72839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5D6F49B3" w14:textId="77777777" w:rsidR="00E72839" w:rsidRDefault="00E72839" w:rsidP="00E72839">
            <w:pPr>
              <w:spacing w:line="288" w:lineRule="auto"/>
              <w:jc w:val="center"/>
            </w:pPr>
          </w:p>
        </w:tc>
      </w:tr>
      <w:tr w:rsidR="00E72839" w14:paraId="7BCCC357" w14:textId="77777777" w:rsidTr="00FF2956">
        <w:tc>
          <w:tcPr>
            <w:tcW w:w="8364" w:type="dxa"/>
          </w:tcPr>
          <w:p w14:paraId="27DCB68E" w14:textId="53CA0D59" w:rsidR="00E72839" w:rsidRDefault="00E72839" w:rsidP="00E72839">
            <w:pPr>
              <w:spacing w:line="288" w:lineRule="auto"/>
            </w:pPr>
            <w:r>
              <w:t>Form tutor experience</w:t>
            </w:r>
          </w:p>
        </w:tc>
        <w:tc>
          <w:tcPr>
            <w:tcW w:w="1071" w:type="dxa"/>
          </w:tcPr>
          <w:p w14:paraId="59543AB4" w14:textId="7368AA30" w:rsidR="00E72839" w:rsidRDefault="00E72839" w:rsidP="00E72839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F5CF26C" w14:textId="1155E7A8" w:rsidR="00E72839" w:rsidRDefault="00E72839" w:rsidP="00E72839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E72839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E72839" w:rsidRPr="00FF2956" w:rsidRDefault="00E72839" w:rsidP="00E72839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A206A6" w14:paraId="1B6BD392" w14:textId="77777777" w:rsidTr="00FF2956">
        <w:tc>
          <w:tcPr>
            <w:tcW w:w="8364" w:type="dxa"/>
          </w:tcPr>
          <w:p w14:paraId="0DD22779" w14:textId="2A8B164C" w:rsidR="00A206A6" w:rsidRDefault="00A206A6" w:rsidP="00A206A6">
            <w:pPr>
              <w:spacing w:line="288" w:lineRule="auto"/>
            </w:pPr>
            <w:r>
              <w:t>Ability to offer a second subject</w:t>
            </w:r>
            <w:r>
              <w:t>, ideally Psychology</w:t>
            </w:r>
            <w:bookmarkStart w:id="0" w:name="_GoBack"/>
            <w:bookmarkEnd w:id="0"/>
          </w:p>
        </w:tc>
        <w:tc>
          <w:tcPr>
            <w:tcW w:w="1071" w:type="dxa"/>
          </w:tcPr>
          <w:p w14:paraId="5240F677" w14:textId="77777777" w:rsidR="00A206A6" w:rsidRDefault="00A206A6" w:rsidP="00A206A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213C2533" w14:textId="7282F510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A206A6" w14:paraId="655C4BE4" w14:textId="77777777" w:rsidTr="00FF2956">
        <w:tc>
          <w:tcPr>
            <w:tcW w:w="8364" w:type="dxa"/>
          </w:tcPr>
          <w:p w14:paraId="229EBECF" w14:textId="798403C5" w:rsidR="00A206A6" w:rsidRDefault="00A206A6" w:rsidP="00A206A6">
            <w:pPr>
              <w:spacing w:line="288" w:lineRule="auto"/>
            </w:pPr>
            <w:r>
              <w:t>High expectations which inspire, motivate and challenge pupils</w:t>
            </w:r>
          </w:p>
        </w:tc>
        <w:tc>
          <w:tcPr>
            <w:tcW w:w="1071" w:type="dxa"/>
          </w:tcPr>
          <w:p w14:paraId="3F0ADE12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41D3148A" w14:textId="77777777" w:rsidTr="00FF2956">
        <w:tc>
          <w:tcPr>
            <w:tcW w:w="8364" w:type="dxa"/>
          </w:tcPr>
          <w:p w14:paraId="2CFDA0F1" w14:textId="389D690D" w:rsidR="00A206A6" w:rsidRDefault="00A206A6" w:rsidP="00A206A6">
            <w:pPr>
              <w:spacing w:line="288" w:lineRule="auto"/>
            </w:pPr>
            <w:r>
              <w:t>Excellent subject knowledge and able to teach to A level</w:t>
            </w:r>
          </w:p>
        </w:tc>
        <w:tc>
          <w:tcPr>
            <w:tcW w:w="1071" w:type="dxa"/>
          </w:tcPr>
          <w:p w14:paraId="19140AF4" w14:textId="2F0DB095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0F4FE78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6DA3B7DB" w14:textId="77777777" w:rsidTr="00FF2956">
        <w:tc>
          <w:tcPr>
            <w:tcW w:w="8364" w:type="dxa"/>
          </w:tcPr>
          <w:p w14:paraId="20D861F1" w14:textId="4EB443DC" w:rsidR="00A206A6" w:rsidRDefault="00A206A6" w:rsidP="00A206A6">
            <w:pPr>
              <w:spacing w:line="288" w:lineRule="auto"/>
            </w:pPr>
            <w:r>
              <w:t>Able to promote good progress and outcomes for pupils</w:t>
            </w:r>
          </w:p>
        </w:tc>
        <w:tc>
          <w:tcPr>
            <w:tcW w:w="1071" w:type="dxa"/>
          </w:tcPr>
          <w:p w14:paraId="2832148C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6412CE41" w14:textId="77777777" w:rsidTr="00FF2956">
        <w:tc>
          <w:tcPr>
            <w:tcW w:w="8364" w:type="dxa"/>
          </w:tcPr>
          <w:p w14:paraId="3CD13B61" w14:textId="6213B441" w:rsidR="00A206A6" w:rsidRDefault="00A206A6" w:rsidP="00A206A6">
            <w:pPr>
              <w:spacing w:line="288" w:lineRule="auto"/>
            </w:pPr>
            <w:r>
              <w:t>Able to plan and teach well-structured lessons</w:t>
            </w:r>
          </w:p>
        </w:tc>
        <w:tc>
          <w:tcPr>
            <w:tcW w:w="1071" w:type="dxa"/>
          </w:tcPr>
          <w:p w14:paraId="41DFC497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52E5370E" w14:textId="77777777" w:rsidTr="00FF2956">
        <w:tc>
          <w:tcPr>
            <w:tcW w:w="8364" w:type="dxa"/>
          </w:tcPr>
          <w:p w14:paraId="56B3A2DD" w14:textId="7E5053DF" w:rsidR="00A206A6" w:rsidRDefault="00A206A6" w:rsidP="00A206A6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14:paraId="447BE754" w14:textId="74A96D21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06662B2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460A367F" w14:textId="77777777" w:rsidTr="00FF2956">
        <w:tc>
          <w:tcPr>
            <w:tcW w:w="8364" w:type="dxa"/>
          </w:tcPr>
          <w:p w14:paraId="79CD6559" w14:textId="25410CC9" w:rsidR="00A206A6" w:rsidRDefault="00A206A6" w:rsidP="00A206A6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57B60609" w14:textId="7CCF188A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126719" w14:textId="20D0941E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2A026174" w14:textId="77777777" w:rsidTr="00FF2956">
        <w:tc>
          <w:tcPr>
            <w:tcW w:w="8364" w:type="dxa"/>
          </w:tcPr>
          <w:p w14:paraId="0650FF69" w14:textId="7077A4C4" w:rsidR="00A206A6" w:rsidRDefault="00A206A6" w:rsidP="00A206A6">
            <w:pPr>
              <w:spacing w:line="288" w:lineRule="auto"/>
            </w:pPr>
            <w:r>
              <w:t>Able to organise and prioritise</w:t>
            </w:r>
          </w:p>
        </w:tc>
        <w:tc>
          <w:tcPr>
            <w:tcW w:w="1071" w:type="dxa"/>
          </w:tcPr>
          <w:p w14:paraId="6C630475" w14:textId="5841C2AF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AEE7E1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0158BB0C" w14:textId="77777777" w:rsidTr="00FF2956">
        <w:tc>
          <w:tcPr>
            <w:tcW w:w="8364" w:type="dxa"/>
          </w:tcPr>
          <w:p w14:paraId="453973E3" w14:textId="563008D8" w:rsidR="00A206A6" w:rsidRDefault="00A206A6" w:rsidP="00A206A6">
            <w:pPr>
              <w:spacing w:line="288" w:lineRule="auto"/>
            </w:pPr>
            <w:r>
              <w:t>A keen interest in reflecting on one’s own practice and sharing good practice</w:t>
            </w:r>
          </w:p>
        </w:tc>
        <w:tc>
          <w:tcPr>
            <w:tcW w:w="1071" w:type="dxa"/>
          </w:tcPr>
          <w:p w14:paraId="481FB051" w14:textId="1904DF9D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2BC0000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4F71E63F" w14:textId="77777777" w:rsidTr="00FF2956">
        <w:tc>
          <w:tcPr>
            <w:tcW w:w="8364" w:type="dxa"/>
          </w:tcPr>
          <w:p w14:paraId="4FF1C6E8" w14:textId="78593898" w:rsidR="00A206A6" w:rsidRDefault="00A206A6" w:rsidP="00A206A6">
            <w:pPr>
              <w:spacing w:line="288" w:lineRule="auto"/>
            </w:pPr>
            <w:r>
              <w:t>Able to use ICT effectively</w:t>
            </w:r>
          </w:p>
        </w:tc>
        <w:tc>
          <w:tcPr>
            <w:tcW w:w="1071" w:type="dxa"/>
          </w:tcPr>
          <w:p w14:paraId="09688D79" w14:textId="137BE6A1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B08109C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A206A6" w:rsidRPr="007A7268" w:rsidRDefault="00A206A6" w:rsidP="00A206A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A206A6" w14:paraId="581C585D" w14:textId="77777777" w:rsidTr="00FF2956">
        <w:tc>
          <w:tcPr>
            <w:tcW w:w="8364" w:type="dxa"/>
          </w:tcPr>
          <w:p w14:paraId="61B7FBDB" w14:textId="60E94860" w:rsidR="00A206A6" w:rsidRDefault="00A206A6" w:rsidP="00A206A6">
            <w:pPr>
              <w:spacing w:line="288" w:lineRule="auto"/>
            </w:pPr>
            <w:r>
              <w:t>Enthusiasm</w:t>
            </w:r>
          </w:p>
        </w:tc>
        <w:tc>
          <w:tcPr>
            <w:tcW w:w="1071" w:type="dxa"/>
          </w:tcPr>
          <w:p w14:paraId="6A45F4D8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44B332BB" w14:textId="77777777" w:rsidTr="00FF2956">
        <w:tc>
          <w:tcPr>
            <w:tcW w:w="8364" w:type="dxa"/>
          </w:tcPr>
          <w:p w14:paraId="5276C72B" w14:textId="533E819D" w:rsidR="00A206A6" w:rsidRDefault="00A206A6" w:rsidP="00A206A6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31C39F3A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65F66BD7" w14:textId="77777777" w:rsidTr="00FF2956">
        <w:tc>
          <w:tcPr>
            <w:tcW w:w="8364" w:type="dxa"/>
          </w:tcPr>
          <w:p w14:paraId="29AE03A1" w14:textId="77777777" w:rsidR="00A206A6" w:rsidRDefault="00A206A6" w:rsidP="00A206A6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723718C6" w14:textId="77777777" w:rsidTr="00FF2956">
        <w:tc>
          <w:tcPr>
            <w:tcW w:w="8364" w:type="dxa"/>
          </w:tcPr>
          <w:p w14:paraId="14BDD203" w14:textId="469E5B25" w:rsidR="00A206A6" w:rsidRDefault="00A206A6" w:rsidP="00A206A6">
            <w:pPr>
              <w:spacing w:line="288" w:lineRule="auto"/>
            </w:pPr>
            <w:r>
              <w:t>Effective interpersonal skills</w:t>
            </w:r>
          </w:p>
        </w:tc>
        <w:tc>
          <w:tcPr>
            <w:tcW w:w="1071" w:type="dxa"/>
          </w:tcPr>
          <w:p w14:paraId="512E7C2E" w14:textId="024F5698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F5EC84C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0835B108" w14:textId="77777777" w:rsidTr="00FF2956">
        <w:tc>
          <w:tcPr>
            <w:tcW w:w="8364" w:type="dxa"/>
          </w:tcPr>
          <w:p w14:paraId="3993F717" w14:textId="66D874D5" w:rsidR="00A206A6" w:rsidRDefault="00A206A6" w:rsidP="00A206A6">
            <w:pPr>
              <w:spacing w:line="288" w:lineRule="auto"/>
            </w:pPr>
            <w:r>
              <w:t>Able to manage time effectively</w:t>
            </w:r>
          </w:p>
        </w:tc>
        <w:tc>
          <w:tcPr>
            <w:tcW w:w="1071" w:type="dxa"/>
          </w:tcPr>
          <w:p w14:paraId="7C7AFAFA" w14:textId="77777777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4FB4FEB" w14:textId="77777777" w:rsidR="00A206A6" w:rsidRDefault="00A206A6" w:rsidP="00A206A6">
            <w:pPr>
              <w:spacing w:line="288" w:lineRule="auto"/>
              <w:jc w:val="center"/>
            </w:pPr>
          </w:p>
        </w:tc>
      </w:tr>
      <w:tr w:rsidR="00A206A6" w14:paraId="5C953E58" w14:textId="77777777" w:rsidTr="00FF2956">
        <w:tc>
          <w:tcPr>
            <w:tcW w:w="8364" w:type="dxa"/>
          </w:tcPr>
          <w:p w14:paraId="1FAB5B06" w14:textId="0780C420" w:rsidR="00A206A6" w:rsidRDefault="00A206A6" w:rsidP="00A206A6">
            <w:r>
              <w:t>Able and inclined to make a positive contribution to the wider life and ethos of the school</w:t>
            </w:r>
          </w:p>
        </w:tc>
        <w:tc>
          <w:tcPr>
            <w:tcW w:w="1071" w:type="dxa"/>
          </w:tcPr>
          <w:p w14:paraId="0BCFC9DA" w14:textId="391FC6B3" w:rsidR="00A206A6" w:rsidRDefault="00A206A6" w:rsidP="00A206A6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3D7F6D6A" w14:textId="1316927A" w:rsidR="00A206A6" w:rsidRDefault="00A206A6" w:rsidP="00A206A6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</w:tbl>
    <w:p w14:paraId="2C25C73F" w14:textId="77777777" w:rsidR="00FF2956" w:rsidRDefault="00FF2956"/>
    <w:sectPr w:rsidR="00FF2956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9799E"/>
    <w:rsid w:val="0011562E"/>
    <w:rsid w:val="001E222E"/>
    <w:rsid w:val="001F13E5"/>
    <w:rsid w:val="001F43E7"/>
    <w:rsid w:val="00212D4F"/>
    <w:rsid w:val="00231606"/>
    <w:rsid w:val="003B1510"/>
    <w:rsid w:val="003D5ED9"/>
    <w:rsid w:val="0041327E"/>
    <w:rsid w:val="004909A2"/>
    <w:rsid w:val="004A1708"/>
    <w:rsid w:val="004C6BC9"/>
    <w:rsid w:val="004F1216"/>
    <w:rsid w:val="005C1060"/>
    <w:rsid w:val="005F5BA3"/>
    <w:rsid w:val="006A10BF"/>
    <w:rsid w:val="006F5659"/>
    <w:rsid w:val="007744DB"/>
    <w:rsid w:val="007A7268"/>
    <w:rsid w:val="007E329D"/>
    <w:rsid w:val="00836400"/>
    <w:rsid w:val="008C2A7D"/>
    <w:rsid w:val="00921B66"/>
    <w:rsid w:val="0094314D"/>
    <w:rsid w:val="00A206A6"/>
    <w:rsid w:val="00AD3F92"/>
    <w:rsid w:val="00B072BD"/>
    <w:rsid w:val="00B53F55"/>
    <w:rsid w:val="00B816A6"/>
    <w:rsid w:val="00BB1974"/>
    <w:rsid w:val="00BE655B"/>
    <w:rsid w:val="00C0320B"/>
    <w:rsid w:val="00C1798D"/>
    <w:rsid w:val="00C87D60"/>
    <w:rsid w:val="00E35524"/>
    <w:rsid w:val="00E72839"/>
    <w:rsid w:val="00E77AC3"/>
    <w:rsid w:val="00EE567C"/>
    <w:rsid w:val="00F37D58"/>
    <w:rsid w:val="00F5465B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1B693C2A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4</cp:revision>
  <cp:lastPrinted>2019-03-01T10:12:00Z</cp:lastPrinted>
  <dcterms:created xsi:type="dcterms:W3CDTF">2019-03-01T09:49:00Z</dcterms:created>
  <dcterms:modified xsi:type="dcterms:W3CDTF">2019-03-01T10:13:00Z</dcterms:modified>
</cp:coreProperties>
</file>