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9A" w:rsidRPr="006C78AA" w:rsidRDefault="00972B9A" w:rsidP="006C78AA">
      <w:pPr>
        <w:rPr>
          <w:rFonts w:ascii="Arial" w:hAnsi="Arial"/>
          <w:sz w:val="22"/>
        </w:rPr>
      </w:pPr>
    </w:p>
    <w:p w:rsidR="00972B9A" w:rsidRPr="009D727C" w:rsidRDefault="00972B9A" w:rsidP="009D727C">
      <w:pPr>
        <w:rPr>
          <w:rFonts w:ascii="Calibri" w:hAnsi="Calibri" w:cs="Calibri"/>
          <w:b/>
          <w:sz w:val="22"/>
          <w:szCs w:val="22"/>
        </w:rPr>
      </w:pPr>
      <w:r w:rsidRPr="00F55647">
        <w:rPr>
          <w:rFonts w:ascii="Calibri" w:hAnsi="Calibri" w:cs="Calibri"/>
          <w:b/>
          <w:sz w:val="22"/>
          <w:szCs w:val="22"/>
        </w:rPr>
        <w:t>PERSON SPECIFICATION</w:t>
      </w:r>
    </w:p>
    <w:p w:rsidR="00972B9A" w:rsidRPr="00F55647" w:rsidRDefault="00972B9A" w:rsidP="00972B9A">
      <w:pPr>
        <w:rPr>
          <w:rFonts w:ascii="Calibri" w:hAnsi="Calibri" w:cs="Calibri"/>
          <w:sz w:val="22"/>
          <w:szCs w:val="22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3"/>
      </w:tblGrid>
      <w:tr w:rsidR="00972B9A" w:rsidRPr="00F55647" w:rsidTr="00BE4994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250508">
            <w:pPr>
              <w:tabs>
                <w:tab w:val="left" w:pos="975"/>
              </w:tabs>
              <w:spacing w:before="120" w:after="120"/>
              <w:ind w:left="-3711"/>
              <w:rPr>
                <w:rFonts w:ascii="Calibri" w:hAnsi="Calibri" w:cs="Calibri"/>
                <w:b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Assistant Principal – L</w:t>
            </w:r>
            <w:r w:rsidRPr="00F55647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50508">
              <w:rPr>
                <w:rFonts w:ascii="Calibri" w:hAnsi="Calibri" w:cs="Calibri"/>
                <w:b/>
                <w:sz w:val="22"/>
                <w:szCs w:val="22"/>
              </w:rPr>
              <w:t>Assistant Finance Business Partner</w:t>
            </w:r>
          </w:p>
        </w:tc>
      </w:tr>
      <w:tr w:rsidR="00972B9A" w:rsidRPr="00F55647" w:rsidTr="00BE4994">
        <w:trPr>
          <w:trHeight w:val="614"/>
          <w:jc w:val="center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6B6D89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Professi</w:t>
            </w:r>
            <w:r w:rsidR="006B6D8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onal and technical competencies</w:t>
            </w:r>
          </w:p>
        </w:tc>
      </w:tr>
      <w:tr w:rsidR="00972B9A" w:rsidRPr="00F55647" w:rsidTr="00BE4994">
        <w:trPr>
          <w:trHeight w:val="12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Essential Requirements</w:t>
            </w:r>
          </w:p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72B9A" w:rsidRPr="00F55647" w:rsidRDefault="00972B9A" w:rsidP="00BE4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508" w:rsidRPr="00252CA2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liaising with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Finance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managers regarding performance reporting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communication skills : able to confidently present financial information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financial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managers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Strong interpersonal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skills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ability to explain financial information in a manner which is clear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financial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managers. Ability to challenge and influence budget holders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Commercial acumen : ability to work with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financial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managers to deliver maximum value to the organisation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Technically proficient, with experience in a management accounting role, competent with double entry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adapt in a changing environment</w:t>
            </w:r>
          </w:p>
          <w:p w:rsidR="00250508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 medium / large size organisations, and associated complexity</w:t>
            </w:r>
          </w:p>
          <w:p w:rsidR="00972B9A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Attention to detail &amp; used to working to deadlines, including re-prioritisation of tasks as necessary</w:t>
            </w:r>
          </w:p>
          <w:p w:rsidR="00250508" w:rsidRPr="00F84E20" w:rsidRDefault="00250508" w:rsidP="00250508">
            <w:pPr>
              <w:numPr>
                <w:ilvl w:val="0"/>
                <w:numId w:val="18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using a powerful finance system in a medium / large business</w:t>
            </w:r>
          </w:p>
        </w:tc>
      </w:tr>
      <w:tr w:rsidR="00972B9A" w:rsidRPr="00F55647" w:rsidTr="00BE4994">
        <w:trPr>
          <w:trHeight w:val="12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Desirable Requirements</w:t>
            </w:r>
          </w:p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F556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50508" w:rsidRDefault="00250508" w:rsidP="00250508">
            <w:pPr>
              <w:numPr>
                <w:ilvl w:val="0"/>
                <w:numId w:val="19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the not for profit or education sector and ideally in a</w:t>
            </w:r>
            <w:r w:rsidRPr="00F55647">
              <w:rPr>
                <w:rFonts w:ascii="Calibri" w:hAnsi="Calibri" w:cs="Calibri"/>
                <w:sz w:val="22"/>
                <w:szCs w:val="22"/>
              </w:rPr>
              <w:t xml:space="preserve"> general FE College</w:t>
            </w:r>
          </w:p>
          <w:p w:rsidR="003659F2" w:rsidRPr="006809D8" w:rsidRDefault="00250508" w:rsidP="00250508">
            <w:pPr>
              <w:numPr>
                <w:ilvl w:val="0"/>
                <w:numId w:val="19"/>
              </w:num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assisting with preparation of budgets / forecasts,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liaising with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non finance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managers</w:t>
            </w:r>
          </w:p>
        </w:tc>
      </w:tr>
      <w:tr w:rsidR="00972B9A" w:rsidRPr="00F55647" w:rsidTr="00BE4994">
        <w:trPr>
          <w:trHeight w:val="640"/>
          <w:jc w:val="center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Qualifications and other requirements</w:t>
            </w:r>
          </w:p>
          <w:p w:rsidR="00972B9A" w:rsidRPr="00F55647" w:rsidRDefault="00972B9A" w:rsidP="00BE4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B9A" w:rsidRPr="00F55647" w:rsidTr="00BE4994">
        <w:trPr>
          <w:trHeight w:val="127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F55647" w:rsidRDefault="00972B9A" w:rsidP="00BE4994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Essential Requirements</w:t>
            </w:r>
          </w:p>
          <w:p w:rsidR="00972B9A" w:rsidRPr="00F55647" w:rsidRDefault="00972B9A" w:rsidP="00BE49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508" w:rsidRPr="00F84E20" w:rsidRDefault="00250508" w:rsidP="00250508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Commenced / intending to commence study towards a Professional accountancy qualification (ACCA / CIMA / CIPFA / ACA)</w:t>
            </w:r>
          </w:p>
          <w:p w:rsidR="00972B9A" w:rsidRPr="006B6D89" w:rsidRDefault="00250508" w:rsidP="00250508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F55647">
              <w:rPr>
                <w:rFonts w:ascii="Calibri" w:hAnsi="Calibri" w:cs="Calibri"/>
                <w:sz w:val="22"/>
                <w:szCs w:val="22"/>
              </w:rPr>
              <w:t>Evidence of pursuing a programme of continuing personal development</w:t>
            </w:r>
          </w:p>
        </w:tc>
      </w:tr>
      <w:tr w:rsidR="00972B9A" w:rsidRPr="00F55647" w:rsidTr="00BE4994">
        <w:trPr>
          <w:trHeight w:val="33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9A" w:rsidRPr="00A4338C" w:rsidRDefault="00972B9A" w:rsidP="00A4338C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5647">
              <w:rPr>
                <w:rFonts w:ascii="Calibri" w:hAnsi="Calibri" w:cs="Calibri"/>
                <w:b/>
                <w:sz w:val="22"/>
                <w:szCs w:val="22"/>
              </w:rPr>
              <w:t>Desirable Requirements</w:t>
            </w: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508" w:rsidRDefault="00250508" w:rsidP="00250508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Professional accountancy qualification : AAT Level</w:t>
            </w:r>
          </w:p>
          <w:p w:rsidR="00250508" w:rsidRDefault="00250508" w:rsidP="00250508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or B equivalent at GCSE Maths</w:t>
            </w:r>
          </w:p>
          <w:p w:rsidR="00972B9A" w:rsidRPr="00F55647" w:rsidRDefault="00250508" w:rsidP="00250508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 at A Level Maths</w:t>
            </w:r>
            <w:bookmarkStart w:id="0" w:name="_GoBack"/>
            <w:bookmarkEnd w:id="0"/>
          </w:p>
        </w:tc>
      </w:tr>
    </w:tbl>
    <w:p w:rsidR="00972B9A" w:rsidRPr="00F55647" w:rsidRDefault="00972B9A" w:rsidP="00972B9A">
      <w:pPr>
        <w:rPr>
          <w:rFonts w:ascii="Calibri" w:hAnsi="Calibri" w:cs="Calibri"/>
          <w:sz w:val="22"/>
          <w:szCs w:val="22"/>
        </w:rPr>
      </w:pPr>
    </w:p>
    <w:p w:rsidR="00972B9A" w:rsidRDefault="00972B9A" w:rsidP="00972B9A">
      <w:pPr>
        <w:ind w:left="-709"/>
        <w:rPr>
          <w:rFonts w:ascii="Calibri" w:hAnsi="Calibri" w:cs="Calibri"/>
          <w:b/>
          <w:sz w:val="22"/>
          <w:szCs w:val="22"/>
        </w:rPr>
      </w:pPr>
    </w:p>
    <w:p w:rsidR="00972B9A" w:rsidRDefault="00972B9A" w:rsidP="00972B9A">
      <w:pPr>
        <w:ind w:left="-709"/>
        <w:rPr>
          <w:rFonts w:ascii="Calibri" w:hAnsi="Calibri" w:cs="Calibri"/>
          <w:b/>
          <w:sz w:val="22"/>
          <w:szCs w:val="22"/>
        </w:rPr>
      </w:pPr>
    </w:p>
    <w:p w:rsidR="00D966A1" w:rsidRDefault="00D966A1">
      <w:pPr>
        <w:rPr>
          <w:rFonts w:ascii="Calibri" w:hAnsi="Calibri" w:cs="Calibri"/>
          <w:b/>
          <w:sz w:val="22"/>
          <w:szCs w:val="22"/>
        </w:rPr>
      </w:pPr>
    </w:p>
    <w:sectPr w:rsidR="00D966A1">
      <w:headerReference w:type="default" r:id="rId8"/>
      <w:footerReference w:type="default" r:id="rId9"/>
      <w:pgSz w:w="11909" w:h="16834"/>
      <w:pgMar w:top="1080" w:right="1829" w:bottom="1084" w:left="1440" w:header="27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2E" w:rsidRDefault="009D742E">
      <w:r>
        <w:separator/>
      </w:r>
    </w:p>
  </w:endnote>
  <w:endnote w:type="continuationSeparator" w:id="0">
    <w:p w:rsidR="009D742E" w:rsidRDefault="009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E" w:rsidRDefault="009D742E">
    <w:pPr>
      <w:pStyle w:val="Footer"/>
    </w:pPr>
    <w:r>
      <w:rPr>
        <w:sz w:val="14"/>
        <w:lang w:val="en-US"/>
      </w:rPr>
      <w:t>Job Description Financial Accountant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2E" w:rsidRDefault="009D742E">
      <w:r>
        <w:separator/>
      </w:r>
    </w:p>
  </w:footnote>
  <w:footnote w:type="continuationSeparator" w:id="0">
    <w:p w:rsidR="009D742E" w:rsidRDefault="009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E" w:rsidRDefault="009D742E">
    <w:pPr>
      <w:pStyle w:val="Header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76099"/>
    <w:multiLevelType w:val="singleLevel"/>
    <w:tmpl w:val="08AE5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27957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751694"/>
    <w:multiLevelType w:val="singleLevel"/>
    <w:tmpl w:val="67DCE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 w15:restartNumberingAfterBreak="0">
    <w:nsid w:val="17FD04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040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70859"/>
    <w:multiLevelType w:val="singleLevel"/>
    <w:tmpl w:val="C6541866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</w:abstractNum>
  <w:abstractNum w:abstractNumId="7" w15:restartNumberingAfterBreak="0">
    <w:nsid w:val="1BD55F4A"/>
    <w:multiLevelType w:val="hybridMultilevel"/>
    <w:tmpl w:val="E12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8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E761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0229D"/>
    <w:multiLevelType w:val="singleLevel"/>
    <w:tmpl w:val="4E440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AD7F73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3E5F07D8"/>
    <w:multiLevelType w:val="singleLevel"/>
    <w:tmpl w:val="67DCE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4A597155"/>
    <w:multiLevelType w:val="singleLevel"/>
    <w:tmpl w:val="C6541866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5C0556"/>
    <w:multiLevelType w:val="singleLevel"/>
    <w:tmpl w:val="FFFFFFFF"/>
    <w:lvl w:ilvl="0">
      <w:numFmt w:val="decimal"/>
      <w:lvlText w:val="*"/>
      <w:lvlJc w:val="left"/>
    </w:lvl>
  </w:abstractNum>
  <w:abstractNum w:abstractNumId="15" w15:restartNumberingAfterBreak="0">
    <w:nsid w:val="54E75E2A"/>
    <w:multiLevelType w:val="singleLevel"/>
    <w:tmpl w:val="67DCE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6" w15:restartNumberingAfterBreak="0">
    <w:nsid w:val="5E4375CB"/>
    <w:multiLevelType w:val="hybridMultilevel"/>
    <w:tmpl w:val="3C96CC38"/>
    <w:lvl w:ilvl="0" w:tplc="BF2A3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150AB"/>
    <w:multiLevelType w:val="hybridMultilevel"/>
    <w:tmpl w:val="DB46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45E60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6800047E"/>
    <w:multiLevelType w:val="hybridMultilevel"/>
    <w:tmpl w:val="0CD49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334861"/>
    <w:multiLevelType w:val="hybridMultilevel"/>
    <w:tmpl w:val="93D4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990" w:hanging="27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16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6"/>
    <w:rsid w:val="000550B7"/>
    <w:rsid w:val="00090F9A"/>
    <w:rsid w:val="000A4A33"/>
    <w:rsid w:val="000B4785"/>
    <w:rsid w:val="000E7620"/>
    <w:rsid w:val="00113233"/>
    <w:rsid w:val="001303E1"/>
    <w:rsid w:val="001572A2"/>
    <w:rsid w:val="00172FBE"/>
    <w:rsid w:val="001A6D1D"/>
    <w:rsid w:val="001D2C43"/>
    <w:rsid w:val="0020072B"/>
    <w:rsid w:val="00235AD9"/>
    <w:rsid w:val="00250508"/>
    <w:rsid w:val="003259EE"/>
    <w:rsid w:val="003479E5"/>
    <w:rsid w:val="003659F2"/>
    <w:rsid w:val="003C79B0"/>
    <w:rsid w:val="003D47D6"/>
    <w:rsid w:val="00403458"/>
    <w:rsid w:val="004509A3"/>
    <w:rsid w:val="00462643"/>
    <w:rsid w:val="0048206C"/>
    <w:rsid w:val="0048352C"/>
    <w:rsid w:val="00492AA0"/>
    <w:rsid w:val="0051116C"/>
    <w:rsid w:val="00517093"/>
    <w:rsid w:val="00555BF6"/>
    <w:rsid w:val="005577C6"/>
    <w:rsid w:val="00622254"/>
    <w:rsid w:val="00632D7E"/>
    <w:rsid w:val="0065503A"/>
    <w:rsid w:val="00675EA0"/>
    <w:rsid w:val="006768BD"/>
    <w:rsid w:val="00680362"/>
    <w:rsid w:val="006809D8"/>
    <w:rsid w:val="006A6C2B"/>
    <w:rsid w:val="006B6D89"/>
    <w:rsid w:val="006C78AA"/>
    <w:rsid w:val="006F34A3"/>
    <w:rsid w:val="006F6D00"/>
    <w:rsid w:val="00717DAD"/>
    <w:rsid w:val="007274AB"/>
    <w:rsid w:val="00750C96"/>
    <w:rsid w:val="00773B13"/>
    <w:rsid w:val="00791172"/>
    <w:rsid w:val="0079645C"/>
    <w:rsid w:val="007A5E9F"/>
    <w:rsid w:val="007F2767"/>
    <w:rsid w:val="008000E4"/>
    <w:rsid w:val="00801052"/>
    <w:rsid w:val="00842088"/>
    <w:rsid w:val="00856EE7"/>
    <w:rsid w:val="00894EF7"/>
    <w:rsid w:val="008D47EC"/>
    <w:rsid w:val="008F2162"/>
    <w:rsid w:val="009166E4"/>
    <w:rsid w:val="0093397B"/>
    <w:rsid w:val="00972B9A"/>
    <w:rsid w:val="009D3048"/>
    <w:rsid w:val="009D727C"/>
    <w:rsid w:val="009D742E"/>
    <w:rsid w:val="00A4338C"/>
    <w:rsid w:val="00AD772F"/>
    <w:rsid w:val="00AF78DF"/>
    <w:rsid w:val="00B27127"/>
    <w:rsid w:val="00B275F1"/>
    <w:rsid w:val="00BA5A1D"/>
    <w:rsid w:val="00BD4021"/>
    <w:rsid w:val="00BE4994"/>
    <w:rsid w:val="00C00495"/>
    <w:rsid w:val="00C13E55"/>
    <w:rsid w:val="00C736B7"/>
    <w:rsid w:val="00CA42D1"/>
    <w:rsid w:val="00CA7150"/>
    <w:rsid w:val="00CC4245"/>
    <w:rsid w:val="00CF2C6D"/>
    <w:rsid w:val="00D07F0F"/>
    <w:rsid w:val="00D34E39"/>
    <w:rsid w:val="00D37F12"/>
    <w:rsid w:val="00D46A02"/>
    <w:rsid w:val="00D95C9F"/>
    <w:rsid w:val="00D966A1"/>
    <w:rsid w:val="00DB4C56"/>
    <w:rsid w:val="00E22E0A"/>
    <w:rsid w:val="00E252DA"/>
    <w:rsid w:val="00E26229"/>
    <w:rsid w:val="00EA5F08"/>
    <w:rsid w:val="00EB1716"/>
    <w:rsid w:val="00EB25A9"/>
    <w:rsid w:val="00F02A8D"/>
    <w:rsid w:val="00F53AD5"/>
    <w:rsid w:val="00F552A3"/>
    <w:rsid w:val="00F60C17"/>
    <w:rsid w:val="00F70410"/>
    <w:rsid w:val="00F84E20"/>
    <w:rsid w:val="00FA3E9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C399B"/>
  <w15:chartTrackingRefBased/>
  <w15:docId w15:val="{896BA482-BE1F-4EAF-AD83-B52771E6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9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6D00"/>
    <w:pPr>
      <w:ind w:left="720"/>
    </w:pPr>
  </w:style>
  <w:style w:type="paragraph" w:styleId="NormalWeb">
    <w:name w:val="Normal (Web)"/>
    <w:basedOn w:val="Normal"/>
    <w:rsid w:val="00972B9A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C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LECTJ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A1EF-B86E-4D33-A359-568CD657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LECTJOB</Template>
  <TotalTime>4</TotalTime>
  <Pages>1</Pages>
  <Words>231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Chris Bannister</cp:lastModifiedBy>
  <cp:revision>3</cp:revision>
  <cp:lastPrinted>2018-04-09T11:06:00Z</cp:lastPrinted>
  <dcterms:created xsi:type="dcterms:W3CDTF">2018-11-01T17:22:00Z</dcterms:created>
  <dcterms:modified xsi:type="dcterms:W3CDTF">2018-11-01T17:25:00Z</dcterms:modified>
</cp:coreProperties>
</file>