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1F" w:rsidRPr="007367D5" w:rsidRDefault="001C6A20" w:rsidP="004C312C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367D5">
        <w:rPr>
          <w:rFonts w:ascii="Tahoma" w:hAnsi="Tahoma" w:cs="Tahoma"/>
          <w:b/>
          <w:sz w:val="24"/>
          <w:szCs w:val="24"/>
        </w:rPr>
        <w:t>SIMS DATA ADMINISTRATOR</w:t>
      </w:r>
    </w:p>
    <w:p w:rsidR="00846A1F" w:rsidRPr="007367D5" w:rsidRDefault="00846A1F" w:rsidP="00846A1F">
      <w:pPr>
        <w:jc w:val="center"/>
        <w:rPr>
          <w:rFonts w:ascii="Tahoma" w:hAnsi="Tahoma" w:cs="Tahoma"/>
          <w:b/>
          <w:sz w:val="24"/>
          <w:szCs w:val="24"/>
        </w:rPr>
      </w:pPr>
      <w:r w:rsidRPr="007367D5">
        <w:rPr>
          <w:rFonts w:ascii="Tahoma" w:hAnsi="Tahoma" w:cs="Tahoma"/>
          <w:b/>
          <w:sz w:val="24"/>
          <w:szCs w:val="24"/>
        </w:rPr>
        <w:t>PERSON SPECIFICATION</w:t>
      </w:r>
    </w:p>
    <w:p w:rsidR="007367D5" w:rsidRPr="007367D5" w:rsidRDefault="007367D5" w:rsidP="007367D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7367D5">
        <w:rPr>
          <w:rFonts w:ascii="Tahoma" w:eastAsia="Times New Roman" w:hAnsi="Tahoma" w:cs="Tahoma"/>
          <w:b/>
          <w:sz w:val="24"/>
          <w:szCs w:val="24"/>
          <w:lang w:eastAsia="en-GB"/>
        </w:rPr>
        <w:t>THE HEATHLAND SCHOOL</w:t>
      </w:r>
    </w:p>
    <w:p w:rsidR="007367D5" w:rsidRPr="007367D5" w:rsidRDefault="007367D5" w:rsidP="007367D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367D5" w:rsidRPr="007367D5" w:rsidTr="00B75BEA">
        <w:tc>
          <w:tcPr>
            <w:tcW w:w="9242" w:type="dxa"/>
            <w:shd w:val="clear" w:color="auto" w:fill="auto"/>
          </w:tcPr>
          <w:p w:rsidR="007367D5" w:rsidRPr="007367D5" w:rsidRDefault="007367D5" w:rsidP="007367D5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en-GB"/>
              </w:rPr>
            </w:pPr>
            <w:r w:rsidRPr="007367D5">
              <w:rPr>
                <w:rFonts w:ascii="Tahoma" w:eastAsia="Calibri" w:hAnsi="Tahoma" w:cs="Tahoma"/>
                <w:b/>
                <w:sz w:val="24"/>
                <w:szCs w:val="24"/>
                <w:lang w:eastAsia="en-GB"/>
              </w:rPr>
              <w:t>ESSENTIAL                                                                        DESIRABLE</w:t>
            </w:r>
          </w:p>
        </w:tc>
      </w:tr>
    </w:tbl>
    <w:p w:rsidR="007367D5" w:rsidRPr="007367D5" w:rsidRDefault="007367D5" w:rsidP="007367D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7367D5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7367D5">
        <w:rPr>
          <w:rFonts w:ascii="Tahoma" w:eastAsia="Times New Roman" w:hAnsi="Tahoma" w:cs="Tahoma"/>
          <w:b/>
          <w:sz w:val="24"/>
          <w:szCs w:val="24"/>
          <w:lang w:eastAsia="en-GB"/>
        </w:rPr>
        <w:t>Skills,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2423F9" w:rsidRPr="007367D5" w:rsidTr="004B2C74">
        <w:trPr>
          <w:trHeight w:val="5988"/>
        </w:trPr>
        <w:tc>
          <w:tcPr>
            <w:tcW w:w="4503" w:type="dxa"/>
            <w:shd w:val="clear" w:color="auto" w:fill="auto"/>
          </w:tcPr>
          <w:p w:rsidR="002423F9" w:rsidRPr="004C312C" w:rsidRDefault="002423F9" w:rsidP="004C31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4C312C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Good GCSE passes in English and Maths or equivalent</w:t>
            </w:r>
          </w:p>
          <w:p w:rsidR="002423F9" w:rsidRPr="004C312C" w:rsidRDefault="002423F9" w:rsidP="004C31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4C312C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Excellent organisation skills</w:t>
            </w:r>
          </w:p>
          <w:p w:rsidR="002423F9" w:rsidRPr="004C312C" w:rsidRDefault="002423F9" w:rsidP="004C31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4C312C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 xml:space="preserve">Ability to plan for and meet deadlines, whilst paying attention to detail </w:t>
            </w:r>
          </w:p>
          <w:p w:rsidR="002423F9" w:rsidRPr="004C312C" w:rsidRDefault="002423F9" w:rsidP="004C31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4C312C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Ability to work in a team</w:t>
            </w:r>
          </w:p>
          <w:p w:rsidR="002423F9" w:rsidRPr="004C312C" w:rsidRDefault="002423F9" w:rsidP="004C31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4C312C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Commitment to confidentiality</w:t>
            </w:r>
          </w:p>
          <w:p w:rsidR="002423F9" w:rsidRPr="004C312C" w:rsidRDefault="002423F9" w:rsidP="004C31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4C312C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Understanding of safeguarding in a school context</w:t>
            </w:r>
          </w:p>
          <w:p w:rsidR="002423F9" w:rsidRPr="004C312C" w:rsidRDefault="002423F9" w:rsidP="004C31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4C312C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Ability to remain calm under pressure</w:t>
            </w:r>
          </w:p>
          <w:p w:rsidR="004C312C" w:rsidRDefault="002423F9" w:rsidP="004C312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4C312C">
              <w:rPr>
                <w:rFonts w:ascii="Tahoma" w:hAnsi="Tahoma" w:cs="Tahoma"/>
                <w:sz w:val="24"/>
                <w:szCs w:val="24"/>
              </w:rPr>
              <w:t xml:space="preserve">Ability to prioritise </w:t>
            </w:r>
          </w:p>
          <w:p w:rsidR="002423F9" w:rsidRPr="004C312C" w:rsidRDefault="002423F9" w:rsidP="004C312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4C312C">
              <w:rPr>
                <w:rFonts w:ascii="Tahoma" w:hAnsi="Tahoma" w:cs="Tahoma"/>
                <w:sz w:val="24"/>
                <w:szCs w:val="24"/>
              </w:rPr>
              <w:t>Excellent written and oral skills</w:t>
            </w:r>
          </w:p>
          <w:p w:rsidR="002423F9" w:rsidRPr="004C312C" w:rsidRDefault="004C312C" w:rsidP="004C312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="002423F9" w:rsidRPr="004C312C">
              <w:rPr>
                <w:rFonts w:ascii="Tahoma" w:hAnsi="Tahoma" w:cs="Tahoma"/>
                <w:sz w:val="24"/>
                <w:szCs w:val="24"/>
              </w:rPr>
              <w:t>lexible approach to work</w:t>
            </w:r>
          </w:p>
          <w:p w:rsidR="002423F9" w:rsidRPr="004C312C" w:rsidRDefault="002423F9" w:rsidP="004C31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4C312C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Strong work ethic with excellent timekeeping and attendance record</w:t>
            </w:r>
          </w:p>
        </w:tc>
        <w:tc>
          <w:tcPr>
            <w:tcW w:w="4513" w:type="dxa"/>
            <w:shd w:val="clear" w:color="auto" w:fill="auto"/>
          </w:tcPr>
          <w:p w:rsidR="002423F9" w:rsidRPr="007367D5" w:rsidRDefault="002423F9" w:rsidP="007367D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7367D5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Knowledge of a secondary school working environment</w:t>
            </w:r>
          </w:p>
          <w:p w:rsidR="002423F9" w:rsidRPr="007367D5" w:rsidRDefault="002423F9" w:rsidP="007367D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7367D5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Knowledge of School Information Management Systems (SIMS)</w:t>
            </w:r>
          </w:p>
        </w:tc>
      </w:tr>
    </w:tbl>
    <w:p w:rsidR="007367D5" w:rsidRPr="007367D5" w:rsidRDefault="007367D5" w:rsidP="007367D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7367D5" w:rsidRPr="007367D5" w:rsidRDefault="007367D5" w:rsidP="007367D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7367D5">
        <w:rPr>
          <w:rFonts w:ascii="Tahoma" w:eastAsia="Times New Roman" w:hAnsi="Tahoma" w:cs="Tahoma"/>
          <w:b/>
          <w:sz w:val="24"/>
          <w:szCs w:val="24"/>
          <w:lang w:eastAsia="en-GB"/>
        </w:rPr>
        <w:lastRenderedPageBreak/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478"/>
      </w:tblGrid>
      <w:tr w:rsidR="007367D5" w:rsidRPr="007367D5" w:rsidTr="00B75BEA">
        <w:tc>
          <w:tcPr>
            <w:tcW w:w="4621" w:type="dxa"/>
            <w:shd w:val="clear" w:color="auto" w:fill="auto"/>
          </w:tcPr>
          <w:p w:rsidR="007367D5" w:rsidRPr="007367D5" w:rsidRDefault="007367D5" w:rsidP="007367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7367D5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Advanced knowledge of Microsoft Office (e.g. Excel, Word)</w:t>
            </w:r>
          </w:p>
        </w:tc>
        <w:tc>
          <w:tcPr>
            <w:tcW w:w="4621" w:type="dxa"/>
            <w:shd w:val="clear" w:color="auto" w:fill="auto"/>
          </w:tcPr>
          <w:p w:rsidR="007367D5" w:rsidRPr="007367D5" w:rsidRDefault="007367D5" w:rsidP="007367D5">
            <w:pPr>
              <w:spacing w:after="0" w:line="240" w:lineRule="auto"/>
              <w:ind w:left="720"/>
              <w:contextualSpacing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</w:tr>
    </w:tbl>
    <w:p w:rsidR="00115E9F" w:rsidRPr="007367D5" w:rsidRDefault="00115E9F" w:rsidP="007367D5">
      <w:pPr>
        <w:jc w:val="center"/>
        <w:rPr>
          <w:rFonts w:ascii="Tahoma" w:hAnsi="Tahoma" w:cs="Tahoma"/>
          <w:b/>
          <w:sz w:val="24"/>
          <w:szCs w:val="24"/>
        </w:rPr>
      </w:pPr>
    </w:p>
    <w:sectPr w:rsidR="00115E9F" w:rsidRPr="007367D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9F" w:rsidRDefault="00115E9F" w:rsidP="00115E9F">
      <w:pPr>
        <w:spacing w:after="0" w:line="240" w:lineRule="auto"/>
      </w:pPr>
      <w:r>
        <w:separator/>
      </w:r>
    </w:p>
  </w:endnote>
  <w:endnote w:type="continuationSeparator" w:id="0">
    <w:p w:rsidR="00115E9F" w:rsidRDefault="00115E9F" w:rsidP="0011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5A" w:rsidRDefault="00BD4F5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SSG August 2017</w:t>
    </w:r>
  </w:p>
  <w:p w:rsidR="00115E9F" w:rsidRPr="00D07395" w:rsidRDefault="00115E9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9F" w:rsidRDefault="00115E9F" w:rsidP="00115E9F">
      <w:pPr>
        <w:spacing w:after="0" w:line="240" w:lineRule="auto"/>
      </w:pPr>
      <w:r>
        <w:separator/>
      </w:r>
    </w:p>
  </w:footnote>
  <w:footnote w:type="continuationSeparator" w:id="0">
    <w:p w:rsidR="00115E9F" w:rsidRDefault="00115E9F" w:rsidP="0011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5048"/>
    <w:multiLevelType w:val="hybridMultilevel"/>
    <w:tmpl w:val="66D8E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E0B1E"/>
    <w:multiLevelType w:val="hybridMultilevel"/>
    <w:tmpl w:val="048C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738E"/>
    <w:multiLevelType w:val="hybridMultilevel"/>
    <w:tmpl w:val="CBAE4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E0359"/>
    <w:multiLevelType w:val="hybridMultilevel"/>
    <w:tmpl w:val="14E4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4A2A"/>
    <w:multiLevelType w:val="hybridMultilevel"/>
    <w:tmpl w:val="F1C8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1A21"/>
    <w:multiLevelType w:val="hybridMultilevel"/>
    <w:tmpl w:val="6E4CB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D0DF4"/>
    <w:multiLevelType w:val="hybridMultilevel"/>
    <w:tmpl w:val="E1B22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A344E"/>
    <w:multiLevelType w:val="hybridMultilevel"/>
    <w:tmpl w:val="4CA0F2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1F"/>
    <w:rsid w:val="00056930"/>
    <w:rsid w:val="000C60A8"/>
    <w:rsid w:val="00115E9F"/>
    <w:rsid w:val="001C6A20"/>
    <w:rsid w:val="002423F9"/>
    <w:rsid w:val="00320F0B"/>
    <w:rsid w:val="004C312C"/>
    <w:rsid w:val="00727C72"/>
    <w:rsid w:val="007367D5"/>
    <w:rsid w:val="00846A1F"/>
    <w:rsid w:val="00BD4F5A"/>
    <w:rsid w:val="00D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B5BF3-5D97-4E42-8FCC-D472EFD1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9F"/>
  </w:style>
  <w:style w:type="paragraph" w:styleId="Footer">
    <w:name w:val="footer"/>
    <w:basedOn w:val="Normal"/>
    <w:link w:val="FooterChar"/>
    <w:uiPriority w:val="99"/>
    <w:unhideWhenUsed/>
    <w:rsid w:val="0011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F57909B3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SEVANS</dc:creator>
  <cp:lastModifiedBy>RTICKNER</cp:lastModifiedBy>
  <cp:revision>2</cp:revision>
  <cp:lastPrinted>2015-04-16T08:42:00Z</cp:lastPrinted>
  <dcterms:created xsi:type="dcterms:W3CDTF">2017-09-11T13:25:00Z</dcterms:created>
  <dcterms:modified xsi:type="dcterms:W3CDTF">2017-09-11T13:25:00Z</dcterms:modified>
</cp:coreProperties>
</file>