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317C40" w:rsidP="0068607D">
            <w:pPr>
              <w:jc w:val="both"/>
              <w:rPr>
                <w:rFonts w:ascii="Arial" w:hAnsi="Arial" w:cs="Arial"/>
                <w:sz w:val="22"/>
                <w:szCs w:val="22"/>
              </w:rPr>
            </w:pPr>
            <w:r>
              <w:rPr>
                <w:rFonts w:ascii="Arial" w:hAnsi="Arial" w:cs="Arial"/>
                <w:spacing w:val="-2"/>
                <w:sz w:val="22"/>
                <w:szCs w:val="22"/>
              </w:rPr>
              <w:t>Department</w:t>
            </w:r>
            <w:r w:rsidR="0068607D">
              <w:rPr>
                <w:rFonts w:ascii="Arial" w:hAnsi="Arial" w:cs="Arial"/>
                <w:spacing w:val="-2"/>
                <w:sz w:val="22"/>
                <w:szCs w:val="22"/>
              </w:rPr>
              <w:t xml:space="preserv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Department </w:t>
            </w:r>
            <w:r w:rsidR="00031299">
              <w:rPr>
                <w:rFonts w:ascii="Arial" w:hAnsi="Arial" w:cs="Arial"/>
                <w:sz w:val="22"/>
                <w:szCs w:val="22"/>
              </w:rPr>
              <w:t xml:space="preserve">Leader </w:t>
            </w:r>
            <w:bookmarkStart w:id="0" w:name="_GoBack"/>
            <w:bookmarkEnd w:id="0"/>
            <w:r>
              <w:rPr>
                <w:rFonts w:ascii="Arial" w:hAnsi="Arial" w:cs="Arial"/>
                <w:sz w:val="22"/>
                <w:szCs w:val="22"/>
              </w:rPr>
              <w:t>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031299">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 xml:space="preserve">Signed:____________________________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31299"/>
    <w:rsid w:val="00044193"/>
    <w:rsid w:val="00090282"/>
    <w:rsid w:val="0011011A"/>
    <w:rsid w:val="001448DF"/>
    <w:rsid w:val="00183E85"/>
    <w:rsid w:val="001F2163"/>
    <w:rsid w:val="00317C40"/>
    <w:rsid w:val="00342477"/>
    <w:rsid w:val="003649D2"/>
    <w:rsid w:val="003A2562"/>
    <w:rsid w:val="003B5869"/>
    <w:rsid w:val="00401673"/>
    <w:rsid w:val="004A3EA7"/>
    <w:rsid w:val="00511129"/>
    <w:rsid w:val="00561344"/>
    <w:rsid w:val="005704CF"/>
    <w:rsid w:val="005D697C"/>
    <w:rsid w:val="005F6A96"/>
    <w:rsid w:val="00601A8F"/>
    <w:rsid w:val="00602624"/>
    <w:rsid w:val="00620D20"/>
    <w:rsid w:val="006714A1"/>
    <w:rsid w:val="0068607D"/>
    <w:rsid w:val="0076274A"/>
    <w:rsid w:val="007666B7"/>
    <w:rsid w:val="007760DD"/>
    <w:rsid w:val="0078247F"/>
    <w:rsid w:val="0078344A"/>
    <w:rsid w:val="007E7426"/>
    <w:rsid w:val="007F7A09"/>
    <w:rsid w:val="0089794D"/>
    <w:rsid w:val="008D627C"/>
    <w:rsid w:val="00924C73"/>
    <w:rsid w:val="00930371"/>
    <w:rsid w:val="00A32871"/>
    <w:rsid w:val="00A815BF"/>
    <w:rsid w:val="00C163D3"/>
    <w:rsid w:val="00C42585"/>
    <w:rsid w:val="00CB1289"/>
    <w:rsid w:val="00CE3336"/>
    <w:rsid w:val="00D07149"/>
    <w:rsid w:val="00E57BFA"/>
    <w:rsid w:val="00E65F60"/>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6385"/>
    <o:shapelayout v:ext="edit">
      <o:idmap v:ext="edit" data="1"/>
    </o:shapelayout>
  </w:shapeDefaults>
  <w:decimalSymbol w:val="."/>
  <w:listSeparator w:val=","/>
  <w14:docId w14:val="1A4F0DA4"/>
  <w15:docId w15:val="{EA850EF2-843D-4775-8779-94CBAFB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9E23741D</Template>
  <TotalTime>1</TotalTime>
  <Pages>4</Pages>
  <Words>1145</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3</cp:revision>
  <cp:lastPrinted>2011-05-27T09:41:00Z</cp:lastPrinted>
  <dcterms:created xsi:type="dcterms:W3CDTF">2019-03-05T13:06:00Z</dcterms:created>
  <dcterms:modified xsi:type="dcterms:W3CDTF">2019-03-05T13:07:00Z</dcterms:modified>
</cp:coreProperties>
</file>