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AB" w:rsidRDefault="00220DDD" w:rsidP="00220DDD">
      <w:pPr>
        <w:jc w:val="center"/>
        <w:rPr>
          <w:rFonts w:ascii="Verdana" w:hAnsi="Verdana"/>
          <w:sz w:val="20"/>
        </w:rPr>
      </w:pPr>
      <w:r w:rsidRPr="00220DDD">
        <w:rPr>
          <w:rFonts w:ascii="Verdana" w:hAnsi="Verdana"/>
          <w:noProof/>
          <w:sz w:val="20"/>
          <w:lang w:eastAsia="en-GB"/>
        </w:rPr>
        <w:drawing>
          <wp:inline distT="0" distB="0" distL="0" distR="0">
            <wp:extent cx="3324225" cy="867269"/>
            <wp:effectExtent l="0" t="0" r="0" b="0"/>
            <wp:docPr id="1" name="Picture 1" descr="\\plumeadmin\admpgi\PlumeNew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umeadmin\admpgi\PlumeNewLogo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98" cy="87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22" w:rsidRDefault="004D7022" w:rsidP="00220DDD">
      <w:pPr>
        <w:rPr>
          <w:rFonts w:ascii="Verdana" w:hAnsi="Verdana"/>
          <w:sz w:val="20"/>
        </w:rPr>
      </w:pPr>
    </w:p>
    <w:p w:rsidR="004D7022" w:rsidRPr="008C1B8F" w:rsidRDefault="004D7022" w:rsidP="004D7022">
      <w:pPr>
        <w:rPr>
          <w:rFonts w:ascii="Verdana" w:hAnsi="Verdana"/>
          <w:sz w:val="20"/>
        </w:rPr>
      </w:pPr>
    </w:p>
    <w:p w:rsidR="004D7022" w:rsidRDefault="004D7022" w:rsidP="0019160F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4" w:color="auto"/>
        </w:pBdr>
        <w:shd w:val="clear" w:color="auto" w:fill="548DD4"/>
        <w:jc w:val="center"/>
        <w:rPr>
          <w:rFonts w:ascii="Verdana" w:hAnsi="Verdana"/>
          <w:sz w:val="20"/>
        </w:rPr>
      </w:pPr>
    </w:p>
    <w:p w:rsidR="00310571" w:rsidRPr="00310571" w:rsidRDefault="00220DDD" w:rsidP="00A02565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4" w:color="auto"/>
        </w:pBdr>
        <w:shd w:val="clear" w:color="auto" w:fill="548DD4"/>
        <w:jc w:val="center"/>
        <w:rPr>
          <w:rFonts w:ascii="Verdana" w:hAnsi="Verdana"/>
          <w:b/>
          <w:color w:val="FFFFFF" w:themeColor="background1"/>
          <w:szCs w:val="24"/>
        </w:rPr>
      </w:pPr>
      <w:r>
        <w:rPr>
          <w:rFonts w:ascii="Verdana" w:hAnsi="Verdana"/>
          <w:b/>
          <w:color w:val="FFFFFF" w:themeColor="background1"/>
          <w:szCs w:val="24"/>
        </w:rPr>
        <w:t xml:space="preserve">COLLEGE LIBRARY ASSISTANT </w:t>
      </w:r>
    </w:p>
    <w:p w:rsidR="004D7022" w:rsidRPr="00CF72C6" w:rsidRDefault="004D7022" w:rsidP="004D7022"/>
    <w:p w:rsidR="00286DF2" w:rsidRPr="00286DF2" w:rsidRDefault="006539AB" w:rsidP="00310571">
      <w:pPr>
        <w:tabs>
          <w:tab w:val="left" w:pos="219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86DF2" w:rsidRPr="00A02565" w:rsidRDefault="00286DF2" w:rsidP="00286DF2">
      <w:pPr>
        <w:jc w:val="both"/>
        <w:rPr>
          <w:rFonts w:asciiTheme="minorHAnsi" w:hAnsiTheme="minorHAnsi"/>
          <w:b/>
          <w:sz w:val="22"/>
          <w:szCs w:val="22"/>
        </w:rPr>
      </w:pPr>
      <w:r w:rsidRPr="00A02565">
        <w:rPr>
          <w:rFonts w:asciiTheme="minorHAnsi" w:hAnsiTheme="minorHAnsi"/>
          <w:b/>
          <w:sz w:val="22"/>
          <w:szCs w:val="22"/>
        </w:rPr>
        <w:t>Responsible to:</w:t>
      </w:r>
      <w:r w:rsidRPr="00A02565">
        <w:rPr>
          <w:rFonts w:asciiTheme="minorHAnsi" w:hAnsiTheme="minorHAnsi"/>
          <w:sz w:val="22"/>
          <w:szCs w:val="22"/>
        </w:rPr>
        <w:tab/>
      </w:r>
      <w:r w:rsidRPr="00A02565">
        <w:rPr>
          <w:rFonts w:asciiTheme="minorHAnsi" w:hAnsiTheme="minorHAnsi"/>
          <w:sz w:val="22"/>
          <w:szCs w:val="22"/>
        </w:rPr>
        <w:tab/>
      </w:r>
      <w:r w:rsidR="00220DDD">
        <w:rPr>
          <w:rFonts w:asciiTheme="minorHAnsi" w:hAnsiTheme="minorHAnsi"/>
          <w:sz w:val="22"/>
          <w:szCs w:val="22"/>
        </w:rPr>
        <w:t>Library Supervisor</w:t>
      </w:r>
    </w:p>
    <w:p w:rsidR="00286DF2" w:rsidRPr="00A02565" w:rsidRDefault="00286DF2" w:rsidP="00286DF2">
      <w:pPr>
        <w:jc w:val="both"/>
        <w:rPr>
          <w:rFonts w:asciiTheme="minorHAnsi" w:hAnsiTheme="minorHAnsi"/>
          <w:sz w:val="22"/>
          <w:szCs w:val="22"/>
        </w:rPr>
      </w:pPr>
    </w:p>
    <w:p w:rsidR="00A02565" w:rsidRPr="00A02565" w:rsidRDefault="00D12920" w:rsidP="00A02565">
      <w:pPr>
        <w:pStyle w:val="NoSpacing"/>
      </w:pPr>
      <w:r>
        <w:rPr>
          <w:b/>
        </w:rPr>
        <w:t>Responsible f</w:t>
      </w:r>
      <w:bookmarkStart w:id="0" w:name="_GoBack"/>
      <w:bookmarkEnd w:id="0"/>
      <w:r w:rsidR="00A02565" w:rsidRPr="00A02565">
        <w:rPr>
          <w:b/>
        </w:rPr>
        <w:t>or :</w:t>
      </w:r>
      <w:r w:rsidR="00A02565" w:rsidRPr="00A02565">
        <w:tab/>
        <w:t>College Library</w:t>
      </w:r>
    </w:p>
    <w:p w:rsidR="00A02565" w:rsidRPr="00A02565" w:rsidRDefault="00A02565" w:rsidP="00A02565">
      <w:pPr>
        <w:pStyle w:val="NoSpacing"/>
      </w:pPr>
    </w:p>
    <w:p w:rsidR="00A02565" w:rsidRPr="00A02565" w:rsidRDefault="00A02565" w:rsidP="00A02565">
      <w:pPr>
        <w:rPr>
          <w:rFonts w:asciiTheme="minorHAnsi" w:hAnsiTheme="minorHAnsi"/>
          <w:b/>
          <w:sz w:val="22"/>
          <w:szCs w:val="22"/>
        </w:rPr>
      </w:pPr>
      <w:r w:rsidRPr="00A02565">
        <w:rPr>
          <w:rFonts w:asciiTheme="minorHAnsi" w:hAnsiTheme="minorHAnsi"/>
          <w:b/>
          <w:sz w:val="22"/>
          <w:szCs w:val="22"/>
        </w:rPr>
        <w:t>Example duties and responsibilities:</w:t>
      </w:r>
    </w:p>
    <w:p w:rsidR="00A02565" w:rsidRDefault="00A02565" w:rsidP="00A02565">
      <w:pPr>
        <w:pStyle w:val="NoSpacing"/>
        <w:rPr>
          <w:sz w:val="24"/>
          <w:szCs w:val="24"/>
        </w:rPr>
      </w:pP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>To contribute to th</w:t>
      </w:r>
      <w:r w:rsidR="00220DDD">
        <w:rPr>
          <w:sz w:val="24"/>
          <w:szCs w:val="24"/>
        </w:rPr>
        <w:t xml:space="preserve">e day to day running of the </w:t>
      </w:r>
      <w:r>
        <w:rPr>
          <w:sz w:val="24"/>
          <w:szCs w:val="24"/>
        </w:rPr>
        <w:t>College Library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 xml:space="preserve">Ensure </w:t>
      </w:r>
      <w:r w:rsidR="00220DDD">
        <w:rPr>
          <w:sz w:val="24"/>
          <w:szCs w:val="24"/>
        </w:rPr>
        <w:t>the College Library</w:t>
      </w:r>
      <w:r w:rsidRPr="00FD7EA8">
        <w:rPr>
          <w:sz w:val="24"/>
          <w:szCs w:val="24"/>
        </w:rPr>
        <w:t xml:space="preserve"> is adequately stocked and checked and to assist and process new orders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>Ensure that books are catalogued</w:t>
      </w:r>
      <w:r>
        <w:rPr>
          <w:sz w:val="24"/>
          <w:szCs w:val="24"/>
        </w:rPr>
        <w:t xml:space="preserve"> and shelved correctly</w:t>
      </w:r>
    </w:p>
    <w:p w:rsidR="00A02565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824BF6">
        <w:rPr>
          <w:sz w:val="24"/>
          <w:szCs w:val="24"/>
        </w:rPr>
        <w:t xml:space="preserve">To assist the </w:t>
      </w:r>
      <w:r w:rsidR="00220DDD">
        <w:rPr>
          <w:sz w:val="24"/>
          <w:szCs w:val="24"/>
        </w:rPr>
        <w:t>Library Supervisor</w:t>
      </w:r>
      <w:r w:rsidRPr="00824BF6">
        <w:rPr>
          <w:sz w:val="24"/>
          <w:szCs w:val="24"/>
        </w:rPr>
        <w:t xml:space="preserve"> with the development of the </w:t>
      </w:r>
      <w:r w:rsidR="00220DDD">
        <w:rPr>
          <w:sz w:val="24"/>
          <w:szCs w:val="24"/>
        </w:rPr>
        <w:t>College Library</w:t>
      </w:r>
      <w:r w:rsidRPr="00824BF6">
        <w:rPr>
          <w:sz w:val="24"/>
          <w:szCs w:val="24"/>
        </w:rPr>
        <w:t xml:space="preserve"> – usage, clubs and increasing the profile </w:t>
      </w:r>
    </w:p>
    <w:p w:rsidR="00A02565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824BF6">
        <w:rPr>
          <w:sz w:val="24"/>
          <w:szCs w:val="24"/>
        </w:rPr>
        <w:t>To offer advice and help to students in order to enc</w:t>
      </w:r>
      <w:r>
        <w:rPr>
          <w:sz w:val="24"/>
          <w:szCs w:val="24"/>
        </w:rPr>
        <w:t>ourage the enjoyment of reading</w:t>
      </w:r>
    </w:p>
    <w:p w:rsidR="00A02565" w:rsidRPr="00824BF6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To provide students with information and understand their requirements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>To provide support</w:t>
      </w:r>
      <w:r>
        <w:rPr>
          <w:sz w:val="24"/>
          <w:szCs w:val="24"/>
        </w:rPr>
        <w:t xml:space="preserve">, </w:t>
      </w:r>
      <w:r w:rsidRPr="00FD7EA8">
        <w:rPr>
          <w:sz w:val="24"/>
          <w:szCs w:val="24"/>
        </w:rPr>
        <w:t>advice</w:t>
      </w:r>
      <w:r>
        <w:rPr>
          <w:sz w:val="24"/>
          <w:szCs w:val="24"/>
        </w:rPr>
        <w:t xml:space="preserve"> and information</w:t>
      </w:r>
      <w:r w:rsidRPr="00FD7EA8">
        <w:rPr>
          <w:sz w:val="24"/>
          <w:szCs w:val="24"/>
        </w:rPr>
        <w:t xml:space="preserve"> to teachers, by use of resources, managing</w:t>
      </w:r>
      <w:r>
        <w:rPr>
          <w:sz w:val="24"/>
          <w:szCs w:val="24"/>
        </w:rPr>
        <w:t xml:space="preserve"> effective</w:t>
      </w:r>
      <w:r w:rsidRPr="00FD7EA8">
        <w:rPr>
          <w:sz w:val="24"/>
          <w:szCs w:val="24"/>
        </w:rPr>
        <w:t xml:space="preserve"> diary syste</w:t>
      </w:r>
      <w:r>
        <w:rPr>
          <w:sz w:val="24"/>
          <w:szCs w:val="24"/>
        </w:rPr>
        <w:t>ms, and liaising to establish needs and requirements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>Contribute t</w:t>
      </w:r>
      <w:r>
        <w:rPr>
          <w:sz w:val="24"/>
          <w:szCs w:val="24"/>
        </w:rPr>
        <w:t>o the up to date record keeping</w:t>
      </w:r>
      <w:r w:rsidRPr="00FD7EA8">
        <w:rPr>
          <w:sz w:val="24"/>
          <w:szCs w:val="24"/>
        </w:rPr>
        <w:t xml:space="preserve"> 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>Provide break time, lunchtime facilities – monitored in l</w:t>
      </w:r>
      <w:r>
        <w:rPr>
          <w:sz w:val="24"/>
          <w:szCs w:val="24"/>
        </w:rPr>
        <w:t xml:space="preserve">ine with the </w:t>
      </w:r>
      <w:r w:rsidR="00220DDD">
        <w:rPr>
          <w:sz w:val="24"/>
          <w:szCs w:val="24"/>
        </w:rPr>
        <w:t>Academy</w:t>
      </w:r>
      <w:r>
        <w:rPr>
          <w:sz w:val="24"/>
          <w:szCs w:val="24"/>
        </w:rPr>
        <w:t xml:space="preserve"> guidelines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 xml:space="preserve">Ensure that any clubs are </w:t>
      </w:r>
      <w:r>
        <w:rPr>
          <w:sz w:val="24"/>
          <w:szCs w:val="24"/>
        </w:rPr>
        <w:t>run effectively and efficiently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 xml:space="preserve">Liaise with </w:t>
      </w:r>
      <w:r w:rsidR="00220DDD">
        <w:rPr>
          <w:sz w:val="24"/>
          <w:szCs w:val="24"/>
        </w:rPr>
        <w:t>the Library Supervisor</w:t>
      </w:r>
      <w:r w:rsidRPr="00FD7EA8">
        <w:rPr>
          <w:sz w:val="24"/>
          <w:szCs w:val="24"/>
        </w:rPr>
        <w:t xml:space="preserve"> to ensure that all information </w:t>
      </w:r>
      <w:r>
        <w:rPr>
          <w:sz w:val="24"/>
          <w:szCs w:val="24"/>
        </w:rPr>
        <w:t>is up to date and in good order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>Take responsibility for ensuring that the equipment is in good working order and take ownership in resolving issues e.g.  Reporting IT faults</w:t>
      </w:r>
      <w:r>
        <w:rPr>
          <w:sz w:val="24"/>
          <w:szCs w:val="24"/>
        </w:rPr>
        <w:t>/laptop provision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 xml:space="preserve">Provide up to date notice boards and displays 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 xml:space="preserve">Be aware of any behavioural difficulties and any special requirements/ </w:t>
      </w:r>
      <w:r>
        <w:rPr>
          <w:sz w:val="24"/>
          <w:szCs w:val="24"/>
        </w:rPr>
        <w:t>needs a student may have</w:t>
      </w:r>
    </w:p>
    <w:p w:rsidR="00A02565" w:rsidRPr="00FD7EA8" w:rsidRDefault="00A02565" w:rsidP="00A0256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D7EA8">
        <w:rPr>
          <w:sz w:val="24"/>
          <w:szCs w:val="24"/>
        </w:rPr>
        <w:t>Be prepared to take control and care of students during break and lunc</w:t>
      </w:r>
      <w:r>
        <w:rPr>
          <w:sz w:val="24"/>
          <w:szCs w:val="24"/>
        </w:rPr>
        <w:t xml:space="preserve">htimes and after </w:t>
      </w:r>
      <w:r w:rsidR="00220DDD">
        <w:rPr>
          <w:sz w:val="24"/>
          <w:szCs w:val="24"/>
        </w:rPr>
        <w:t xml:space="preserve">the academy day </w:t>
      </w:r>
      <w:r>
        <w:rPr>
          <w:sz w:val="24"/>
          <w:szCs w:val="24"/>
        </w:rPr>
        <w:t>when open</w:t>
      </w:r>
      <w:r w:rsidRPr="00FD7EA8">
        <w:rPr>
          <w:sz w:val="24"/>
          <w:szCs w:val="24"/>
        </w:rPr>
        <w:t xml:space="preserve"> </w:t>
      </w:r>
    </w:p>
    <w:p w:rsidR="00220DDD" w:rsidRDefault="00A02565" w:rsidP="00220DDD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824BF6">
        <w:rPr>
          <w:sz w:val="24"/>
          <w:szCs w:val="24"/>
        </w:rPr>
        <w:t xml:space="preserve">To assist Library </w:t>
      </w:r>
      <w:r w:rsidR="00220DDD">
        <w:rPr>
          <w:sz w:val="24"/>
          <w:szCs w:val="24"/>
        </w:rPr>
        <w:t>Supervisor</w:t>
      </w:r>
      <w:r w:rsidRPr="00824BF6">
        <w:rPr>
          <w:sz w:val="24"/>
          <w:szCs w:val="24"/>
        </w:rPr>
        <w:t xml:space="preserve"> with any ot</w:t>
      </w:r>
      <w:r>
        <w:rPr>
          <w:sz w:val="24"/>
          <w:szCs w:val="24"/>
        </w:rPr>
        <w:t>her duties that may be required</w:t>
      </w:r>
    </w:p>
    <w:p w:rsidR="00220DDD" w:rsidRPr="00220DDD" w:rsidRDefault="00220DDD" w:rsidP="00220DD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t>Any</w:t>
      </w:r>
      <w:r>
        <w:t xml:space="preserve"> other duties as may be required by the Principal</w:t>
      </w:r>
    </w:p>
    <w:p w:rsidR="00220DDD" w:rsidRPr="00220DDD" w:rsidRDefault="00220DDD" w:rsidP="00220DDD">
      <w:pPr>
        <w:pStyle w:val="NoSpacing"/>
        <w:ind w:left="720"/>
        <w:rPr>
          <w:sz w:val="24"/>
          <w:szCs w:val="24"/>
        </w:rPr>
      </w:pPr>
    </w:p>
    <w:p w:rsidR="00220DDD" w:rsidRDefault="00220DDD" w:rsidP="00220DDD">
      <w:pPr>
        <w:pStyle w:val="Footer"/>
      </w:pPr>
    </w:p>
    <w:p w:rsidR="00220DDD" w:rsidRPr="00220DDD" w:rsidRDefault="00220DDD" w:rsidP="00220DDD">
      <w:pPr>
        <w:pStyle w:val="Footer"/>
        <w:rPr>
          <w:rFonts w:asciiTheme="minorHAnsi" w:hAnsiTheme="minorHAnsi"/>
        </w:rPr>
      </w:pPr>
      <w:r w:rsidRPr="00220DDD">
        <w:rPr>
          <w:rFonts w:asciiTheme="minorHAnsi" w:hAnsiTheme="minorHAnsi"/>
        </w:rPr>
        <w:t>THE DUTIES AND TASKS OUTLINED ABOVE ARE NOT INTENDED TO BE EXHAUSTIVE AND OTHER DUTIES MAY BE REQUIRED FROM TIME TO TIME</w:t>
      </w:r>
    </w:p>
    <w:p w:rsidR="00220DDD" w:rsidRPr="00220DDD" w:rsidRDefault="00220DDD" w:rsidP="00A02565">
      <w:pPr>
        <w:pStyle w:val="NoSpacing"/>
        <w:rPr>
          <w:sz w:val="24"/>
          <w:szCs w:val="24"/>
        </w:rPr>
      </w:pPr>
    </w:p>
    <w:sectPr w:rsidR="00220DDD" w:rsidRPr="00220DDD" w:rsidSect="00286DF2">
      <w:footerReference w:type="default" r:id="rId8"/>
      <w:pgSz w:w="11906" w:h="16838"/>
      <w:pgMar w:top="719" w:right="566" w:bottom="89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61" w:rsidRDefault="00435D61">
      <w:r>
        <w:separator/>
      </w:r>
    </w:p>
  </w:endnote>
  <w:endnote w:type="continuationSeparator" w:id="0">
    <w:p w:rsidR="00435D61" w:rsidRDefault="0043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7B" w:rsidRPr="00286DF2" w:rsidRDefault="0099297B" w:rsidP="00286DF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61" w:rsidRDefault="00435D61">
      <w:r>
        <w:separator/>
      </w:r>
    </w:p>
  </w:footnote>
  <w:footnote w:type="continuationSeparator" w:id="0">
    <w:p w:rsidR="00435D61" w:rsidRDefault="0043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7D5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E6F776A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E767A80"/>
    <w:multiLevelType w:val="hybridMultilevel"/>
    <w:tmpl w:val="2B0274E4"/>
    <w:lvl w:ilvl="0" w:tplc="EF08BBD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5C76"/>
    <w:multiLevelType w:val="hybridMultilevel"/>
    <w:tmpl w:val="EBC214E2"/>
    <w:lvl w:ilvl="0" w:tplc="EF08BBD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2B01E96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D1618B6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1E682B55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17E2A31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24BE386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2B121DDB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5BC25F6"/>
    <w:multiLevelType w:val="singleLevel"/>
    <w:tmpl w:val="6C046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4D1A347D"/>
    <w:multiLevelType w:val="hybridMultilevel"/>
    <w:tmpl w:val="CE58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577DA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786161CB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C2"/>
    <w:rsid w:val="00031F53"/>
    <w:rsid w:val="0007146C"/>
    <w:rsid w:val="00077688"/>
    <w:rsid w:val="0009305A"/>
    <w:rsid w:val="000D40EC"/>
    <w:rsid w:val="00147BB7"/>
    <w:rsid w:val="0019160F"/>
    <w:rsid w:val="001C0E65"/>
    <w:rsid w:val="002118FB"/>
    <w:rsid w:val="00220DDD"/>
    <w:rsid w:val="0022684F"/>
    <w:rsid w:val="00283F69"/>
    <w:rsid w:val="00286DF2"/>
    <w:rsid w:val="002A1F7D"/>
    <w:rsid w:val="002A3E8B"/>
    <w:rsid w:val="002A52BC"/>
    <w:rsid w:val="002F446B"/>
    <w:rsid w:val="00310571"/>
    <w:rsid w:val="00370890"/>
    <w:rsid w:val="00435D61"/>
    <w:rsid w:val="00495EF6"/>
    <w:rsid w:val="004A2C9C"/>
    <w:rsid w:val="004D7022"/>
    <w:rsid w:val="0053515C"/>
    <w:rsid w:val="00567AAC"/>
    <w:rsid w:val="006539AB"/>
    <w:rsid w:val="006A17B3"/>
    <w:rsid w:val="007B577E"/>
    <w:rsid w:val="007C3DF7"/>
    <w:rsid w:val="008429BA"/>
    <w:rsid w:val="00863B00"/>
    <w:rsid w:val="0099297B"/>
    <w:rsid w:val="00A02565"/>
    <w:rsid w:val="00A449BA"/>
    <w:rsid w:val="00A65EC4"/>
    <w:rsid w:val="00A77BA8"/>
    <w:rsid w:val="00B339D0"/>
    <w:rsid w:val="00B63002"/>
    <w:rsid w:val="00B86E7D"/>
    <w:rsid w:val="00C01F9D"/>
    <w:rsid w:val="00CE00A0"/>
    <w:rsid w:val="00CF757E"/>
    <w:rsid w:val="00D12920"/>
    <w:rsid w:val="00D13C32"/>
    <w:rsid w:val="00DA6A7F"/>
    <w:rsid w:val="00E9730F"/>
    <w:rsid w:val="00EA6E4A"/>
    <w:rsid w:val="00ED0CA8"/>
    <w:rsid w:val="00EE4C8B"/>
    <w:rsid w:val="00F10A10"/>
    <w:rsid w:val="00FA2147"/>
    <w:rsid w:val="00FA30EA"/>
    <w:rsid w:val="00FC5FC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46A11D-2B49-4CB8-AAAB-CAA1516F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A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6DF2"/>
    <w:pPr>
      <w:keepNext/>
      <w:outlineLvl w:val="0"/>
    </w:pPr>
    <w:rPr>
      <w:rFonts w:ascii="Arial" w:hAnsi="Arial"/>
      <w:b/>
      <w:lang w:eastAsia="en-GB"/>
    </w:rPr>
  </w:style>
  <w:style w:type="paragraph" w:styleId="Heading3">
    <w:name w:val="heading 3"/>
    <w:basedOn w:val="Normal"/>
    <w:next w:val="Normal"/>
    <w:qFormat/>
    <w:rsid w:val="00286DF2"/>
    <w:pPr>
      <w:keepNext/>
      <w:ind w:left="720"/>
      <w:outlineLvl w:val="2"/>
    </w:pPr>
    <w:rPr>
      <w:rFonts w:ascii="Arial" w:hAnsi="Arial"/>
      <w:u w:val="single"/>
      <w:lang w:eastAsia="en-GB"/>
    </w:rPr>
  </w:style>
  <w:style w:type="paragraph" w:styleId="Heading4">
    <w:name w:val="heading 4"/>
    <w:basedOn w:val="Normal"/>
    <w:next w:val="Normal"/>
    <w:qFormat/>
    <w:rsid w:val="00286DF2"/>
    <w:pPr>
      <w:keepNext/>
      <w:ind w:left="720"/>
      <w:outlineLvl w:val="3"/>
    </w:pPr>
    <w:rPr>
      <w:rFonts w:ascii="Arial" w:hAnsi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3E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3E8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86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E4A"/>
    <w:pPr>
      <w:ind w:left="720"/>
      <w:contextualSpacing/>
    </w:pPr>
  </w:style>
  <w:style w:type="paragraph" w:styleId="NoSpacing">
    <w:name w:val="No Spacing"/>
    <w:uiPriority w:val="1"/>
    <w:qFormat/>
    <w:rsid w:val="00A025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0D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4BF48341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 School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admgso</dc:creator>
  <cp:keywords/>
  <dc:description/>
  <cp:lastModifiedBy>P. Gibson</cp:lastModifiedBy>
  <cp:revision>3</cp:revision>
  <cp:lastPrinted>2010-11-23T13:29:00Z</cp:lastPrinted>
  <dcterms:created xsi:type="dcterms:W3CDTF">2017-06-15T13:17:00Z</dcterms:created>
  <dcterms:modified xsi:type="dcterms:W3CDTF">2017-06-15T13:19:00Z</dcterms:modified>
</cp:coreProperties>
</file>