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2101" w14:textId="77777777" w:rsidR="001B7A9F" w:rsidRDefault="001B7A9F" w:rsidP="0089535F">
      <w:pPr>
        <w:pStyle w:val="NoSpacing"/>
        <w:spacing w:line="259" w:lineRule="auto"/>
        <w:rPr>
          <w:rFonts w:asciiTheme="majorHAnsi" w:eastAsia="Source Sans Pro" w:hAnsiTheme="majorHAnsi" w:cs="Source Sans Pro"/>
        </w:rPr>
      </w:pPr>
      <w:bookmarkStart w:id="0" w:name="_GoBack"/>
      <w:bookmarkEnd w:id="0"/>
    </w:p>
    <w:p w14:paraId="2B45308F" w14:textId="77777777" w:rsidR="001B7A9F" w:rsidRDefault="001B7A9F" w:rsidP="0089535F">
      <w:pPr>
        <w:pStyle w:val="NoSpacing"/>
        <w:spacing w:line="259" w:lineRule="auto"/>
        <w:rPr>
          <w:rFonts w:asciiTheme="majorHAnsi" w:eastAsia="Source Sans Pro" w:hAnsiTheme="majorHAnsi" w:cs="Source Sans Pro"/>
        </w:rPr>
      </w:pPr>
    </w:p>
    <w:p w14:paraId="1CD89B02" w14:textId="0E77F6D6" w:rsidR="0089535F" w:rsidRPr="00BA6E7A" w:rsidRDefault="00D00674" w:rsidP="0089535F">
      <w:pPr>
        <w:pStyle w:val="NoSpacing"/>
        <w:spacing w:line="259" w:lineRule="auto"/>
        <w:rPr>
          <w:rFonts w:asciiTheme="majorHAnsi" w:eastAsia="Source Sans Pro" w:hAnsiTheme="majorHAnsi" w:cs="Source Sans Pro"/>
        </w:rPr>
      </w:pPr>
      <w:r>
        <w:rPr>
          <w:rFonts w:asciiTheme="majorHAnsi" w:eastAsia="Source Sans Pro" w:hAnsiTheme="majorHAnsi" w:cs="Source Sans Pro"/>
        </w:rPr>
        <w:t>O</w:t>
      </w:r>
      <w:r w:rsidR="00F94597">
        <w:rPr>
          <w:rFonts w:asciiTheme="majorHAnsi" w:eastAsia="Source Sans Pro" w:hAnsiTheme="majorHAnsi" w:cs="Source Sans Pro"/>
        </w:rPr>
        <w:t>ctober</w:t>
      </w:r>
      <w:r w:rsidR="00923C80">
        <w:rPr>
          <w:rFonts w:asciiTheme="majorHAnsi" w:eastAsia="Source Sans Pro" w:hAnsiTheme="majorHAnsi" w:cs="Source Sans Pro"/>
        </w:rPr>
        <w:t xml:space="preserve"> </w:t>
      </w:r>
      <w:r w:rsidR="0089535F" w:rsidRPr="00BA6E7A">
        <w:rPr>
          <w:rFonts w:asciiTheme="majorHAnsi" w:eastAsia="Source Sans Pro" w:hAnsiTheme="majorHAnsi" w:cs="Source Sans Pro"/>
        </w:rPr>
        <w:t>2019</w:t>
      </w:r>
    </w:p>
    <w:p w14:paraId="1CD89B03" w14:textId="77777777" w:rsidR="0089535F" w:rsidRPr="00BA6E7A" w:rsidRDefault="0089535F" w:rsidP="0089535F">
      <w:pPr>
        <w:pStyle w:val="NoSpacing"/>
        <w:rPr>
          <w:rFonts w:asciiTheme="majorHAnsi" w:eastAsia="Source Sans Pro" w:hAnsiTheme="majorHAnsi" w:cs="Source Sans Pro"/>
        </w:rPr>
      </w:pPr>
    </w:p>
    <w:p w14:paraId="1CD89B04" w14:textId="77777777" w:rsidR="0089535F" w:rsidRPr="00BA6E7A" w:rsidRDefault="0089535F" w:rsidP="0089535F">
      <w:pPr>
        <w:pStyle w:val="NoSpacing"/>
        <w:rPr>
          <w:rFonts w:asciiTheme="majorHAnsi" w:eastAsia="Source Sans Pro" w:hAnsiTheme="majorHAnsi" w:cs="Source Sans Pro"/>
        </w:rPr>
      </w:pPr>
      <w:r w:rsidRPr="00BA6E7A">
        <w:rPr>
          <w:rFonts w:asciiTheme="majorHAnsi" w:eastAsia="Source Sans Pro" w:hAnsiTheme="majorHAnsi" w:cs="Source Sans Pro"/>
        </w:rPr>
        <w:t>Dear Colleague,</w:t>
      </w:r>
    </w:p>
    <w:p w14:paraId="1CD89B05" w14:textId="77777777" w:rsidR="0089535F" w:rsidRPr="00BA6E7A" w:rsidRDefault="0089535F" w:rsidP="0089535F">
      <w:pPr>
        <w:pStyle w:val="NoSpacing"/>
        <w:rPr>
          <w:rFonts w:asciiTheme="majorHAnsi" w:eastAsia="Source Sans Pro" w:hAnsiTheme="majorHAnsi" w:cs="Source Sans Pro"/>
        </w:rPr>
      </w:pPr>
    </w:p>
    <w:p w14:paraId="1CD89B06" w14:textId="77777777" w:rsidR="0089535F" w:rsidRPr="00BA6E7A" w:rsidRDefault="0089535F" w:rsidP="0089535F">
      <w:pPr>
        <w:pStyle w:val="NoSpacing"/>
        <w:rPr>
          <w:rFonts w:asciiTheme="majorHAnsi" w:eastAsia="Source Sans Pro" w:hAnsiTheme="majorHAnsi" w:cs="Source Sans Pro"/>
        </w:rPr>
      </w:pPr>
      <w:r w:rsidRPr="00BA6E7A">
        <w:rPr>
          <w:rFonts w:asciiTheme="majorHAnsi" w:eastAsia="Source Sans Pro" w:hAnsiTheme="majorHAnsi" w:cs="Source Sans Pro"/>
        </w:rPr>
        <w:t xml:space="preserve">Welcome to </w:t>
      </w:r>
      <w:proofErr w:type="spellStart"/>
      <w:r w:rsidRPr="00BA6E7A">
        <w:rPr>
          <w:rFonts w:asciiTheme="majorHAnsi" w:eastAsia="Source Sans Pro" w:hAnsiTheme="majorHAnsi" w:cs="Source Sans Pro"/>
        </w:rPr>
        <w:t>Ladybridge</w:t>
      </w:r>
      <w:proofErr w:type="spellEnd"/>
      <w:r w:rsidRPr="00BA6E7A">
        <w:rPr>
          <w:rFonts w:asciiTheme="majorHAnsi" w:eastAsia="Source Sans Pro" w:hAnsiTheme="majorHAnsi" w:cs="Source Sans Pro"/>
        </w:rPr>
        <w:t xml:space="preserve"> High School.</w:t>
      </w:r>
    </w:p>
    <w:p w14:paraId="1CD89B07" w14:textId="77777777" w:rsidR="0089535F" w:rsidRPr="00BA6E7A" w:rsidRDefault="0089535F" w:rsidP="0089535F">
      <w:pPr>
        <w:pStyle w:val="NoSpacing"/>
        <w:rPr>
          <w:rFonts w:asciiTheme="majorHAnsi" w:eastAsia="Source Sans Pro" w:hAnsiTheme="majorHAnsi" w:cs="Source Sans Pro"/>
        </w:rPr>
      </w:pPr>
    </w:p>
    <w:p w14:paraId="1CD89B08" w14:textId="34B3C910" w:rsidR="0089535F" w:rsidRPr="00BA6E7A" w:rsidRDefault="0089535F" w:rsidP="0089535F">
      <w:pPr>
        <w:pStyle w:val="NoSpacing"/>
        <w:rPr>
          <w:rFonts w:asciiTheme="majorHAnsi" w:eastAsia="Source Sans Pro" w:hAnsiTheme="majorHAnsi" w:cs="Source Sans Pro"/>
        </w:rPr>
      </w:pPr>
      <w:r w:rsidRPr="00BA6E7A">
        <w:rPr>
          <w:rFonts w:asciiTheme="majorHAnsi" w:eastAsia="Source Sans Pro" w:hAnsiTheme="majorHAnsi" w:cs="Source Sans Pro"/>
        </w:rPr>
        <w:t xml:space="preserve">I am delighted that you have chosen to request the details for the post of </w:t>
      </w:r>
      <w:r w:rsidR="00F94597">
        <w:rPr>
          <w:rFonts w:asciiTheme="majorHAnsi" w:eastAsia="Source Sans Pro" w:hAnsiTheme="majorHAnsi" w:cs="Source Sans Pro"/>
        </w:rPr>
        <w:t xml:space="preserve">Learning Director </w:t>
      </w:r>
      <w:r w:rsidR="00F906E0">
        <w:rPr>
          <w:rFonts w:asciiTheme="majorHAnsi" w:eastAsia="Source Sans Pro" w:hAnsiTheme="majorHAnsi" w:cs="Source Sans Pro"/>
        </w:rPr>
        <w:t>for Mathematics</w:t>
      </w:r>
      <w:r w:rsidRPr="00BA6E7A">
        <w:rPr>
          <w:rFonts w:asciiTheme="majorHAnsi" w:eastAsia="Source Sans Pro" w:hAnsiTheme="majorHAnsi" w:cs="Source Sans Pro"/>
        </w:rPr>
        <w:t xml:space="preserve">, a key post at this very special school. </w:t>
      </w:r>
    </w:p>
    <w:p w14:paraId="1CD89B09" w14:textId="77777777" w:rsidR="0089535F" w:rsidRPr="00BA6E7A" w:rsidRDefault="0089535F" w:rsidP="0089535F">
      <w:pPr>
        <w:pStyle w:val="NoSpacing"/>
        <w:rPr>
          <w:rFonts w:asciiTheme="majorHAnsi" w:eastAsia="Source Sans Pro" w:hAnsiTheme="majorHAnsi" w:cs="Source Sans Pro"/>
        </w:rPr>
      </w:pPr>
    </w:p>
    <w:p w14:paraId="1CD89B0A" w14:textId="77777777" w:rsidR="0089535F" w:rsidRPr="00BA6E7A" w:rsidRDefault="00923C80" w:rsidP="0089535F">
      <w:pPr>
        <w:pStyle w:val="NoSpacing"/>
        <w:rPr>
          <w:rFonts w:asciiTheme="majorHAnsi" w:eastAsia="Source Sans Pro" w:hAnsiTheme="majorHAnsi" w:cs="Source Sans Pro"/>
        </w:rPr>
      </w:pPr>
      <w:r>
        <w:rPr>
          <w:rFonts w:asciiTheme="majorHAnsi" w:eastAsia="Source Sans Pro" w:hAnsiTheme="majorHAnsi" w:cs="Source Sans Pro"/>
        </w:rPr>
        <w:t>I took</w:t>
      </w:r>
      <w:r w:rsidR="0089535F" w:rsidRPr="00BA6E7A">
        <w:rPr>
          <w:rFonts w:asciiTheme="majorHAnsi" w:eastAsia="Source Sans Pro" w:hAnsiTheme="majorHAnsi" w:cs="Source Sans Pro"/>
        </w:rPr>
        <w:t xml:space="preserve"> up the post of Headteacher at </w:t>
      </w:r>
      <w:proofErr w:type="spellStart"/>
      <w:r w:rsidR="0089535F" w:rsidRPr="00BA6E7A">
        <w:rPr>
          <w:rFonts w:asciiTheme="majorHAnsi" w:eastAsia="Source Sans Pro" w:hAnsiTheme="majorHAnsi" w:cs="Source Sans Pro"/>
        </w:rPr>
        <w:t>Ladybridge</w:t>
      </w:r>
      <w:proofErr w:type="spellEnd"/>
      <w:r w:rsidR="0089535F" w:rsidRPr="00BA6E7A">
        <w:rPr>
          <w:rFonts w:asciiTheme="majorHAnsi" w:eastAsia="Source Sans Pro" w:hAnsiTheme="majorHAnsi" w:cs="Source Sans Pro"/>
        </w:rPr>
        <w:t xml:space="preserve"> High School in the summer term 2019.  It is a privilege to get the opportunity to lead this diverse, happy and successful school.</w:t>
      </w:r>
    </w:p>
    <w:p w14:paraId="1CD89B0B" w14:textId="77777777" w:rsidR="0089535F" w:rsidRPr="00BA6E7A" w:rsidRDefault="0089535F" w:rsidP="0089535F">
      <w:pPr>
        <w:pStyle w:val="NoSpacing"/>
        <w:rPr>
          <w:rFonts w:asciiTheme="majorHAnsi" w:eastAsia="Source Sans Pro" w:hAnsiTheme="majorHAnsi" w:cs="Source Sans Pro"/>
        </w:rPr>
      </w:pPr>
    </w:p>
    <w:p w14:paraId="1CD89B0C" w14:textId="77777777" w:rsidR="0089535F" w:rsidRPr="00BA6E7A" w:rsidRDefault="0089535F" w:rsidP="0089535F">
      <w:pPr>
        <w:pStyle w:val="NoSpacing"/>
        <w:rPr>
          <w:rFonts w:asciiTheme="majorHAnsi" w:eastAsia="Source Sans Pro" w:hAnsiTheme="majorHAnsi" w:cs="Source Sans Pro"/>
        </w:rPr>
      </w:pPr>
      <w:r w:rsidRPr="00BA6E7A">
        <w:rPr>
          <w:rFonts w:asciiTheme="majorHAnsi" w:eastAsia="Source Sans Pro" w:hAnsiTheme="majorHAnsi" w:cs="Source Sans Pro"/>
        </w:rPr>
        <w:t xml:space="preserve">In all, over 37 different languages are spoken at </w:t>
      </w:r>
      <w:proofErr w:type="spellStart"/>
      <w:r w:rsidRPr="00BA6E7A">
        <w:rPr>
          <w:rFonts w:asciiTheme="majorHAnsi" w:eastAsia="Source Sans Pro" w:hAnsiTheme="majorHAnsi" w:cs="Source Sans Pro"/>
        </w:rPr>
        <w:t>Ladybridge</w:t>
      </w:r>
      <w:proofErr w:type="spellEnd"/>
      <w:r w:rsidRPr="00BA6E7A">
        <w:rPr>
          <w:rFonts w:asciiTheme="majorHAnsi" w:eastAsia="Source Sans Pro" w:hAnsiTheme="majorHAnsi" w:cs="Source Sans Pro"/>
        </w:rPr>
        <w:t xml:space="preserve"> High School.  We are extremely proud of our rich diversity and the warmth of relationships right across the school.  In the words of one of our learners during the 2017 Ofsted Inspection, “</w:t>
      </w:r>
      <w:proofErr w:type="spellStart"/>
      <w:r w:rsidRPr="00BA6E7A">
        <w:rPr>
          <w:rFonts w:asciiTheme="majorHAnsi" w:eastAsia="Source Sans Pro" w:hAnsiTheme="majorHAnsi" w:cs="Source Sans Pro"/>
        </w:rPr>
        <w:t>Ladybridge</w:t>
      </w:r>
      <w:proofErr w:type="spellEnd"/>
      <w:r w:rsidRPr="00BA6E7A">
        <w:rPr>
          <w:rFonts w:asciiTheme="majorHAnsi" w:eastAsia="Source Sans Pro" w:hAnsiTheme="majorHAnsi" w:cs="Source Sans Pro"/>
        </w:rPr>
        <w:t xml:space="preserve"> is a big multicultural family where we all get along.” </w:t>
      </w:r>
    </w:p>
    <w:p w14:paraId="1CD89B0D" w14:textId="77777777" w:rsidR="0089535F" w:rsidRPr="00BA6E7A" w:rsidRDefault="0089535F" w:rsidP="0089535F">
      <w:pPr>
        <w:pStyle w:val="NoSpacing"/>
        <w:rPr>
          <w:rFonts w:asciiTheme="majorHAnsi" w:eastAsia="Source Sans Pro" w:hAnsiTheme="majorHAnsi" w:cs="Source Sans Pro"/>
        </w:rPr>
      </w:pPr>
    </w:p>
    <w:p w14:paraId="1CD89B0E" w14:textId="77777777" w:rsidR="0089535F" w:rsidRPr="00BA6E7A" w:rsidRDefault="0089535F" w:rsidP="0089535F">
      <w:pPr>
        <w:pStyle w:val="NoSpacing"/>
        <w:rPr>
          <w:rFonts w:asciiTheme="majorHAnsi" w:eastAsia="Source Sans Pro" w:hAnsiTheme="majorHAnsi" w:cs="Source Sans Pro"/>
        </w:rPr>
      </w:pPr>
      <w:r w:rsidRPr="00BA6E7A">
        <w:rPr>
          <w:rFonts w:asciiTheme="majorHAnsi" w:eastAsia="Source Sans Pro" w:hAnsiTheme="majorHAnsi" w:cs="Source Sans Pro"/>
        </w:rPr>
        <w:t xml:space="preserve">The climate and culture of </w:t>
      </w:r>
      <w:proofErr w:type="spellStart"/>
      <w:r w:rsidRPr="00BA6E7A">
        <w:rPr>
          <w:rFonts w:asciiTheme="majorHAnsi" w:eastAsia="Source Sans Pro" w:hAnsiTheme="majorHAnsi" w:cs="Source Sans Pro"/>
        </w:rPr>
        <w:t>Ladybridge</w:t>
      </w:r>
      <w:proofErr w:type="spellEnd"/>
      <w:r w:rsidRPr="00BA6E7A">
        <w:rPr>
          <w:rFonts w:asciiTheme="majorHAnsi" w:eastAsia="Source Sans Pro" w:hAnsiTheme="majorHAnsi" w:cs="Source Sans Pro"/>
        </w:rPr>
        <w:t xml:space="preserve"> High School is extremely positive.  Staff are committed to ‘going the extra mile’ and learners appreciate this.  Visitors to the school often remark upon the school’s sense of warmth, of purpose and of pride. </w:t>
      </w:r>
    </w:p>
    <w:p w14:paraId="1CD89B0F" w14:textId="77777777" w:rsidR="0089535F" w:rsidRPr="00BA6E7A" w:rsidRDefault="0089535F" w:rsidP="0089535F">
      <w:pPr>
        <w:pStyle w:val="NoSpacing"/>
        <w:rPr>
          <w:rFonts w:asciiTheme="majorHAnsi" w:eastAsia="Source Sans Pro" w:hAnsiTheme="majorHAnsi" w:cs="Source Sans Pro"/>
        </w:rPr>
      </w:pPr>
    </w:p>
    <w:p w14:paraId="1CD89B10" w14:textId="77777777" w:rsidR="0089535F" w:rsidRPr="00BA6E7A" w:rsidRDefault="0089535F" w:rsidP="0089535F">
      <w:pPr>
        <w:pStyle w:val="NoSpacing"/>
        <w:rPr>
          <w:rFonts w:asciiTheme="majorHAnsi" w:eastAsia="Source Sans Pro" w:hAnsiTheme="majorHAnsi" w:cs="Source Sans Pro"/>
        </w:rPr>
      </w:pPr>
      <w:r w:rsidRPr="00BA6E7A">
        <w:rPr>
          <w:rFonts w:asciiTheme="majorHAnsi" w:eastAsia="Source Sans Pro" w:hAnsiTheme="majorHAnsi" w:cs="Source Sans Pro"/>
        </w:rPr>
        <w:t xml:space="preserve">There are significant opportunities for professional learning and development for the successful candidate.  We aspire to be an ‘evidence-informed’ school where teachers are encouraged to read, research, and take calculated risks in the classroom.  Our mission is to ensure our learners leave us with excellent academic outcomes through a holistic education that prepares them for life.  </w:t>
      </w:r>
    </w:p>
    <w:p w14:paraId="1CD89B11" w14:textId="77777777" w:rsidR="0089535F" w:rsidRPr="00BA6E7A" w:rsidRDefault="0089535F" w:rsidP="0089535F">
      <w:pPr>
        <w:pStyle w:val="NoSpacing"/>
        <w:rPr>
          <w:rFonts w:asciiTheme="majorHAnsi" w:eastAsia="Source Sans Pro" w:hAnsiTheme="majorHAnsi" w:cs="Source Sans Pro"/>
        </w:rPr>
      </w:pPr>
    </w:p>
    <w:p w14:paraId="1CD89B12" w14:textId="4BE3FA25" w:rsidR="0089535F" w:rsidRPr="00BA6E7A" w:rsidRDefault="0089535F" w:rsidP="0089535F">
      <w:pPr>
        <w:pStyle w:val="NoSpacing"/>
        <w:rPr>
          <w:rFonts w:asciiTheme="majorHAnsi" w:eastAsia="Source Sans Pro" w:hAnsiTheme="majorHAnsi" w:cs="Source Sans Pro"/>
        </w:rPr>
      </w:pPr>
      <w:r w:rsidRPr="00BA6E7A">
        <w:rPr>
          <w:rFonts w:asciiTheme="majorHAnsi" w:eastAsia="Source Sans Pro" w:hAnsiTheme="majorHAnsi" w:cs="Source Sans Pro"/>
        </w:rPr>
        <w:t xml:space="preserve">There is no doubt that </w:t>
      </w:r>
      <w:proofErr w:type="spellStart"/>
      <w:r w:rsidRPr="00BA6E7A">
        <w:rPr>
          <w:rFonts w:asciiTheme="majorHAnsi" w:eastAsia="Source Sans Pro" w:hAnsiTheme="majorHAnsi" w:cs="Source Sans Pro"/>
        </w:rPr>
        <w:t>Ladybridge</w:t>
      </w:r>
      <w:proofErr w:type="spellEnd"/>
      <w:r w:rsidRPr="00BA6E7A">
        <w:rPr>
          <w:rFonts w:asciiTheme="majorHAnsi" w:eastAsia="Source Sans Pro" w:hAnsiTheme="majorHAnsi" w:cs="Source Sans Pro"/>
        </w:rPr>
        <w:t xml:space="preserve"> High School has an exciting future ahead of it.  The </w:t>
      </w:r>
      <w:r w:rsidR="00E3443E">
        <w:rPr>
          <w:rFonts w:asciiTheme="majorHAnsi" w:eastAsia="Source Sans Pro" w:hAnsiTheme="majorHAnsi" w:cs="Source Sans Pro"/>
        </w:rPr>
        <w:t>Learning Director for Mathematics</w:t>
      </w:r>
      <w:r w:rsidRPr="00BA6E7A">
        <w:rPr>
          <w:rFonts w:asciiTheme="majorHAnsi" w:eastAsia="Source Sans Pro" w:hAnsiTheme="majorHAnsi" w:cs="Source Sans Pro"/>
        </w:rPr>
        <w:t xml:space="preserve"> is a key post for us at a time when the school embarks on a new chapter in its history.   Please do not hesitate to get in touch if you would like to visit the school prior to </w:t>
      </w:r>
      <w:proofErr w:type="gramStart"/>
      <w:r w:rsidRPr="00BA6E7A">
        <w:rPr>
          <w:rFonts w:asciiTheme="majorHAnsi" w:eastAsia="Source Sans Pro" w:hAnsiTheme="majorHAnsi" w:cs="Source Sans Pro"/>
        </w:rPr>
        <w:t>submitting an application</w:t>
      </w:r>
      <w:proofErr w:type="gramEnd"/>
      <w:r w:rsidRPr="00BA6E7A">
        <w:rPr>
          <w:rFonts w:asciiTheme="majorHAnsi" w:eastAsia="Source Sans Pro" w:hAnsiTheme="majorHAnsi" w:cs="Source Sans Pro"/>
        </w:rPr>
        <w:t>.</w:t>
      </w:r>
    </w:p>
    <w:p w14:paraId="1CD89B13" w14:textId="77777777" w:rsidR="0089535F" w:rsidRPr="00BA6E7A" w:rsidRDefault="0089535F" w:rsidP="0089535F">
      <w:pPr>
        <w:pStyle w:val="NoSpacing"/>
        <w:rPr>
          <w:rFonts w:asciiTheme="majorHAnsi" w:eastAsia="Source Sans Pro" w:hAnsiTheme="majorHAnsi" w:cs="Source Sans Pro"/>
        </w:rPr>
      </w:pPr>
    </w:p>
    <w:p w14:paraId="1CD89B14" w14:textId="77777777" w:rsidR="0089535F" w:rsidRPr="00BA6E7A" w:rsidRDefault="0089535F" w:rsidP="0089535F">
      <w:pPr>
        <w:pStyle w:val="NoSpacing"/>
        <w:rPr>
          <w:rFonts w:asciiTheme="majorHAnsi" w:eastAsia="Source Sans Pro" w:hAnsiTheme="majorHAnsi" w:cs="Source Sans Pro"/>
        </w:rPr>
      </w:pPr>
      <w:r w:rsidRPr="00BA6E7A">
        <w:rPr>
          <w:rFonts w:asciiTheme="majorHAnsi" w:eastAsia="Source Sans Pro" w:hAnsiTheme="majorHAnsi" w:cs="Source Sans Pro"/>
        </w:rPr>
        <w:t xml:space="preserve">With best wishes, </w:t>
      </w:r>
    </w:p>
    <w:p w14:paraId="1CD89B15" w14:textId="77777777" w:rsidR="0089535F" w:rsidRPr="00BA6E7A" w:rsidRDefault="0089535F" w:rsidP="0089535F">
      <w:pPr>
        <w:pStyle w:val="NoSpacing"/>
        <w:rPr>
          <w:rFonts w:asciiTheme="majorHAnsi" w:eastAsia="Source Sans Pro" w:hAnsiTheme="majorHAnsi" w:cs="Source Sans Pro"/>
        </w:rPr>
      </w:pPr>
    </w:p>
    <w:p w14:paraId="1CD89B16" w14:textId="77777777" w:rsidR="0089535F" w:rsidRPr="00BA6E7A" w:rsidRDefault="0089535F" w:rsidP="0089535F">
      <w:pPr>
        <w:pStyle w:val="NoSpacing"/>
        <w:rPr>
          <w:rFonts w:asciiTheme="majorHAnsi" w:eastAsia="Source Sans Pro" w:hAnsiTheme="majorHAnsi" w:cs="Source Sans Pro"/>
        </w:rPr>
      </w:pPr>
    </w:p>
    <w:p w14:paraId="1CD89B17" w14:textId="77777777" w:rsidR="0089535F" w:rsidRPr="00BA6E7A" w:rsidRDefault="0089535F" w:rsidP="0089535F">
      <w:pPr>
        <w:pStyle w:val="NoSpacing"/>
        <w:rPr>
          <w:rFonts w:asciiTheme="majorHAnsi" w:eastAsia="Source Sans Pro" w:hAnsiTheme="majorHAnsi" w:cs="Source Sans Pro"/>
        </w:rPr>
      </w:pPr>
    </w:p>
    <w:p w14:paraId="1CD89B18" w14:textId="77777777" w:rsidR="0089535F" w:rsidRPr="00BA6E7A" w:rsidRDefault="0089535F" w:rsidP="0089535F">
      <w:pPr>
        <w:pStyle w:val="NoSpacing"/>
        <w:spacing w:line="259" w:lineRule="auto"/>
        <w:rPr>
          <w:rFonts w:asciiTheme="majorHAnsi" w:eastAsia="Source Sans Pro" w:hAnsiTheme="majorHAnsi" w:cs="Source Sans Pro"/>
        </w:rPr>
      </w:pPr>
      <w:r w:rsidRPr="00BA6E7A">
        <w:rPr>
          <w:rFonts w:asciiTheme="majorHAnsi" w:eastAsia="Source Sans Pro" w:hAnsiTheme="majorHAnsi" w:cs="Source Sans Pro"/>
        </w:rPr>
        <w:t>Patrick Russell</w:t>
      </w:r>
    </w:p>
    <w:p w14:paraId="1CD89B19" w14:textId="77777777" w:rsidR="0089535F" w:rsidRPr="00BA6E7A" w:rsidRDefault="0089535F" w:rsidP="0089535F">
      <w:pPr>
        <w:pStyle w:val="NoSpacing"/>
        <w:rPr>
          <w:rFonts w:asciiTheme="majorHAnsi" w:eastAsia="Source Sans Pro" w:hAnsiTheme="majorHAnsi" w:cs="Source Sans Pro"/>
        </w:rPr>
      </w:pPr>
      <w:r w:rsidRPr="00BA6E7A">
        <w:rPr>
          <w:rFonts w:asciiTheme="majorHAnsi" w:eastAsia="Source Sans Pro" w:hAnsiTheme="majorHAnsi" w:cs="Source Sans Pro"/>
        </w:rPr>
        <w:t>Headteacher</w:t>
      </w:r>
    </w:p>
    <w:p w14:paraId="1CD89B1A" w14:textId="77777777" w:rsidR="0089535F" w:rsidRPr="00294252" w:rsidRDefault="0089535F" w:rsidP="00AB4263">
      <w:pPr>
        <w:rPr>
          <w:rFonts w:ascii="Times New Roman" w:hAnsi="Times New Roman" w:cs="Times New Roman"/>
          <w:sz w:val="24"/>
          <w:szCs w:val="24"/>
        </w:rPr>
      </w:pPr>
    </w:p>
    <w:sectPr w:rsidR="0089535F" w:rsidRPr="00294252" w:rsidSect="00D41A2C">
      <w:headerReference w:type="default" r:id="rId10"/>
      <w:footerReference w:type="default" r:id="rId11"/>
      <w:pgSz w:w="11906" w:h="16838"/>
      <w:pgMar w:top="1134" w:right="1134" w:bottom="1134" w:left="1134" w:header="153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E2C48" w14:textId="77777777" w:rsidR="00D009ED" w:rsidRDefault="00D009ED" w:rsidP="000C3D65">
      <w:pPr>
        <w:spacing w:after="0" w:line="240" w:lineRule="auto"/>
      </w:pPr>
      <w:r>
        <w:separator/>
      </w:r>
    </w:p>
  </w:endnote>
  <w:endnote w:type="continuationSeparator" w:id="0">
    <w:p w14:paraId="2070561E" w14:textId="77777777" w:rsidR="00D009ED" w:rsidRDefault="00D009ED" w:rsidP="000C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9B23" w14:textId="77777777" w:rsidR="000C3D65" w:rsidRDefault="000C3D65">
    <w:pPr>
      <w:pStyle w:val="Footer"/>
    </w:pPr>
    <w:r>
      <w:rPr>
        <w:noProof/>
        <w:lang w:eastAsia="en-GB"/>
      </w:rPr>
      <w:drawing>
        <wp:anchor distT="0" distB="0" distL="114300" distR="114300" simplePos="0" relativeHeight="251658240" behindDoc="1" locked="0" layoutInCell="1" allowOverlap="1" wp14:anchorId="1CD89B2C" wp14:editId="1CD89B2D">
          <wp:simplePos x="0" y="0"/>
          <wp:positionH relativeFrom="column">
            <wp:posOffset>-600075</wp:posOffset>
          </wp:positionH>
          <wp:positionV relativeFrom="paragraph">
            <wp:posOffset>-80010</wp:posOffset>
          </wp:positionV>
          <wp:extent cx="7200900" cy="645416"/>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0" cy="6454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49C5F" w14:textId="77777777" w:rsidR="00D009ED" w:rsidRDefault="00D009ED" w:rsidP="000C3D65">
      <w:pPr>
        <w:spacing w:after="0" w:line="240" w:lineRule="auto"/>
      </w:pPr>
      <w:r>
        <w:separator/>
      </w:r>
    </w:p>
  </w:footnote>
  <w:footnote w:type="continuationSeparator" w:id="0">
    <w:p w14:paraId="0CDEF6DF" w14:textId="77777777" w:rsidR="00D009ED" w:rsidRDefault="00D009ED" w:rsidP="000C3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9B20" w14:textId="0293F589" w:rsidR="00AB3776" w:rsidRDefault="00C12D4D">
    <w:pPr>
      <w:pStyle w:val="Header"/>
    </w:pPr>
    <w:r>
      <w:rPr>
        <w:noProof/>
        <w:lang w:eastAsia="en-GB"/>
      </w:rPr>
      <mc:AlternateContent>
        <mc:Choice Requires="wps">
          <w:drawing>
            <wp:anchor distT="45720" distB="45720" distL="114300" distR="114300" simplePos="0" relativeHeight="251661312" behindDoc="0" locked="0" layoutInCell="1" allowOverlap="1" wp14:anchorId="1CD89B2A" wp14:editId="58E66DDC">
              <wp:simplePos x="0" y="0"/>
              <wp:positionH relativeFrom="column">
                <wp:posOffset>4023360</wp:posOffset>
              </wp:positionH>
              <wp:positionV relativeFrom="paragraph">
                <wp:posOffset>6985</wp:posOffset>
              </wp:positionV>
              <wp:extent cx="113347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90600"/>
                      </a:xfrm>
                      <a:prstGeom prst="rect">
                        <a:avLst/>
                      </a:prstGeom>
                      <a:solidFill>
                        <a:srgbClr val="FFFFFF"/>
                      </a:solidFill>
                      <a:ln w="9525">
                        <a:noFill/>
                        <a:miter lim="800000"/>
                        <a:headEnd/>
                        <a:tailEnd/>
                      </a:ln>
                    </wps:spPr>
                    <wps:txbx>
                      <w:txbxContent>
                        <w:p w14:paraId="1CD89B33" w14:textId="77777777" w:rsidR="00A658E4" w:rsidRDefault="00A658E4" w:rsidP="002A3E9B">
                          <w:pPr>
                            <w:spacing w:after="60" w:line="240" w:lineRule="auto"/>
                            <w:rPr>
                              <w:rFonts w:ascii="Baskerville Old Face" w:hAnsi="Baskerville Old Face"/>
                              <w:color w:val="767171" w:themeColor="background2" w:themeShade="80"/>
                              <w:sz w:val="18"/>
                            </w:rPr>
                          </w:pPr>
                          <w:r w:rsidRPr="00A658E4">
                            <w:rPr>
                              <w:rFonts w:ascii="Baskerville Old Face" w:hAnsi="Baskerville Old Face"/>
                              <w:color w:val="767171" w:themeColor="background2" w:themeShade="80"/>
                              <w:sz w:val="18"/>
                            </w:rPr>
                            <w:t>Address</w:t>
                          </w:r>
                        </w:p>
                        <w:p w14:paraId="1CD89B34" w14:textId="77777777" w:rsidR="00A658E4" w:rsidRDefault="00A658E4" w:rsidP="002A3E9B">
                          <w:pPr>
                            <w:spacing w:after="60" w:line="240" w:lineRule="auto"/>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Telephone</w:t>
                          </w:r>
                        </w:p>
                        <w:p w14:paraId="1CD89B35" w14:textId="77777777" w:rsidR="00A658E4" w:rsidRDefault="00A658E4" w:rsidP="002A3E9B">
                          <w:pPr>
                            <w:spacing w:after="60" w:line="240" w:lineRule="auto"/>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Email</w:t>
                          </w:r>
                        </w:p>
                        <w:p w14:paraId="1CD89B36" w14:textId="77777777" w:rsidR="00A658E4" w:rsidRDefault="00A658E4" w:rsidP="002A3E9B">
                          <w:pPr>
                            <w:spacing w:after="60" w:line="240" w:lineRule="auto"/>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Website</w:t>
                          </w:r>
                        </w:p>
                        <w:p w14:paraId="1CD89B37" w14:textId="77777777" w:rsidR="00A658E4" w:rsidRPr="00A658E4" w:rsidRDefault="00A658E4" w:rsidP="002A3E9B">
                          <w:pPr>
                            <w:spacing w:after="60" w:line="240" w:lineRule="auto"/>
                            <w:rPr>
                              <w:rFonts w:ascii="Baskerville Old Face" w:hAnsi="Baskerville Old Face"/>
                              <w:sz w:val="18"/>
                            </w:rPr>
                          </w:pPr>
                          <w:r w:rsidRPr="00A658E4">
                            <w:rPr>
                              <w:rFonts w:ascii="Baskerville Old Face" w:hAnsi="Baskerville Old Face"/>
                              <w:sz w:val="18"/>
                            </w:rPr>
                            <w:t>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89B2A" id="_x0000_t202" coordsize="21600,21600" o:spt="202" path="m,l,21600r21600,l21600,xe">
              <v:stroke joinstyle="miter"/>
              <v:path gradientshapeok="t" o:connecttype="rect"/>
            </v:shapetype>
            <v:shape id="Text Box 2" o:spid="_x0000_s1026" type="#_x0000_t202" style="position:absolute;margin-left:316.8pt;margin-top:.55pt;width:89.2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" stroked="f">
              <v:textbox>
                <w:txbxContent>
                  <w:p w14:paraId="1CD89B33" w14:textId="77777777" w:rsidR="00A658E4" w:rsidRDefault="00A658E4" w:rsidP="002A3E9B">
                    <w:pPr>
                      <w:spacing w:after="60" w:line="240" w:lineRule="auto"/>
                      <w:rPr>
                        <w:rFonts w:ascii="Baskerville Old Face" w:hAnsi="Baskerville Old Face"/>
                        <w:color w:val="767171" w:themeColor="background2" w:themeShade="80"/>
                        <w:sz w:val="18"/>
                      </w:rPr>
                    </w:pPr>
                    <w:r w:rsidRPr="00A658E4">
                      <w:rPr>
                        <w:rFonts w:ascii="Baskerville Old Face" w:hAnsi="Baskerville Old Face"/>
                        <w:color w:val="767171" w:themeColor="background2" w:themeShade="80"/>
                        <w:sz w:val="18"/>
                      </w:rPr>
                      <w:t>Address</w:t>
                    </w:r>
                  </w:p>
                  <w:p w14:paraId="1CD89B34" w14:textId="77777777" w:rsidR="00A658E4" w:rsidRDefault="00A658E4" w:rsidP="002A3E9B">
                    <w:pPr>
                      <w:spacing w:after="60" w:line="240" w:lineRule="auto"/>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Telephone</w:t>
                    </w:r>
                  </w:p>
                  <w:p w14:paraId="1CD89B35" w14:textId="77777777" w:rsidR="00A658E4" w:rsidRDefault="00A658E4" w:rsidP="002A3E9B">
                    <w:pPr>
                      <w:spacing w:after="60" w:line="240" w:lineRule="auto"/>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Email</w:t>
                    </w:r>
                  </w:p>
                  <w:p w14:paraId="1CD89B36" w14:textId="77777777" w:rsidR="00A658E4" w:rsidRDefault="00A658E4" w:rsidP="002A3E9B">
                    <w:pPr>
                      <w:spacing w:after="60" w:line="240" w:lineRule="auto"/>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Website</w:t>
                    </w:r>
                  </w:p>
                  <w:p w14:paraId="1CD89B37" w14:textId="77777777" w:rsidR="00A658E4" w:rsidRPr="00A658E4" w:rsidRDefault="00A658E4" w:rsidP="002A3E9B">
                    <w:pPr>
                      <w:spacing w:after="60" w:line="240" w:lineRule="auto"/>
                      <w:rPr>
                        <w:rFonts w:ascii="Baskerville Old Face" w:hAnsi="Baskerville Old Face"/>
                        <w:sz w:val="18"/>
                      </w:rPr>
                    </w:pPr>
                    <w:r w:rsidRPr="00A658E4">
                      <w:rPr>
                        <w:rFonts w:ascii="Baskerville Old Face" w:hAnsi="Baskerville Old Face"/>
                        <w:sz w:val="18"/>
                      </w:rPr>
                      <w:t>Headteacher</w:t>
                    </w:r>
                  </w:p>
                </w:txbxContent>
              </v:textbox>
              <w10:wrap type="square"/>
            </v:shape>
          </w:pict>
        </mc:Fallback>
      </mc:AlternateContent>
    </w:r>
    <w:r w:rsidR="00D00674">
      <w:rPr>
        <w:noProof/>
        <w:lang w:eastAsia="en-GB"/>
      </w:rPr>
      <mc:AlternateContent>
        <mc:Choice Requires="wps">
          <w:drawing>
            <wp:anchor distT="45720" distB="45720" distL="114300" distR="114300" simplePos="0" relativeHeight="251663360" behindDoc="0" locked="0" layoutInCell="1" allowOverlap="1" wp14:anchorId="1CD89B26" wp14:editId="783C6F16">
              <wp:simplePos x="0" y="0"/>
              <wp:positionH relativeFrom="column">
                <wp:posOffset>4737735</wp:posOffset>
              </wp:positionH>
              <wp:positionV relativeFrom="paragraph">
                <wp:posOffset>8890</wp:posOffset>
              </wp:positionV>
              <wp:extent cx="1638300" cy="990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90600"/>
                      </a:xfrm>
                      <a:prstGeom prst="rect">
                        <a:avLst/>
                      </a:prstGeom>
                      <a:solidFill>
                        <a:srgbClr val="FFFFFF"/>
                      </a:solidFill>
                      <a:ln w="9525">
                        <a:noFill/>
                        <a:miter lim="800000"/>
                        <a:headEnd/>
                        <a:tailEnd/>
                      </a:ln>
                    </wps:spPr>
                    <wps:txbx>
                      <w:txbxContent>
                        <w:p w14:paraId="1CD89B2E" w14:textId="77777777" w:rsidR="00A658E4" w:rsidRDefault="00A658E4" w:rsidP="002A3E9B">
                          <w:pPr>
                            <w:spacing w:after="60" w:line="240" w:lineRule="auto"/>
                            <w:jc w:val="right"/>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New York / Bolton / BL3 4NG</w:t>
                          </w:r>
                        </w:p>
                        <w:p w14:paraId="1CD89B2F" w14:textId="77777777" w:rsidR="00A658E4" w:rsidRDefault="00A658E4" w:rsidP="002A3E9B">
                          <w:pPr>
                            <w:spacing w:after="60" w:line="240" w:lineRule="auto"/>
                            <w:jc w:val="right"/>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01204 656569</w:t>
                          </w:r>
                        </w:p>
                        <w:p w14:paraId="1CD89B30" w14:textId="77777777" w:rsidR="00A658E4" w:rsidRPr="00A658E4" w:rsidRDefault="00D009ED" w:rsidP="002A3E9B">
                          <w:pPr>
                            <w:spacing w:after="60" w:line="240" w:lineRule="auto"/>
                            <w:jc w:val="right"/>
                            <w:rPr>
                              <w:rFonts w:ascii="Baskerville Old Face" w:hAnsi="Baskerville Old Face"/>
                              <w:color w:val="767171" w:themeColor="background2" w:themeShade="80"/>
                              <w:sz w:val="18"/>
                            </w:rPr>
                          </w:pPr>
                          <w:hyperlink r:id="rId1" w:history="1">
                            <w:r w:rsidR="00A658E4" w:rsidRPr="00A658E4">
                              <w:rPr>
                                <w:rStyle w:val="Hyperlink"/>
                                <w:rFonts w:ascii="Baskerville Old Face" w:hAnsi="Baskerville Old Face" w:cstheme="minorBidi"/>
                                <w:color w:val="767171" w:themeColor="background2" w:themeShade="80"/>
                                <w:sz w:val="18"/>
                                <w:u w:val="none"/>
                              </w:rPr>
                              <w:t>info@ladybridgehigh.co.uk</w:t>
                            </w:r>
                          </w:hyperlink>
                        </w:p>
                        <w:p w14:paraId="1CD89B31" w14:textId="77777777" w:rsidR="00A658E4" w:rsidRDefault="00A658E4" w:rsidP="002A3E9B">
                          <w:pPr>
                            <w:spacing w:after="60" w:line="240" w:lineRule="auto"/>
                            <w:jc w:val="right"/>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ladybridgehigh.co.uk</w:t>
                          </w:r>
                        </w:p>
                        <w:p w14:paraId="1CD89B32" w14:textId="77777777" w:rsidR="00A658E4" w:rsidRPr="00A658E4" w:rsidRDefault="00A658E4" w:rsidP="008C20E1">
                          <w:pPr>
                            <w:spacing w:after="60" w:line="240" w:lineRule="auto"/>
                            <w:jc w:val="right"/>
                            <w:rPr>
                              <w:rFonts w:ascii="Baskerville Old Face" w:hAnsi="Baskerville Old Face"/>
                              <w:color w:val="767171" w:themeColor="background2" w:themeShade="80"/>
                              <w:sz w:val="18"/>
                            </w:rPr>
                          </w:pPr>
                          <w:r w:rsidRPr="00A658E4">
                            <w:rPr>
                              <w:rFonts w:ascii="Baskerville Old Face" w:hAnsi="Baskerville Old Face"/>
                              <w:sz w:val="18"/>
                            </w:rPr>
                            <w:t>Mr Patrick Russell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89B26" id="_x0000_s1027" type="#_x0000_t202" style="position:absolute;margin-left:373.05pt;margin-top:.7pt;width:129pt;height: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" stroked="f">
              <v:textbox>
                <w:txbxContent>
                  <w:p w14:paraId="1CD89B2E" w14:textId="77777777" w:rsidR="00A658E4" w:rsidRDefault="00A658E4" w:rsidP="002A3E9B">
                    <w:pPr>
                      <w:spacing w:after="60" w:line="240" w:lineRule="auto"/>
                      <w:jc w:val="right"/>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New York / Bolton / BL3 4NG</w:t>
                    </w:r>
                  </w:p>
                  <w:p w14:paraId="1CD89B2F" w14:textId="77777777" w:rsidR="00A658E4" w:rsidRDefault="00A658E4" w:rsidP="002A3E9B">
                    <w:pPr>
                      <w:spacing w:after="60" w:line="240" w:lineRule="auto"/>
                      <w:jc w:val="right"/>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01204 656569</w:t>
                    </w:r>
                  </w:p>
                  <w:p w14:paraId="1CD89B30" w14:textId="77777777" w:rsidR="00A658E4" w:rsidRPr="00A658E4" w:rsidRDefault="00D009ED" w:rsidP="002A3E9B">
                    <w:pPr>
                      <w:spacing w:after="60" w:line="240" w:lineRule="auto"/>
                      <w:jc w:val="right"/>
                      <w:rPr>
                        <w:rFonts w:ascii="Baskerville Old Face" w:hAnsi="Baskerville Old Face"/>
                        <w:color w:val="767171" w:themeColor="background2" w:themeShade="80"/>
                        <w:sz w:val="18"/>
                      </w:rPr>
                    </w:pPr>
                    <w:hyperlink r:id="rId2" w:history="1">
                      <w:r w:rsidR="00A658E4" w:rsidRPr="00A658E4">
                        <w:rPr>
                          <w:rStyle w:val="Hyperlink"/>
                          <w:rFonts w:ascii="Baskerville Old Face" w:hAnsi="Baskerville Old Face" w:cstheme="minorBidi"/>
                          <w:color w:val="767171" w:themeColor="background2" w:themeShade="80"/>
                          <w:sz w:val="18"/>
                          <w:u w:val="none"/>
                        </w:rPr>
                        <w:t>info@ladybridgehigh.co.uk</w:t>
                      </w:r>
                    </w:hyperlink>
                  </w:p>
                  <w:p w14:paraId="1CD89B31" w14:textId="77777777" w:rsidR="00A658E4" w:rsidRDefault="00A658E4" w:rsidP="002A3E9B">
                    <w:pPr>
                      <w:spacing w:after="60" w:line="240" w:lineRule="auto"/>
                      <w:jc w:val="right"/>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ladybridgehigh.co.uk</w:t>
                    </w:r>
                  </w:p>
                  <w:p w14:paraId="1CD89B32" w14:textId="77777777" w:rsidR="00A658E4" w:rsidRPr="00A658E4" w:rsidRDefault="00A658E4" w:rsidP="008C20E1">
                    <w:pPr>
                      <w:spacing w:after="60" w:line="240" w:lineRule="auto"/>
                      <w:jc w:val="right"/>
                      <w:rPr>
                        <w:rFonts w:ascii="Baskerville Old Face" w:hAnsi="Baskerville Old Face"/>
                        <w:color w:val="767171" w:themeColor="background2" w:themeShade="80"/>
                        <w:sz w:val="18"/>
                      </w:rPr>
                    </w:pPr>
                    <w:r w:rsidRPr="00A658E4">
                      <w:rPr>
                        <w:rFonts w:ascii="Baskerville Old Face" w:hAnsi="Baskerville Old Face"/>
                        <w:sz w:val="18"/>
                      </w:rPr>
                      <w:t>Mr Patrick Russell</w:t>
                    </w:r>
                  </w:p>
                </w:txbxContent>
              </v:textbox>
              <w10:wrap type="square"/>
            </v:shape>
          </w:pict>
        </mc:Fallback>
      </mc:AlternateContent>
    </w:r>
    <w:r w:rsidR="00A83E9A">
      <w:rPr>
        <w:noProof/>
      </w:rPr>
      <w:drawing>
        <wp:inline distT="0" distB="0" distL="0" distR="0" wp14:anchorId="35CD3050" wp14:editId="3165733C">
          <wp:extent cx="1514475" cy="1285875"/>
          <wp:effectExtent l="0" t="0" r="9525" b="9525"/>
          <wp:docPr id="4" name="Picture 4" descr="C:\Users\eheyes\AppData\Local\Microsoft\Windows\INetCache\Content.MSO\CAD0D2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heyes\AppData\Local\Microsoft\Windows\INetCache\Content.MSO\CAD0D205.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1285875"/>
                  </a:xfrm>
                  <a:prstGeom prst="rect">
                    <a:avLst/>
                  </a:prstGeom>
                  <a:noFill/>
                  <a:ln>
                    <a:noFill/>
                  </a:ln>
                </pic:spPr>
              </pic:pic>
            </a:graphicData>
          </a:graphic>
        </wp:inline>
      </w:drawing>
    </w:r>
  </w:p>
  <w:p w14:paraId="1CD89B21" w14:textId="77777777" w:rsidR="00C91772" w:rsidRDefault="00C9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467C0"/>
    <w:multiLevelType w:val="hybridMultilevel"/>
    <w:tmpl w:val="1650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9D"/>
    <w:rsid w:val="00081783"/>
    <w:rsid w:val="000C3D65"/>
    <w:rsid w:val="00155415"/>
    <w:rsid w:val="001B7A9F"/>
    <w:rsid w:val="001C7C54"/>
    <w:rsid w:val="00294252"/>
    <w:rsid w:val="002A3E9B"/>
    <w:rsid w:val="002D2724"/>
    <w:rsid w:val="0033217C"/>
    <w:rsid w:val="00371565"/>
    <w:rsid w:val="003C68BB"/>
    <w:rsid w:val="004E3737"/>
    <w:rsid w:val="00506567"/>
    <w:rsid w:val="0082131D"/>
    <w:rsid w:val="0089535F"/>
    <w:rsid w:val="0089597E"/>
    <w:rsid w:val="008C20E1"/>
    <w:rsid w:val="00914E55"/>
    <w:rsid w:val="00923C80"/>
    <w:rsid w:val="00936C68"/>
    <w:rsid w:val="0099589D"/>
    <w:rsid w:val="009B2FBA"/>
    <w:rsid w:val="00A347C3"/>
    <w:rsid w:val="00A658E4"/>
    <w:rsid w:val="00A83E9A"/>
    <w:rsid w:val="00AB3776"/>
    <w:rsid w:val="00AB4263"/>
    <w:rsid w:val="00AB7161"/>
    <w:rsid w:val="00AE1185"/>
    <w:rsid w:val="00BA6E7A"/>
    <w:rsid w:val="00C102A4"/>
    <w:rsid w:val="00C12D4D"/>
    <w:rsid w:val="00C91772"/>
    <w:rsid w:val="00CC3FBC"/>
    <w:rsid w:val="00D00674"/>
    <w:rsid w:val="00D009ED"/>
    <w:rsid w:val="00D41A2C"/>
    <w:rsid w:val="00E3443E"/>
    <w:rsid w:val="00E531C7"/>
    <w:rsid w:val="00EC5C4D"/>
    <w:rsid w:val="00F906E0"/>
    <w:rsid w:val="00F94597"/>
    <w:rsid w:val="00FA2FCA"/>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89B00"/>
  <w15:chartTrackingRefBased/>
  <w15:docId w15:val="{88CF3CC1-8EA2-4C27-95F0-88C97578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3737"/>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D65"/>
  </w:style>
  <w:style w:type="paragraph" w:styleId="Footer">
    <w:name w:val="footer"/>
    <w:basedOn w:val="Normal"/>
    <w:link w:val="FooterChar"/>
    <w:uiPriority w:val="99"/>
    <w:unhideWhenUsed/>
    <w:rsid w:val="000C3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D65"/>
  </w:style>
  <w:style w:type="table" w:styleId="TableGrid">
    <w:name w:val="Table Grid"/>
    <w:basedOn w:val="TableNormal"/>
    <w:uiPriority w:val="39"/>
    <w:rsid w:val="0093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E3737"/>
    <w:rPr>
      <w:rFonts w:ascii="Arial" w:eastAsia="Times New Roman" w:hAnsi="Arial" w:cs="Times New Roman"/>
      <w:b/>
      <w:sz w:val="24"/>
      <w:szCs w:val="20"/>
    </w:rPr>
  </w:style>
  <w:style w:type="paragraph" w:styleId="NoSpacing">
    <w:name w:val="No Spacing"/>
    <w:uiPriority w:val="1"/>
    <w:qFormat/>
    <w:rsid w:val="004E3737"/>
    <w:pPr>
      <w:spacing w:after="0" w:line="240" w:lineRule="auto"/>
    </w:pPr>
    <w:rPr>
      <w:rFonts w:ascii="Calibri" w:eastAsia="Calibri" w:hAnsi="Calibri" w:cs="Times New Roman"/>
    </w:rPr>
  </w:style>
  <w:style w:type="character" w:styleId="Hyperlink">
    <w:name w:val="Hyperlink"/>
    <w:uiPriority w:val="99"/>
    <w:rsid w:val="00E531C7"/>
    <w:rPr>
      <w:rFonts w:cs="Times New Roman"/>
      <w:color w:val="0000FF"/>
      <w:u w:val="single"/>
    </w:rPr>
  </w:style>
  <w:style w:type="paragraph" w:styleId="BodyTextIndent">
    <w:name w:val="Body Text Indent"/>
    <w:basedOn w:val="Normal"/>
    <w:link w:val="BodyTextIndentChar"/>
    <w:rsid w:val="009B2FBA"/>
    <w:pPr>
      <w:spacing w:after="0" w:line="240" w:lineRule="auto"/>
      <w:ind w:left="142" w:hanging="142"/>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9B2FB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AB4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ladybridgehigh.co.uk" TargetMode="External"/><Relationship Id="rId1" Type="http://schemas.openxmlformats.org/officeDocument/2006/relationships/hyperlink" Target="mailto:info@ladybridgehigh.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inance\HR\JOB%20ADVERTS\Whole%20School%20Literacy%20Lead%20April%2019\Letter%20to%20candidates%20-%20APR%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631FD75B2A24EBC457E37EB20062A" ma:contentTypeVersion="8" ma:contentTypeDescription="Create a new document." ma:contentTypeScope="" ma:versionID="27c60e234d90f58eaa83012999aba0cf">
  <xsd:schema xmlns:xsd="http://www.w3.org/2001/XMLSchema" xmlns:xs="http://www.w3.org/2001/XMLSchema" xmlns:p="http://schemas.microsoft.com/office/2006/metadata/properties" xmlns:ns2="5db53bd6-e975-4061-86e3-1c0274610f5f" xmlns:ns3="c9efdf9f-4f4d-4ca5-a6e5-bf4cabb137d5" targetNamespace="http://schemas.microsoft.com/office/2006/metadata/properties" ma:root="true" ma:fieldsID="69368a1434385da4fdc5fbad4fa2937f" ns2:_="" ns3:_="">
    <xsd:import namespace="5db53bd6-e975-4061-86e3-1c0274610f5f"/>
    <xsd:import namespace="c9efdf9f-4f4d-4ca5-a6e5-bf4cabb13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3bd6-e975-4061-86e3-1c0274610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fdf9f-4f4d-4ca5-a6e5-bf4cabb137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9efdf9f-4f4d-4ca5-a6e5-bf4cabb137d5">
      <UserInfo>
        <DisplayName/>
        <AccountId xsi:nil="true"/>
        <AccountType/>
      </UserInfo>
    </SharedWithUsers>
  </documentManagement>
</p:properties>
</file>

<file path=customXml/itemProps1.xml><?xml version="1.0" encoding="utf-8"?>
<ds:datastoreItem xmlns:ds="http://schemas.openxmlformats.org/officeDocument/2006/customXml" ds:itemID="{B4EE8878-C1BB-4C7F-946A-26B4286A5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53bd6-e975-4061-86e3-1c0274610f5f"/>
    <ds:schemaRef ds:uri="c9efdf9f-4f4d-4ca5-a6e5-bf4cabb13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8F5A0-BAD0-4C75-A22C-582B1EDFC038}">
  <ds:schemaRefs>
    <ds:schemaRef ds:uri="http://schemas.microsoft.com/sharepoint/v3/contenttype/forms"/>
  </ds:schemaRefs>
</ds:datastoreItem>
</file>

<file path=customXml/itemProps3.xml><?xml version="1.0" encoding="utf-8"?>
<ds:datastoreItem xmlns:ds="http://schemas.openxmlformats.org/officeDocument/2006/customXml" ds:itemID="{807FCDD0-0DBE-4DB4-AA56-C16CEF23C581}">
  <ds:schemaRefs>
    <ds:schemaRef ds:uri="http://schemas.microsoft.com/office/2006/metadata/properties"/>
    <ds:schemaRef ds:uri="http://schemas.microsoft.com/office/infopath/2007/PartnerControls"/>
    <ds:schemaRef ds:uri="c9efdf9f-4f4d-4ca5-a6e5-bf4cabb137d5"/>
  </ds:schemaRefs>
</ds:datastoreItem>
</file>

<file path=docProps/app.xml><?xml version="1.0" encoding="utf-8"?>
<Properties xmlns="http://schemas.openxmlformats.org/officeDocument/2006/extended-properties" xmlns:vt="http://schemas.openxmlformats.org/officeDocument/2006/docPropsVTypes">
  <Template>Letter to candidates - APR 19</Template>
  <TotalTime>8</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Ladybridge High</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Heyes</dc:creator>
  <cp:keywords/>
  <dc:description/>
  <cp:lastModifiedBy>Elizabeth Heyes</cp:lastModifiedBy>
  <cp:revision>11</cp:revision>
  <cp:lastPrinted>2019-10-15T11:38:00Z</cp:lastPrinted>
  <dcterms:created xsi:type="dcterms:W3CDTF">2019-05-03T12:40:00Z</dcterms:created>
  <dcterms:modified xsi:type="dcterms:W3CDTF">2019-10-15T11:40:00Z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0x010100BD1631FD75B2A24EBC457E37EB20062A</vt:lpwstr>
  </property>
  <property fmtid="{D5CDD505-2E9C-101B-9397-08002B2CF9AE}" pid="3" name="Order">
    <vt:r8>477200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