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8B" w:rsidRPr="00A278D5" w:rsidRDefault="00774DF3" w:rsidP="008C138B">
      <w:pPr>
        <w:jc w:val="center"/>
        <w:rPr>
          <w:rFonts w:asciiTheme="minorHAnsi" w:hAnsiTheme="minorHAnsi"/>
          <w:b/>
        </w:rPr>
      </w:pPr>
      <w:bookmarkStart w:id="0" w:name="_GoBack"/>
      <w:bookmarkEnd w:id="0"/>
      <w:r>
        <w:rPr>
          <w:rFonts w:asciiTheme="minorHAnsi" w:hAnsiTheme="minorHAnsi"/>
          <w:b/>
        </w:rPr>
        <w:t>Team Leader</w:t>
      </w:r>
      <w:r w:rsidR="007575DB">
        <w:rPr>
          <w:rFonts w:asciiTheme="minorHAnsi" w:hAnsiTheme="minorHAnsi"/>
          <w:b/>
        </w:rPr>
        <w:t xml:space="preserve"> </w:t>
      </w:r>
      <w:r>
        <w:rPr>
          <w:rFonts w:asciiTheme="minorHAnsi" w:hAnsiTheme="minorHAnsi"/>
          <w:b/>
        </w:rPr>
        <w:t>Mathematics &amp;</w:t>
      </w:r>
      <w:r w:rsidR="008C138B" w:rsidRPr="00A278D5">
        <w:rPr>
          <w:rFonts w:asciiTheme="minorHAnsi" w:hAnsiTheme="minorHAnsi"/>
          <w:b/>
        </w:rPr>
        <w:t xml:space="preserve"> Computing</w:t>
      </w:r>
    </w:p>
    <w:p w:rsidR="008C138B" w:rsidRPr="00A278D5" w:rsidRDefault="00774DF3" w:rsidP="008C138B">
      <w:pPr>
        <w:jc w:val="center"/>
        <w:rPr>
          <w:rFonts w:asciiTheme="minorHAnsi" w:hAnsiTheme="minorHAnsi"/>
          <w:b/>
        </w:rPr>
      </w:pPr>
      <w:r>
        <w:rPr>
          <w:rFonts w:asciiTheme="minorHAnsi" w:hAnsiTheme="minorHAnsi"/>
          <w:b/>
        </w:rPr>
        <w:t>PERSON SPECIFICATION</w:t>
      </w:r>
    </w:p>
    <w:p w:rsidR="008C138B" w:rsidRPr="008C138B" w:rsidRDefault="008C138B" w:rsidP="008C138B">
      <w:pPr>
        <w:rPr>
          <w:rFonts w:asciiTheme="minorHAnsi" w:hAnsiTheme="minorHAnsi"/>
        </w:rPr>
      </w:pPr>
      <w:r w:rsidRPr="00A278D5">
        <w:rPr>
          <w:rFonts w:asciiTheme="minorHAnsi" w:hAnsiTheme="minorHAnsi"/>
          <w:b/>
        </w:rPr>
        <w:t>Qualifications</w:t>
      </w:r>
      <w:r w:rsidRPr="008C138B">
        <w:rPr>
          <w:rFonts w:asciiTheme="minorHAnsi" w:hAnsiTheme="minorHAnsi"/>
        </w:rPr>
        <w:t>:</w:t>
      </w:r>
    </w:p>
    <w:p w:rsidR="008C138B" w:rsidRDefault="008C138B" w:rsidP="008C138B">
      <w:pPr>
        <w:pStyle w:val="ListParagraph"/>
        <w:numPr>
          <w:ilvl w:val="0"/>
          <w:numId w:val="4"/>
        </w:numPr>
        <w:spacing w:after="0"/>
      </w:pPr>
      <w:r>
        <w:t xml:space="preserve">Qualified teacher of Mathematics – QTS </w:t>
      </w:r>
    </w:p>
    <w:p w:rsidR="008C138B" w:rsidRDefault="008C138B" w:rsidP="008C138B">
      <w:pPr>
        <w:pStyle w:val="ListParagraph"/>
        <w:numPr>
          <w:ilvl w:val="0"/>
          <w:numId w:val="4"/>
        </w:numPr>
        <w:spacing w:after="0"/>
      </w:pPr>
      <w:r>
        <w:t xml:space="preserve">Degree in appropriate subjects Teaching Experience: At least three years’ teaching experience in secondary schools </w:t>
      </w:r>
    </w:p>
    <w:p w:rsidR="008C138B" w:rsidRDefault="008C138B" w:rsidP="008C138B"/>
    <w:p w:rsidR="008C138B" w:rsidRPr="008C138B" w:rsidRDefault="008C138B" w:rsidP="008C138B">
      <w:pPr>
        <w:rPr>
          <w:rFonts w:asciiTheme="minorHAnsi" w:hAnsiTheme="minorHAnsi"/>
        </w:rPr>
      </w:pPr>
      <w:r w:rsidRPr="00A278D5">
        <w:rPr>
          <w:rFonts w:asciiTheme="minorHAnsi" w:hAnsiTheme="minorHAnsi"/>
          <w:b/>
        </w:rPr>
        <w:t>Skills and Attributes</w:t>
      </w:r>
      <w:r w:rsidRPr="008C138B">
        <w:rPr>
          <w:rFonts w:asciiTheme="minorHAnsi" w:hAnsiTheme="minorHAnsi"/>
        </w:rPr>
        <w:t xml:space="preserve">: </w:t>
      </w:r>
    </w:p>
    <w:p w:rsidR="008C138B" w:rsidRDefault="008C138B" w:rsidP="008C138B">
      <w:pPr>
        <w:pStyle w:val="ListParagraph"/>
        <w:numPr>
          <w:ilvl w:val="0"/>
          <w:numId w:val="6"/>
        </w:numPr>
        <w:spacing w:after="0"/>
      </w:pPr>
      <w:r>
        <w:t>Evidence of being a highly effective teacher</w:t>
      </w:r>
    </w:p>
    <w:p w:rsidR="008C138B" w:rsidRPr="004262C3" w:rsidRDefault="008C138B" w:rsidP="008C138B">
      <w:pPr>
        <w:pStyle w:val="ListParagraph"/>
        <w:numPr>
          <w:ilvl w:val="0"/>
          <w:numId w:val="6"/>
        </w:numPr>
        <w:spacing w:after="0"/>
      </w:pPr>
      <w:r>
        <w:t xml:space="preserve">Excellent examination </w:t>
      </w:r>
      <w:r w:rsidRPr="004262C3">
        <w:t xml:space="preserve">results at Key Stages </w:t>
      </w:r>
      <w:r w:rsidR="004262C3" w:rsidRPr="004262C3">
        <w:t>4 and 5</w:t>
      </w:r>
    </w:p>
    <w:p w:rsidR="008C138B" w:rsidRDefault="008C138B" w:rsidP="008C138B">
      <w:pPr>
        <w:pStyle w:val="ListParagraph"/>
        <w:numPr>
          <w:ilvl w:val="0"/>
          <w:numId w:val="6"/>
        </w:numPr>
        <w:spacing w:after="0"/>
      </w:pPr>
      <w:r>
        <w:t>Excellent classroom management skills</w:t>
      </w:r>
    </w:p>
    <w:p w:rsidR="008C138B" w:rsidRDefault="008C138B" w:rsidP="008C138B">
      <w:pPr>
        <w:pStyle w:val="ListParagraph"/>
        <w:numPr>
          <w:ilvl w:val="0"/>
          <w:numId w:val="6"/>
        </w:numPr>
        <w:spacing w:after="0"/>
      </w:pPr>
      <w:r>
        <w:t>Evidence of having high expectations for learning</w:t>
      </w:r>
    </w:p>
    <w:p w:rsidR="008C138B" w:rsidRDefault="008C138B" w:rsidP="008C138B">
      <w:pPr>
        <w:pStyle w:val="ListParagraph"/>
        <w:numPr>
          <w:ilvl w:val="0"/>
          <w:numId w:val="6"/>
        </w:numPr>
        <w:spacing w:after="0"/>
      </w:pPr>
      <w:r>
        <w:t>Excellent subject knowledge and a full understanding of the curriculum and examination requirements for Mathematics and Computing</w:t>
      </w:r>
    </w:p>
    <w:p w:rsidR="008C138B" w:rsidRDefault="008C138B" w:rsidP="008C138B">
      <w:pPr>
        <w:pStyle w:val="ListParagraph"/>
        <w:numPr>
          <w:ilvl w:val="0"/>
          <w:numId w:val="6"/>
        </w:numPr>
        <w:spacing w:after="0"/>
      </w:pPr>
      <w:r>
        <w:t xml:space="preserve">Good interpersonal skills </w:t>
      </w:r>
    </w:p>
    <w:p w:rsidR="008C138B" w:rsidRDefault="008C138B" w:rsidP="008C138B">
      <w:pPr>
        <w:pStyle w:val="ListParagraph"/>
        <w:numPr>
          <w:ilvl w:val="0"/>
          <w:numId w:val="6"/>
        </w:numPr>
        <w:spacing w:after="0"/>
      </w:pPr>
      <w:r>
        <w:t>Sound knowledge and understanding of current developments in Mathematics including mastery</w:t>
      </w:r>
    </w:p>
    <w:p w:rsidR="008C138B" w:rsidRPr="008C138B" w:rsidRDefault="008C138B" w:rsidP="008C138B">
      <w:pPr>
        <w:rPr>
          <w:rFonts w:ascii="Calibri" w:hAnsi="Calibri"/>
        </w:rPr>
      </w:pPr>
    </w:p>
    <w:p w:rsidR="008C138B" w:rsidRPr="008C138B" w:rsidRDefault="008C138B" w:rsidP="008C138B">
      <w:pPr>
        <w:rPr>
          <w:rFonts w:ascii="Calibri" w:hAnsi="Calibri"/>
        </w:rPr>
      </w:pPr>
      <w:r w:rsidRPr="00A278D5">
        <w:rPr>
          <w:rFonts w:ascii="Calibri" w:hAnsi="Calibri"/>
          <w:b/>
        </w:rPr>
        <w:t>Leadership Qualities</w:t>
      </w:r>
      <w:r w:rsidRPr="008C138B">
        <w:rPr>
          <w:rFonts w:ascii="Calibri" w:hAnsi="Calibri"/>
        </w:rPr>
        <w:t xml:space="preserve">: </w:t>
      </w:r>
    </w:p>
    <w:p w:rsidR="008C138B" w:rsidRDefault="008C138B" w:rsidP="008C138B">
      <w:pPr>
        <w:pStyle w:val="ListParagraph"/>
        <w:numPr>
          <w:ilvl w:val="0"/>
          <w:numId w:val="6"/>
        </w:numPr>
        <w:spacing w:after="0"/>
      </w:pPr>
      <w:r>
        <w:t xml:space="preserve">The ability to lead a team, inspire and provide support and guidance to others within the curriculum areas </w:t>
      </w:r>
    </w:p>
    <w:p w:rsidR="008C138B" w:rsidRDefault="008C138B" w:rsidP="008C138B">
      <w:pPr>
        <w:pStyle w:val="ListParagraph"/>
        <w:numPr>
          <w:ilvl w:val="0"/>
          <w:numId w:val="6"/>
        </w:numPr>
        <w:spacing w:after="0"/>
      </w:pPr>
      <w:r>
        <w:t xml:space="preserve">To have a vision for the subject and the ability to translate this into action </w:t>
      </w:r>
    </w:p>
    <w:p w:rsidR="008C138B" w:rsidRDefault="008C138B" w:rsidP="008C138B">
      <w:pPr>
        <w:pStyle w:val="ListParagraph"/>
        <w:numPr>
          <w:ilvl w:val="0"/>
          <w:numId w:val="6"/>
        </w:numPr>
        <w:spacing w:after="0"/>
      </w:pPr>
      <w:r>
        <w:t>To have an unshakeable belief that young people can be successful in spite of their circumstances or other external factors</w:t>
      </w:r>
    </w:p>
    <w:p w:rsidR="008C138B" w:rsidRDefault="008C138B" w:rsidP="008C138B">
      <w:pPr>
        <w:pStyle w:val="ListParagraph"/>
        <w:numPr>
          <w:ilvl w:val="0"/>
          <w:numId w:val="6"/>
        </w:numPr>
        <w:spacing w:after="0"/>
      </w:pPr>
      <w:r>
        <w:t xml:space="preserve">The ability to plan effectively and manage the implementation of initiatives over a period of time </w:t>
      </w:r>
    </w:p>
    <w:p w:rsidR="008C138B" w:rsidRDefault="008C138B" w:rsidP="008C138B">
      <w:pPr>
        <w:pStyle w:val="ListParagraph"/>
        <w:numPr>
          <w:ilvl w:val="0"/>
          <w:numId w:val="6"/>
        </w:numPr>
        <w:spacing w:after="0"/>
      </w:pPr>
      <w:r>
        <w:t>The ability to lead, motivate and inspire oth</w:t>
      </w:r>
      <w:r w:rsidR="002A493E">
        <w:t>ers within the curriculum areas</w:t>
      </w:r>
    </w:p>
    <w:p w:rsidR="008C138B" w:rsidRDefault="008C138B" w:rsidP="008C138B">
      <w:pPr>
        <w:pStyle w:val="ListParagraph"/>
        <w:numPr>
          <w:ilvl w:val="0"/>
          <w:numId w:val="6"/>
        </w:numPr>
        <w:spacing w:after="0"/>
      </w:pPr>
      <w:r>
        <w:t>The ability to respond positively and deliver constructive criticism</w:t>
      </w:r>
    </w:p>
    <w:p w:rsidR="008C138B" w:rsidRDefault="008C138B" w:rsidP="008C138B">
      <w:pPr>
        <w:pStyle w:val="ListParagraph"/>
        <w:numPr>
          <w:ilvl w:val="0"/>
          <w:numId w:val="6"/>
        </w:numPr>
        <w:spacing w:after="0"/>
      </w:pPr>
      <w:r>
        <w:t xml:space="preserve">Good organisational skills </w:t>
      </w:r>
    </w:p>
    <w:p w:rsidR="008C138B" w:rsidRDefault="008C138B" w:rsidP="008C138B">
      <w:pPr>
        <w:pStyle w:val="ListParagraph"/>
        <w:numPr>
          <w:ilvl w:val="0"/>
          <w:numId w:val="6"/>
        </w:numPr>
        <w:spacing w:after="0"/>
      </w:pPr>
      <w:r>
        <w:t xml:space="preserve">The ability to manage resources effectively and efficiently </w:t>
      </w:r>
    </w:p>
    <w:p w:rsidR="008C138B" w:rsidRDefault="008C138B" w:rsidP="008C138B">
      <w:pPr>
        <w:pStyle w:val="ListParagraph"/>
        <w:numPr>
          <w:ilvl w:val="0"/>
          <w:numId w:val="6"/>
        </w:numPr>
        <w:spacing w:after="0"/>
      </w:pPr>
      <w:r>
        <w:t xml:space="preserve">The ability to analyst performance data, evaluate practice and plan effective development </w:t>
      </w:r>
    </w:p>
    <w:p w:rsidR="008C138B" w:rsidRDefault="008C138B" w:rsidP="008C138B"/>
    <w:p w:rsidR="008C138B" w:rsidRPr="008C138B" w:rsidRDefault="008C138B" w:rsidP="008C138B">
      <w:pPr>
        <w:rPr>
          <w:rFonts w:asciiTheme="minorHAnsi" w:hAnsiTheme="minorHAnsi"/>
        </w:rPr>
      </w:pPr>
      <w:r w:rsidRPr="00A278D5">
        <w:rPr>
          <w:rFonts w:asciiTheme="minorHAnsi" w:hAnsiTheme="minorHAnsi"/>
          <w:b/>
        </w:rPr>
        <w:t>Personal Qualities</w:t>
      </w:r>
      <w:r w:rsidRPr="008C138B">
        <w:rPr>
          <w:rFonts w:asciiTheme="minorHAnsi" w:hAnsiTheme="minorHAnsi"/>
        </w:rPr>
        <w:t>:</w:t>
      </w:r>
    </w:p>
    <w:p w:rsidR="008C138B" w:rsidRDefault="008C138B" w:rsidP="00A278D5">
      <w:pPr>
        <w:pStyle w:val="ListParagraph"/>
        <w:numPr>
          <w:ilvl w:val="0"/>
          <w:numId w:val="6"/>
        </w:numPr>
        <w:spacing w:after="0"/>
      </w:pPr>
      <w:r>
        <w:t>To be a role model for staff and students providing high standards of professionalism within the curriculum areas  and to follow the KOA way</w:t>
      </w:r>
    </w:p>
    <w:p w:rsidR="008C138B" w:rsidRDefault="008C138B" w:rsidP="00A278D5">
      <w:pPr>
        <w:pStyle w:val="ListParagraph"/>
        <w:numPr>
          <w:ilvl w:val="0"/>
          <w:numId w:val="6"/>
        </w:numPr>
        <w:spacing w:after="0"/>
      </w:pPr>
      <w:r>
        <w:t xml:space="preserve">To have high levels of energy and enthusiasm and the desire to get things done </w:t>
      </w:r>
    </w:p>
    <w:p w:rsidR="008C138B" w:rsidRDefault="008C138B" w:rsidP="00A278D5">
      <w:pPr>
        <w:pStyle w:val="ListParagraph"/>
        <w:numPr>
          <w:ilvl w:val="0"/>
          <w:numId w:val="6"/>
        </w:numPr>
        <w:spacing w:after="0"/>
      </w:pPr>
      <w:r>
        <w:t>A high level of commitment and willingness to work hard</w:t>
      </w:r>
    </w:p>
    <w:p w:rsidR="000E4EF3" w:rsidRPr="008C138B" w:rsidRDefault="008C138B" w:rsidP="00A278D5">
      <w:pPr>
        <w:pStyle w:val="ListParagraph"/>
        <w:numPr>
          <w:ilvl w:val="0"/>
          <w:numId w:val="6"/>
        </w:numPr>
        <w:spacing w:after="0"/>
      </w:pPr>
      <w:r>
        <w:t xml:space="preserve">This school is committed to safeguarding and promoting the welfare of children and young people and expects all staff and volunteers to share this commitment. </w:t>
      </w:r>
    </w:p>
    <w:sectPr w:rsidR="000E4EF3" w:rsidRPr="008C138B" w:rsidSect="00947BB4">
      <w:headerReference w:type="default" r:id="rId8"/>
      <w:footerReference w:type="default" r:id="rId9"/>
      <w:pgSz w:w="11906" w:h="16838"/>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A4" w:rsidRDefault="00FD58A4" w:rsidP="00E5474D">
      <w:r>
        <w:separator/>
      </w:r>
    </w:p>
  </w:endnote>
  <w:endnote w:type="continuationSeparator" w:id="0">
    <w:p w:rsidR="00FD58A4" w:rsidRDefault="00FD58A4" w:rsidP="00E5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A4" w:rsidRDefault="00FD58A4">
    <w:pPr>
      <w:pStyle w:val="Footer"/>
    </w:pPr>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-105410</wp:posOffset>
              </wp:positionV>
              <wp:extent cx="6583680" cy="0"/>
              <wp:effectExtent l="9525" t="13970" r="7620" b="508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31097"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3pt" to="48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aUIQIAADYEAAAOAAAAZHJzL2Uyb0RvYy54bWysU02P2yAQvVfqf0Dcs7azTjax4qwqO+ll&#10;242U7Q8ggG1UDAhInKjqf+9APpRtL1XViz0ww+PNm8fi+dhLdODWCa1KnD2kGHFFNROqLfG3t/Vo&#10;hpHzRDEiteIlPnGHn5cfPywGU/Cx7rRk3CIAUa4YTIk7702RJI52vCfuQRuuINlo2xMPS9smzJIB&#10;0HuZjNN0mgzaMmM15c7Bbn1O4mXEbxpO/WvTOO6RLDFw8/Fr43cXvslyQYrWEtMJeqFB/oFFT4SC&#10;S29QNfEE7a34A6oX1GqnG/9AdZ/ophGUxx6gmyz9rZttRwyPvYA4ztxkcv8Pln49bCwSrMRjjBTp&#10;YURbb4loO48qrRQIqC2aBp0G4woor9TGhk7pUW3Ni6bfHVK66ohqeeT7djIAkoUTybsjYeEM3LYb&#10;vmgGNWTvdRTt2Ng+QIIc6Bhnc7rNhh89orA5ncwepzMYIb3mElJcDxrr/GeuexSCEkuhgmykIIcX&#10;5wMRUlxLwrbSayFlHL1UaCjxfDKexANOS8FCMpQ52+4qadGBgHmydT5/qmNXkLkvs3qvWATrOGGr&#10;S+yJkOcYLpcq4EErQOcSnd3xY57OV7PVLB/l4+lqlKd1Pfq0rvLRdJ09TerHuqrq7GegluVFJxjj&#10;KrC7OjXL/84Jlzdz9tjNqzcZkvfoUS8ge/1H0nGWYXxnI+w0O23sdcZgzlh8eUjB/fdriO+f+/IX&#10;AAAA//8DAFBLAwQUAAYACAAAACEAmiWlg+AAAAALAQAADwAAAGRycy9kb3ducmV2LnhtbEyPQUvD&#10;QBCF74L/YRnBi7SbVok2ZlNEtOgpGAXpbZudJsHsbMxu0vjvHaFgbzPzHm++l64n24oRe984UrCY&#10;RyCQSmcaqhR8vD/P7kD4oMno1hEq+EEP6+z8LNWJcQd6w7EIleAQ8olWUIfQJVL6skar/dx1SKzt&#10;XW914LWvpOn1gcNtK5dRFEurG+IPte7wscbyqxisgu/NVZnnn0/Dpti+jK/XJs/3Rip1eTE93IMI&#10;OIV/M/zhMzpkzLRzAxkvWgWz2yV3CTws4hgEO1bxDZfZHS8yS+Vph+wXAAD//wMAUEsBAi0AFAAG&#10;AAgAAAAhALaDOJL+AAAA4QEAABMAAAAAAAAAAAAAAAAAAAAAAFtDb250ZW50X1R5cGVzXS54bWxQ&#10;SwECLQAUAAYACAAAACEAOP0h/9YAAACUAQAACwAAAAAAAAAAAAAAAAAvAQAAX3JlbHMvLnJlbHNQ&#10;SwECLQAUAAYACAAAACEAifMGlCECAAA2BAAADgAAAAAAAAAAAAAAAAAuAgAAZHJzL2Uyb0RvYy54&#10;bWxQSwECLQAUAAYACAAAACEAmiWlg+AAAAALAQAADwAAAAAAAAAAAAAAAAB7BAAAZHJzL2Rvd25y&#10;ZXYueG1sUEsFBgAAAAAEAAQA8wAAAIgFAAAAAA==&#10;" strokecolor="#1f497d"/>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166370</wp:posOffset>
              </wp:positionV>
              <wp:extent cx="6629400" cy="436245"/>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62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D58A4" w:rsidRPr="00947BB4" w:rsidRDefault="00FD58A4" w:rsidP="00947BB4">
                          <w:pPr>
                            <w:jc w:val="center"/>
                            <w:rPr>
                              <w:rFonts w:ascii="Calibri" w:hAnsi="Calibri" w:cs="Calibri"/>
                              <w:b/>
                              <w:sz w:val="18"/>
                              <w:szCs w:val="18"/>
                              <w:lang w:val="en-US"/>
                            </w:rPr>
                          </w:pPr>
                          <w:r w:rsidRPr="00947BB4">
                            <w:rPr>
                              <w:rFonts w:ascii="Calibri" w:hAnsi="Calibri" w:cs="Calibri"/>
                              <w:b/>
                              <w:sz w:val="18"/>
                              <w:szCs w:val="18"/>
                              <w:lang w:val="en-US"/>
                            </w:rPr>
                            <w:t>King’s Oak Academy is committed to safeguarding and promoting the welfare of children and young people and expects all staff and volunteers to share this commitment. Successful candidates are subject to an enhanced DBS check</w:t>
                          </w:r>
                        </w:p>
                        <w:p w:rsidR="00FD58A4" w:rsidRPr="00947BB4" w:rsidRDefault="00FD58A4" w:rsidP="00947BB4">
                          <w:pPr>
                            <w:tabs>
                              <w:tab w:val="center" w:pos="4513"/>
                              <w:tab w:val="right" w:pos="9026"/>
                            </w:tabs>
                            <w:rPr>
                              <w:rFonts w:ascii="Calibri" w:hAnsi="Calibri" w:cs="Calibri"/>
                              <w:sz w:val="18"/>
                              <w:szCs w:val="18"/>
                            </w:rPr>
                          </w:pPr>
                        </w:p>
                        <w:p w:rsidR="00FD58A4" w:rsidRDefault="00FD58A4">
                          <w:pPr>
                            <w:jc w:val="center"/>
                            <w:rPr>
                              <w:sz w:val="19"/>
                              <w:szCs w:val="19"/>
                            </w:rPr>
                          </w:pPr>
                          <w:r w:rsidRPr="00D63B53">
                            <w:rPr>
                              <w:color w:val="1F497D"/>
                              <w:sz w:val="19"/>
                              <w:szCs w:val="19"/>
                            </w:rPr>
                            <w:t xml:space="preserve">EL:  </w:t>
                          </w:r>
                          <w:r>
                            <w:rPr>
                              <w:color w:val="1F497D"/>
                              <w:sz w:val="19"/>
                              <w:szCs w:val="19"/>
                            </w:rPr>
                            <w:t>01454 866538/9</w:t>
                          </w:r>
                          <w:r w:rsidRPr="00033B1C">
                            <w:rPr>
                              <w:sz w:val="19"/>
                              <w:szCs w:val="19"/>
                            </w:rPr>
                            <w:t xml:space="preserve">   </w:t>
                          </w:r>
                          <w:r>
                            <w:rPr>
                              <w:color w:val="1F497D"/>
                              <w:sz w:val="19"/>
                              <w:szCs w:val="19"/>
                            </w:rPr>
                            <w:t xml:space="preserve">EMAIL:  </w:t>
                          </w:r>
                          <w:hyperlink r:id="rId1" w:history="1">
                            <w:r>
                              <w:rPr>
                                <w:rStyle w:val="Hyperlink"/>
                                <w:sz w:val="19"/>
                                <w:szCs w:val="19"/>
                                <w:u w:val="none"/>
                              </w:rPr>
                              <w:t>principal@kingsoakacademy.org.uk</w:t>
                            </w:r>
                          </w:hyperlink>
                          <w:r>
                            <w:rPr>
                              <w:color w:val="1F497D"/>
                              <w:sz w:val="19"/>
                              <w:szCs w:val="19"/>
                            </w:rPr>
                            <w:t xml:space="preserve">  WEBSITE: </w:t>
                          </w:r>
                          <w:hyperlink r:id="rId2" w:history="1">
                            <w:r>
                              <w:rPr>
                                <w:rStyle w:val="Hyperlink"/>
                                <w:sz w:val="19"/>
                                <w:szCs w:val="19"/>
                                <w:u w:val="none"/>
                              </w:rPr>
                              <w:t>www.kingsoakacademy.org.uk</w:t>
                            </w:r>
                          </w:hyperlink>
                        </w:p>
                        <w:p w:rsidR="00FD58A4" w:rsidRPr="00033B1C" w:rsidRDefault="00FD58A4" w:rsidP="00033B1C">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6pt;margin-top:13.1pt;width:522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LWhgIAABY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7QPGSnN64EpwcDbn6A7eAZInXmXtdfHFL6tqVqy6+t1X3LKQN2WTiZTI6OOC6A&#10;bPr3msE1dOd1BBoa2wVASAYCdKjS06kygUoNm4tFXpAUTDXYyPkiJ5FcQsvjaWOdf8t1h8KkwhYq&#10;H9Hp/t75wIaWR5fIXkvB1kLKuLDbza20aE9BJev4xQAgyKmbVMFZ6XBsRBx3gCTcEWyBbqz6c5Hl&#10;JL3Ji9l6sbyYkTWZz4qLdDlLs+KmWKSkIHfr74FgRspWMMbVvVD8qMCM/F2FD70waidqEPWQrPN5&#10;OpZoyt5Ng0zj96cgO+GhIaXoKrw8OdEyFPaNYhA2LT0VcpwnP9OPWYYcHP8xK1EGofKjBvywGQ56&#10;A7AgkY1mT6ALq6FsUGF4TGDSavsNox4as8Lu645ajpF8p0BbRUZI6OS4IPOLHBZ2atlMLVTVAFVh&#10;j9E4vfVj9++MFdsWbhrVrPQ16LERUSovrA4qhuaLMR0eitDd03X0ennOVj8AAAD//wMAUEsDBBQA&#10;BgAIAAAAIQAsMWnc3AAAAAkBAAAPAAAAZHJzL2Rvd25yZXYueG1sTI9Bb8IwDIXvk/YfIiPtBikV&#10;YqNriqZJu04aMM6h8ZqKxKmSAIVfP2+X7Wb7PT1/r16P3okzxtQHUjCfFSCQ2mB66hTstm/TJxAp&#10;azLaBUIFV0ywbu7val2ZcKEPPG9yJziEUqUV2JyHSsrUWvQ6zcKAxNpXiF5nXmMnTdQXDvdOlkWx&#10;lF73xB+sHvDVYnvcnLyCfedv+8/5EK3xbkHvt+t2F3qlHibjyzOIjGP+M8MPPqNDw0yHcCKThFMw&#10;fSy5S1ZQLksQbFj9Hg48LFYgm1r+b9B8AwAA//8DAFBLAQItABQABgAIAAAAIQC2gziS/gAAAOEB&#10;AAATAAAAAAAAAAAAAAAAAAAAAABbQ29udGVudF9UeXBlc10ueG1sUEsBAi0AFAAGAAgAAAAhADj9&#10;If/WAAAAlAEAAAsAAAAAAAAAAAAAAAAALwEAAF9yZWxzLy5yZWxzUEsBAi0AFAAGAAgAAAAhALoh&#10;ctaGAgAAFgUAAA4AAAAAAAAAAAAAAAAALgIAAGRycy9lMm9Eb2MueG1sUEsBAi0AFAAGAAgAAAAh&#10;ACwxadzcAAAACQEAAA8AAAAAAAAAAAAAAAAA4AQAAGRycy9kb3ducmV2LnhtbFBLBQYAAAAABAAE&#10;APMAAADpBQAAAAA=&#10;" stroked="f" strokeweight=".5pt">
              <v:textbox>
                <w:txbxContent>
                  <w:p w:rsidR="00FD58A4" w:rsidRPr="00947BB4" w:rsidRDefault="00FD58A4" w:rsidP="00947BB4">
                    <w:pPr>
                      <w:jc w:val="center"/>
                      <w:rPr>
                        <w:rFonts w:ascii="Calibri" w:hAnsi="Calibri" w:cs="Calibri"/>
                        <w:b/>
                        <w:sz w:val="18"/>
                        <w:szCs w:val="18"/>
                        <w:lang w:val="en-US"/>
                      </w:rPr>
                    </w:pPr>
                    <w:r w:rsidRPr="00947BB4">
                      <w:rPr>
                        <w:rFonts w:ascii="Calibri" w:hAnsi="Calibri" w:cs="Calibri"/>
                        <w:b/>
                        <w:sz w:val="18"/>
                        <w:szCs w:val="18"/>
                        <w:lang w:val="en-US"/>
                      </w:rPr>
                      <w:t>King’s Oak Academy is committed to safeguarding and promoting the welfare of children and young people and expects all staff and volunteers to share this commitment. Successful candidates are subject to an enhanced DBS check</w:t>
                    </w:r>
                  </w:p>
                  <w:p w:rsidR="00FD58A4" w:rsidRPr="00947BB4" w:rsidRDefault="00FD58A4" w:rsidP="00947BB4">
                    <w:pPr>
                      <w:tabs>
                        <w:tab w:val="center" w:pos="4513"/>
                        <w:tab w:val="right" w:pos="9026"/>
                      </w:tabs>
                      <w:rPr>
                        <w:rFonts w:ascii="Calibri" w:hAnsi="Calibri" w:cs="Calibri"/>
                        <w:sz w:val="18"/>
                        <w:szCs w:val="18"/>
                      </w:rPr>
                    </w:pPr>
                  </w:p>
                  <w:p w:rsidR="00FD58A4" w:rsidRDefault="00FD58A4">
                    <w:pPr>
                      <w:jc w:val="center"/>
                      <w:rPr>
                        <w:sz w:val="19"/>
                        <w:szCs w:val="19"/>
                      </w:rPr>
                    </w:pPr>
                    <w:r w:rsidRPr="00D63B53">
                      <w:rPr>
                        <w:color w:val="1F497D"/>
                        <w:sz w:val="19"/>
                        <w:szCs w:val="19"/>
                      </w:rPr>
                      <w:t xml:space="preserve">EL:  </w:t>
                    </w:r>
                    <w:r>
                      <w:rPr>
                        <w:color w:val="1F497D"/>
                        <w:sz w:val="19"/>
                        <w:szCs w:val="19"/>
                      </w:rPr>
                      <w:t>01454 866538/9</w:t>
                    </w:r>
                    <w:r w:rsidRPr="00033B1C">
                      <w:rPr>
                        <w:sz w:val="19"/>
                        <w:szCs w:val="19"/>
                      </w:rPr>
                      <w:t xml:space="preserve">   </w:t>
                    </w:r>
                    <w:r>
                      <w:rPr>
                        <w:color w:val="1F497D"/>
                        <w:sz w:val="19"/>
                        <w:szCs w:val="19"/>
                      </w:rPr>
                      <w:t xml:space="preserve">EMAIL:  </w:t>
                    </w:r>
                    <w:hyperlink r:id="rId3" w:history="1">
                      <w:r>
                        <w:rPr>
                          <w:rStyle w:val="Hyperlink"/>
                          <w:sz w:val="19"/>
                          <w:szCs w:val="19"/>
                          <w:u w:val="none"/>
                        </w:rPr>
                        <w:t>principal@kingsoakacademy.org.uk</w:t>
                      </w:r>
                    </w:hyperlink>
                    <w:r>
                      <w:rPr>
                        <w:color w:val="1F497D"/>
                        <w:sz w:val="19"/>
                        <w:szCs w:val="19"/>
                      </w:rPr>
                      <w:t xml:space="preserve">  WEBSITE: </w:t>
                    </w:r>
                    <w:hyperlink r:id="rId4" w:history="1">
                      <w:r>
                        <w:rPr>
                          <w:rStyle w:val="Hyperlink"/>
                          <w:sz w:val="19"/>
                          <w:szCs w:val="19"/>
                          <w:u w:val="none"/>
                        </w:rPr>
                        <w:t>www.kingsoakacademy.org.uk</w:t>
                      </w:r>
                    </w:hyperlink>
                  </w:p>
                  <w:p w:rsidR="00FD58A4" w:rsidRPr="00033B1C" w:rsidRDefault="00FD58A4" w:rsidP="00033B1C">
                    <w:pPr>
                      <w:rPr>
                        <w:sz w:val="19"/>
                        <w:szCs w:val="19"/>
                      </w:rPr>
                    </w:pPr>
                  </w:p>
                </w:txbxContent>
              </v:textbox>
            </v:shape>
          </w:pict>
        </mc:Fallback>
      </mc:AlternateContent>
    </w:r>
  </w:p>
  <w:p w:rsidR="00FD58A4" w:rsidRDefault="00FD5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A4" w:rsidRDefault="00FD58A4" w:rsidP="00E5474D">
      <w:r>
        <w:separator/>
      </w:r>
    </w:p>
  </w:footnote>
  <w:footnote w:type="continuationSeparator" w:id="0">
    <w:p w:rsidR="00FD58A4" w:rsidRDefault="00FD58A4" w:rsidP="00E54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A4" w:rsidRDefault="00FD58A4">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7620</wp:posOffset>
              </wp:positionV>
              <wp:extent cx="6766560" cy="1069340"/>
              <wp:effectExtent l="0" t="7620" r="5715"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069340"/>
                        <a:chOff x="0" y="0"/>
                        <a:chExt cx="67665" cy="10691"/>
                      </a:xfrm>
                    </wpg:grpSpPr>
                    <pic:pic xmlns:pic="http://schemas.openxmlformats.org/drawingml/2006/picture">
                      <pic:nvPicPr>
                        <pic:cNvPr id="4"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4" cy="10691"/>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20820" y="0"/>
                          <a:ext cx="46845" cy="9847"/>
                        </a:xfrm>
                        <a:prstGeom prst="rect">
                          <a:avLst/>
                        </a:prstGeom>
                        <a:solidFill>
                          <a:srgbClr val="1F497D"/>
                        </a:solidFill>
                        <a:ln w="6350">
                          <a:solidFill>
                            <a:srgbClr val="000000"/>
                          </a:solidFill>
                          <a:miter lim="800000"/>
                          <a:headEnd/>
                          <a:tailEnd/>
                        </a:ln>
                      </wps:spPr>
                      <wps:txbx>
                        <w:txbxContent>
                          <w:p w:rsidR="00FD58A4" w:rsidRDefault="00FD58A4" w:rsidP="00033B1C">
                            <w:pPr>
                              <w:rPr>
                                <w:sz w:val="32"/>
                                <w:szCs w:val="32"/>
                              </w:rPr>
                            </w:pPr>
                          </w:p>
                          <w:p w:rsidR="00FD58A4" w:rsidRDefault="00FD58A4" w:rsidP="00033B1C">
                            <w:pPr>
                              <w:rPr>
                                <w:sz w:val="32"/>
                                <w:szCs w:val="32"/>
                              </w:rPr>
                            </w:pPr>
                          </w:p>
                          <w:p w:rsidR="00FD58A4" w:rsidRPr="00D63B53" w:rsidRDefault="00FD58A4" w:rsidP="00033B1C">
                            <w:pPr>
                              <w:rPr>
                                <w:color w:val="DBE5F1"/>
                                <w:sz w:val="36"/>
                                <w:szCs w:val="36"/>
                              </w:rPr>
                            </w:pPr>
                            <w:r w:rsidRPr="00D63B53">
                              <w:rPr>
                                <w:color w:val="DBE5F1"/>
                                <w:sz w:val="36"/>
                                <w:szCs w:val="36"/>
                              </w:rPr>
                              <w:t>I N   P U R S U I T   O F   E X C E L L E N C 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pt;margin-top:.6pt;width:532.8pt;height:84.2pt;z-index:251660288" coordsize="67665,106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Fm8L/AwAAtAkAAA4AAABkcnMvZTJvRG9jLnhtbKRW246jOBB9X2n/&#10;weI9DSTkhjoZZSBpjTS725rLBzjGgDVgs7YT0rPaf9+yDSGXlra3N1ISX4py1TmnCj9+ONUVOlKp&#10;mOArL3wIPEQ5ERnjxcr7/m03WnhIacwzXAlOV94LVd6H9a+/PLZNTMeiFFVGJQInXMVts/JKrZvY&#10;9xUpaY3Vg2goh81cyBprmMrCzyRuwXtd+eMgmPmtkFkjBaFKwWrqNr219Z/nlOg/8lxRjaqVB7Fp&#10;+yvt7978+utHHBcSNyUjXRj4HVHUmHE49OwqxRqjg2R3rmpGpFAi1w9E1L7Ic0aozQGyCYObbJ6k&#10;ODQ2lyJui+YME0B7g9O73ZLfj88SsWzlTTzEcQ0U2VNRZKBpmyIGiyfZfG2epcsPhp8F+aFg27/d&#10;N/PCGaN9+5vIwB0+aGGhOeWyNi4gaXSyDLycGaAnjQgszuaz2XQGRBHYC4PZchJ1HJESiLx7jpTb&#10;yyeH50ITvo9jd6gNtAts/dgwEsO3gxNGd3D+u+zgKX2Q1Ouc1G/yUWP549CMgPkGa7ZnFdMvVsWA&#10;jwmKH58ZMTibycBM1DMDu+ZQZJPrbdwT2GRkeUFcJCXmBd2oBuQPMFoors19M706bl+xZseqyjBk&#10;xl1iUCo3UnsFGyfjVJBDTbl2dSlpBTkKrkrWKA/JmNZ7CjKTn7LQygEo/6y0Oc6Qb2vlr/FiEwTL&#10;8cdRMg2SURTMt6PNMpqP5sF2HgXRIkzC5G/zdBjFB0UhX1ylDetihdW7aF8tjK6FuJKzpYuO2DYI&#10;JxoIyIqnDxF0ZCAxsSpJvgCqYAdjLakmpRnmgFy3DsbnDQvzgKwBXUEhva82wuV0ClLoK+Na4cC/&#10;VPqJihqZAeAMUVqc8RFgdnn1JiZiLgzbNo8+zUsmlsFyu9guolE0nm2BiTQdbXZJNJrtwvk0naRJ&#10;koY9EyXLMsqNu/9PhMVVVCzrtahksU8q6Qja2U9X2mow840ghjB68vp/qzPLhUEfVg0R8DUNDl47&#10;qhc7zN4mIPPSea1hfy1xQwF143ao32lfv9+M0j+KE5q45mqNTGdF+gTLplRt/q7BDoUspWhLijOI&#10;zrHe+XdN2UzepKpxsBhDa73vutFsEUGQRlnLRTS/ap3/WVgXtJhyuWAv3EXLeXrPHo4rjlpo/pNp&#10;4AAYmL1xEdjPay5qpuEiUbF65S3ORjg2sG15ZnWuMavcGGq04qCDHjrHmD7tT2BoFvciewFapIBK&#10;AsjgggODUsifHmrhsrDy1J8HbNp/9YkDK8swgvcU0nYSTecGZnm5s7/cwZyAq5WnPeSGiXY3kkMj&#10;WVHCSU4HXGzg3ZkzW71DVF3cIFs7slcDGF3dPS7n1mq4bK3/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MbT3WvfAAAACQEAAA8AAABkcnMvZG93bnJldi54bWxMj0FLw0AQhe+C/2EZ&#10;wVu7SYrRxGxKKeqpCLaCeJtmp0lodjdkt0n67x1Penx8w5vvFevZdGKkwbfOKoiXEQiyldOtrRV8&#10;Hl4XTyB8QKuxc5YUXMnDury9KTDXbrIfNO5DLbjE+hwVNCH0uZS+asigX7qeLLOTGwwGjkMt9YAT&#10;l5tOJlGUSoOt5Q8N9rRtqDrvL0bB24TTZhW/jLvzaXv9Pjy8f+1iUur+bt48gwg0h79j+NVndSjZ&#10;6eguVnvRKVg8JrwlMEhAMM+yVQriyDnNUpBlIf8vKH8AAAD//wMAUEsDBAoAAAAAAAAAIQA1mNIs&#10;yWwAAMlsAAAVAAAAZHJzL21lZGlhL2ltYWdlMS5qcGVn/9j/4AAQSkZJRgABAQEBLAEsAAD/4ROZ&#10;RXhpZgAASUkqAAgAAAAHABIBAwABAAAAAQAAABoBBQABAAAAYgAAABsBBQABAAAAagAAACgBAwAB&#10;AAAAAgAAADEBAgAeAAAAcgAAADIBAgAUAAAAkAAAAGmHBAABAAAApAAAAM4AAADAxi0AECcAAMDG&#10;LQAQJwAAQWRvYmUgUGhvdG9zaG9wIENTNCBNYWNpbnRvc2gAMjAxMTowNzoxMiAxMjowMTo1MQAD&#10;AAGgAwABAAAA//8AAAKgBAABAAAAgAIAAAOgBAABAAAAXQEAAAAAAAAGAAMBAwABAAAABgAAABoB&#10;BQABAAAAHAEAABsBBQABAAAAJAEAACgBAwABAAAAAgAAAAECBAABAAAALAEAAAICBAABAAAAZRIA&#10;AAAAAABIAAAAAQAAAEgAAAABAAAA/9j/4AAQSkZJRgABAgAASABIAAD/7QAMQWRvYmVfQ00AAf/u&#10;AA5BZG9iZQBkgAAAAAH/2wCEAAwICAgJCAwJCQwRCwoLERUPDAwPFRgTExUTExgRDAwMDAwMEQwM&#10;DAwMDAwMDAwMDAwMDAwMDAwMDAwMDAwMDAwBDQsLDQ4NEA4OEBQODg4UFA4ODg4UEQwMDAwMEREM&#10;DAwMDAwRDAwMDAwMDAwMDAwMDAwMDAwMDAwMDAwMDAwMDP/AABEIAFc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WZmdWdjdQrx9rfSO31HGQRuJ3O3fR21+1E6h1jF6fdVVcHE2e4loBDGy1m9+v7z/wAxY31heB1E&#10;EQ5r6WERwRut/wCr2sapccLOo0INIJbmb1K2jqpIe4007WvYDoQRus9v0d/v373ID8jL6nlGuoEj&#10;82smGsbxutj87+Ssg27Rodex/wClu/8ARn9uv/RomJh5mc7bi17g0w6xx2sb/Wf/AN8ZvepvbAF6&#10;ChXEVtvY41TqaGVOebXMABeeSioWLS6jGqpe82urY1rrDy4gRu7oqqncr1JJJIKUkkkkpSSSSSlJ&#10;JJJKUkkkkpSSSSSn/9D1VJJRe5rGl7tGtBJPkElPL/WwPZ1DHsP0H1bWn+Ux4e//AKL2LEFmg1Og&#10;AHeBDYj+q5iudX+srer4zKm4votbYLa7HPDnRB02Nbta5zXf6RVOmuY292VaJowK3ZVg4ks/o9X9&#10;a3I2bf6iv44mMAJCiGImzojsu95HG3SPCPpf9JHwOpdSptFPTXvda5wP2dg3hx/4RkO2N/0ln6P2&#10;f4RZIteW+90vOrndy4/Sd/nLtvqv17p+TTV01tYxcquufTAAZZt0sspePzvz3ss/S/8AG/zqOX0x&#10;vh4+6o6nenoUkklnsqkkkklKSSSSUpJJJJSkkkklKSSSSUpJJJJT/9H1VJJJJT5t1rpx6V1G3HOl&#10;GtuO7t6TiTt/6w7dV/mWf4RC6lkfYsJnSoLcm9zcnqAOhYAN+DhO/lsaftd7P8HZs/0i6L69ZmD0&#10;/wCyZ1xFuZWLG4eKR7XPJqIyciPe6jEc1rvRb/P3vppXLV/VT61ZDPtBwXudcTY51tlTbHOf73WW&#10;sfY1zLHudu2vWjikJQjKZEf7x4eKUWCWhIAtq47MjKvrxsZhuvtO2utsS4gFx+mWs9rGud7nLt/q&#10;v9Vcnp+T+0OoPabw0tporJc1m6N9llpDfUt2/o9rG+nX+k/nv8HzON9R/rRda0OYzAggjIdaC9hB&#10;/naW4293q1/Sr/SU/wDGL00ceKj5nNoIwkCJfNWv4rscepB0XSSSVJlUkkgYmbhZ1RuwsirJqDi0&#10;2UvbY0OH0mbqy5u5Kuqk6SSSSlJJJJKUkkkkpSSSSSlJIVOTjXmwUWstNTvTtDHB218B3p2bfoP2&#10;va7YipKf/9LR6xi5+L9c+n9Dxur9Qrws9gssByHue2PX9RtVr9z/AHtx2/T37F12d1DG6B0+mket&#10;mZL/ANFh4xe63Ivs+lt9Swue7b9K6+z2U1rlvrVZkVf4xej2YtIychmMTVQXioPdGZ7Dc5tja/8A&#10;MVn6idXo6l1DPs6m1w+sm5zbfU0DaGOj7HhVH+i1Ytv9Ko99tt36zfdd6lXp28kTLHCZ1jGAlIDe&#10;UjKWsmKBAlIdSXS6J9WLzmnr31he3K6xYZrqbrRisE+lRjNP0n1bnfpv+2/0j7r8izmY31nd9ZsP&#10;IxcmtnQ2VkZWO4DcX/pN3t9Pe5z92P6Vjciv0vSt/R/6fbXE9Uu6li/4wekYh6hkXYeV6lxxnFrW&#10;NhuR+j2Y7KfVqZtr9P7R61vs/nVFAyySkSRpCWhGgjEfoD9FeaiB5vbJLi/8Z1/UcLpFebh5+RjM&#10;NjabMektYHAtts9QXNZ9qZZ7W/4f0v8AgkfrP1Y6rm9Pszbes5TOo01F9NeK84+I1zA57K249f6x&#10;/I+0W5VmR+f9D9XQGIcMZGYiJkjY/oq4tSKunrUlzP1P+sF2b9UG9Uzi623FbcLX6bntp3Oa7T/C&#10;Op2b/wDhFnfVPGu+tXTb+sdZy8h119z2Y9ONfbj147WfR9CrGfV+l3P/AJ3I9Z76/R/l70cJHHxG&#10;hjPAevq8FcQNV1FvavDSxweAWEHcCJBHfRcl9T+kV0db6n1bptD8HouYytmLRY11fqObLn5NePZt&#10;tox/c77P6jP8L+j/AESpfUsdRz+rZ+N1LqmbkO6DkCpjBaGU3NBvx6zksrY2+127Hda/fkfpP0fq&#10;+otf6/8AV83pXRan4j30nJya8e7IrANldTg+y19G72+u5tXo1f8AGf6X008QlGZwg2clA/u186LB&#10;HF2elSXMYfS8ezJ6d1j6uZ1uRi+qRm12Zl11VtT2PY57m5D8j9bxrTXZ6f6L8/1F06hlEDY/aOEx&#10;8wuBcH62fWY9Dx6KcSoZXVc9/pYOMfolxLWepafb+iY+ypn0v0j7P8H+kuqWL9WLLaRZ1zPys/Mf&#10;BtNWRbjUNI/MxsbBsxWbG/6S3fdYuc6pYL/8a3T6749OhjG1g+Po5eQz/wAHcvQVLkHtwxiOkpx4&#10;5S6+r5YoibJ8DTxHWX9d+ptlfUcTKv6p0ax4ZkYeW422VFx/RmnMd+m2P/mavW9jLfT9T1PX9Wjr&#10;8DOxuoYVOdiP9THyGCyt3k4fnD817fz2Kh9b6K7/AKrdVZYJDcW2weTq2m+p39myti576kZfVa/q&#10;Pkv6fQ3Ky8e69uHQ921rpc20+7T6Fltztm6v1P5v1Kv5xExGTEJ6CcZcBPy8UZbcSLqVdCL+x7hA&#10;zcHDz8Z+Jm0syMe2N9Vg3NMHc3Q/uuC47rvSOqV/Vh/Wc7quVj9borGQ/ZeaqWvIbuwKsal32b/g&#10;KX++6/I/nLL/AOaXSfVjqN/U/q/gZ2RBvupabSAAC8ex79o+jvc3eo5Y+GImJXUuHT97wSJWarpb&#10;zv8AimaG9BzGtEBuc8D5U4wXbLzv6h52NhfVLqLr97jfn2UUU1OLLbbbKcdlWPjWMLHsvf8A6Rjv&#10;0H9I/R11eouk+r/1ZyMGuvI6p1DMzc2Q8sdlXmis6/oq6vUa3IYzdt9TKbZ6v85sq/m1JzMR7mSR&#10;Na6CvmW4z6I+T//T2PrDdU3/ABm9ELngBlTWOM8Os+1sqY7+VY57NiufXb6s5VtjPrF0IOr6viQ9&#10;4pHvta0bQ9jPo25FVfs9N39Lxv1T9J+hW3/zS+q3/lRh/wDbFf8A5BaGJiYuFjsxcSpmPj1zsqra&#10;GtbJ3Haxv8pysHOAYGF+iPARL5ZxWCHzX1N+TifVD63Yv1iwwHFlXUamzkY7ToRx9px93ufjv/8A&#10;AH/obf5eR9YXsH+Mn6v7nARU+ZMRvGSyv/Pf7WLpz9XegHL+2/s7G+1ep63r+kz1PV3ep63qbd/q&#10;+p796hb9Vvq1dY+23peJZZa4vse6lhc5zjue97nN9znOQGTHGcpRBEZRlHh/d4xwpMSQATsQ89/j&#10;Z/8AExWO5ymQPH9HeV1WXZX+yrrd49P7O52+fbt2F2/d+7tVe76tfV68sdf03FtNbG1Vl9THba2D&#10;bVWzc32sY36Kkfq90E4YwT0/GOG2z1m45qb6Ysgt9X0tuzftcmmcTCEdfQSdv3v/AEVXCbJ7vOf4&#10;srKmfUwutG5lVtxtYGl5gAPc30mB73u2f4PZ71lfVXOw8WvOPROtYvS+m33zj4fU2h9zBsZ+s1fr&#10;WJ7HfzdLLPtP6Oiv1rPtHrrrsvE6L9WsDM6zg9MpruxqHucMettbntH6T03WMb7a9zGb3fmfTWJ9&#10;V/q19XuudMHWeoY9OXm5r32ZDWA11Uvna7Fpxq3Btfp7f0tlm/Ivt/TWW/pFNxxPu5DxCE5D92Xq&#10;+b5Zf9JbRHCBVgOx9Uun9FwcW8dNzWdTyLrPVz8xtjLH2Wul26z0S5tbfp+nV/3/ANR6J9YepdPx&#10;7cLpvVKK7en9We/HsstI2MsDfVx2Prc07/Xc3a1+/wDRW+muexvq/hdM/wAYOGzoLXV01Y1lnVKm&#10;uc5tbXtezHre97nf0m707WYu/wD7T/aK612Wf07A6ljnGz8evKoJn07Wh4Bgt3t3fRf7vpqPJwjI&#10;JEmQkOL92cf/AEVdG6qgK+x4LqPQP+a31r6Pb0C61rep5Aqtwy4vPptcz7Tunc+/FZjWPf8ArHqW&#10;YljPW9b/AEfoyzOj9D6B08G/pWNVWXgs9dnvcWgx6QueX2ek1zP5rf6auXZmNQXNsfBY3e8AFxa3&#10;X9JZsDtjPa73vTcuQ5OEayMRRkR65f3lRFX0vo8b/jC6Nn15eJ9aOmVm2/A2faK2gmG1P9ei702e&#10;99TXPtpytn+At9T6FNi6jofXenddwGZuBaHtcB6lcjfW786q5g+i9v8AmWfztW+paDXNc0OaQ5rh&#10;II1BB7hYuT9VPqr1O05b8Kl1pc4OvoJqc5wc5lvqWYrqnWO9QOa/ej7kZQjGdjg0jOOvp/dlFVEE&#10;kdejn/XzqxOAfq904HK6v1SKmYtRl7aSf091/wCbRS6v9F6luz+c9T+bptUsmjL+qX1EsZgEWZmJ&#10;Vufbt3D1LbA7LydkfzdHrW3M3/4Ov9ItXBxfq/0b1MfCppwy0NdfsZB267Lci2Nzm/T/AEtz1oPd&#10;S+gvdD6XNkn6TS0j572ualxgCMREmAlxni/yhVV2b1qvJ89fb0C/6m39Tzc0Z/XL8S1gflP9S6vI&#10;cx3q4+HifRxPScfp41FX6D9Ztf6P6RdB9QeoYNv1bwsSvIrdlY9R9egOHqMh72zZVPqMb/Kcr3S+&#10;j/VfHttf03Ex635VZLyxg99L+W17h/RX/wCjq/QKVHQvq0yi3pFWFjeiC267FLGkEkn0rbGvH6T6&#10;Lm1u/kel+YnZMkZRlGp/Nxi/0R24UCJsHTanz/6rfVfH+sH1ZzH0ObT1fFzHPw8kaOA9Oiyuqx7f&#10;0jceyze6qz/AXfrFX+jf1n1O+tz+ph3SerxR1vFJZYxwDfV2fTe1g9rb6/8AtTSz/j6P1exauB0X&#10;6t0ZRv6dg4tWTjEsNtNTGuY4j31+oxv0tjvexDy+m/VXPsszczDxcm0PFFt1lLXu3iK2VPc5m/1P&#10;cytv9hOyZhkMhKMiD6ofvY5H/uZIjDhAo7aH+s//1PVUl8qpJKfqpJfKqSSn6qSXyqkkp+p7fS9J&#10;/rbfS2n1N8bdse/fu9u3auTwfqt9TL8q2/oue+ouAdfV0/Oc1kHVu9tFjnsr/cbv2f6JeCJKTH7t&#10;Hg4q/Srb/CQa0t+mOh0dCxsayjohpdSyxwvNLxafW/wn2m7dZZZkfv8Arv8AVVrPfYzGc2kO9WyK&#10;2Oa0u2l52+qdn5tX84vl1JN14/Vd3re6umj9MdIPpuyMdhFmOH+rj21A+lD/AOepY6Xt3VZDbP8A&#10;Cf4RNhW/ZsjqDLWue71zb6lbTZIcyssrd6W91d1Veyv0rP8ABelYxfNCSeauXF2HFW/Ep+oL7ntw&#10;A+hhbZY1ra2tG/YX+1rnejvb6dM7n7FW6T+iuyMdhFmOSLabawfTBI9PIoa7dY3ey2r1X/pP+1H9&#10;dfNCSArgl/LX9FXV+mhe2vq2US17iMegANaTJD8o+H8v/X07E/SGirpVZ9pafUsa2o+o1rXvfa2m&#10;s1bt/otf6X6P9z2L5kSSlVf4vF/i9FP0r0Nzm42IwutfuxaoDmAMZsDd+y0NZv8AU9Rn+l/mlDLf&#10;cep+piicqnaz03e3fTZ+jseN30qsfIdTe/b/AKKyv/CL5tSTjXHLy+n9b/mo6P0z0jY12bXWSWMy&#10;IDjOpFdLLHbv3/WbbvUIpHXCWk7HNm0CdgyGhop3f8O7Ef8A9t+j/wAEvmlJD9KW/wAv7E9H/9n/&#10;4gJASUNDX1BST0ZJTEUAAQEAAAIwQURCRQIQAABtbnRyUkdCIFhZWiAHzwAGAAMAAAAAAABhY3Nw&#10;QVBQTAAAAABub25lAAAAAAAAAAAAAAAAAAAAAQAA9tYAAQAAAADTLUFEQkUAAAAAAAAAAAAAAAAA&#10;AAAAAAAAAAAAAAAAAAAAAAAAAAAAAAAAAAAAAAAAAAAAAApjcHJ0AAAA/AAAADJkZXNjAAABMAAA&#10;AGt3dHB0AAABnAAAABRia3B0AAABsAAAABRyVFJDAAABxAAAAA5nVFJDAAAB1AAAAA5iVFJDAAAB&#10;5AAAAA5yWFlaAAAB9AAAABRnWFlaAAACCAAAABRiWFlaAAACHAAAABR0ZXh0AAAAAENvcHlyaWdo&#10;dCAxOTk5IEFkb2JlIFN5c3RlbXMgSW5jb3Jwb3JhdGVkAAAAZGVzYwAAAAAAAAARQWRvYmUgUkdC&#10;ICgxOTk4KQAAAAAAAAAAAAAAAAAAAAAAAAAAAAAAAAAAAAAAAAAAAAAAAAAAAAAAAAAAAAAAAAAA&#10;AAAAAAAAAAAAAAAAAAAAAAAAAAAAAAAAAAAAAAAAWFlaIAAAAAAAAPNRAAEAAAABFsxYWVogAAAA&#10;AAAAAAAAAAAAAAAAAGN1cnYAAAAAAAAAAQIzAABjdXJ2AAAAAAAAAAECMwAAY3VydgAAAAAAAAAB&#10;AjMAAFhZWiAAAAAAAACcGAAAT6UAAAT8WFlaIAAAAAAAADSNAACgLAAAD5VYWVogAAAAAAAAJjEA&#10;ABAvAAC+nP/bAEMACAYGBwYFCAcHBwkJCAoMFA0MCwsMGRITDxQdGh8eHRocHCAkLicgIiwjHBwo&#10;NyksMDE0NDQfJzk9ODI8LjM0Mv/bAEMBCQkJDAsMGA0NGDIhHCEyMjIyMjIyMjIyMjIyMjIyMjIy&#10;MjIyMjIyMjIyMjIyMjIyMjIyMjIyMjIyMjIyMjIyMv/AABEIAV0Cg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KKKA&#10;CiiigAooooAKKKrXt7DYW5mmJxnAA6k00r6ICzRWGnie3IDSQSIpOAQQfxrZhmjuIllicMjDIIpy&#10;hKO4XH1UvtQg0+INKSS33VHU1brjdcla51iSMHiMBR6DuaqnDmdmJuxsW3iKCaXa8LRr3ckED61s&#10;ggjI5Brz6SRcCNPuDv8A3j611+g3BuNKj3HLRkoT9On6VdWmoq6EmadVb6/gsIt8pyx+6g6mnXt3&#10;HZWzTPz2VR1Y9gK4y6u3luGmnIeY9v4U9vepp0+bcbdi9caxdz5Z5PJiPSNByw+tUTdSsw2fLg/K&#10;FHf/ABqABpcyO2Fzy7f55pTMFBWIFR3Y/eP+FdSiloiDpNI1WR5Ra3citI33D3Hsa3a4rRbWW61C&#10;JkBCRMGZvTHau1rlrRSloXEKKKKyGFFFFABRRRQAUUUUAFFFFABRRRQAUUUUAFFFFABRRRQAUUUU&#10;AFFFFABRRRQAUUUUAFFFFABRRRQAUUUUAFFFFABRRRQAUUUUAFFFFABRRRQAUUUUAFFFFABRRRQA&#10;UUUUAFFFFABRRRQAUUUUAFFFFABRRRQAUUUUAFFFFABRRRQAVyfiqZnvoIByFTOPcn/61dZXG+IG&#10;2667npHEGH17fqa2oL3xS2MqZh5mwH5UG0f1/Wui8KXLMtxbnJVcOvtnrXKbq1tJvl0/U4FkbbHg&#10;rIfQn/DiumpG8LEJ6ndVweqygX90qnJaQ7yPr0rtp7qG3tmuHdRGoznPWvOstc3DMTjcSzE9h3rH&#10;DrdlSZJGoILuSI1646k+grQ0vWZrKdgsfmI4wIwcYx0xWVJJ5jKqA7Rwi/57mnO4hUxqfmPDsP5C&#10;uhxTVmTc0dT1eS9l6gADA2ngfT/GqQVY1DS8k8qnr9fQUwYgUMwBlPKqf4fc/wCFQlyxLMck9Sac&#10;YpKyC5M8rSHLHp0A4A+la+l6BPe7ZZ8wwdf9pvp6VN4Z0yG5D3kwD7G2oh6A+prrK56tXlfLEaRF&#10;b20NpCIoUCIOwqWiiuUsKKKKACiiigAooooAKKKKACiiigAooooAKKKKACiiigAooooAKKKKACii&#10;igAooooAKKKKACiiigAooooAKKKKACiiigAooooAKKKKACiiigAooooAKKKKACiiigAooooAKKKK&#10;ACiiigAooooAKKKKACiiigAooooAKKKKACiiigAooooAK4zxX+7vyf8Anoq/kM/4iuzrivGeRqNu&#10;c8GL+tbYf4yZbGJAR5u5uVQbj+H/ANfFMDNI+OrsfzJpA2y1Y95Gx+A5P6kflSwtsWSXuo2r9T/9&#10;bNd5BJPLlhGrExxjaOeD6n86V28qIRfxNhn/AKD+tQwY3GRhlYxuI9T2H50R/vZGeQ5UfM59f/10&#10;rATK3kRh/wDlo4+X/ZHr+NEZESCVgCT9xT39z7VEp8+VpJDhB8zY7DsB/KmSSmRyxwOwA6AelFgH&#10;lyxJJyTySaTdUW6jdTsItQXlxbEmCeSInrsbGasDWtSU5F7N+LZrN3UbqTinuh3O38O65NfyNa3R&#10;DSBdyuBjI7g10VcN4QheTVmmA+SKM5Puegrua4a8VGdkaR2CiiisRhRRRQAUUUUAFFFFABRRRQAU&#10;UUUAFFFFABRRRQAUUUUAFFFFABRRRQAUUUUAFFFFABRRRQAUUUUAFFFFABRRRQAUUUUAFFFFABRR&#10;RQAUUUUAFFFFABRRRQAUUUUAFFFFABRRRQAUUUUAFFFFABRRRQAUUUUAFFFFABQSACScAUVkeJrp&#10;rTQLl0JDOBGCO2Tj+VOK5mkDMi88YObmVLKJDFGpId8ncR7elamheIItXUxuoiuVGSmeGHqK88tm&#10;+dx6xv8AyJp+nXElvqNvLGxDq4INd0sPHlsjNSZ61XG+Nxiazb1Vh/Kul0rUotVsI7mI4yMOvdW7&#10;iub8cHfPYRA/M279SBXPRTVSzKlscxOdoij/ALqAn6nn+tEp2QxR98b2+p6foP1qOQ+fesq/xPtX&#10;6ZwKViLm9wDhWbAPoo/+tXeZkkjeXAkfdvnb+g/Ln8aJG8qFIv4mw7/0H5fzqNXFxds7DEYyxHoo&#10;7f0pYpC0sly+Ds+bHqx6D/PpQA+ZvLRYB1HzP/ven4f41DuqIuSSTyT1NG6nYCXdRuqLdV/SdLn1&#10;i88iEhVUZdz0UUm0ldgVd1bOmeG77USruht4D/G45I9hXX6b4esNNAZIvMmH/LWTk/h6Vq1yTxPS&#10;Jah3Kun6fBptqILdcKOST1Y+pq1RRXK227ssKKKKQBRRRQAUUUUAFFFFABRRRQAUUUUAFFFFABRR&#10;RQAUUUUAFFFFABRRRQAUUUUAFFFFABRRRQAUUUUAFFFFABRRRQAUUUUAFFFFABRRRQAUUUUAFFFF&#10;ABRRRQAUUUUAFFFFABRRRQAUUUUAFFFFABRRRQAUUUUAFFFFABXOeMpCNLSL/nox/QE/0ro65Xxo&#10;cJpw7NMyn8Vx/WtaPxoUtjh7U5uAPVWH/jpotG/0qP61HZt/pcQ/2sUWjf6Un4/yNem1uYl/RtUu&#10;tOvA1tJtVvvqRkMB7Us+q3Oq6ilzdMpZFJAUYCgAnis+1b94zekbH/x00QNiOdvSPH5kCk4q97ah&#10;cltW2u8n/PNC349B+pogbZFNJ3C7B9T/APWzUSNts5G7u4Qfhyf6Ush2WsSd3Jc/yH8j+dOwEgby&#10;7Nj3lbaPoOT+uPyomPlwxw9yPMf6noPy/nQ6h7uOAn5Ilwx9AOW/rVeWYyytIerHOPShIB2aM1Fu&#10;o3VVgJd1b3hjXYdHuJhcqximAyyjJUj+nNc5uo3VMoKSswTsetW/iDSbnAjv4cnszbT+taKsrqGU&#10;gg9CDXim7Na2h67caReRkSMbZmAkiJ4x6j0Nck8JpeLLU+56tRSAhgCDkHkGlriNAooooAKKKKAC&#10;iiigAooooAKKKKACiiigAooooAKKKKACiiigAooooAKKKKACiiigAooooAKKKKACiiigAooooAKK&#10;KKACiiigAooooAKKKKACiiigAooooAKKKKACiiigAooooAKKKKACiiigAooooAKKKKACiiigAooo&#10;oAK5zxpA0mjR3CjJt5lc/Tof5iujqG7to7y0mtpRlJUKH8aqEuWSYmro8eT93qgX0mx+tNtji8A9&#10;N38jUmoQPZa/LBJ96OYAn16c1BCcX0nsJP5GvX3V/IwHW5wk7ekR/Ugf1oVttlIf70ir+QJ/wqKF&#10;sWtw3sq/rn+lEjbbKEf3mZv5D+hpgSynFtboOp3P+Zx/Spzt/tHB5SAc/RR/Uj9ai4/tFFP3YFGf&#10;+Ark/rUUbN9mlfkvK4jGOp7n+n50gJVcrbTTMfnkbYD+rf0/Oq+6ptRilspks5kKSRKNyn+83J/m&#10;PyqpuprXUCXdRuqLcaN1VYCXdRuqLdRvosBLuoGWIUcknAqS0sry/fbaW0sx/wBhcj8+ldx4c8GP&#10;aXEd7qZUyId0cKnIB9Sf6VlUqxprUaTZ19qjR2kKP95UUH64qWiivINwooooAKKKKACiiigAoooo&#10;AKKKKACiiigAooooAKKKKACiiigAooooAKKKKACiiigAooooAKKKKACiiigAooooAKKKKACiiigA&#10;ooooAKKKKACiiigAooooAKKKKACiiigAooooAKKKKACiiigAooooAKKKKACiiigAooooAKKKKAOB&#10;8f6aI7yz1OMY3sIpPqOVP5ZH4VxyEC9ufZZf5GvSvHLRjw8FcgM08ewe+f8ADNeYhv3963oj/qwH&#10;9a9PDNyp6mM9GCnFg5/vSqPyB/xqXaHuLOE9AilvoSWP6Gqzf8eUKjq8jH+QqdnAvLuQHiJCi/og&#10;roIASkx3VwernaP+BHJ/QfrXT+DtL+2atDJIuYrKMSHPeRuR+Qx+VcsqBktLcnAcmVz6D/8AUpNe&#10;n6LGNE8KS3syhZHRrmQHtkZVfywKwxEuWNluyoK7PPvE1yLnxJfyA5AlKj8OP6Vk7qY8rSOzucsx&#10;LE+5pu6uiMbJIlsl3UZqLdS7qqwrnTeGfC8mvF5pJTDaRttLAZZj6D/Gu/svCmjWIBSySRx/HN85&#10;/XisX4dX0UukTWW4edDIX29yp7/nXZ15eIqz53G+hvBK1xERUUKihVHQAYFLRRXKWFFFFABRRRQA&#10;UUUUAFFFFABRRRQAUUUUAFFFFABRRRQAUUUUAFFFFABRRRQAUUUUAFFFFABRRRQAUUUUAFFFFABR&#10;RRQAUUUUAFFFFABRRRQAUUUUAFFFFABRRRQAUUUUAFFFFABRRRQAUUUUAFFFFABRRRQAUUUUAFFF&#10;FABTJZUgheWRgqIpZmPYDrT6yfE4c+GNSCfe+zt+WOacVdpAzhNW8Z6lfapLbWsptrYB1QR8M3yn&#10;BJ/LpWDHrWp/YpW/tG63B0585u4NVVfOp2j/APPQR5/IA1BEcWVyPQp/M17MacYqyRzOTL895c3t&#10;1YG5uJZjtXmRy38RquG/dXr+pC/m2f6UsZ/0yw9FjVj+ZNV1J/s84+9JMAPfA/8AsqpIRcjx9osk&#10;PRI/Mb8y38sVEu57UAcyXE2B+H/12/SlmcJLeyDoiiBf5fyU0u7yJM9PssP/AJEb/wCuf/HaANnw&#10;9p41bXzGBmBSI8/7C9fzAx/wKuv+IeoC00BLRDh7pwuB/dXk/wBKPAOk/Y9K+1SLiSYcZ7Dqf6D8&#10;K47x7qv2/wASSQo2YrVfKH+91b9ePwrkX7yvbojT4Y+pzm6jdUW6jdXcZXJd1G6ot1LuoC5csr+5&#10;067S6tJWimTow/kfUV6HovxEtbgLDqsf2aXp5q8ofr3FeYbqN1ZVKMKnxIpTa2PoSKWOeJZYnV42&#10;GVZTkEfWn15H4G8QT6frENg8ha0uW2bCeEc9CPT0r1yvKrUnSlZm8ZcyCiiisigooooAKKKKACii&#10;igAooooAKKKKACiiigAooooAKKKKACiiigAooooAKKKKACiiigAooooAKKKKACiiigAooooAKKKK&#10;ACiiigAooooAKKKKACiiigAooooAKKKKACiiigAooooAKKKKACiiigAooooAKKKKACiiigApk0ST&#10;wSQyDKSKVYexGKfRQB4RfWkmnarbWsnDwyeWffEhwfyxVPOLa8/66KP1Nd78RdIcanp2qRKPLaRY&#10;pcDo2eCfr0/CvPyS1pLjrJcAD8j/AIivapT54KRzSVnYtE7bkn/nlaD8ygH82ogwrWSt91Fadv1P&#10;8lH51HOSzXpTkvKsCe+D/wDYinSAu86x9XdbWM+wxk/oPzqxDoQClusnIZmuJf8AdHT+R/Oruk2M&#10;uralaWeMtcSG4m9l7Z/X86pHbMzBW2pM3lqf7sKdT+OB+Rr0b4faSUtJdZnTbJdnEKn+CIcD/PtW&#10;VapyQbHFXdjotWvofD/h+a4GAsEeIwe7dAPzrwiSVpZGkdtzuSzE9yetdz8TNdE97FpEL5jg/eTY&#10;7ueg/AfzrgN1ThKfLDme7HUld2JN1G6o91G6uszuS7qN1RbqN1AXJc0ZqLdRuoC5s+GoWufE2mxo&#10;Mn7QrfgDk/oK94rgPh74WlsgdYv4yk0i7YI2HKqerH3P8q7+vJxlRTnZdDopqyCiiiuQ0CiiigAo&#10;oooAKKKKACiiigAooooAKKKKACiiigAooooAKKKKACiiigAooooAKKKKACiiigAooooAKKKKACii&#10;igAooooAKKKKACiiigAooooAKKKKACiiigAooooAKKKKACiiigAooooAKKKKACiiigAooooAKKKK&#10;ACiiigCvfWcV/ZyW0ygq44yOhHIP4HBrw250+bSL+Kxu1xJbySTP6FV6H6Hb+te9VwvxE0Jbm0XU&#10;oExP8sEz+kROdx+n8jXXhKvLLlezM6kbq55tExijhd+TEjXLe7Nwg/kfxqRUeMLGv+sjHlLn/nq/&#10;LH8Bx+ApA4Y+bsyGYTbPUD5Yk/E8/SnY2qQ0nADKZB/5Ff8AE/IK9IwL+jaW2tapBYQZEcuAW/uW&#10;6Hk/Vmr1PxFrVt4W0AyqqhlURW0Xq2OB9BWf4O0dNE0aXUr5VhuLhRJJu6QxAfKn4DrXmHi7xJJ4&#10;j1lpwSLSLKW6Hsv94+5rk5frFW32UaX5I+bMie4kubiSeZy8sjF3Y9ST1qPdUe6jdXo2MbkuaM1F&#10;uo3UWC5Lmjdiot1e2eEvB2k6dp1retEl1dyxrIZpBuAyM/KOg+vWsa1aNJXZUI8z0PNdH8Ia3rRV&#10;re0aKA/8tp/kXHt3P4V6V4d8AadozJc3R+2Xi8hnXCIf9lf6muuorzKuLnPTZHRGmkFFFFcpYUUU&#10;UAFFFFABRRRQAUUUUAFFFFABRRRQAUUUUAFFFFABRRRQAUUUUAFFFFABRRRQAUUUUAFFFFABRRRQ&#10;AUUUUAFFFFABRRRQAUUUUAFFFFABRRRQAUUUUAFFFFABRRRQAUUUUAFFFFABRRRQAUUUUAFFFFAB&#10;RRRQAUUUUAFFFFABWdr9ul34f1CCUMUe3fIXqeM8Vo1BfBmsLkKWDGJgCoyc4PT3pxdmmJ7HhPzZ&#10;LMRG2SzEchGxgkeyLhR/tGut8F+Gv7Ru1vrqLbZ27DbGejuv3V9wvU+rE+lVfC/hafWZRNIrQ2UT&#10;BS3ckfwr64ycn+8Se1dT4z8SW/hHQ47KwCJeSJst41/5Zr3c/wCeTXp1ajb9nT3ZhGNlzM5z4l+L&#10;PNdtBspPkU5unU9T2T/GvNc0xpGd2d2LMxyWJySfWk3V2UqSpxUUYylzO7JM0ZqPdRurUkkzRmo9&#10;1G6gCTNdl4R8e3WgtFZXmZ9NzjH8UI9V9R7VxO6jJbgDJPAHrUTpxqR5ZFRbi7o+oI5EljSSNgyO&#10;AysOhB6GnVS0i3e00Wxt5M74rdEbPqFANXa+easzuQUUUUgCiiigAooooAKKKKACiiigAooooAKK&#10;KKACiiigAooooAKKKKACiiigAooooAKKKKACiiigAooooAKKKKACiiigAooooAKKKKACiiigAooo&#10;oAKKKKACiiigAooooAKKKKACiiigAooooAKKKKACiiigAooooAKKKKACiiigAooooAKKKhu7qCxt&#10;Jbq5lWKCJS7ux4AFG4FHXdbs/Dmjy31yQEQYSNeC7dlFfPWr6vda3qk2oXj7pZT0HRR2UewrR8Ze&#10;LJ/FOrGX5ksoSVt4j2H94+5rBtbee9uo7a1ieaeVtqRoMljXt4XD+yjzS3Zx1anM7LYTdQCT0BP0&#10;Fex+FfhfZ2MSXWuKt1dnkQZzHH9f7x/Su9jsrWFAkVtCijoFjAFZ1MfCLtFXHGhJrU+YOR1B/Kk3&#10;V9RG2gbrBGfqgppsrQnJtoSf+uYrP+0V/L+JX1fzPmAEnoCfwqaK1upyBFazyE/3I2NfTYtbdfuw&#10;RD6IKkACjgAfSh5j2j+I/YeZ88WPgvxJqLAQ6TOin+OYeWv/AI9XofhT4Yx6ZdRX+rzJcXEZDRwR&#10;/cVuxJP3iPyr0WisKmNqTVloXGjFahRRRXGahRRRQAUUUUAFFFFABRRRQAUUUUAFFFFABRRSEhQS&#10;SABySe1AC0VwGofGDw1ZXrW8Yu7tUO1pYIxs/AkjNdH4f8XaL4njY6ZeB5FGXhcbZF+qn+YrWVCp&#10;Fc0ouxCqRbsmblFFFZFhRRRQAUUUUAFFFFABRRRQAUUUUAFFFFABRRRQAUUUUAFFFFABRRRQAUUU&#10;UAFFFFABRRRQAUUUUAFFFFABRRRQAUVl6n4k0XR1Lahqdrb4/haQbv8Avkc1meH/AB3pHifVp7DS&#10;/Pk8iLzGldNqkZAwM89/SrVObjzW0J5o3tc6eiiioKCiiigAooooA4n/AIWx4QH/ADEJf/Ad/wDC&#10;j/hbHhD/AJ/5f/Ad/wDCo7n4R+E51IS2uIDjrFO3H55ryjx34Hk8HXsHlztcWVyD5UjDDKR1Vvz6&#10;16NGjhasuVN3Oac6sFd2PW/+FseEP+f+X/wHf/Cj/hbHhD/n/l/8B3/wr53rvvAPw4/4Su2fUb+5&#10;kgsFcxosQG+UjryegFb1MFh6ceaTdv68jONepJ2SPVNN+JHhnVdRgsLS9ke4nbZGpgcZP1IrrK5H&#10;SPhr4a0W+gvbW2ma5gbdHJJMxwfXHSuurzKvsr/u728zqhzW94KKKKyLEZgqlmICgZJPQV4b8RPH&#10;B1+7Om6fIf7Mhb5mH/Ldh3/3R2/OtL4l+PhcNLoOkzfuQdt1Oh++f7in09T+FcR4Z8L6l4pvvs9j&#10;HtiQjzbhh8kY/qfavVwmHVNe2qHLVqcz5IlTTNNvNYv47Gwgaa4kPCjsPUnsPevePBvgi08LWokf&#10;bPqMi/vZ8fd/2V9B/Or/AIZ8K6d4WsfIsk3SsP3s7j55D7+g9q3K58Ti3V92O35mlKly6vcKKK8k&#10;+MviS9tGtNEtJnhjmjM07IcFxnAXPpwSfwrno0nVmoIuc1CN2epw39ncSmKG7gkkXqiSAkfgKsV8&#10;iW801pcJcW0rwzIdyyRttYH619OeCtal8QeErDUbjHnuhWUgYBZSQT+OM10YrCOglJO6M6VbndrG&#10;/RRRXEbhRRRQAUUUUAFFFFABRRRQAUUUUAFFFFABRRRQAUUUUAFUNbsptR0K/sreQRzTwPGjnsSC&#10;BV+imnZ3QNXPlzWvB+veHU36lp0kcOcechDx/mOn41mWN9daZfQ3tlM0NxC25HU8j/Ee1fWU0EVz&#10;A8E8ayRSKVdHGQwPYivmDxhpEWheLNR06DPkRSZjBOcKwDAfhnFe5hcV7e8ZLU4KtL2eqPonwpry&#10;eJfDdpqagK8i4lQfwuOGH51tV5z8FxJ/whtxuzsN4+z/AL5XP616NXj14KFSUUdlNuUU2FFFFZFh&#10;RRRQAUUUUAFFFFABRRRQAUUVyfjLx7pvhGDy3/0nUHXMdsh5Hux7D+dVCEpy5Yq7FKSirs6qSWOG&#10;NpJXVEUZZmOAB7muN1f4p+F9KZo1u3vZR/DapvGf97gfrXi2r+JPEPjXUUgmllnMr4hsrcEID7KO&#10;v1Nd74a+DCmJLjxDcsGPP2S3bGPZn/w/Ou/6pSoq9eXyRz+2nN2ghbr45ICRaaG2PWacD9AP61UH&#10;xxvyf+QLake0zf4V6RZ+BPC1ioWHQ7M4/ikTzD+bZqS58E+GLtds2hWJHqsIU/mMVKq4RfYf9fMf&#10;JW/mOFsvjhaMwF9os8Y7tDKH/Q4rs9E8feG9eZY7TUUSdukM48t/16/hXLa58GdKukaTRrmSym6i&#10;OQmSM/1H615Frvh3U/Dl99k1O1MTnlHHKSD1U962jQwtf+G7Mh1KtP4tT6ror528K/EzWfDjpBcu&#10;9/p44MMrZdB/sMf5HivdtC1/TvEenLfabOJIjwynhkPow7GuOvhZ0d9u5tTqxnsadFFFcxqFFFFA&#10;BRRRQAUUUUAFFFFAEF6s72Fwtq224MTCJvRscH868I8QaH8SorWSbU7i+ubdQS/2e53ADudq44/C&#10;vfqK3oV3ReiTM6lNT6nyCfmYsTknueTXpvwS/wCRm1H/AK8//ZxXC+I7ZLPxPqttGAI4ruVVA7Dc&#10;cCu6+CX/ACM2o/8AXn/7OK9rFO+Hk/I4qStUSPcaKKK+ePRCiiigAooooAK81+NUSt4Us5T95LwA&#10;firf4V6VXnPxo/5E62/6/U/9BaujCfxomdb4GeD19J/DWFYfh9pAUfejZz9S7Gvmyvpj4ef8iBo3&#10;/XD/ANmNelmX8NepzYb4mdNRRRXinaFeVfEn4h/ZhLoWjTfvzlbm4Q/c9UU+vqe1HxE+JS2ay6No&#10;cwNxytxdIeI/VVP9737fXph+AvhpLrBj1XW0eKwPzRwHh5/c9wv6mvQoUI04+2rbdEc9So5PkgZX&#10;gnwDe+KphczF7bS0PzTY5k/2U/x7V71pml2Wj2EdlYQJDbxjhVHX3PqferMMMVvCkMMaxxIAqoow&#10;FHoBT658RiZVnrt2NKdNQQUUUVzmgVwPxL8DT+KbWC904r/aFqCojY4EqHnGexB6fU131FXTqSpy&#10;Uo7kyipKzPmuw+HHiq+vVtjpUtsucNNPhUUevv8AhX0FoGjQ+H9CtNLgYslum0uRyx6k/iSa0qK2&#10;xGKnWST2Ip0ow1QUUUVzGoUUUUAFFFFABRRRQAUUUUAFFFFABRRRQAUUUUAFFFFABRRVXU2vF0u6&#10;bTwhvFiYwhxlS+OARTSu7AR6vq9joemy3+oTrDBGM5J5Y+gHcn0r5ov7i98YeLJ5re3Z7q/n/dxL&#10;zgdAPoBjJrrF8HeOvHN6t1rTPbRA8Nd/KEH+xGP/AK31r1Pwn4H0rwlATbKZrxxiS6kHzN7D+6PY&#10;V6UJU8JFu/NJnLJSrPayL3hfQo/Dfh2z0tCGaJMyOP4nPLH862KKK82UnJts6UrKyCiiikMKKKKA&#10;CiiigAooooAKKKgvLuGwsp7y5cJDAhkdj2AGTQlcDl/H/jWPwlpQEO2TUrgEW8Z6L6ufYfqa+dri&#10;4udRvXuJ5JLi6nfLM3LOxq/4k1648Sa7c6ncEjzGxGmeI0H3V/L9c11fwk8PLq3idtQnTdb6cocZ&#10;HBkP3fywT+Ar3aVOOFouT36/5Hnzk6s7LY9I+HvgaHwvpq3V1Gr6tcLmVyM+UD/Av9T3NdtRRXi1&#10;KkqknKW53RioqyCiiioKCs3XNCsPEWmSWGoQiSJ/un+JG7Mp7GtKimm07oTV9GfLXijw3d+Ftbl0&#10;66+ZfvQygYEqdj/iPWjwz4lvvCurJfWTEqcCaEn5ZV9D7+h7V7j8TPDK+IPC8ssSZvbIGaEgckD7&#10;y/iP1Ar51HIr38PVWIpe98zz6kHTnofV2iazaa/pMGpWL7oZlzjup7qfcGtCvBPhL4obSdf/ALIu&#10;JP8AQ784XJ4SXsfx6flXvdePiaHsanL06HbSnzxuFFFFc5oFFFFABRRRQAUUUUAFFFFAHy14u/5H&#10;LWv+v2X/ANCNdp8Ev+Rm1H/rz/8AZxXF+Lv+Ry1r/r9l/wDQjXafBL/kZtR/68//AGcV79f/AHZ+&#10;iPPp/wAU9xooorwD0AooooAKKKKACvOfjR/yJ1t/1+p/6C1ejV5z8aP+ROtv+v1P/QWrowv8aPqZ&#10;1fgZ4PX0x8PP+RA0b/rh/wCzGvmevpb4fOsfw90h3YKq2+SxOABk16WZfw16nNhviZ1FeP8AxF+J&#10;hJl0Tw/N3KXF3GfzRD/M/lVT4h/E036y6PoMxFrys92vBk9VT29T3rZ+G/w4isYbfXdXRJbp1Elt&#10;BkMsQPIY9i2Py+tctKjGjH2tb5I1lNzfJD7yp8PfhiFEWseIIMtw8Fm46ejOPX2/OvXcYGBRRXJW&#10;rSqy5pGsIKCsgooorIsKKKKACs/UNc0rSkL3+o2tsB2klAP5da5/x/4Z1jxLY2sWkaiLRoWYyK0j&#10;IJAQMDK/1rwvxF4U1nw1cINWttolJ2TK+9X/AB9fY124bDQq7z17GFWrKGyPXtY+Meg2QZNOin1C&#10;UdCo8uP8zz+ldl4c1STW/DtjqcsaxyXMQkZEOQue1fKtfTfgL/kQ9G/69lrXGYanRprl3uTRqynJ&#10;3OjoorkfH3h3WfEWm28OjagLR43ZpFMjIJARwMrXBCKlJJux0SbSuje1DXNK0lC9/qNtbAdpJQD+&#10;XWuH1r4yaHZK6aZDNqEo6MB5cf5nk/lXj/iDw3q/h29EOr2zJJIMpJu3rIPZqyD0NetSy+lbmbuc&#10;c8RPZKx9Y6LfPqeh2N/Iio9xAkrKvQFgDgVU8QeKtH8M24l1O7WNmHyQr80j/Rf69K81uPiebDw3&#10;pWi+HYTdamLWKNpdhZY22gEKv8Tfp9aybT4W+LPEUzahq9yltLN8zNdMXlP4Dp9M1yRwsU+aq+Vf&#10;iaus2rQV2a9/8cJPNI07RVMY6NcS8n8FHH51Jp3xvUyhdT0YohPL28u4j8CB/Os28+Cerwws9pqd&#10;pcOBxG6tHn6HmvO9R0280m+ksr+3e3uYz8yOP1HqPeu2nQwlRWhr95jKpWjqz6i0XXtN8Q2AvNMu&#10;lni6NjhkPow6g1pV8veEfE1z4V16G+iZvs7EJcxDpJH3/EdRX09DNHcQRzRMGjkUOrDuCMg152Kw&#10;3sJabM6aVXnXmPooorlNQrlPEPxF8PeHZGgnujcXS9YLYb2B9z0H4muI+JfxGnW6m0HRJzGI8pdX&#10;KH5ie6Ke2O5/CuH8E+FJfF2vC13NHaxDzLmUdQueg9z/AImvQo4NcntKzsjmnXfNyw3O2u/jjOZC&#10;LLQ0C+s05J/ICktPjjPvH2zRI2TuYJyCPwIr1LS/D2kaNaLbWGnwRRqMZCAs3uSeSaxPFXw90bxJ&#10;aSFLeK0vwP3dzEm3n0YD7wpRq4Vuzhp3uNwq2vzDtA+I3hzX/kjvBa3GMmG6wh/A9D+dalx4s8PW&#10;o/fa3p6/9vCn+Rr5h1HT7jTNQuLC8j2XEDlHU+o/pVrQ/D994hvWs9MSF7kIXEbyBCwHXGetdMsv&#10;pfFzWRmsRPa2p79c/E3whbA51hJSO0MbP/IYrX8O+JLDxPp73uned5CyGPMsZTJGOnqOa8V0v4Se&#10;JLrU4odQgSztM5lnEquQPQAHk17tpmmWmj6bBp9lEI7eBdqL/U+pPWuPEU6FNWpu7Nqcqkn7ysi3&#10;RRRXGbBWVrniPSfDlr9o1S8SBT9xOrufRVHJqPxT4hg8MeH7jU5hvZBtijz99z0H+ewNfOfm6p40&#10;8UQrcTmW9vZRGGb7qAnsOygdvauzDYX2t5Sdooxq1eTRbnpWo/HC3SQppujySL2e4lCZ/wCAgH+d&#10;Z8fxx1Hf8+i2jLnoszA/yr0vQPBmieHbJILWyieUD57iVA0jn1JPT6Ck13wToPiC2aO6sIo5SPln&#10;hUJIh9cjr9DVqrhU7cmne5LhVtfmOY0X4x6NqE8dvf2k9hI7BQ5IkTJ9SOR+VekV8teKfDV54V1q&#10;TT7r5lxvhmAwJE7H6+or6P8AC+of2r4W0y9Jy0tshY/7WMH9QaWLoU4RjOnswo1JSbjLdGtRRRXC&#10;dAUUUUAFebfGTWjZeG4NMifEl9J8+P8AnmvJ/M7a9JrwL4xXxufGi22cra2yLj0LZY/zFdeChz1l&#10;fpqY15Wgzz6voH4RaaLLwSlyVxJeTPKT6gHaP5frXz8elfUPguAW3grRogMYtIz+JGf6135lK1NL&#10;uznwy965u0UUV4p3BRRRQAUUUUABGRg9K+W/F+kjRPFmpWCrtjjmLRj/AGG+Zf0NfUleEfGezEHi&#10;21uQMfaLUZPqVYj+WK9DLp2quPdHPiY3jc86jkeGVJY2KyRsGVh2I5Br6r0DU11nQLDUVx/pEKuc&#10;dmxyPzzXylX0D8ILs3PgVImOTbXEkY+mQw/9CrqzKF6al2MsNK0mjvaKKwPFPi/S/CdmJr6QtM4P&#10;lW8fLyf4D3NePGLk+WK1OxtJXZvkgDJOAK47XviZ4b0Jnh+1G8uV4MVqN+D7t0H515LrPjTxJ451&#10;KPTbdmghuJBHFaQNgNn++3U+/b2r0TSPg3oNrZoNTae8uSPnZZDGgPooHP512fVqdFJ13r2Rh7WU&#10;9KaMCb44Xf2gmDQ4RB2Ek53foMV0egfF7RNVmS31CKTTZnOFaRg0ZP8AvDp+IrH8T/Bu2WzkufDs&#10;0wnQbvssz7g/srdQfrXjrKyOyOpVlJDKwwQe4NddOhha8fcVjKVSrTfvH14CGUMpBB5BHelryj4P&#10;eK5ruKXw/eyl2gTzLVmOTs6FPwyCPb6V6vXl1qTpTcGdUJqcboKKKKyLPlrxd/yOWtf9fsv/AKEa&#10;7T4Jf8jNqP8A15/+ziuL8Xf8jlrX/X7L/wChGu0+CX/Izaj/ANef/s4r36/+7P0R59P+Ke41g+I/&#10;F+keFRb/ANqSSp5+7yxHGWzjGen1rerI1zwxo/iRIl1azW48rPlksylc9cEEegrw6fJze/t5HdK9&#10;vd3OVb4yeFl+6L9vpb/4mq7/ABq8Pr9yy1Fv+2aj/wBmryTxdYabpfii+stJkeSzgcKpdt2Gx8wz&#10;3wciur8HfCm81yKO/wBXeSysn+ZI1H72QevP3R+terLDYaEFOV7M5VVqylyo6eT44aSv3dJvW+rI&#10;P613PhbxDH4o0KLVIrd7dJGZRG7AkYOOoqrpfgPwzpCr9m0i3Zx/y0mXzGP4tmuhjjjhQJEiog6K&#10;owBXn1pUWrU4tHRBT+0x1ec/Gj/kTrb/AK/U/wDQWr0avOfjR/yJ1t/1+p/6C1GF/jR9Qq/Azweu&#10;lvdT8VSeErO1mjuodCRNsbRxFY5Bn+Ju/PrxXNV9KeAoYrj4c6TDNGskT25VkcZDDJ4Ir2MXWVKK&#10;k1fU4qMOdtXsfNdeqfCvx39ikj8PapLi3c4tJWP3GP8AAfY9vfisT4i+BX8L3/22xRjpNw3y9/Jb&#10;+4fb0P4Vw1XJU8TS8mJOVKR9fUV5r8MfHo1i3TRNUl/4mMK/uZWP+vQf+zD9Rz616VXgVaUqUnGR&#10;6EJqSugooorMoKKKKACuC+L8KyeA5HYAmK4iZT6c4/rXe1w3xb/5J/c/9dov/QhW+G/jR9SKvwM+&#10;eq+m/AX/ACIejf8AXstfMlfTfgL/AJEPRv8Ar2WvSzL+GvU5cN8TOjooorxjtPOPjRAj+D7eYgb4&#10;rtQp+qtmvCD0r3z4y/8AIkJ/1+R/yavAj0Ne7l/8H5nBiPjPov4d+E9L0bQLLUYYRJfXcCyyTyDL&#10;DcM7V9BXaVj+E/8AkUNH/wCvOL/0EVsV41aTlNts7YJKKsFebfGLQorzw5Hq6IPtNk4DMByY2OCD&#10;9CQfzr0mua+ICCTwDrIPT7OT+RBqsPJxqxa7iqK8Gj5mr6T+G96194B0p3JLRo0RJ/2WKj9AK+bK&#10;+hfhH/yIFt/12l/9CNermS/dJ+ZyYb4zuaw/GGsNoXhPUdQQ4ljiIi/324X9TW5XCfF3f/wgM+3p&#10;9oi3fTd/jivJoRUqkYvudc3aLaPn0szMWYlmJySepNe7fBnT0t/Cc97j95dXLZP+yowB+efzrwiv&#10;oP4RSrJ4ChUYzHPKp+uc/wBa9jMG1R07nHhvjO7ooorwjvPDvjTpaW3iCy1KNcfa4Skh9WQ9fyI/&#10;KuA0bU5dG1qz1GBiHt5VfjuO4/EZFesfHDb9g0b+95smPptFeMHkY719Bg3z4dJnnVtKjsfXkUiz&#10;RJKhyrqGB9jT6qaUjRaRZRv95YIwfqFFW68B6M9FBRRRSA8g+OF44XR7IEiNjJKw9SMAfzNcJ4Av&#10;YNP8daVcXDBYvNKFj0UspUH8yK9L+NOjyXWiWWqRKWFnIVlx2R8c/mB+deIV7uESnhuX1RwVm41b&#10;n19RXing34tvYQRaf4hWSaFBtS7QZdR2Djv9Rz9a9d0zWdN1q2Fxpt7DcxnvG2SPqOo/GvJrYepS&#10;fvLTudcKkZrQ5f4n+GH8Q+GfMtIGlv7N/MhVBlnB4ZR+HP4Vc+HVhqOmeC7Sy1O3a3uImcBGIJCl&#10;iR0+tdVRU+2k6Xsnte4+Rc3MFFFFZFhRRRQAV81fEhzJ8QdX3fwyKo+gRa+la+bvibAYPiFqmR/r&#10;Ckg/FBXoZb/Ffoc2J+FHInoa+qfC5B8KaQR0+xxf+gCvlevprwBdC78CaPIDnFuIz9V+X+ldOZL3&#10;IvzM8L8TOkooorxjtCiiigAooooAK8d+OMQ87RZcc7ZV/wDQTXsVePfHGQb9Ej74mb/0GuvA/wAe&#10;Pz/Ixr/w2eRV7j8Eyf8AhGdQHYXnH/fC14dXvfwatzF4LkmIx5127D3ACj+hr0swf7k5sP8AGeh1&#10;8z/EL7d/wneqfby+/wA391u6eV/Bj2x/WvpisfXPC+jeJERdVsY52T7j5Kuv0Yc49q8zCV1Rndo6&#10;q1NzjZHk/wAF9HF1rl5q0iZW0jEcZP8AffqfwUH869wqhpGi6doNiLLTLVLeAHdtXkk+pJ5Jq/UY&#10;mt7ao5dB0ockbBXzt8VNLTTPHNw0ShY7uNbgAepyG/UE/jX0O7pGjPIyoijJZjgAV8//ABY1rTta&#10;8T27abcpcJb2/lSOnK7txOAe/XtXRl3N7XTaxnibchlfDu6a08f6Q6nG+UxH3DKR/Wvpevl/wT/y&#10;PGif9fkf86+oKrMl+8T8hYX4WFFFFecdJ8teLv8Akcta/wCv2X/0I12nwS/5GbUf+vP/ANnFcX4u&#10;/wCRy1r/AK/Zf/QjXafBL/kZtR/68/8A2cV79f8A3Z+iPPp/xT3GuC+JfjdfDelmwspR/al0pCkf&#10;8sU6Fz7+n59q1fGfjWx8I6cWdlmv5B+4tgeSf7zeiivN/APhefxtrU/ibXpRPbpNyhOfNkGDgjso&#10;GOPwrzMPRSXtqnwr8TqqTd+SO5b+Gnw7+0+Vr+uQloyd9rbyD7/+249PQfjXstIAAAAAAOgFLWNa&#10;tKtLmkXCCgrIKKKKxLCvOfjR/wAidbf9fqf+gtXo1ec/Gj/kTrb/AK/U/wDQWrowv8aPqZ1fgZ4P&#10;X0x8PP8AkQNG/wCuH/sxr5nr6Y+Hn/IgaN/1w/8AZjXpZl/DXqc2G+Jm7qGn2uqWE1jeRLLbzKVd&#10;G7j/ABr5t8ZeErrwjrLW0m6S0ly1tPj76+h/2h3/ADr6brJ8SeHrLxPo0unXq8NzHIB80b9mFefh&#10;cS6Mtdmb1aXOvM+WoZpbaeOeCRo5o2DI6nBUjoRX0R8P/HMXivTvIuSseq26jzkHAkH99fb1HY14&#10;LruiXvh3V5tNvk2yxnhh92RezD2NQabqV3pGow39jMYrmFtyMP5H1B9K9fEUI4iGm/RnJTqOnI+t&#10;KK5zwb4vtPF2ki4ixHdx4W4t88o3qPVT2NdHXgTg4ScZbnoJpq6CiiipGFcN8W/+Sf3P/XaL/wBC&#10;FdzXDfFv/kn9z/12i/8AQhW2G/jR9URU+Bnz1X034C/5EPRv+vZa+ZK+m/AX/Ih6N/17LXp5l/DX&#10;qcuG+JnR0UUV4x2nnvxl/wCRIT/r8j/k1eBHoa99+Mv/ACJCf9fkf8mrwI9DXu5f/B+ZwYj4z6n8&#10;J/8AIoaP/wBecX/oIrYrH8J/8iho/wD15xf+gitivFqfGzujsgrnPHv/ACIetf8AXs1dHXOePf8A&#10;kQ9a/wCvZqdL+JH1Qp/Cz5kr6F+Ef/IgW3/XeX/0I189V9C/CP8A5EC2/wCu8v8A6Ea9jMf4PzOP&#10;DfGdzWN4r0f+3/C+oaauPMmiPlk/3xyv6gVs0V4kZOLUl0O1q6sz5DkjeKR4pFKSIxVlI5BHBFer&#10;fBbXo4Lq90OZwDP+/gyerAYYflg/ga1viJ8NH1eeTWdEVftrcz23QTf7Sns3868aH27R9RVts9ne&#10;27hhuBV0YfWve5oYuk4p6/kcFpUZ3Z9a0V5NoPxptDbJFr1nKk6jBmtlDK/vtzkfrSeIPjRa/ZHh&#10;0C1ladhgT3KhVT3C9SfrivK+p1ubl5Tr9vC17mH8ZNYjvvEttp0TBlsYj5mD0duSPwAH51y/grQZ&#10;PEfiqzs1QmFHEs7dljU5P59PxqLRvDuueL9Rc2kEs7SOWmupchAT1LN/Qc17/wCDfB9n4Q0swQnz&#10;rqXDXFwRgufQeijsK9GrVjhqXs4vU5oQdWfM9jpAMDAooorxDuCiiigCK5toby2ltriJZYZVKOjD&#10;IYHqK8E8a/DK/wBAmlvdLjku9LyWwozJCPRh3Hv+dfQFFb0MROi7x2M6lNTWp8g9ans726065W5s&#10;rmW2nXpJE5U/pX0P4j+G3h/xCXmMBs7xv+W9sAuT/tL0P868a8WeAdX8JsZZlFzYE4W6iHA9Aw/h&#10;P6V7NHF0q3u7PscU6Moana+D/i85ljsfEoXDYVb1BjH++P6j8q9fR1kRXRgyMMqynII9RXyFXtfw&#10;a8RzXljc6FcuXNooktyTz5ZOCv4HH51yY3CRjH2kNO5tQrNvlkep0UUV5R1hRRRQAV4d8atNMHiC&#10;x1FV+S5g8tj/ALSH/BhXuNch8SfD7a/4QuFhTddWp+0QgDkkDkfiM/pXThKns6yb2Mq0eaDR84V7&#10;r8GNTFz4YudPZv3lnOSB/svyP1DV4V1rsvhl4gXQfF8KzOFtb0fZ5CTwCT8p/Pj8a9jGU/aUWlvu&#10;cdGXLNM+jKKKK+ePRCiiigAooooAK8K+NN4JvFNnaqc/Z7XJHoWYn+QFe6kgAknAHevlzxhq413x&#10;bqN+jZieUrEf9hflH6DP416GXQvVcuxz4mVo2MQ9K+nvBGmHSPBml2jriQQh3H+03zH+deCeBvD7&#10;eI/FlpaFSbeNvOuD2CKc4/E4H419NgYGB0rXMqm1NepGGjvIKKK8k+JnxEurG8k0HRZvKkQYublf&#10;vKT/AAL6e5/CvPo0ZVZcsTonNQV2eh6x4q0PQVP9palBC/8Azz3bnP8AwEc155rXxshXdFoemtKx&#10;4E10do/BRyfzFeWaRpV74i1uGwtsyXVy/LuScdyzH2HNfQfhf4faL4YiR0gW6vgPmuply2f9kdFH&#10;0ruqUaGG+P3n2MIzqVfh0R5vFoPj74gssuqXElpYMcgTAxpj2jHJ/H86wPH3hO18IajY2NtPLOZL&#10;bzJJJMDLbiOAOg4r6Srw342/8jPp3/Xl/wCztVYXEyqVVFaLshVaSjC+7OR8E/8AI8aJ/wBfkf8A&#10;OvqCvl/wT/yPGif9fkf86+oKjMvjj6FYX4WFFFFeadJ8teLv+Ry1r/r9l/8AQjVzwXD4muNQuovC&#10;8nl3LQfvm3KpCZHQt05x0qn4u/5HLWv+v2X/ANCNdp8Ev+Rm1H/rz/8AZxX0NWXLh+a19EebFXqW&#10;PP8AV7bUrTVZ4dXWcXwP73zySx989x71ueBfGE3hHWRI259PnIW5iHp2ce4/UV7H8QfBMXivSvNt&#10;1VNUt1JgfpvH9wn0Pb0NfO0sUkE0kM0bRyxsVdGGCpHUGpo1YYmm4teqHOEqUro+trW5gvbWK5tp&#10;VlglUOjqchge9S14L8M/Hp0C6XSNTl/4lkzfu5GP+oc/+ynv6dfWveQQwBBBB5BFePiKEqM+V7Hb&#10;TqKauLRRRWBoFecfGj/kT7b/AK/U/wDQWr0evIfjXrNu8On6PFKrzrIZ5lU52DGFz7nJ/KunBxbr&#10;RsZVnaDPH6+l/h2Qfh/o2P8Anh/7Ma+aK99+EeuW194Si0zzVF3ZMytETyUJJDAenOPwr0sxi3ST&#10;XRnNhnaZ6DRRRXiHcct448G2/i7SPLG2O/hBa2mPY/3T/sn/AOvXzhd2lxp95NaXcLQ3ELFJEYcg&#10;ivriuA+JHgNfElmdR0+MDVYF6Djz1H8J9/Q/hXoYLFezfJPb8jnr0ub3lueJaDrt94c1aLUbCTbI&#10;nDIfuyL3VvavpPwz4lsfFOkJf2TYP3ZYifmifuD/AEPevltlZHZHUqynDKwwQfQ1r+GvEuoeFtVW&#10;+sXyDxLCx+WVfQ/0Pau/FYVVldbnPSq8js9j6morA8MeMNJ8VWglspwtwB+8tpDiRD9O49xW/XhS&#10;i4u0lqd6aaugrhvi3/yT+5/67Rf+hCu5rzn4y6hDB4Risi48+5uEKpnnauST9On51rhletG3ciq7&#10;QZ4PX034C/5EPRv+vZa+ZK+j/hlqEN94D05Y5A0luphkXPKkE9fwwa9PMl+7T8zlw3xM6+iiivFO&#10;489+Mv8AyJCf9fkf8mrwI9DXuXxqv4Y/DdnYF18+a5EgTPO1Qcn8yK8Or3cvVqPzODEfGfU3hP8A&#10;5FDR/wDrzi/9BFbFc34BvYr7wNpEkThvLt1ifB6MvBB/KukrxaqtNrzO2PwoK5zx7/yIetf9ezV0&#10;dcd8T9QhsfAd/HI4ElyBDEpPLEkZx+ANVRV6kUu6CbtFnzlX0L8I/wDkQLb/AK7y/wDoRr56r3z4&#10;OXsU/gxrVXHm21y4dc8gN8wP6n8q9fMV+5+ZxYb4z0KgkAEk4AorkviVYXWoeBr9LNpPNi2ylYyQ&#10;WVTlhx7Z/KvGhHmkot2ud0nZNmZ4w+KWm6HHJaaW8d9qP3flOY4j6sR1PsP0rkfh/wCEz41v7vxF&#10;4idruLzSoRj/AK18c5x/CAQAB/SvLhjHHSu28C/EKfwgstpNbG60+V95RWw8bdCR2OcDj2r2ZYV0&#10;qTVH4u5wqrzzTnsery/CvwfK24aWY/ZJ3A/nVmy+HHhOwcPHo0LuOhmLSfoxIrFT4zeGWQF4tQRv&#10;TyAf/ZqT/hc/hnP+p1H/AL8j/wCKrgcMW9NTo5qPkegxQxQRLFDGkca8BEUAD8BT686Hxn8NFsGD&#10;UQPXyR/8VWxpnxL8KapIsUeprBKxwEuUMefxPH61jLD1lq4s0VSD2Z1tFIrK6hlYMpGQQcgilrAs&#10;KKKKAPDL7xNe6H8Yppbu9uGso7ry2jeQlEjcAcDpxnP4V7kCGAIIIPIIr55+LVp9m8e3L4wtxDHK&#10;Pfjaf/Qa7j4X+PYb+yh0HVJgl7CNlvI5/wBcg6Ln+8OnuK9LE0eejGrFdNTlpT5ZuLPT6iubaG8t&#10;pba4iWWGVSjowyGB7VLTJpo7eF5pnWOJFLM7HAUDqTXmryOo+WvE2kDQvE2oaYpJjgmIjJ6lDyv6&#10;EV13wZR28Zzsudq2b7v++lxXKeLNXj1zxVqOpRf6mWU+WT3QDAP5DNevfCPwxLpGizardxlLi/27&#10;FYYKxDp+ZOfyr3cTPlw3vbtHn0o3qabHo9FFFeEegFFFFABRRRQB8+/E3wa3h7WG1G0iP9mXjlhg&#10;cRSHkr7A9R+XauDr601HT7TVbCaxvYVmt5l2ujd//r18+eNfh9f+FJ3uIVe50pj8k4GTH7P6fXoa&#10;9rB4tTShPf8AM4a1HlfMtj1P4a+M08R6Otldyj+1LRQrgnmVBwHH8j7/AFruq+StP1C70q/hvrGd&#10;obiFtyOv8j6j2r3jwd8T9M1+OO11F47HUum1ziOU+qk/yP61zYvBuDc4LT8jWjWTXLLc72ijORkU&#10;V5x0hRRXI+LviDpXhaF4hIt1qJHyW0bZwfVz/CP1q4QlN8sVdilJRV2Uvij4rTQfD72FvJ/xML5S&#10;iAHlI+jN/QfX2r59RHkdI40Z3YhVVRkknoAK0b++1TxRrjXE3mXd/cthUjXJ9lUdgK9k+Hvw2XQS&#10;mrawqSaljMUXVbf/ABb37V7EXDB0td2cT5q09NjW+HXhD/hFdC3XKj+0brDzn+4OyD6fzJrsqKK8&#10;epN1JOUt2dkYqKsgr5N1aaS51m+nlJMklxIzE+pY19ZV8z+P9Ek0LxjfQshEE7m4gPYqxz+hyPwr&#10;vy2SU5I58UnZM2/g20K+NpBJjzGtHEefXKk/pmvfa+TdJ1S60XVbfUbN9txA+5c9D6g+xHFe96H8&#10;U/Deq2iG7u10+6x88VxwM+zdCKrH0JufPFXQsPUilys7evDfjb/yM+nf9eX/ALO1dxrXxY8M6ZC3&#10;2W4Ooz44jtx8ufdjwP1rxzxbrOs+I7yDWNUtmggmUpaAIQmxTyFJ68nr71OBoTjUU5KyHXqRceVE&#10;fgogeONEJOP9Mj/nX1DXyPaXUtlewXcBxLBIsiH3ByK92g+MXhptNSef7Ul1t+e3WEkhvY9MfjWu&#10;YUZzlFxVycPOMU02ehUVk+G9ftvE2hwapaqyJLkGNjkowOCDWpJIkMTyyuqRoCzMxwAB3NeS4uL5&#10;Xudaaauj5c8Xf8jlrX/X7L/6Ea7T4Jf8jNqP/Xn/AOziuB1y8TUdf1G9jOY57mSRT6gsSP0rsfg9&#10;qENl4yeCZ1T7XbtGhJxlgQQP0Ne/Xi/qzXkefTf7xM9+ry34p+BP7QhfxBpcObuJc3USD/WoP4gP&#10;7w/UfSvUqK8SjVlSmpRO+cFNWZ8g9RXrnwv+IPl+V4e1ib5fu2dw56ekbH+R/D0rN+J/gQ6Pcvrm&#10;mRf8S+ZszxqP9Q57/wC6f0Nea17jVPFUv60OBOVKZ9fUV5L8PfidG8UWj+ILgJKuFgvHPDjsrnsf&#10;fvXrIIZQykEEZBHevDrUZUpcsjuhNTV0eMaxonxRvb66Edxd/ZWkby1S7RBszx0I7VzTfDDxnI5d&#10;9MDOxyWa5Qkn65r6Norpjj5xVoxX3Gbw8Xu2fOP/AAq7xh/0Cl/8CI/8afD8M/GtvKssGnmKRejx&#10;3SKR+INfRdFV/aVXsv6+Yvq0O543ouj/ABQtNUsvtNxdGzWZPOD3aONmRnqSeleyUUVy1qzqu7SX&#10;oawhydQooorEs8w+Ivw2k1m4/tbQ4k+2ucXEG4KJf9oE8BvX1rgP+FXeMP8AoFL/AOBEf+NfR1Fd&#10;lPHVaceXcwlQhJ3PnOP4ZeNIZVli04xyLyrpdICPxBr0f4e6d42sNUnXxHNO9j5GIhLOsmH3D0JP&#10;TNei0UVcbOrHlkkONCMXdM4Lx7b+OLi/tl8LyOlp5J83Y8anfn1bnp6V5tefDzx5qNwbi+tJLmY9&#10;ZJbtGP6mvoailSxkqStGKCdFSd22fOP/AAq7xh/0Cl/8CI/8at6f4D+IOkzGbToJbWQ9Whu0XP15&#10;5r6DorR5jUas0v6+ZP1aPdnG+AYvF8MV6vip2c5T7OWZGOOd33fw61j+NrT4hXWvSDw9NKmm+Wu3&#10;y5Y0O7HzcnmvSqK51XaqOfKvS2ho6fu8t2fO918OfHN9cNPd2T3EzdZJbtGY/iTUP/CrvGH/AECl&#10;/wDAiP8Axr6Oorp/tGqui/r5mf1aPc8A0zwV8RtFZm0yOa13feEV2gDfUZwa9d8FJ4hj0Hb4mYtf&#10;iVsElT8nGPu8etdFRWFbFSqq0ki4UlB6M5bx1H4nl0qBfCzlbrzv3pDIDswf73vivJdR8B/EHV5x&#10;NqMEt1IOA0t2jY+nPFfQdFOjipUlaKQTpKbu2fOP/CrvGH/QKX/wIj/xq1YeAPH+lXH2jT7aS1lx&#10;jfFdopI9+ea+hKK1eY1Xo0v6+ZH1aPdnHeAYvF0MF6vip2dsp9nLMjHHO7lfw612JGRg9KKQkKpZ&#10;iAAMkntXHOfPLmtb0NorlVjyDxt8JpZLmXUfDaoQ5LSWRO3B7lD0/A/hXk1zbT2VzJbXUTwzxNte&#10;NxgqfQ16z48+KpzLpXhyXGMrNfL+oj/+K/L1qz4A+GUAto9Z8RQ+fcTfPFbS8hAedzg9WPoen1r1&#10;6VedGlzV/l3OOcIznaB45Fbzz8wwSy/7iFv5VK2nX6jLWF2B7wMP6V9ZRQxQRiOGJI0HRUUAD8qf&#10;WTzN9I/iX9V8z5CcNG211ZD6MMGkxmvrO90uw1GIx3tlb3CEYIljDfzrxn4lfDy20G2/tnR0ZLPe&#10;Fnt8kiInoyn0zxjtxW9DHwqS5WrMzqYdxV1qZ/w48dXWg6pBpl7O0mlXDBMOc+Qx6MvoM9R+NfQN&#10;fIB4GR1r6w0O4e60DTriQ5eW1jdj7lQTXNmNKMWprqa4abacWX6KKK8w6jifHvgBPGCw3MFyLe/t&#10;0KIXGUdc5w3cc9/evHNT8AeKdIkPm6VPKqnIltf3g+vHI/KvpmiuyjjalJcu6MZ0Izdz5403x745&#10;0mIWwNxOq8Kt1as7D8cA1YvJfiL45QW0tpdfZWPKCLyIj9Sev4k17/RV/XYp80aaTJ9g9nJ2PL/C&#10;Hwit9Nmjvtekju7hMMlsn+qQ+5P3v5fWvUMYGBRRXJVrTqu82bQhGCsgooorMoKKKKACiiigApro&#10;ksbRyIrowwysMgj3FOooA828SfB/S9Sd7jR5f7OnbkxY3RE/Tqv4flXmmq/DfxTpTNv0xrqIf8tL&#10;U+YD+HUflX0pRXZSx1WGj19TGdCEvI+ZbDxR4u8OYhgvL+BF6Q3EZZR+DDj8K2U+Lni8qFH2Rz6/&#10;ZTn9DX0Ayqwwygj3FNWGJDlYkU+ygVpLGU5aypq/9eRCoSW0j5/l1/4jeKAYol1AxNwVtrfyVx7t&#10;gfzq9ovwb1q+kEur3MVjGTllU+bKf6D8zXutFS8dJK1OKiUqCesncwfDng7RfC8ONOtR5zDD3Enz&#10;SN+PYewwK3qKK45SlJ3k7s2SSVkFFFFSMK53xh4PsvF+li3nPlXMWWguFGSh9D6g9xXRUVUJuD5o&#10;7iaTVmfMut+A/EegzMtxp0s8IPE9spkRh68cj8RWdp/hzWtVuBBZaXdSyE4P7sqB9SeBX1XRXoLM&#10;p21jqczwqvueXeEfhFa2DR3viBku7gcrarzEh/2v7x/T611PjjwhF4q8P/Y4ikN1bnfauRhVOMbT&#10;7EcflXUUVySxFSU1NvVGypxUeWx8sXvhXXtPvxZXGk3YnZtqBIywc+xHBr0Pwp8HXk2XfiRyi9RZ&#10;RNyf99h0+g/OvZKK6KmYVJRstDOOHind6mFrFhd6f4SubPwvBHbXaRgWyRhVAORnrx0z1ryTUvC3&#10;xO1iMxagbieI9YzdoFP4AgV7xRWFLEypbJN+ZpOkpdT5x/4Vd4w/6BS/+BEf+NKPhf4yVgy6WAwO&#10;QRcoCD+dfRtFdH9pVey/r5mf1aHc8b0XSvinY31okk9wbRZU81ZLiOT5MjPXJ6Zr2SiiuWtWdV3a&#10;S9DWEOTqR3FvDdW8lvcRrJDIpV0YZDA9Qa8I8TfCnWbLWJBodo15p8nzRnzFDR/7JyRnHrXvdFOh&#10;iJ0XeIqlOM9z5tHwy8YMP+QM30M0f+NbuleHPijo8ax2BnhiHSJrmNlH4MSBXutFdEswqSVnFMzW&#10;HitmwooorgOgKKKKACiiigAooooAKKKKACiiigAooooAKKKKACiiigAooooAKKKKACiiigAooooA&#10;K8i+MHiy4t5I/DtlI0avGJLplOCwPRPpxk/hXrtfP/xgspbfxublwfLurdGQ/wC78pH6frXZgIxl&#10;WXMY4htQ0MPwHp0GqeNtKtbhQ0Pm72U9G2gtj9K+nK+T9G1SXRNas9TgG6S2lD7f7w7j8RkV9QaL&#10;rVjr+lw6hYTCSGQdO6HupHYit8yjLmUuhnhWrNdTQooorzDqCuc8feX/AMIHrXm/d+zN+fb9cV0d&#10;eRfF7xhA9r/wjdjKskhYNdspyFA5CfXOCfTFb4am51UkZ1ZKMHc8ktLWW+vILOBS0s8ixoB6k4r6&#10;xsrZbKwt7VPuwxLGPoBj+leRfCTwZI06+JdQiKxqCLNGH3ieDJ9Ow/OvZK6cwrKc1BdDLDwaV31C&#10;iiivPOkKKKKACisW619bfxFb6ZtUo4w7nqrHoP8APrW1VOLVr9QuFFFFSAUUVn6nrNnpSDz3Jkb7&#10;kSDLN+FNJt2QGhRWIl5rt2u+Gwt7aM9PtDkt+Q6VXvNT1/TIzNcWNrPAv3mhZgR+dWqbbtcVzo6K&#10;p6XfrqenRXaps35ypOcEHFXKhpp2YwooopAFFYuta8uk3dnBtVvNbMhP8KZxn/PpW11GRVOLSTfU&#10;AoooqQCikOcHAye1cxqfiXUNJkRLrTYhvBKss+QcfhVQg5uyE3Y6iisSHUNcnhWVdJgCsMgNc4OP&#10;yqGfxJc6eR/aWkzQxk48yNw61Xs5PRBc6GiqtjqNrqUHnWsodehHQqfcVaqGmtGMKKKz9Tur+0Tz&#10;LSzjuI1Us+ZdpH0GOaEruwGhRXMab4k1HVjILTTYT5eN26fHX8KtXGpa5bQtK+kQsqjJ2XGTj6Yq&#10;3SknZ/mK5u0VR0jUDqmmRXZjEZfOVBzjBxV6oaadmMKKQ5wcde1czqfiPUtJZBdaZEA+drLPkHH4&#10;U4wcnZCbsdPRVexu47+xhuo/uyKDj0PcVYqWraDCiqmp36aZp8t24zsHC5xuPYVi6Z4h1LVt5ttM&#10;i2IQGZp8AfpVqnJrmWwrnS0UUVAworD1jWNR0rfKNOSW1BAEgl5H1GOKND1q81g+Z9iijtgSrP5u&#10;TnHpir9nLl5ugr9DcoqveSXUcG6zgSaTP3XfYMfXFYNh4h1PUppI7fSoz5Z2uxmwqn64ojByV0Fz&#10;pqKKKgYUUUUAFFFFABRRRQAUUUUAFFFFABRRRQAUUUUAFFFFABRRRQAUUUUAFFFFABRRRQAVzXjb&#10;wjB4u0X7MzCK7hJe2mI+63ofY966WiqhNwkpR3E0pKzPk/VtH1DQr97LUrZ4J1PRhww9VPQipNF8&#10;Qar4eujcaXePbufvqOUf/eU8Gvp/U9I07WbU22pWcNzF/dkXOPoeo/CuE1D4L6BcuXs7q8syf4Qw&#10;kUf99c/rXrQzCnONqq/yOOWHkneLOdsPjdfxoF1DR4J2H8cEpjz+BBq5N8ck2HyNAfd/00uRj9Fp&#10;/wDwo2Dd/wAh6bH/AF7jP860bH4LaDAwa8vL27x/DuEan8hn9azlLA72/MpKucNqvxN8VeI2+w2K&#10;i1EvyiKyQtI3tu6/liug8F/CWV5Y9R8SrhQdy2Wclj6yH+n516hpHh7SNCi8vTNPgth3ZF+Y/Vjy&#10;a06xqYxKPJRXKvxNI0bu83cREVEVEUKqjAUDAApaKK4TcKKKKACmTSpBBJNIcIilmPsKfXP+K7yO&#10;KzhsnlEYupAruf4UB5NVCPNJITdjmtWs5hY22uNkTXEpdv8AZB5T9BXeafdrfafBdL0kQE+x7j86&#10;wtW1XRL3RZrOO+hzs/djngjp/KovA995lnNZMfmibeo/2T1/X+ddFROVO7W35ErRnV0UUVyllXUb&#10;1dP0+e6cZEa5A9T2H51y3hS1bU7+41e8PmSK21Cem71/AYxWn4yLDQGx0Mqg/Sm+CyP7B46+c2f0&#10;roj7tJyXUl7nRUjKGUqwBBGCD3paK5yijpWnf2XaNbh9yeYzJxjaCeBV6iim227sAoorJ8SX/wBg&#10;0WZlYLJJ+7Q+hPf8s0RXM7IDmNZtW1SyvdaGSqTCOIf9M14J/M5rqPDl99v0SCQnLoPLf6j/AOti&#10;qMOp6DHoy6cdQhMfleWevPHJ6etZXgq8EN9cWJcMsg3IR0JHp9R/KumScqb02/IhaM7iiiiuUsK4&#10;7x592y+r/wBK7GuO8efcsvq/9K2w/wDERMtjq7T/AI84P+ua/wAqkkjSWNo5FDIwwVIyCKjtP+PO&#10;D/rmv8qmrJ7lHn0u/wAL+KMRE/Z2IJX1jPb8Ofyr0EEEAjoa4Txzg6nbAfe8nn8ziu3twVtogeoQ&#10;A/lW9bWMZPclb2JKjuP+PaX/AHD/ACqSo7j/AI9pf9w/yrBblHIeBPv330T+tdfNNFBEZJnVIx1Z&#10;jgVwfhSPUZGuv7Pngixt3+ahbPXGKv8AiCDXFsVa7ureW2Ei71iTaevGfbNdNWClV3IT0On0+xj0&#10;61+zwligZmG7tk5xVqiiuZu7uywrnfElqt/e6ZZMcCRpOfTC8frXRViX53eKtKT+7HK36VdN2lf1&#10;EzL8G3rwy3Gkz8OjFkB9Rww/rXX1w/iSJ9H8RW+qQD5ZCGOO7Dgj8RXWz6jBDpTahuBhEfmA+vHA&#10;q6seZqS6iXYxtaP9p38tqObeygaaX0LlTtH4dag8Cn/iXXQ/6aj/ANBFXdPtJIfDt1PP/wAfN2jz&#10;Sk+pBwPwFUPAh/0O8H/TRf5VT/hyS6WDqdbRRRXMUMmhjuIHhlUNG6lWB7g1xGlSv4b8RyWE7H7N&#10;MQAx6f7Lf0Nd1XOeL9MW7037WgxNbDOfVe4/rW1GSvyPZifc0NcvXtLHy7fm6uG8qFfc9/wqfS9P&#10;j0zT4rWPkqMu395u5rB8LtPqsgv7tgxtU8iIe/dj74wK6qpmuX3AWuoUUUVmMKKKKACiiigAoooo&#10;AKKKKACiiigAooooAKKKKACiiigAooooAKKKKACiiigAooooAKKKKACiiigAooooAKKKKACiiigA&#10;ooooAK5yxCav4lvbuRVkt7VRBEGGRnuat67PeIqRWtwsIkU7m8vc34c8Vk6BHdabMtslyjwyyZYN&#10;Fzn2Oa3hD3HIlvU6f7Faf8+sP/fsVxS/8SDxrj7sErY9trf4H+Vd5XC6tZXOrXfm3F0gKDaoSHGB&#10;n606GraewSO6orF0Ke8bdBdXCTLGg2t5e1vxOea2qxlHldikylq1iNS0ue14DOvyk9mHIrlfB9/9&#10;hvZ9Musxs7ZUNxhxwR+P9K7esfV/DlpqzCUlobkdJU6n6jvWlOa5XCWzE11RsUhIUEkgAckmuJfx&#10;BqWjObaWWO8VeA0ibW/MGmnVNQ8RD7MZ0tYX4YRpkn6nNV9Xlu9hcyOq0vUhqaTyxx4hSUpG+fvg&#10;d6v1V06xj07T4bSM5WNcbsYye5q1WErX02KQVztzt1XxZDakB7exQyODyC56f0rS1ie5t7VTayJG&#10;7NtLMm7jB7ZFczpsV7p13LOl4kjTsPM8yLO7n6+9bUoaORLZ1/2K0/59Yf8Av2K4vX4v7F8TW9/C&#10;oWNyHwowMjhh+X867uuO8QW9zql0YpLhFihc7AIufxOaKD97XYJbHXo6yRrIhyrAEH1FOrnPD7Xl&#10;u8dnJcrLAqnaDHhh7ZzXR1nOPK7DTuFcd48+7ZfV/wClddKxWF2XG4KSM1xGqW93rMkb3N2gCAhV&#10;SLAGev8AFWmHXv8AN2FLY7S0/wCPKD/rmv8AKnyypDE0kjhEUZZieAK5Wwk1WCFLZNQjKIMKXt8k&#10;D0+9Wi+gyX5VtT1Ga5j6+SiiNPxA61MqaT1Y7mFbQv4n8TNebD9ihYckdQOg/HrXc1HBbw2sKwwR&#10;rHGvRVGBUlKpPmemyBKwVHcf8e0v+4f5VJWFrlxeiRra3uI4kePkmPc3OQec1MI8zsDdjJ8Cffvv&#10;on9a7JlV12soYehGa4TTbK70qZpbW9UFhhg0OQR+daT6jq7qQLyBCe4t+f8A0KuirTcp8yZKdkb0&#10;eoRy6rNYopLQxh3fPAJ6D61crB8M2DWsV1PJOZpppPmcjB4H1963qwmkpWRSCsCdw/je1TP3LVj+&#10;ZrXvpZIbKWSIqJFHBYZH5Vx3kX/9q/2l9vX7R0/1PGMYxjPSrpQvdibOj8Saf/aOjTIozLH+8T6j&#10;t+Wa5XQ5p9WjtdGYE28Uhmkb1QchfzNdtp0ss9jHJOyNI2clVwOuOmTVbStFg0ue7liO4zvkcY2L&#10;12/rTjU5YuL36A1d3Ld9xp1z/wBcm/ka5fwGf3F6P9pD+hrU1+W7I+zQTpFHLGQxMe5vTg5rB0u2&#10;u9Hkd7a7QhwAyvDkHHT+KqhG9NruDep3VFNjJaNS2MkAnFOrmKCs/Xf+QFe/9cW/lWhXNa9Je3Lz&#10;2KXEccDAA4iyxGAcZzWlON5ITG+B/wDkEz/9dj/IV09cTpaXujq6W93G0bnJV4c8/wDfVdqM4Get&#10;VXXvX7ijsf/ZUEsBAi0AFAAGAAgAAAAhAIoVP5gMAQAAFQIAABMAAAAAAAAAAAAAAAAAAAAAAFtD&#10;b250ZW50X1R5cGVzXS54bWxQSwECLQAUAAYACAAAACEAOP0h/9YAAACUAQAACwAAAAAAAAAAAAAA&#10;AAA9AQAAX3JlbHMvLnJlbHNQSwECLQAUAAYACAAAACEA0oWbwv8DAAC0CQAADgAAAAAAAAAAAAAA&#10;AAA8AgAAZHJzL2Uyb0RvYy54bWxQSwECLQAUAAYACAAAACEAWGCzG7oAAAAiAQAAGQAAAAAAAAAA&#10;AAAAAABnBgAAZHJzL19yZWxzL2Uyb0RvYy54bWwucmVsc1BLAQItABQABgAIAAAAIQDG091r3wAA&#10;AAkBAAAPAAAAAAAAAAAAAAAAAFgHAABkcnMvZG93bnJldi54bWxQSwECLQAKAAAAAAAAACEANZjS&#10;LMlsAADJbAAAFQAAAAAAAAAAAAAAAABkCAAAZHJzL21lZGlhL2ltYWdlMS5qcGVnUEsFBgAAAAAG&#10;AAYAfQEAAGB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554;height:10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wES7DAAAA2gAAAA8AAABkcnMvZG93bnJldi54bWxEj0GLwjAUhO+C/yE8wYtoqsgi1Sji4rp4&#10;WawKHh/Ns602L6WJ2vXXm4UFj8PMfMPMFo0pxZ1qV1hWMBxEIIhTqwvOFBz26/4EhPPIGkvLpOCX&#10;HCzm7dYMY20fvKN74jMRIOxiVJB7X8VSujQng25gK+LgnW1t0AdZZ1LX+AhwU8pRFH1IgwWHhRwr&#10;WuWUXpObUfDkn+faps32uEmSXjn82o8vp0+lup1mOQXhqfHv8H/7WysYw9+VcAPk/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TARLsMAAADa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Text Box 3" o:spid="_x0000_s1028" type="#_x0000_t202" style="position:absolute;left:20820;width:46845;height:9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VZ8IA&#10;AADaAAAADwAAAGRycy9kb3ducmV2LnhtbESPQWvCQBSE74L/YXlCL1I3FmokdRURhNBbowjeXrOv&#10;STT7NuyuGv99VxA8DjPfDLNY9aYVV3K+saxgOklAEJdWN1wp2O+273MQPiBrbC2Tgjt5WC2HgwVm&#10;2t74h65FqEQsYZ+hgjqELpPSlzUZ9BPbEUfvzzqDIUpXSe3wFstNKz+SZCYNNhwXauxoU1N5Li5G&#10;wWf669LmmJ++d+NN6vO+2HeHu1Jvo379BSJQH17hJ53ryMHjSr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lVnwgAAANoAAAAPAAAAAAAAAAAAAAAAAJgCAABkcnMvZG93&#10;bnJldi54bWxQSwUGAAAAAAQABAD1AAAAhwMAAAAA&#10;" fillcolor="#1f497d" strokeweight=".5pt">
                <v:textbox>
                  <w:txbxContent>
                    <w:p w:rsidR="00FD58A4" w:rsidRDefault="00FD58A4" w:rsidP="00033B1C">
                      <w:pPr>
                        <w:rPr>
                          <w:sz w:val="32"/>
                          <w:szCs w:val="32"/>
                        </w:rPr>
                      </w:pPr>
                    </w:p>
                    <w:p w:rsidR="00FD58A4" w:rsidRDefault="00FD58A4" w:rsidP="00033B1C">
                      <w:pPr>
                        <w:rPr>
                          <w:sz w:val="32"/>
                          <w:szCs w:val="32"/>
                        </w:rPr>
                      </w:pPr>
                    </w:p>
                    <w:p w:rsidR="00FD58A4" w:rsidRPr="00D63B53" w:rsidRDefault="00FD58A4" w:rsidP="00033B1C">
                      <w:pPr>
                        <w:rPr>
                          <w:color w:val="DBE5F1"/>
                          <w:sz w:val="36"/>
                          <w:szCs w:val="36"/>
                        </w:rPr>
                      </w:pPr>
                      <w:r w:rsidRPr="00D63B53">
                        <w:rPr>
                          <w:color w:val="DBE5F1"/>
                          <w:sz w:val="36"/>
                          <w:szCs w:val="36"/>
                        </w:rPr>
                        <w:t>I N   P U R S U I T   O F   E X C E L L E N C E</w:t>
                      </w:r>
                    </w:p>
                  </w:txbxContent>
                </v:textbox>
              </v:shape>
            </v:group>
          </w:pict>
        </mc:Fallback>
      </mc:AlternateContent>
    </w:r>
  </w:p>
  <w:p w:rsidR="00FD58A4" w:rsidRDefault="00FD5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50CB"/>
    <w:multiLevelType w:val="hybridMultilevel"/>
    <w:tmpl w:val="687E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0071D"/>
    <w:multiLevelType w:val="hybridMultilevel"/>
    <w:tmpl w:val="1EBC59C4"/>
    <w:lvl w:ilvl="0" w:tplc="0409000B">
      <w:start w:val="1"/>
      <w:numFmt w:val="bullet"/>
      <w:lvlText w:val=""/>
      <w:lvlJc w:val="left"/>
      <w:pPr>
        <w:tabs>
          <w:tab w:val="num" w:pos="502"/>
        </w:tabs>
        <w:ind w:left="502"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868F2"/>
    <w:multiLevelType w:val="hybridMultilevel"/>
    <w:tmpl w:val="D806EE64"/>
    <w:lvl w:ilvl="0" w:tplc="4D88CB0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71C0"/>
    <w:multiLevelType w:val="hybridMultilevel"/>
    <w:tmpl w:val="4380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F4248"/>
    <w:multiLevelType w:val="hybridMultilevel"/>
    <w:tmpl w:val="DA5CA21E"/>
    <w:lvl w:ilvl="0" w:tplc="0409000B">
      <w:start w:val="1"/>
      <w:numFmt w:val="bullet"/>
      <w:lvlText w:val=""/>
      <w:lvlJc w:val="left"/>
      <w:pPr>
        <w:tabs>
          <w:tab w:val="num" w:pos="720"/>
        </w:tabs>
        <w:ind w:left="720" w:hanging="360"/>
      </w:pPr>
      <w:rPr>
        <w:rFonts w:ascii="Wingdings" w:hAnsi="Wingdings" w:cs="Wingding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553832"/>
    <w:multiLevelType w:val="hybridMultilevel"/>
    <w:tmpl w:val="8F6A648E"/>
    <w:lvl w:ilvl="0" w:tplc="4D88CB0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3395F"/>
    <w:multiLevelType w:val="hybridMultilevel"/>
    <w:tmpl w:val="455E93DA"/>
    <w:lvl w:ilvl="0" w:tplc="4D88CB0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93E07"/>
    <w:multiLevelType w:val="hybridMultilevel"/>
    <w:tmpl w:val="CBA29D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7"/>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83"/>
    <w:rsid w:val="00033B1C"/>
    <w:rsid w:val="000C2AA8"/>
    <w:rsid w:val="000D23D3"/>
    <w:rsid w:val="000E4EF3"/>
    <w:rsid w:val="000F4C91"/>
    <w:rsid w:val="0010117A"/>
    <w:rsid w:val="001047A0"/>
    <w:rsid w:val="00124865"/>
    <w:rsid w:val="00144160"/>
    <w:rsid w:val="0014734F"/>
    <w:rsid w:val="001A21DF"/>
    <w:rsid w:val="00216F9C"/>
    <w:rsid w:val="002358C1"/>
    <w:rsid w:val="002435D5"/>
    <w:rsid w:val="002A493E"/>
    <w:rsid w:val="00312170"/>
    <w:rsid w:val="004262C3"/>
    <w:rsid w:val="004B24D6"/>
    <w:rsid w:val="004B6A73"/>
    <w:rsid w:val="00532E7F"/>
    <w:rsid w:val="005708F3"/>
    <w:rsid w:val="00603CDF"/>
    <w:rsid w:val="006045AD"/>
    <w:rsid w:val="00650734"/>
    <w:rsid w:val="007575DB"/>
    <w:rsid w:val="00774DF3"/>
    <w:rsid w:val="00792548"/>
    <w:rsid w:val="007B50D4"/>
    <w:rsid w:val="00812622"/>
    <w:rsid w:val="008C138B"/>
    <w:rsid w:val="008C5B88"/>
    <w:rsid w:val="0091782A"/>
    <w:rsid w:val="00947BB4"/>
    <w:rsid w:val="00986889"/>
    <w:rsid w:val="009A1ECB"/>
    <w:rsid w:val="009B72DE"/>
    <w:rsid w:val="00A278D5"/>
    <w:rsid w:val="00A45271"/>
    <w:rsid w:val="00A76BEF"/>
    <w:rsid w:val="00AA2099"/>
    <w:rsid w:val="00AC2F5A"/>
    <w:rsid w:val="00AD6F02"/>
    <w:rsid w:val="00B77702"/>
    <w:rsid w:val="00B77E83"/>
    <w:rsid w:val="00CE6038"/>
    <w:rsid w:val="00D43A8F"/>
    <w:rsid w:val="00D63B53"/>
    <w:rsid w:val="00DB3241"/>
    <w:rsid w:val="00E3323C"/>
    <w:rsid w:val="00E368AC"/>
    <w:rsid w:val="00E5474D"/>
    <w:rsid w:val="00EC5F37"/>
    <w:rsid w:val="00ED5EBA"/>
    <w:rsid w:val="00EE4238"/>
    <w:rsid w:val="00FA3EA4"/>
    <w:rsid w:val="00FD58A4"/>
    <w:rsid w:val="00FE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B5774835-73E3-451A-8366-74E9F123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C1"/>
    <w:rPr>
      <w:sz w:val="24"/>
      <w:szCs w:val="24"/>
      <w:lang w:eastAsia="en-US"/>
    </w:rPr>
  </w:style>
  <w:style w:type="paragraph" w:styleId="Heading4">
    <w:name w:val="heading 4"/>
    <w:basedOn w:val="Normal"/>
    <w:next w:val="Normal"/>
    <w:link w:val="Heading4Char"/>
    <w:uiPriority w:val="99"/>
    <w:qFormat/>
    <w:locked/>
    <w:rsid w:val="00EE423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en-US"/>
    </w:rPr>
  </w:style>
  <w:style w:type="paragraph" w:styleId="Header">
    <w:name w:val="header"/>
    <w:basedOn w:val="Normal"/>
    <w:link w:val="HeaderChar"/>
    <w:uiPriority w:val="99"/>
    <w:rsid w:val="00E5474D"/>
    <w:pPr>
      <w:tabs>
        <w:tab w:val="center" w:pos="4513"/>
        <w:tab w:val="right" w:pos="9026"/>
      </w:tabs>
    </w:pPr>
    <w:rPr>
      <w:lang w:eastAsia="en-GB"/>
    </w:rPr>
  </w:style>
  <w:style w:type="character" w:customStyle="1" w:styleId="HeaderChar">
    <w:name w:val="Header Char"/>
    <w:basedOn w:val="DefaultParagraphFont"/>
    <w:link w:val="Header"/>
    <w:uiPriority w:val="99"/>
    <w:locked/>
    <w:rsid w:val="00E5474D"/>
    <w:rPr>
      <w:sz w:val="24"/>
      <w:szCs w:val="24"/>
    </w:rPr>
  </w:style>
  <w:style w:type="paragraph" w:styleId="Footer">
    <w:name w:val="footer"/>
    <w:basedOn w:val="Normal"/>
    <w:link w:val="FooterChar"/>
    <w:uiPriority w:val="99"/>
    <w:rsid w:val="00E5474D"/>
    <w:pPr>
      <w:tabs>
        <w:tab w:val="center" w:pos="4513"/>
        <w:tab w:val="right" w:pos="9026"/>
      </w:tabs>
    </w:pPr>
    <w:rPr>
      <w:lang w:eastAsia="en-GB"/>
    </w:rPr>
  </w:style>
  <w:style w:type="character" w:customStyle="1" w:styleId="FooterChar">
    <w:name w:val="Footer Char"/>
    <w:basedOn w:val="DefaultParagraphFont"/>
    <w:link w:val="Footer"/>
    <w:uiPriority w:val="99"/>
    <w:locked/>
    <w:rsid w:val="00E5474D"/>
    <w:rPr>
      <w:sz w:val="24"/>
      <w:szCs w:val="24"/>
    </w:rPr>
  </w:style>
  <w:style w:type="paragraph" w:styleId="BalloonText">
    <w:name w:val="Balloon Text"/>
    <w:basedOn w:val="Normal"/>
    <w:link w:val="BalloonTextChar"/>
    <w:uiPriority w:val="99"/>
    <w:semiHidden/>
    <w:rsid w:val="0091782A"/>
    <w:rPr>
      <w:rFonts w:ascii="Tahoma" w:hAnsi="Tahoma" w:cs="Tahoma"/>
      <w:sz w:val="16"/>
      <w:szCs w:val="16"/>
      <w:lang w:eastAsia="en-GB"/>
    </w:rPr>
  </w:style>
  <w:style w:type="character" w:customStyle="1" w:styleId="BalloonTextChar">
    <w:name w:val="Balloon Text Char"/>
    <w:basedOn w:val="DefaultParagraphFont"/>
    <w:link w:val="BalloonText"/>
    <w:uiPriority w:val="99"/>
    <w:locked/>
    <w:rsid w:val="0091782A"/>
    <w:rPr>
      <w:rFonts w:ascii="Tahoma" w:hAnsi="Tahoma" w:cs="Tahoma"/>
      <w:sz w:val="16"/>
      <w:szCs w:val="16"/>
    </w:rPr>
  </w:style>
  <w:style w:type="character" w:styleId="Hyperlink">
    <w:name w:val="Hyperlink"/>
    <w:basedOn w:val="DefaultParagraphFont"/>
    <w:uiPriority w:val="99"/>
    <w:rsid w:val="00033B1C"/>
    <w:rPr>
      <w:color w:val="0000FF"/>
      <w:u w:val="single"/>
    </w:rPr>
  </w:style>
  <w:style w:type="character" w:styleId="Strong">
    <w:name w:val="Strong"/>
    <w:basedOn w:val="DefaultParagraphFont"/>
    <w:uiPriority w:val="99"/>
    <w:qFormat/>
    <w:locked/>
    <w:rsid w:val="00EE4238"/>
    <w:rPr>
      <w:b/>
      <w:bCs/>
    </w:rPr>
  </w:style>
  <w:style w:type="paragraph" w:styleId="NormalWeb">
    <w:name w:val="Normal (Web)"/>
    <w:basedOn w:val="Normal"/>
    <w:uiPriority w:val="99"/>
    <w:rsid w:val="00EE4238"/>
    <w:pPr>
      <w:spacing w:before="100" w:beforeAutospacing="1" w:after="100" w:afterAutospacing="1"/>
    </w:pPr>
    <w:rPr>
      <w:lang w:eastAsia="en-GB"/>
    </w:rPr>
  </w:style>
  <w:style w:type="paragraph" w:styleId="ListParagraph">
    <w:name w:val="List Paragraph"/>
    <w:basedOn w:val="Normal"/>
    <w:uiPriority w:val="99"/>
    <w:qFormat/>
    <w:rsid w:val="00216F9C"/>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incipal@kingsoakacademy.org.uk" TargetMode="External"/><Relationship Id="rId2" Type="http://schemas.openxmlformats.org/officeDocument/2006/relationships/hyperlink" Target="http://www.kingsoakacademy.org.uk" TargetMode="External"/><Relationship Id="rId1" Type="http://schemas.openxmlformats.org/officeDocument/2006/relationships/hyperlink" Target="mailto:principal@kingsoakacademy.org.uk" TargetMode="External"/><Relationship Id="rId4" Type="http://schemas.openxmlformats.org/officeDocument/2006/relationships/hyperlink" Target="http://www.kingsoakacadem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80D2-FFA8-4261-B1DC-9F00CA70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25D4794C</Template>
  <TotalTime>0</TotalTime>
  <Pages>2</Pages>
  <Words>284</Words>
  <Characters>1623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Teacher of Art [0</vt:lpstr>
    </vt:vector>
  </TitlesOfParts>
  <Company>Kingsfield School</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Art [0</dc:title>
  <dc:creator>Chris Sawyer</dc:creator>
  <cp:lastModifiedBy>Kate Avent</cp:lastModifiedBy>
  <cp:revision>2</cp:revision>
  <cp:lastPrinted>2015-09-10T08:00:00Z</cp:lastPrinted>
  <dcterms:created xsi:type="dcterms:W3CDTF">2017-04-07T13:36:00Z</dcterms:created>
  <dcterms:modified xsi:type="dcterms:W3CDTF">2017-04-07T13:36:00Z</dcterms:modified>
</cp:coreProperties>
</file>