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C7" w:rsidRPr="00A9333D" w:rsidRDefault="008724C7" w:rsidP="008724C7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rPr>
          <w:rFonts w:cs="Tahoma"/>
          <w:b/>
          <w:color w:val="0033CC"/>
          <w:sz w:val="16"/>
          <w:szCs w:val="16"/>
        </w:rPr>
      </w:pPr>
      <w:r>
        <w:rPr>
          <w:rFonts w:cs="Tahoma"/>
          <w:b/>
          <w:noProof/>
          <w:color w:val="0033CC"/>
          <w:sz w:val="16"/>
          <w:szCs w:val="16"/>
          <w:lang w:eastAsia="en-GB"/>
        </w:rPr>
        <w:drawing>
          <wp:anchor distT="0" distB="0" distL="114300" distR="114300" simplePos="0" relativeHeight="251659264" behindDoc="1" locked="0" layoutInCell="1" allowOverlap="1" wp14:anchorId="54EECA0D" wp14:editId="67CA26C4">
            <wp:simplePos x="0" y="0"/>
            <wp:positionH relativeFrom="margin">
              <wp:posOffset>8576310</wp:posOffset>
            </wp:positionH>
            <wp:positionV relativeFrom="paragraph">
              <wp:posOffset>0</wp:posOffset>
            </wp:positionV>
            <wp:extent cx="609600" cy="859155"/>
            <wp:effectExtent l="0" t="0" r="0" b="0"/>
            <wp:wrapTight wrapText="bothSides">
              <wp:wrapPolygon edited="0">
                <wp:start x="0" y="0"/>
                <wp:lineTo x="0" y="21073"/>
                <wp:lineTo x="20925" y="21073"/>
                <wp:lineTo x="209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SM logo jpeg form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4C7" w:rsidRPr="00A9333D" w:rsidRDefault="008724C7" w:rsidP="008724C7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jc w:val="both"/>
        <w:rPr>
          <w:rFonts w:cs="Tahoma"/>
          <w:b/>
          <w:color w:val="0033CC"/>
          <w:sz w:val="32"/>
          <w:szCs w:val="32"/>
        </w:rPr>
      </w:pPr>
      <w:r w:rsidRPr="00A9333D">
        <w:rPr>
          <w:rFonts w:cs="Tahoma"/>
          <w:b/>
          <w:color w:val="0033CC"/>
          <w:sz w:val="32"/>
          <w:szCs w:val="32"/>
        </w:rPr>
        <w:t>MOUNT ST MARY’S CATHOLIC HIGH SCHOOL</w:t>
      </w:r>
    </w:p>
    <w:p w:rsidR="008724C7" w:rsidRDefault="00906EAC" w:rsidP="008724C7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jc w:val="both"/>
        <w:rPr>
          <w:rFonts w:cs="Tahoma"/>
          <w:b/>
          <w:color w:val="0033CC"/>
          <w:sz w:val="32"/>
          <w:szCs w:val="32"/>
        </w:rPr>
      </w:pPr>
      <w:r>
        <w:rPr>
          <w:rFonts w:cs="Tahoma"/>
          <w:b/>
          <w:color w:val="0033CC"/>
          <w:sz w:val="32"/>
          <w:szCs w:val="32"/>
        </w:rPr>
        <w:t xml:space="preserve">YEAR LEADER - </w:t>
      </w:r>
      <w:r w:rsidR="008724C7">
        <w:rPr>
          <w:rFonts w:cs="Tahoma"/>
          <w:b/>
          <w:color w:val="0033CC"/>
          <w:sz w:val="32"/>
          <w:szCs w:val="32"/>
        </w:rPr>
        <w:t>PERSON SPECIFICATION</w:t>
      </w:r>
    </w:p>
    <w:p w:rsidR="009A1691" w:rsidRPr="009A1691" w:rsidRDefault="009A1691" w:rsidP="008724C7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jc w:val="both"/>
        <w:rPr>
          <w:rFonts w:cs="Tahoma"/>
          <w:b/>
          <w:color w:val="0033CC"/>
          <w:sz w:val="16"/>
          <w:szCs w:val="16"/>
        </w:rPr>
      </w:pPr>
    </w:p>
    <w:p w:rsidR="00B72FEF" w:rsidRPr="009A1691" w:rsidRDefault="00B72FEF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1"/>
        <w:gridCol w:w="3260"/>
        <w:gridCol w:w="1949"/>
      </w:tblGrid>
      <w:tr w:rsidR="008724C7" w:rsidRPr="008724C7" w:rsidTr="009A1691">
        <w:tc>
          <w:tcPr>
            <w:tcW w:w="1980" w:type="dxa"/>
          </w:tcPr>
          <w:p w:rsidR="008724C7" w:rsidRPr="008724C7" w:rsidRDefault="008724C7">
            <w:pPr>
              <w:rPr>
                <w:b/>
                <w:sz w:val="28"/>
                <w:szCs w:val="28"/>
              </w:rPr>
            </w:pPr>
            <w:r w:rsidRPr="008724C7">
              <w:rPr>
                <w:b/>
                <w:sz w:val="28"/>
                <w:szCs w:val="28"/>
              </w:rPr>
              <w:t>Attributes</w:t>
            </w:r>
          </w:p>
        </w:tc>
        <w:tc>
          <w:tcPr>
            <w:tcW w:w="7371" w:type="dxa"/>
          </w:tcPr>
          <w:p w:rsidR="008724C7" w:rsidRPr="008724C7" w:rsidRDefault="008724C7">
            <w:pPr>
              <w:rPr>
                <w:b/>
                <w:sz w:val="28"/>
                <w:szCs w:val="28"/>
              </w:rPr>
            </w:pPr>
            <w:r w:rsidRPr="008724C7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3260" w:type="dxa"/>
          </w:tcPr>
          <w:p w:rsidR="008724C7" w:rsidRPr="008724C7" w:rsidRDefault="008724C7">
            <w:pPr>
              <w:rPr>
                <w:b/>
                <w:sz w:val="28"/>
                <w:szCs w:val="28"/>
              </w:rPr>
            </w:pPr>
            <w:r w:rsidRPr="008724C7">
              <w:rPr>
                <w:b/>
                <w:sz w:val="28"/>
                <w:szCs w:val="28"/>
              </w:rPr>
              <w:t>Desirable</w:t>
            </w:r>
          </w:p>
        </w:tc>
        <w:tc>
          <w:tcPr>
            <w:tcW w:w="1949" w:type="dxa"/>
          </w:tcPr>
          <w:p w:rsidR="008724C7" w:rsidRPr="008724C7" w:rsidRDefault="008724C7">
            <w:pPr>
              <w:rPr>
                <w:b/>
                <w:sz w:val="28"/>
                <w:szCs w:val="28"/>
              </w:rPr>
            </w:pPr>
            <w:r w:rsidRPr="008724C7">
              <w:rPr>
                <w:b/>
                <w:sz w:val="28"/>
                <w:szCs w:val="28"/>
              </w:rPr>
              <w:t>Evidence</w:t>
            </w:r>
          </w:p>
        </w:tc>
      </w:tr>
      <w:tr w:rsidR="008724C7" w:rsidRPr="008724C7" w:rsidTr="009A1691">
        <w:tc>
          <w:tcPr>
            <w:tcW w:w="1980" w:type="dxa"/>
          </w:tcPr>
          <w:p w:rsidR="008724C7" w:rsidRPr="009A1691" w:rsidRDefault="008724C7">
            <w:r w:rsidRPr="009A1691">
              <w:t>Education, Training and Qualifications</w:t>
            </w:r>
          </w:p>
        </w:tc>
        <w:tc>
          <w:tcPr>
            <w:tcW w:w="7371" w:type="dxa"/>
          </w:tcPr>
          <w:p w:rsidR="008724C7" w:rsidRPr="009A1691" w:rsidRDefault="008724C7" w:rsidP="008724C7">
            <w:pPr>
              <w:pStyle w:val="ListParagraph"/>
              <w:numPr>
                <w:ilvl w:val="0"/>
                <w:numId w:val="11"/>
              </w:numPr>
            </w:pPr>
            <w:r w:rsidRPr="009A1691">
              <w:t>Qualified teacher status</w:t>
            </w:r>
          </w:p>
          <w:p w:rsidR="008724C7" w:rsidRPr="009A1691" w:rsidRDefault="008724C7" w:rsidP="008724C7">
            <w:pPr>
              <w:pStyle w:val="ListParagraph"/>
              <w:numPr>
                <w:ilvl w:val="0"/>
                <w:numId w:val="11"/>
              </w:numPr>
            </w:pPr>
            <w:r w:rsidRPr="009A1691">
              <w:t>Evidence of recent and relevant further professional development</w:t>
            </w:r>
          </w:p>
        </w:tc>
        <w:tc>
          <w:tcPr>
            <w:tcW w:w="3260" w:type="dxa"/>
          </w:tcPr>
          <w:p w:rsidR="008724C7" w:rsidRDefault="00906EAC" w:rsidP="00906EAC">
            <w:pPr>
              <w:pStyle w:val="ListParagraph"/>
              <w:numPr>
                <w:ilvl w:val="0"/>
                <w:numId w:val="11"/>
              </w:numPr>
            </w:pPr>
            <w:r>
              <w:t>Good honours degree</w:t>
            </w:r>
          </w:p>
          <w:p w:rsidR="00906EAC" w:rsidRDefault="00906EAC" w:rsidP="00906EAC">
            <w:pPr>
              <w:pStyle w:val="ListParagraph"/>
              <w:numPr>
                <w:ilvl w:val="0"/>
                <w:numId w:val="11"/>
              </w:numPr>
            </w:pPr>
            <w:r>
              <w:t>Commitment to further study</w:t>
            </w:r>
          </w:p>
          <w:p w:rsidR="001D2DE6" w:rsidRPr="009A1691" w:rsidRDefault="001D2DE6" w:rsidP="001D2DE6">
            <w:pPr>
              <w:pStyle w:val="ListParagraph"/>
              <w:ind w:left="360"/>
            </w:pPr>
            <w:bookmarkStart w:id="0" w:name="_GoBack"/>
            <w:bookmarkEnd w:id="0"/>
          </w:p>
        </w:tc>
        <w:tc>
          <w:tcPr>
            <w:tcW w:w="1949" w:type="dxa"/>
          </w:tcPr>
          <w:p w:rsidR="008724C7" w:rsidRDefault="008724C7">
            <w:r w:rsidRPr="009A1691">
              <w:t>Application form and letter</w:t>
            </w:r>
          </w:p>
          <w:p w:rsidR="00906EAC" w:rsidRDefault="00906EAC">
            <w:r>
              <w:t>Interview</w:t>
            </w:r>
          </w:p>
          <w:p w:rsidR="00906EAC" w:rsidRPr="009A1691" w:rsidRDefault="00906EAC"/>
        </w:tc>
      </w:tr>
      <w:tr w:rsidR="008724C7" w:rsidRPr="008724C7" w:rsidTr="009A1691">
        <w:tc>
          <w:tcPr>
            <w:tcW w:w="1980" w:type="dxa"/>
          </w:tcPr>
          <w:p w:rsidR="008724C7" w:rsidRPr="009A1691" w:rsidRDefault="008724C7">
            <w:r w:rsidRPr="009A1691">
              <w:t>Experience and knowledge</w:t>
            </w:r>
          </w:p>
        </w:tc>
        <w:tc>
          <w:tcPr>
            <w:tcW w:w="7371" w:type="dxa"/>
          </w:tcPr>
          <w:p w:rsidR="008724C7" w:rsidRDefault="00906EAC" w:rsidP="008724C7">
            <w:pPr>
              <w:pStyle w:val="ListParagraph"/>
              <w:numPr>
                <w:ilvl w:val="0"/>
                <w:numId w:val="12"/>
              </w:numPr>
            </w:pPr>
            <w:r>
              <w:t>Able to think and lead strategically</w:t>
            </w:r>
          </w:p>
          <w:p w:rsidR="00906EAC" w:rsidRDefault="00906EAC" w:rsidP="008724C7">
            <w:pPr>
              <w:pStyle w:val="ListParagraph"/>
              <w:numPr>
                <w:ilvl w:val="0"/>
                <w:numId w:val="12"/>
              </w:numPr>
            </w:pPr>
            <w:r>
              <w:t>Able to communicate a clear vision for the year group</w:t>
            </w:r>
          </w:p>
          <w:p w:rsidR="00906EAC" w:rsidRDefault="00906EAC" w:rsidP="008724C7">
            <w:pPr>
              <w:pStyle w:val="ListParagraph"/>
              <w:numPr>
                <w:ilvl w:val="0"/>
                <w:numId w:val="12"/>
              </w:numPr>
            </w:pPr>
            <w:r>
              <w:t>Able to inspire, challenge and motivate others</w:t>
            </w:r>
          </w:p>
          <w:p w:rsidR="00906EAC" w:rsidRDefault="00906EAC" w:rsidP="008724C7">
            <w:pPr>
              <w:pStyle w:val="ListParagraph"/>
              <w:numPr>
                <w:ilvl w:val="0"/>
                <w:numId w:val="12"/>
              </w:numPr>
            </w:pPr>
            <w:r>
              <w:t>Able to provide strong leadership</w:t>
            </w:r>
          </w:p>
          <w:p w:rsidR="00906EAC" w:rsidRDefault="00906EAC" w:rsidP="008724C7">
            <w:pPr>
              <w:pStyle w:val="ListParagraph"/>
              <w:numPr>
                <w:ilvl w:val="0"/>
                <w:numId w:val="12"/>
              </w:numPr>
            </w:pPr>
            <w:r>
              <w:t>Able to lead by example in promoting vision and values</w:t>
            </w:r>
          </w:p>
          <w:p w:rsidR="00906EAC" w:rsidRDefault="00906EAC" w:rsidP="008724C7">
            <w:pPr>
              <w:pStyle w:val="ListParagraph"/>
              <w:numPr>
                <w:ilvl w:val="0"/>
                <w:numId w:val="12"/>
              </w:numPr>
            </w:pPr>
            <w:r>
              <w:t>Able to raise standards of achievement and attainment</w:t>
            </w:r>
          </w:p>
          <w:p w:rsidR="00906EAC" w:rsidRDefault="00906EAC" w:rsidP="008724C7">
            <w:pPr>
              <w:pStyle w:val="ListParagraph"/>
              <w:numPr>
                <w:ilvl w:val="0"/>
                <w:numId w:val="12"/>
              </w:numPr>
            </w:pPr>
            <w:r>
              <w:t>Able to foster an open and fair culture and manage conflict</w:t>
            </w:r>
          </w:p>
          <w:p w:rsidR="00906EAC" w:rsidRDefault="00906EAC" w:rsidP="008724C7">
            <w:pPr>
              <w:pStyle w:val="ListParagraph"/>
              <w:numPr>
                <w:ilvl w:val="0"/>
                <w:numId w:val="12"/>
              </w:numPr>
            </w:pPr>
            <w:r>
              <w:t>Able to self-evaluate systematically and rigorously</w:t>
            </w:r>
          </w:p>
          <w:p w:rsidR="00906EAC" w:rsidRDefault="00906EAC" w:rsidP="008724C7">
            <w:pPr>
              <w:pStyle w:val="ListParagraph"/>
              <w:numPr>
                <w:ilvl w:val="0"/>
                <w:numId w:val="12"/>
              </w:numPr>
            </w:pPr>
            <w:r>
              <w:t>Able to use a rich set of data to understand strengths, weaknesses and barriers to learning.</w:t>
            </w:r>
          </w:p>
          <w:p w:rsidR="00906EAC" w:rsidRDefault="00906EAC" w:rsidP="008724C7">
            <w:pPr>
              <w:pStyle w:val="ListParagraph"/>
              <w:numPr>
                <w:ilvl w:val="0"/>
                <w:numId w:val="12"/>
              </w:numPr>
            </w:pPr>
            <w:r>
              <w:t>Able to celebrate the richness and diversity of the year group</w:t>
            </w:r>
          </w:p>
          <w:p w:rsidR="00906EAC" w:rsidRDefault="00906EAC" w:rsidP="008724C7">
            <w:pPr>
              <w:pStyle w:val="ListParagraph"/>
              <w:numPr>
                <w:ilvl w:val="0"/>
                <w:numId w:val="12"/>
              </w:numPr>
            </w:pPr>
            <w:r>
              <w:t>Able to foster the faith development of students and staff</w:t>
            </w:r>
          </w:p>
          <w:p w:rsidR="00906EAC" w:rsidRPr="009A1691" w:rsidRDefault="00906EAC" w:rsidP="00906EAC">
            <w:pPr>
              <w:pStyle w:val="ListParagraph"/>
              <w:ind w:left="360"/>
            </w:pPr>
          </w:p>
        </w:tc>
        <w:tc>
          <w:tcPr>
            <w:tcW w:w="3260" w:type="dxa"/>
          </w:tcPr>
          <w:p w:rsidR="008724C7" w:rsidRDefault="00906EAC" w:rsidP="008724C7">
            <w:pPr>
              <w:pStyle w:val="ListParagraph"/>
              <w:numPr>
                <w:ilvl w:val="0"/>
                <w:numId w:val="12"/>
              </w:numPr>
            </w:pPr>
            <w:r>
              <w:t>Ability to give and receive effective feedback to support improvement</w:t>
            </w:r>
          </w:p>
          <w:p w:rsidR="00906EAC" w:rsidRDefault="00906EAC" w:rsidP="008724C7">
            <w:pPr>
              <w:pStyle w:val="ListParagraph"/>
              <w:numPr>
                <w:ilvl w:val="0"/>
                <w:numId w:val="12"/>
              </w:numPr>
            </w:pPr>
            <w:r>
              <w:t>Ability to seek appropriate support from others</w:t>
            </w:r>
          </w:p>
          <w:p w:rsidR="00906EAC" w:rsidRPr="009A1691" w:rsidRDefault="00906EAC" w:rsidP="008724C7">
            <w:pPr>
              <w:pStyle w:val="ListParagraph"/>
              <w:numPr>
                <w:ilvl w:val="0"/>
                <w:numId w:val="12"/>
              </w:numPr>
            </w:pPr>
            <w:r>
              <w:t>Able to collaborate and network to improve outcomes</w:t>
            </w:r>
          </w:p>
        </w:tc>
        <w:tc>
          <w:tcPr>
            <w:tcW w:w="1949" w:type="dxa"/>
          </w:tcPr>
          <w:p w:rsidR="00906EAC" w:rsidRDefault="00906EAC" w:rsidP="00906EAC">
            <w:r>
              <w:t xml:space="preserve">Application form and </w:t>
            </w:r>
            <w:r w:rsidR="008724C7" w:rsidRPr="009A1691">
              <w:t xml:space="preserve">letter </w:t>
            </w:r>
          </w:p>
          <w:p w:rsidR="00906EAC" w:rsidRDefault="00906EAC" w:rsidP="00906EAC">
            <w:r>
              <w:t>Interview</w:t>
            </w:r>
          </w:p>
          <w:p w:rsidR="008724C7" w:rsidRPr="009A1691" w:rsidRDefault="00906EAC" w:rsidP="00906EAC">
            <w:r>
              <w:t>R</w:t>
            </w:r>
            <w:r w:rsidR="008724C7" w:rsidRPr="009A1691">
              <w:t>eference</w:t>
            </w:r>
          </w:p>
        </w:tc>
      </w:tr>
      <w:tr w:rsidR="009A1691" w:rsidRPr="008724C7" w:rsidTr="00906EAC">
        <w:trPr>
          <w:trHeight w:val="333"/>
        </w:trPr>
        <w:tc>
          <w:tcPr>
            <w:tcW w:w="1980" w:type="dxa"/>
          </w:tcPr>
          <w:p w:rsidR="009A1691" w:rsidRDefault="00906EAC">
            <w:r>
              <w:t>Other personal attributes</w:t>
            </w:r>
          </w:p>
        </w:tc>
        <w:tc>
          <w:tcPr>
            <w:tcW w:w="7371" w:type="dxa"/>
          </w:tcPr>
          <w:p w:rsidR="009A1691" w:rsidRDefault="00906EAC" w:rsidP="008724C7">
            <w:pPr>
              <w:pStyle w:val="ListParagraph"/>
              <w:numPr>
                <w:ilvl w:val="0"/>
                <w:numId w:val="12"/>
              </w:numPr>
            </w:pPr>
            <w:r>
              <w:t>Excellent written and communication skills</w:t>
            </w:r>
          </w:p>
          <w:p w:rsidR="00906EAC" w:rsidRDefault="00906EAC" w:rsidP="008724C7">
            <w:pPr>
              <w:pStyle w:val="ListParagraph"/>
              <w:numPr>
                <w:ilvl w:val="0"/>
                <w:numId w:val="12"/>
              </w:numPr>
            </w:pPr>
            <w:r>
              <w:t>Adaptable to change</w:t>
            </w:r>
          </w:p>
          <w:p w:rsidR="00906EAC" w:rsidRDefault="00906EAC" w:rsidP="008724C7">
            <w:pPr>
              <w:pStyle w:val="ListParagraph"/>
              <w:numPr>
                <w:ilvl w:val="0"/>
                <w:numId w:val="12"/>
              </w:numPr>
            </w:pPr>
            <w:r>
              <w:t>Approachable and visible to students, colleagues, parents and community</w:t>
            </w:r>
          </w:p>
          <w:p w:rsidR="00906EAC" w:rsidRDefault="00906EAC" w:rsidP="008724C7">
            <w:pPr>
              <w:pStyle w:val="ListParagraph"/>
              <w:numPr>
                <w:ilvl w:val="0"/>
                <w:numId w:val="12"/>
              </w:numPr>
            </w:pPr>
            <w:r>
              <w:t>Energetic, enthusiastic and reliable with personal impact, presence and sense of humour</w:t>
            </w:r>
          </w:p>
          <w:p w:rsidR="00906EAC" w:rsidRDefault="00906EAC" w:rsidP="008724C7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Self motivated</w:t>
            </w:r>
            <w:proofErr w:type="spellEnd"/>
            <w:r>
              <w:t xml:space="preserve"> and able to think creatively</w:t>
            </w:r>
          </w:p>
          <w:p w:rsidR="00906EAC" w:rsidRDefault="00906EAC" w:rsidP="008724C7">
            <w:pPr>
              <w:pStyle w:val="ListParagraph"/>
              <w:numPr>
                <w:ilvl w:val="0"/>
                <w:numId w:val="12"/>
              </w:numPr>
            </w:pPr>
            <w:r>
              <w:t>Passionate about delivering high quality education</w:t>
            </w:r>
          </w:p>
          <w:p w:rsidR="00906EAC" w:rsidRDefault="00906EAC" w:rsidP="008724C7">
            <w:pPr>
              <w:pStyle w:val="ListParagraph"/>
              <w:numPr>
                <w:ilvl w:val="0"/>
                <w:numId w:val="12"/>
              </w:numPr>
            </w:pPr>
            <w:r>
              <w:t>Ability to maintain and promote professional conduct and integrity</w:t>
            </w:r>
          </w:p>
          <w:p w:rsidR="00906EAC" w:rsidRDefault="00906EAC" w:rsidP="008724C7">
            <w:pPr>
              <w:pStyle w:val="ListParagraph"/>
              <w:numPr>
                <w:ilvl w:val="0"/>
                <w:numId w:val="12"/>
              </w:numPr>
            </w:pPr>
            <w:r>
              <w:t>A commitment to the strong Catholic character of the school</w:t>
            </w:r>
          </w:p>
          <w:p w:rsidR="00906EAC" w:rsidRDefault="00906EAC" w:rsidP="00906EAC">
            <w:pPr>
              <w:pStyle w:val="ListParagraph"/>
              <w:ind w:left="360"/>
            </w:pPr>
          </w:p>
        </w:tc>
        <w:tc>
          <w:tcPr>
            <w:tcW w:w="3260" w:type="dxa"/>
          </w:tcPr>
          <w:p w:rsidR="009A1691" w:rsidRDefault="009A1691" w:rsidP="009A1691">
            <w:pPr>
              <w:pStyle w:val="ListParagraph"/>
              <w:ind w:left="360"/>
            </w:pPr>
          </w:p>
        </w:tc>
        <w:tc>
          <w:tcPr>
            <w:tcW w:w="1949" w:type="dxa"/>
          </w:tcPr>
          <w:p w:rsidR="009A1691" w:rsidRDefault="009A1691">
            <w:r>
              <w:t>Application form</w:t>
            </w:r>
            <w:r w:rsidR="00906EAC">
              <w:t xml:space="preserve"> and letter</w:t>
            </w:r>
          </w:p>
          <w:p w:rsidR="009A1691" w:rsidRDefault="009A1691">
            <w:r>
              <w:t>Interview</w:t>
            </w:r>
          </w:p>
          <w:p w:rsidR="00906EAC" w:rsidRDefault="00906EAC">
            <w:r>
              <w:t>Reference</w:t>
            </w:r>
          </w:p>
        </w:tc>
      </w:tr>
    </w:tbl>
    <w:p w:rsidR="008724C7" w:rsidRDefault="008724C7"/>
    <w:sectPr w:rsidR="008724C7" w:rsidSect="008724C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3262"/>
    <w:multiLevelType w:val="hybridMultilevel"/>
    <w:tmpl w:val="3A425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6BB0"/>
    <w:multiLevelType w:val="hybridMultilevel"/>
    <w:tmpl w:val="9A369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543BD"/>
    <w:multiLevelType w:val="hybridMultilevel"/>
    <w:tmpl w:val="35BCF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BE3EB6"/>
    <w:multiLevelType w:val="hybridMultilevel"/>
    <w:tmpl w:val="DE1EA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768F8"/>
    <w:multiLevelType w:val="hybridMultilevel"/>
    <w:tmpl w:val="11BA6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957D8"/>
    <w:multiLevelType w:val="hybridMultilevel"/>
    <w:tmpl w:val="ACC69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B22DE"/>
    <w:multiLevelType w:val="hybridMultilevel"/>
    <w:tmpl w:val="A0183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11289"/>
    <w:multiLevelType w:val="hybridMultilevel"/>
    <w:tmpl w:val="A3268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478AD"/>
    <w:multiLevelType w:val="hybridMultilevel"/>
    <w:tmpl w:val="B010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F28D2"/>
    <w:multiLevelType w:val="hybridMultilevel"/>
    <w:tmpl w:val="630EA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B2F14"/>
    <w:multiLevelType w:val="hybridMultilevel"/>
    <w:tmpl w:val="56628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91727"/>
    <w:multiLevelType w:val="hybridMultilevel"/>
    <w:tmpl w:val="D9C60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EF"/>
    <w:rsid w:val="000A4E51"/>
    <w:rsid w:val="0011296D"/>
    <w:rsid w:val="001153F6"/>
    <w:rsid w:val="00156DAD"/>
    <w:rsid w:val="001D2DE6"/>
    <w:rsid w:val="00354662"/>
    <w:rsid w:val="004C2369"/>
    <w:rsid w:val="004E20BE"/>
    <w:rsid w:val="005A6F02"/>
    <w:rsid w:val="00735F0A"/>
    <w:rsid w:val="00746C0C"/>
    <w:rsid w:val="007B2DA6"/>
    <w:rsid w:val="008724C7"/>
    <w:rsid w:val="0088640F"/>
    <w:rsid w:val="00906EAC"/>
    <w:rsid w:val="009A1691"/>
    <w:rsid w:val="009F6453"/>
    <w:rsid w:val="00A01A17"/>
    <w:rsid w:val="00B516A1"/>
    <w:rsid w:val="00B72FEF"/>
    <w:rsid w:val="00C66EF9"/>
    <w:rsid w:val="00C822AB"/>
    <w:rsid w:val="00C94B7F"/>
    <w:rsid w:val="00D54F89"/>
    <w:rsid w:val="00D57F8C"/>
    <w:rsid w:val="00DE1844"/>
    <w:rsid w:val="00F04BA9"/>
    <w:rsid w:val="00F4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60260"/>
  <w15:docId w15:val="{4902C629-8758-4D95-8982-FBFD1D60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DE6ECA8</Template>
  <TotalTime>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St Mary's Catholic High School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Cooper</dc:creator>
  <cp:lastModifiedBy>A Stubbs</cp:lastModifiedBy>
  <cp:revision>4</cp:revision>
  <cp:lastPrinted>2015-04-28T13:50:00Z</cp:lastPrinted>
  <dcterms:created xsi:type="dcterms:W3CDTF">2016-04-28T10:24:00Z</dcterms:created>
  <dcterms:modified xsi:type="dcterms:W3CDTF">2018-04-20T12:54:00Z</dcterms:modified>
</cp:coreProperties>
</file>