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1127" w:rsidRDefault="00754D06" w:rsidP="00524476">
      <w:pPr>
        <w:spacing w:after="120"/>
        <w:rPr>
          <w:rFonts w:ascii="Gill Sans MT" w:hAnsi="Gill Sans MT"/>
          <w:color w:val="C1A071"/>
          <w:sz w:val="48"/>
          <w:szCs w:val="56"/>
        </w:rPr>
      </w:pPr>
      <w:r>
        <w:rPr>
          <w:rFonts w:ascii="Gill Sans MT" w:hAnsi="Gill Sans MT"/>
          <w:color w:val="1B3C6D"/>
          <w:sz w:val="56"/>
          <w:szCs w:val="56"/>
        </w:rPr>
        <w:t xml:space="preserve">TEACHER OF </w:t>
      </w:r>
      <w:r w:rsidR="00D75C82">
        <w:rPr>
          <w:rFonts w:ascii="Gill Sans MT" w:hAnsi="Gill Sans MT"/>
          <w:color w:val="1B3C6D"/>
          <w:sz w:val="56"/>
          <w:szCs w:val="56"/>
        </w:rPr>
        <w:t>PHYSICS</w:t>
      </w:r>
    </w:p>
    <w:p w:rsidR="00754D06" w:rsidRPr="005A2DD6" w:rsidRDefault="004D1127" w:rsidP="004D1127">
      <w:pPr>
        <w:spacing w:after="120"/>
        <w:jc w:val="both"/>
        <w:rPr>
          <w:rFonts w:ascii="Gill Sans MT" w:hAnsi="Gill Sans MT"/>
          <w:color w:val="C1A071"/>
          <w:sz w:val="48"/>
          <w:szCs w:val="56"/>
        </w:rPr>
      </w:pPr>
      <w:r>
        <w:rPr>
          <w:rFonts w:ascii="Gill Sans MT" w:hAnsi="Gill Sans MT"/>
          <w:color w:val="C1A071"/>
          <w:sz w:val="48"/>
          <w:szCs w:val="56"/>
        </w:rPr>
        <w:t>JOB DESCRIPTION</w:t>
      </w:r>
    </w:p>
    <w:p w:rsidR="004D1127" w:rsidRDefault="00754D06" w:rsidP="00754D06">
      <w:pPr>
        <w:spacing w:before="240" w:after="240"/>
        <w:jc w:val="both"/>
        <w:rPr>
          <w:rFonts w:ascii="Gill Sans MT" w:hAnsi="Gill Sans MT"/>
          <w:color w:val="1B3C6D"/>
          <w:sz w:val="56"/>
          <w:szCs w:val="56"/>
        </w:rPr>
      </w:pPr>
      <w:r w:rsidRPr="00E63871">
        <w:rPr>
          <w:rFonts w:ascii="Gill Sans MT" w:hAnsi="Gill Sans MT"/>
          <w:color w:val="1B3C6D"/>
          <w:sz w:val="56"/>
          <w:szCs w:val="56"/>
        </w:rPr>
        <w:t>A</w:t>
      </w:r>
      <w:r w:rsidR="002E517A">
        <w:rPr>
          <w:rFonts w:ascii="Gill Sans MT" w:hAnsi="Gill Sans MT"/>
          <w:color w:val="1B3C6D"/>
          <w:sz w:val="56"/>
          <w:szCs w:val="56"/>
        </w:rPr>
        <w:t>BOUT JOHN LYON</w:t>
      </w:r>
    </w:p>
    <w:p w:rsidR="00B2507A" w:rsidRDefault="00B2507A" w:rsidP="00B2507A">
      <w:pPr>
        <w:jc w:val="both"/>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The School has consistent excellent results with ‘value</w:t>
      </w:r>
      <w:r>
        <w:rPr>
          <w:rFonts w:ascii="Gill Sans MT" w:hAnsi="Gill Sans MT"/>
          <w:color w:val="1B3C6D"/>
          <w:szCs w:val="26"/>
        </w:rPr>
        <w:t xml:space="preserve"> added’ at all levels, GCSE, </w:t>
      </w:r>
      <w:r w:rsidRPr="00DA0EEC">
        <w:rPr>
          <w:rFonts w:ascii="Gill Sans MT" w:hAnsi="Gill Sans MT"/>
          <w:color w:val="1B3C6D"/>
          <w:szCs w:val="26"/>
        </w:rPr>
        <w:t xml:space="preserve">and A-Level. </w:t>
      </w:r>
    </w:p>
    <w:p w:rsidR="00B2507A" w:rsidRPr="00DA0EEC" w:rsidRDefault="00B2507A" w:rsidP="00B2507A">
      <w:pPr>
        <w:jc w:val="both"/>
        <w:rPr>
          <w:rFonts w:ascii="Gill Sans MT" w:hAnsi="Gill Sans MT"/>
          <w:color w:val="1B3C6D"/>
          <w:szCs w:val="26"/>
        </w:rPr>
      </w:pPr>
    </w:p>
    <w:p w:rsidR="0044336C" w:rsidRDefault="0044336C" w:rsidP="0044336C">
      <w:pPr>
        <w:jc w:val="both"/>
        <w:rPr>
          <w:rFonts w:ascii="Helvetica" w:hAnsi="Helvetica" w:cs="Helvetica"/>
          <w:color w:val="000000"/>
          <w:sz w:val="20"/>
          <w:szCs w:val="20"/>
          <w:shd w:val="clear" w:color="auto" w:fill="FFFFFF"/>
        </w:rPr>
      </w:pPr>
      <w:r>
        <w:rPr>
          <w:rFonts w:ascii="Gill Sans MT" w:hAnsi="Gill Sans MT"/>
          <w:color w:val="1B3C6D"/>
          <w:szCs w:val="26"/>
        </w:rPr>
        <w:t xml:space="preserve">The School campus is spread across six buildings in Harrow-on-the-Hill and is part of John Lyon’s Foundation. We have </w:t>
      </w:r>
      <w:r w:rsidRPr="00DA0EEC">
        <w:rPr>
          <w:rFonts w:ascii="Gill Sans MT" w:hAnsi="Gill Sans MT"/>
          <w:color w:val="1B3C6D"/>
          <w:szCs w:val="26"/>
        </w:rPr>
        <w:t>a clear set of values that are vital to our community. These values shape who we are, what we do and how we do it.</w:t>
      </w:r>
      <w:r>
        <w:rPr>
          <w:rFonts w:ascii="Helvetica" w:hAnsi="Helvetica" w:cs="Helvetica"/>
          <w:color w:val="000000"/>
          <w:sz w:val="20"/>
          <w:szCs w:val="20"/>
          <w:shd w:val="clear" w:color="auto" w:fill="FFFFFF"/>
        </w:rPr>
        <w:t> </w:t>
      </w:r>
    </w:p>
    <w:p w:rsidR="0044336C" w:rsidRDefault="0044336C" w:rsidP="0044336C">
      <w:pPr>
        <w:spacing w:before="360" w:after="480"/>
        <w:jc w:val="both"/>
        <w:rPr>
          <w:rFonts w:ascii="Gill Sans MT" w:hAnsi="Gill Sans MT"/>
          <w:color w:val="1B3C6D"/>
          <w:sz w:val="56"/>
          <w:szCs w:val="56"/>
        </w:rPr>
      </w:pPr>
      <w:r>
        <w:rPr>
          <w:rFonts w:ascii="Gill Sans MT" w:hAnsi="Gill Sans MT"/>
          <w:noProof/>
          <w:color w:val="1B3C6D"/>
          <w:sz w:val="56"/>
          <w:szCs w:val="56"/>
          <w:lang w:eastAsia="en-GB" w:bidi="ar-SA"/>
        </w:rPr>
        <w:drawing>
          <wp:inline distT="0" distB="0" distL="0" distR="0" wp14:anchorId="7444D1BF" wp14:editId="0F2F93EF">
            <wp:extent cx="6188710" cy="2499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HORIZONTAL 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2499995"/>
                    </a:xfrm>
                    <a:prstGeom prst="rect">
                      <a:avLst/>
                    </a:prstGeom>
                  </pic:spPr>
                </pic:pic>
              </a:graphicData>
            </a:graphic>
          </wp:inline>
        </w:drawing>
      </w:r>
    </w:p>
    <w:p w:rsidR="0044336C" w:rsidRPr="00D871BD" w:rsidRDefault="0044336C" w:rsidP="0044336C">
      <w:pPr>
        <w:jc w:val="both"/>
        <w:rPr>
          <w:rFonts w:ascii="Gill Sans MT" w:hAnsi="Gill Sans MT"/>
          <w:color w:val="1B3C6D"/>
          <w:sz w:val="56"/>
          <w:szCs w:val="56"/>
        </w:rPr>
      </w:pPr>
      <w:r w:rsidRPr="00D9513A">
        <w:rPr>
          <w:rFonts w:ascii="Gill Sans MT" w:hAnsi="Gill Sans MT"/>
          <w:color w:val="1B3C6D"/>
          <w:sz w:val="56"/>
          <w:szCs w:val="56"/>
        </w:rPr>
        <w:t>THE DEPARTMENT</w:t>
      </w:r>
    </w:p>
    <w:p w:rsidR="00D9513A" w:rsidRPr="00B719B5" w:rsidRDefault="00D9513A" w:rsidP="00D9513A">
      <w:pPr>
        <w:jc w:val="both"/>
        <w:rPr>
          <w:rFonts w:ascii="Gill Sans MT" w:hAnsi="Gill Sans MT"/>
          <w:color w:val="1B3C6D"/>
          <w:szCs w:val="26"/>
        </w:rPr>
      </w:pPr>
      <w:r w:rsidRPr="00B719B5">
        <w:rPr>
          <w:rFonts w:ascii="Gill Sans MT" w:hAnsi="Gill Sans MT"/>
          <w:color w:val="1B3C6D"/>
          <w:szCs w:val="26"/>
        </w:rPr>
        <w:t>The Department comprises five highly qualified Physics teachers. It has two dedicated Physics labs, access to six further Science labs, a separate office space for Physics staff, as well as a separate dedicated prep room. We have a full time Physics technician who is an experienced engineer and able to produce bespoke equipment.</w:t>
      </w:r>
    </w:p>
    <w:p w:rsidR="00D9513A" w:rsidRPr="007A7082" w:rsidRDefault="00D9513A" w:rsidP="00D9513A">
      <w:pPr>
        <w:jc w:val="both"/>
        <w:rPr>
          <w:rFonts w:ascii="Gill Sans MT" w:hAnsi="Gill Sans MT"/>
          <w:color w:val="1B3C6D"/>
        </w:rPr>
      </w:pPr>
    </w:p>
    <w:p w:rsidR="00D9513A" w:rsidRPr="009E1A1E" w:rsidRDefault="00D9513A" w:rsidP="00D9513A">
      <w:pPr>
        <w:jc w:val="both"/>
        <w:rPr>
          <w:rFonts w:ascii="Gill Sans MT" w:hAnsi="Gill Sans MT"/>
          <w:color w:val="1B3C6D"/>
        </w:rPr>
      </w:pPr>
      <w:r>
        <w:rPr>
          <w:rFonts w:ascii="Gill Sans MT" w:hAnsi="Gill Sans MT"/>
          <w:color w:val="1B3C6D"/>
        </w:rPr>
        <w:t>Pupils</w:t>
      </w:r>
      <w:r w:rsidRPr="007A7082">
        <w:rPr>
          <w:rFonts w:ascii="Gill Sans MT" w:hAnsi="Gill Sans MT"/>
          <w:color w:val="1B3C6D"/>
        </w:rPr>
        <w:t xml:space="preserve"> in </w:t>
      </w:r>
      <w:r>
        <w:rPr>
          <w:rFonts w:ascii="Gill Sans MT" w:hAnsi="Gill Sans MT"/>
          <w:color w:val="1B3C6D"/>
        </w:rPr>
        <w:t>Years 7 and 8</w:t>
      </w:r>
      <w:r w:rsidRPr="007A7082">
        <w:rPr>
          <w:rFonts w:ascii="Gill Sans MT" w:hAnsi="Gill Sans MT"/>
          <w:color w:val="1B3C6D"/>
        </w:rPr>
        <w:t xml:space="preserve"> have two forty minute lessons </w:t>
      </w:r>
      <w:r>
        <w:rPr>
          <w:rFonts w:ascii="Gill Sans MT" w:hAnsi="Gill Sans MT"/>
          <w:color w:val="1B3C6D"/>
        </w:rPr>
        <w:t xml:space="preserve">of Physics </w:t>
      </w:r>
      <w:r w:rsidRPr="007A7082">
        <w:rPr>
          <w:rFonts w:ascii="Gill Sans MT" w:hAnsi="Gill Sans MT"/>
          <w:color w:val="1B3C6D"/>
        </w:rPr>
        <w:t xml:space="preserve">per week. Pupils are </w:t>
      </w:r>
      <w:r w:rsidRPr="007A7082">
        <w:rPr>
          <w:rFonts w:ascii="Gill Sans MT" w:hAnsi="Gill Sans MT"/>
          <w:color w:val="1B3C6D"/>
        </w:rPr>
        <w:lastRenderedPageBreak/>
        <w:t>encouraged to experiment from the start, with practical work being built into the curriculu</w:t>
      </w:r>
      <w:r>
        <w:rPr>
          <w:rFonts w:ascii="Gill Sans MT" w:hAnsi="Gill Sans MT"/>
          <w:color w:val="1B3C6D"/>
        </w:rPr>
        <w:t xml:space="preserve">m and forming a key part of their </w:t>
      </w:r>
      <w:r w:rsidRPr="007A7082">
        <w:rPr>
          <w:rFonts w:ascii="Gill Sans MT" w:hAnsi="Gill Sans MT"/>
          <w:color w:val="1B3C6D"/>
        </w:rPr>
        <w:t xml:space="preserve">course. In </w:t>
      </w:r>
      <w:r>
        <w:rPr>
          <w:rFonts w:ascii="Gill Sans MT" w:hAnsi="Gill Sans MT"/>
          <w:color w:val="1B3C6D"/>
        </w:rPr>
        <w:t>Year 9</w:t>
      </w:r>
      <w:r w:rsidRPr="007A7082">
        <w:rPr>
          <w:rFonts w:ascii="Gill Sans MT" w:hAnsi="Gill Sans MT"/>
          <w:color w:val="1B3C6D"/>
        </w:rPr>
        <w:t xml:space="preserve"> lesson time increases slightly to </w:t>
      </w:r>
      <w:r>
        <w:rPr>
          <w:rFonts w:ascii="Gill Sans MT" w:hAnsi="Gill Sans MT"/>
          <w:color w:val="1B3C6D"/>
        </w:rPr>
        <w:t xml:space="preserve">one </w:t>
      </w:r>
      <w:r w:rsidRPr="007A7082">
        <w:rPr>
          <w:rFonts w:ascii="Gill Sans MT" w:hAnsi="Gill Sans MT"/>
          <w:color w:val="1B3C6D"/>
        </w:rPr>
        <w:t xml:space="preserve">forty minute and </w:t>
      </w:r>
      <w:r>
        <w:rPr>
          <w:rFonts w:ascii="Gill Sans MT" w:hAnsi="Gill Sans MT"/>
          <w:color w:val="1B3C6D"/>
        </w:rPr>
        <w:t>one</w:t>
      </w:r>
      <w:r w:rsidRPr="007A7082">
        <w:rPr>
          <w:rFonts w:ascii="Gill Sans MT" w:hAnsi="Gill Sans MT"/>
          <w:color w:val="1B3C6D"/>
        </w:rPr>
        <w:t xml:space="preserve"> hour lesson. In </w:t>
      </w:r>
      <w:r>
        <w:rPr>
          <w:rFonts w:ascii="Gill Sans MT" w:hAnsi="Gill Sans MT"/>
          <w:color w:val="1B3C6D"/>
        </w:rPr>
        <w:t>Years</w:t>
      </w:r>
      <w:r w:rsidRPr="007A7082">
        <w:rPr>
          <w:rFonts w:ascii="Gill Sans MT" w:hAnsi="Gill Sans MT"/>
          <w:color w:val="1B3C6D"/>
        </w:rPr>
        <w:t xml:space="preserve"> </w:t>
      </w:r>
      <w:r>
        <w:rPr>
          <w:rFonts w:ascii="Gill Sans MT" w:hAnsi="Gill Sans MT"/>
          <w:color w:val="1B3C6D"/>
        </w:rPr>
        <w:t>10</w:t>
      </w:r>
      <w:r w:rsidRPr="007A7082">
        <w:rPr>
          <w:rFonts w:ascii="Gill Sans MT" w:hAnsi="Gill Sans MT"/>
          <w:color w:val="1B3C6D"/>
        </w:rPr>
        <w:t xml:space="preserve"> and </w:t>
      </w:r>
      <w:r>
        <w:rPr>
          <w:rFonts w:ascii="Gill Sans MT" w:hAnsi="Gill Sans MT"/>
          <w:color w:val="1B3C6D"/>
        </w:rPr>
        <w:t>11</w:t>
      </w:r>
      <w:r w:rsidRPr="007A7082">
        <w:rPr>
          <w:rFonts w:ascii="Gill Sans MT" w:hAnsi="Gill Sans MT"/>
          <w:color w:val="1B3C6D"/>
        </w:rPr>
        <w:t xml:space="preserve"> this is increased to two hour lessons and one forty minute </w:t>
      </w:r>
      <w:r>
        <w:rPr>
          <w:rFonts w:ascii="Gill Sans MT" w:hAnsi="Gill Sans MT"/>
          <w:color w:val="1B3C6D"/>
        </w:rPr>
        <w:t xml:space="preserve">lesson.  At GCSE Pupils opt for at least one separate Science but are encouraged to study 3. </w:t>
      </w:r>
      <w:r w:rsidRPr="007A7082">
        <w:rPr>
          <w:rFonts w:ascii="Gill Sans MT" w:hAnsi="Gill Sans MT"/>
          <w:color w:val="1B3C6D"/>
        </w:rPr>
        <w:t xml:space="preserve">Physics is very popular at John Lyon </w:t>
      </w:r>
      <w:r w:rsidR="009E1A1E">
        <w:rPr>
          <w:rFonts w:ascii="Gill Sans MT" w:hAnsi="Gill Sans MT"/>
          <w:color w:val="1B3C6D"/>
        </w:rPr>
        <w:t>and</w:t>
      </w:r>
      <w:r w:rsidRPr="007A7082">
        <w:rPr>
          <w:rFonts w:ascii="Gill Sans MT" w:hAnsi="Gill Sans MT"/>
          <w:color w:val="1B3C6D"/>
        </w:rPr>
        <w:t xml:space="preserve"> </w:t>
      </w:r>
      <w:r w:rsidR="009E1A1E">
        <w:rPr>
          <w:rFonts w:ascii="Gill Sans MT" w:hAnsi="Gill Sans MT"/>
          <w:color w:val="1B3C6D"/>
        </w:rPr>
        <w:t>the majority of the</w:t>
      </w:r>
      <w:r w:rsidRPr="007A7082">
        <w:rPr>
          <w:rFonts w:ascii="Gill Sans MT" w:hAnsi="Gill Sans MT"/>
          <w:color w:val="1B3C6D"/>
        </w:rPr>
        <w:t xml:space="preserve"> current year eleven cohort opting to study i</w:t>
      </w:r>
      <w:r>
        <w:rPr>
          <w:rFonts w:ascii="Gill Sans MT" w:hAnsi="Gill Sans MT"/>
          <w:color w:val="1B3C6D"/>
        </w:rPr>
        <w:t>t. There are four sets in both Year 10 and Y</w:t>
      </w:r>
      <w:r w:rsidRPr="007A7082">
        <w:rPr>
          <w:rFonts w:ascii="Gill Sans MT" w:hAnsi="Gill Sans MT"/>
          <w:color w:val="1B3C6D"/>
        </w:rPr>
        <w:t>ear 11 with approximately 20 students in each.  GCSE results are co</w:t>
      </w:r>
      <w:r>
        <w:rPr>
          <w:rFonts w:ascii="Gill Sans MT" w:hAnsi="Gill Sans MT"/>
          <w:color w:val="1B3C6D"/>
        </w:rPr>
        <w:t xml:space="preserve">nsistently high and last year </w:t>
      </w:r>
      <w:r w:rsidRPr="009E1A1E">
        <w:rPr>
          <w:rFonts w:ascii="Gill Sans MT" w:hAnsi="Gill Sans MT"/>
          <w:color w:val="1B3C6D"/>
        </w:rPr>
        <w:t>6</w:t>
      </w:r>
      <w:r w:rsidR="009E1A1E" w:rsidRPr="009E1A1E">
        <w:rPr>
          <w:rFonts w:ascii="Gill Sans MT" w:hAnsi="Gill Sans MT"/>
          <w:color w:val="1B3C6D"/>
        </w:rPr>
        <w:t>3</w:t>
      </w:r>
      <w:r w:rsidRPr="009E1A1E">
        <w:rPr>
          <w:rFonts w:ascii="Gill Sans MT" w:hAnsi="Gill Sans MT"/>
          <w:color w:val="1B3C6D"/>
        </w:rPr>
        <w:t xml:space="preserve">% of students achieved </w:t>
      </w:r>
      <w:r w:rsidR="009E1A1E" w:rsidRPr="009E1A1E">
        <w:rPr>
          <w:rFonts w:ascii="Gill Sans MT" w:hAnsi="Gill Sans MT"/>
          <w:color w:val="1B3C6D"/>
        </w:rPr>
        <w:t>grades 7, 8 or 9</w:t>
      </w:r>
      <w:r w:rsidRPr="009E1A1E">
        <w:rPr>
          <w:rFonts w:ascii="Gill Sans MT" w:hAnsi="Gill Sans MT"/>
          <w:color w:val="1B3C6D"/>
        </w:rPr>
        <w:t>. Pupils study the Edexcel IGCSE specification.</w:t>
      </w:r>
    </w:p>
    <w:p w:rsidR="00D9513A" w:rsidRPr="009E1A1E" w:rsidRDefault="00D9513A" w:rsidP="00D9513A">
      <w:pPr>
        <w:jc w:val="both"/>
        <w:rPr>
          <w:rFonts w:ascii="Gill Sans MT" w:hAnsi="Gill Sans MT"/>
          <w:color w:val="1B3C6D"/>
        </w:rPr>
      </w:pPr>
    </w:p>
    <w:p w:rsidR="00D9513A" w:rsidRPr="007A7082" w:rsidRDefault="00D9513A" w:rsidP="00D9513A">
      <w:pPr>
        <w:jc w:val="both"/>
        <w:rPr>
          <w:rFonts w:ascii="Gill Sans MT" w:hAnsi="Gill Sans MT"/>
          <w:color w:val="1B3C6D"/>
        </w:rPr>
      </w:pPr>
      <w:r w:rsidRPr="009E1A1E">
        <w:rPr>
          <w:rFonts w:ascii="Gill Sans MT" w:hAnsi="Gill Sans MT"/>
          <w:color w:val="1B3C6D"/>
        </w:rPr>
        <w:t xml:space="preserve">At A-Level students study the OCR Physics A Course. Again, Physics is a popular subject, with 23 students in the Lower Sixth and 17 in the Upper Sixth.  Students have 5 hours of lessons a week shared between two teachers. Last year </w:t>
      </w:r>
      <w:r w:rsidR="009E1A1E" w:rsidRPr="009E1A1E">
        <w:rPr>
          <w:rFonts w:ascii="Gill Sans MT" w:hAnsi="Gill Sans MT"/>
          <w:color w:val="1B3C6D"/>
        </w:rPr>
        <w:t>65</w:t>
      </w:r>
      <w:r w:rsidRPr="009E1A1E">
        <w:rPr>
          <w:rFonts w:ascii="Gill Sans MT" w:hAnsi="Gill Sans MT"/>
          <w:color w:val="1B3C6D"/>
        </w:rPr>
        <w:t>% of students achieved</w:t>
      </w:r>
      <w:r w:rsidRPr="007A7082">
        <w:rPr>
          <w:rFonts w:ascii="Gill Sans MT" w:hAnsi="Gill Sans MT"/>
          <w:color w:val="1B3C6D"/>
        </w:rPr>
        <w:t xml:space="preserve"> A* to B grade. </w:t>
      </w:r>
    </w:p>
    <w:p w:rsidR="00D9513A" w:rsidRPr="007A7082" w:rsidRDefault="00D9513A" w:rsidP="00D9513A">
      <w:pPr>
        <w:jc w:val="both"/>
        <w:rPr>
          <w:rFonts w:ascii="Gill Sans MT" w:hAnsi="Gill Sans MT"/>
          <w:color w:val="1B3C6D"/>
        </w:rPr>
      </w:pPr>
    </w:p>
    <w:p w:rsidR="00D9513A" w:rsidRPr="00B719B5" w:rsidRDefault="00D9513A" w:rsidP="00D9513A">
      <w:pPr>
        <w:jc w:val="both"/>
        <w:rPr>
          <w:rFonts w:ascii="Gill Sans MT" w:hAnsi="Gill Sans MT"/>
          <w:color w:val="1B3C6D"/>
        </w:rPr>
      </w:pPr>
      <w:r>
        <w:rPr>
          <w:rFonts w:ascii="Gill Sans MT" w:hAnsi="Gill Sans MT"/>
          <w:color w:val="1B3C6D"/>
        </w:rPr>
        <w:t>Within</w:t>
      </w:r>
      <w:r w:rsidRPr="007A7082">
        <w:rPr>
          <w:rFonts w:ascii="Gill Sans MT" w:hAnsi="Gill Sans MT"/>
          <w:color w:val="1B3C6D"/>
        </w:rPr>
        <w:t xml:space="preserve"> the department </w:t>
      </w:r>
      <w:r>
        <w:rPr>
          <w:rFonts w:ascii="Gill Sans MT" w:hAnsi="Gill Sans MT"/>
          <w:color w:val="1B3C6D"/>
        </w:rPr>
        <w:t xml:space="preserve">staff are keen </w:t>
      </w:r>
      <w:r w:rsidRPr="007A7082">
        <w:rPr>
          <w:rFonts w:ascii="Gill Sans MT" w:hAnsi="Gill Sans MT"/>
          <w:color w:val="1B3C6D"/>
        </w:rPr>
        <w:t>to encourage the boys to get involved with science activities outside of the classroom.</w:t>
      </w:r>
      <w:r>
        <w:rPr>
          <w:rFonts w:ascii="Gill Sans MT" w:hAnsi="Gill Sans MT"/>
          <w:color w:val="1B3C6D"/>
        </w:rPr>
        <w:t xml:space="preserve"> </w:t>
      </w:r>
      <w:r w:rsidRPr="007A7082">
        <w:rPr>
          <w:rFonts w:ascii="Gill Sans MT" w:hAnsi="Gill Sans MT"/>
          <w:color w:val="1B3C6D"/>
        </w:rPr>
        <w:t>We encourage boys to enter national competitions such as the Physics Olympiad.</w:t>
      </w:r>
      <w:r>
        <w:rPr>
          <w:rFonts w:ascii="Gill Sans MT" w:hAnsi="Gill Sans MT"/>
          <w:color w:val="1B3C6D"/>
        </w:rPr>
        <w:t xml:space="preserve"> </w:t>
      </w:r>
      <w:r w:rsidRPr="00B719B5">
        <w:rPr>
          <w:rFonts w:ascii="Gill Sans MT" w:hAnsi="Gill Sans MT"/>
          <w:color w:val="1B3C6D"/>
        </w:rPr>
        <w:t xml:space="preserve">Vibrant clubs and societies related to Physics enable boys to flourish beyond the curriculum. They include: Astronomy, Science Society (pupil led), Electronics, CREST Award, Micro;Bit Robotics, Primary School Science (whereby boys mentor local primary pupils) and STEAM (Science Technology Engineering Art Maths). Pupils compete in the compete in the national Rocket Car Competition and </w:t>
      </w:r>
      <w:r w:rsidRPr="00DD1040">
        <w:rPr>
          <w:rFonts w:ascii="Gill Sans MT" w:hAnsi="Gill Sans MT"/>
          <w:color w:val="1B3C6D"/>
        </w:rPr>
        <w:t>we run a varied and exciting set of lunchtime activities during British Science week.</w:t>
      </w:r>
    </w:p>
    <w:p w:rsidR="00D9513A" w:rsidRPr="00B719B5" w:rsidRDefault="00D9513A" w:rsidP="00D9513A">
      <w:pPr>
        <w:jc w:val="both"/>
        <w:rPr>
          <w:rFonts w:ascii="Gill Sans MT" w:hAnsi="Gill Sans MT"/>
          <w:color w:val="1B3C6D"/>
        </w:rPr>
      </w:pPr>
    </w:p>
    <w:p w:rsidR="00D9513A" w:rsidRPr="00B719B5" w:rsidRDefault="00D9513A" w:rsidP="00D9513A">
      <w:pPr>
        <w:jc w:val="both"/>
        <w:rPr>
          <w:rFonts w:ascii="Gill Sans MT" w:hAnsi="Gill Sans MT"/>
          <w:color w:val="1B3C6D"/>
        </w:rPr>
      </w:pPr>
      <w:r w:rsidRPr="00B719B5">
        <w:rPr>
          <w:rFonts w:ascii="Gill Sans MT" w:hAnsi="Gill Sans MT"/>
          <w:color w:val="1B3C6D"/>
        </w:rPr>
        <w:t xml:space="preserve">There are additional opportunities for Sixth Form boys to develop their skills on the popular biennual residential visits to CERN. As well as taking part in a multitude of Science and STEAM focussed events in the School calendar, pupils are able to learn specifically from visits to The Science Museum, Science Live (GCSE), Science in Action (A-Level), Rutherford Appleton Laboratories, Thorpe Park STEM Fair and </w:t>
      </w:r>
      <w:r w:rsidRPr="00DD1040">
        <w:rPr>
          <w:rFonts w:ascii="Gill Sans MT" w:hAnsi="Gill Sans MT"/>
          <w:color w:val="1B3C6D"/>
        </w:rPr>
        <w:t>the Engineering Day at the IET</w:t>
      </w:r>
      <w:r w:rsidRPr="00B719B5">
        <w:rPr>
          <w:rFonts w:ascii="Gill Sans MT" w:hAnsi="Gill Sans MT"/>
          <w:color w:val="1B3C6D"/>
        </w:rPr>
        <w:t>. We are also fortunate to have a variety of visiting speakers who work with our pupils. Recently this has included Lord Robert Winston, Prof Mischa Dohler (Fellow of IEE, RAE, RSA and IET) and Jeremy Curtis (Head of Education and Skills at the UK Space Agency).</w:t>
      </w:r>
    </w:p>
    <w:p w:rsidR="00D9513A" w:rsidRPr="00B719B5" w:rsidRDefault="00D9513A" w:rsidP="00D9513A">
      <w:pPr>
        <w:jc w:val="both"/>
        <w:rPr>
          <w:rFonts w:ascii="Gill Sans MT" w:hAnsi="Gill Sans MT"/>
          <w:color w:val="1B3C6D"/>
        </w:rPr>
      </w:pPr>
    </w:p>
    <w:p w:rsidR="00D9513A" w:rsidRPr="002C3616" w:rsidRDefault="00D9513A" w:rsidP="00D9513A">
      <w:pPr>
        <w:jc w:val="both"/>
        <w:rPr>
          <w:rFonts w:ascii="Gill Sans MT" w:hAnsi="Gill Sans MT"/>
          <w:color w:val="1B3C6D"/>
        </w:rPr>
      </w:pPr>
      <w:r w:rsidRPr="00B719B5">
        <w:rPr>
          <w:rFonts w:ascii="Gill Sans MT" w:hAnsi="Gill Sans MT"/>
          <w:color w:val="1B3C6D"/>
        </w:rPr>
        <w:t xml:space="preserve">Boys are prepared for the Oxbridge, BMAT and UKCAT entrance examinations and there is a strong tradition of enabling boys to get into leading universities (including Oxbridge and Imperial) to study Natural Sciences, Engineering, Chemical Engineering, </w:t>
      </w:r>
      <w:r w:rsidRPr="00B719B5">
        <w:rPr>
          <w:rFonts w:ascii="Gill Sans MT" w:hAnsi="Gill Sans MT"/>
          <w:color w:val="1B3C6D"/>
        </w:rPr>
        <w:lastRenderedPageBreak/>
        <w:t>Medicine, Dentistry, Sound Engineering, Architecture, Psychology, Pharmacy and several other Science related degree courses.</w:t>
      </w:r>
    </w:p>
    <w:p w:rsidR="005A2DD6" w:rsidRDefault="005A2DD6" w:rsidP="0044336C">
      <w:pPr>
        <w:jc w:val="both"/>
        <w:rPr>
          <w:rFonts w:ascii="Gill Sans MT" w:hAnsi="Gill Sans MT"/>
          <w:color w:val="1B3C6D"/>
        </w:rPr>
      </w:pPr>
    </w:p>
    <w:p w:rsidR="00826683" w:rsidRPr="006A4A2F" w:rsidRDefault="00826683" w:rsidP="00826683">
      <w:pPr>
        <w:spacing w:before="360"/>
        <w:jc w:val="both"/>
        <w:rPr>
          <w:rFonts w:ascii="Gill Sans MT" w:hAnsi="Gill Sans MT"/>
          <w:color w:val="1B3C6D"/>
          <w:sz w:val="56"/>
          <w:szCs w:val="56"/>
        </w:rPr>
      </w:pPr>
      <w:r>
        <w:rPr>
          <w:rFonts w:ascii="Gill Sans MT" w:hAnsi="Gill Sans MT"/>
          <w:color w:val="1B3C6D"/>
          <w:sz w:val="56"/>
          <w:szCs w:val="56"/>
        </w:rPr>
        <w:t xml:space="preserve">PRINCIPAL RESPONSIBILITIES </w:t>
      </w:r>
    </w:p>
    <w:p w:rsidR="00826683" w:rsidRDefault="00826683" w:rsidP="00826683">
      <w:pPr>
        <w:jc w:val="both"/>
        <w:rPr>
          <w:rFonts w:ascii="Gill Sans MT" w:eastAsia="Calibri" w:hAnsi="Gill Sans MT" w:cs="Times New Roman"/>
          <w:color w:val="1B3C6D"/>
          <w:kern w:val="0"/>
          <w:lang w:eastAsia="en-US" w:bidi="ar-SA"/>
        </w:rPr>
      </w:pPr>
    </w:p>
    <w:p w:rsidR="00826683" w:rsidRPr="008B090F" w:rsidRDefault="00826683" w:rsidP="00010E57">
      <w:pPr>
        <w:rPr>
          <w:rFonts w:ascii="Gill Sans MT" w:hAnsi="Gill Sans MT"/>
          <w:color w:val="1B3C6D"/>
        </w:rPr>
      </w:pPr>
      <w:r w:rsidRPr="009A0437">
        <w:rPr>
          <w:rFonts w:ascii="Gill Sans MT" w:eastAsia="Calibri" w:hAnsi="Gill Sans MT" w:cs="Times New Roman"/>
          <w:color w:val="1B3C6D"/>
          <w:kern w:val="0"/>
          <w:lang w:eastAsia="en-US" w:bidi="ar-SA"/>
        </w:rPr>
        <w:t xml:space="preserve">A Teacher of </w:t>
      </w:r>
      <w:r w:rsidR="00560976">
        <w:rPr>
          <w:rFonts w:ascii="Gill Sans MT" w:eastAsia="Calibri" w:hAnsi="Gill Sans MT" w:cs="Times New Roman"/>
          <w:color w:val="1B3C6D"/>
          <w:kern w:val="0"/>
          <w:lang w:eastAsia="en-US" w:bidi="ar-SA"/>
        </w:rPr>
        <w:t>Physics</w:t>
      </w:r>
      <w:r w:rsidRPr="009A0437">
        <w:rPr>
          <w:rFonts w:ascii="Gill Sans MT" w:eastAsia="Calibri" w:hAnsi="Gill Sans MT" w:cs="Times New Roman"/>
          <w:color w:val="1B3C6D"/>
          <w:kern w:val="0"/>
          <w:lang w:eastAsia="en-US" w:bidi="ar-SA"/>
        </w:rPr>
        <w:t xml:space="preserve"> reports to the Head of </w:t>
      </w:r>
      <w:r w:rsidR="006C6730">
        <w:rPr>
          <w:rFonts w:ascii="Gill Sans MT" w:eastAsia="Calibri" w:hAnsi="Gill Sans MT" w:cs="Times New Roman"/>
          <w:color w:val="1B3C6D"/>
          <w:kern w:val="0"/>
          <w:lang w:eastAsia="en-US" w:bidi="ar-SA"/>
        </w:rPr>
        <w:t>Department</w:t>
      </w:r>
      <w:r w:rsidRPr="009A0437">
        <w:rPr>
          <w:rFonts w:ascii="Gill Sans MT" w:eastAsia="Calibri" w:hAnsi="Gill Sans MT" w:cs="Times New Roman"/>
          <w:color w:val="1B3C6D"/>
          <w:kern w:val="0"/>
          <w:lang w:eastAsia="en-US" w:bidi="ar-SA"/>
        </w:rPr>
        <w:t xml:space="preserve"> and is</w:t>
      </w:r>
      <w:r w:rsidR="006C6730">
        <w:rPr>
          <w:rFonts w:ascii="Gill Sans MT" w:eastAsia="Calibri" w:hAnsi="Gill Sans MT" w:cs="Times New Roman"/>
          <w:color w:val="1B3C6D"/>
          <w:kern w:val="0"/>
          <w:lang w:eastAsia="en-US" w:bidi="ar-SA"/>
        </w:rPr>
        <w:t xml:space="preserve"> specifically responsible for the learning and teaching of </w:t>
      </w:r>
      <w:r w:rsidR="00560976">
        <w:rPr>
          <w:rFonts w:ascii="Gill Sans MT" w:eastAsia="Calibri" w:hAnsi="Gill Sans MT" w:cs="Times New Roman"/>
          <w:color w:val="1B3C6D"/>
          <w:kern w:val="0"/>
          <w:lang w:eastAsia="en-US" w:bidi="ar-SA"/>
        </w:rPr>
        <w:t>Physics</w:t>
      </w:r>
      <w:r w:rsidR="006C6730">
        <w:rPr>
          <w:rFonts w:ascii="Gill Sans MT" w:eastAsia="Calibri" w:hAnsi="Gill Sans MT" w:cs="Times New Roman"/>
          <w:color w:val="1B3C6D"/>
          <w:kern w:val="0"/>
          <w:lang w:eastAsia="en-US" w:bidi="ar-SA"/>
        </w:rPr>
        <w:t xml:space="preserve">, </w:t>
      </w:r>
      <w:r w:rsidR="005E7D50" w:rsidRPr="006F5621">
        <w:rPr>
          <w:rFonts w:ascii="Gill Sans MT" w:hAnsi="Gill Sans MT"/>
          <w:color w:val="1B3C6D"/>
          <w:szCs w:val="26"/>
        </w:rPr>
        <w:t>ensuring that each pupil is positively encouraged to develop his potential to the full.</w:t>
      </w:r>
      <w:r w:rsidR="005E7D50">
        <w:rPr>
          <w:rFonts w:ascii="Gill Sans MT" w:hAnsi="Gill Sans MT"/>
          <w:color w:val="1B3C6D"/>
          <w:szCs w:val="26"/>
        </w:rPr>
        <w:t xml:space="preserve"> </w:t>
      </w:r>
    </w:p>
    <w:p w:rsidR="00AC5F4F" w:rsidRDefault="00AC5F4F" w:rsidP="004D1127">
      <w:pPr>
        <w:jc w:val="both"/>
        <w:rPr>
          <w:rFonts w:ascii="Gill Sans MT" w:eastAsia="Calibri" w:hAnsi="Gill Sans MT" w:cs="Times New Roman"/>
          <w:color w:val="1B3C6D"/>
          <w:kern w:val="0"/>
          <w:lang w:eastAsia="en-US" w:bidi="ar-SA"/>
        </w:rPr>
      </w:pPr>
    </w:p>
    <w:p w:rsidR="00826683" w:rsidRPr="00826683" w:rsidRDefault="00826683" w:rsidP="00826683">
      <w:pPr>
        <w:rPr>
          <w:rFonts w:ascii="Gill Sans MT" w:hAnsi="Gill Sans MT"/>
          <w:b/>
          <w:color w:val="1B3C6D"/>
        </w:rPr>
      </w:pPr>
      <w:r w:rsidRPr="00826683">
        <w:rPr>
          <w:rFonts w:ascii="Gill Sans MT" w:hAnsi="Gill Sans MT"/>
          <w:b/>
          <w:color w:val="1B3C6D"/>
        </w:rPr>
        <w:t>S</w:t>
      </w:r>
      <w:r w:rsidR="00E23AF5">
        <w:rPr>
          <w:rFonts w:ascii="Gill Sans MT" w:hAnsi="Gill Sans MT"/>
          <w:b/>
          <w:color w:val="1B3C6D"/>
        </w:rPr>
        <w:t>PECIFIC RESPONSIBILITIES</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P</w:t>
      </w:r>
      <w:r w:rsidR="00826683" w:rsidRPr="009A0437">
        <w:rPr>
          <w:rFonts w:ascii="Gill Sans MT" w:hAnsi="Gill Sans MT"/>
          <w:color w:val="1B3C6D"/>
          <w:sz w:val="24"/>
          <w:szCs w:val="24"/>
        </w:rPr>
        <w:t>lanning and teaching lessons to the curriculum;</w:t>
      </w:r>
    </w:p>
    <w:p w:rsidR="00826683" w:rsidRPr="000C7011" w:rsidRDefault="006C5AF9" w:rsidP="000C7011">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 xml:space="preserve">nsuring that assessment is both regular and thorough and that full records of pupils are </w:t>
      </w:r>
      <w:r w:rsidR="00826683" w:rsidRPr="000C7011">
        <w:rPr>
          <w:rFonts w:ascii="Gill Sans MT" w:hAnsi="Gill Sans MT"/>
          <w:color w:val="1B3C6D"/>
          <w:sz w:val="24"/>
          <w:szCs w:val="24"/>
        </w:rPr>
        <w:t>kept;</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U</w:t>
      </w:r>
      <w:r w:rsidR="00826683" w:rsidRPr="009A0437">
        <w:rPr>
          <w:rFonts w:ascii="Gill Sans MT" w:hAnsi="Gill Sans MT"/>
          <w:color w:val="1B3C6D"/>
          <w:sz w:val="24"/>
          <w:szCs w:val="24"/>
        </w:rPr>
        <w:t>ndertaking development and training in the department and the school;</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 xml:space="preserve">ttending regular departmental meetings, and other meetings as appropriate with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and Senior Teacher (Staff);</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ttending NQT meetings if appropriate;</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other </w:t>
      </w:r>
      <w:r w:rsidR="006F5621">
        <w:rPr>
          <w:rFonts w:ascii="Gill Sans MT" w:hAnsi="Gill Sans MT"/>
          <w:color w:val="1B3C6D"/>
          <w:sz w:val="24"/>
          <w:szCs w:val="24"/>
        </w:rPr>
        <w:t>D</w:t>
      </w:r>
      <w:r w:rsidR="00826683" w:rsidRPr="009A0437">
        <w:rPr>
          <w:rFonts w:ascii="Gill Sans MT" w:hAnsi="Gill Sans MT"/>
          <w:color w:val="1B3C6D"/>
          <w:sz w:val="24"/>
          <w:szCs w:val="24"/>
        </w:rPr>
        <w:t>epartments in the School;</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w:t>
      </w:r>
      <w:r w:rsidR="006F5621">
        <w:rPr>
          <w:rFonts w:ascii="Gill Sans MT" w:hAnsi="Gill Sans MT"/>
          <w:color w:val="1B3C6D"/>
          <w:sz w:val="24"/>
          <w:szCs w:val="24"/>
        </w:rPr>
        <w:t>D</w:t>
      </w:r>
      <w:r w:rsidR="00826683" w:rsidRPr="009A0437">
        <w:rPr>
          <w:rFonts w:ascii="Gill Sans MT" w:hAnsi="Gill Sans MT"/>
          <w:color w:val="1B3C6D"/>
          <w:sz w:val="24"/>
          <w:szCs w:val="24"/>
        </w:rPr>
        <w:t>epartment members;</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L</w:t>
      </w:r>
      <w:r w:rsidR="00826683" w:rsidRPr="009A0437">
        <w:rPr>
          <w:rFonts w:ascii="Gill Sans MT" w:hAnsi="Gill Sans MT"/>
          <w:color w:val="1B3C6D"/>
          <w:sz w:val="24"/>
          <w:szCs w:val="24"/>
        </w:rPr>
        <w:t xml:space="preserve">iaising with Heads of Year and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in matters concerned with pupil discipline and behaviour;</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nsuring Health and Safety and Child Protection guidelines are followed;</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reating and maintaining a stimulating environment in departmental rooms;</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I</w:t>
      </w:r>
      <w:r w:rsidR="00826683" w:rsidRPr="009A0437">
        <w:rPr>
          <w:rFonts w:ascii="Gill Sans MT" w:hAnsi="Gill Sans MT"/>
          <w:color w:val="1B3C6D"/>
          <w:sz w:val="24"/>
          <w:szCs w:val="24"/>
        </w:rPr>
        <w:t>mplementing all School policies, and all Departmental policies;</w:t>
      </w:r>
    </w:p>
    <w:p w:rsidR="005E7D50"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ontributing to the spiritual, moral, social and cultural development of pupils</w:t>
      </w:r>
      <w:r w:rsidR="005E7D50">
        <w:rPr>
          <w:rFonts w:ascii="Gill Sans MT" w:hAnsi="Gill Sans MT"/>
          <w:color w:val="1B3C6D"/>
          <w:sz w:val="24"/>
          <w:szCs w:val="24"/>
        </w:rPr>
        <w:t>;</w:t>
      </w:r>
    </w:p>
    <w:p w:rsidR="00826683" w:rsidRPr="009A0437" w:rsidRDefault="005E7D50" w:rsidP="005E7D50">
      <w:pPr>
        <w:pStyle w:val="ListParagraph"/>
        <w:numPr>
          <w:ilvl w:val="0"/>
          <w:numId w:val="40"/>
        </w:numPr>
        <w:rPr>
          <w:rFonts w:ascii="Gill Sans MT" w:hAnsi="Gill Sans MT"/>
          <w:color w:val="1B3C6D"/>
          <w:sz w:val="24"/>
          <w:szCs w:val="24"/>
        </w:rPr>
      </w:pPr>
      <w:r>
        <w:rPr>
          <w:rFonts w:ascii="Gill Sans MT" w:hAnsi="Gill Sans MT"/>
          <w:color w:val="1B3C6D"/>
          <w:sz w:val="24"/>
          <w:szCs w:val="24"/>
        </w:rPr>
        <w:t>Completing an</w:t>
      </w:r>
      <w:r w:rsidRPr="005E7D50">
        <w:rPr>
          <w:rFonts w:ascii="Gill Sans MT" w:hAnsi="Gill Sans MT"/>
          <w:color w:val="1B3C6D"/>
          <w:sz w:val="24"/>
          <w:szCs w:val="24"/>
        </w:rPr>
        <w:t xml:space="preserve">y other duties </w:t>
      </w:r>
      <w:r>
        <w:rPr>
          <w:rFonts w:ascii="Gill Sans MT" w:hAnsi="Gill Sans MT"/>
          <w:color w:val="1B3C6D"/>
          <w:sz w:val="24"/>
          <w:szCs w:val="24"/>
        </w:rPr>
        <w:t>that</w:t>
      </w:r>
      <w:r w:rsidRPr="005E7D50">
        <w:rPr>
          <w:rFonts w:ascii="Gill Sans MT" w:hAnsi="Gill Sans MT"/>
          <w:color w:val="1B3C6D"/>
          <w:sz w:val="24"/>
          <w:szCs w:val="24"/>
        </w:rPr>
        <w:t xml:space="preserve"> may </w:t>
      </w:r>
      <w:r>
        <w:rPr>
          <w:rFonts w:ascii="Gill Sans MT" w:hAnsi="Gill Sans MT"/>
          <w:color w:val="1B3C6D"/>
          <w:sz w:val="24"/>
          <w:szCs w:val="24"/>
        </w:rPr>
        <w:t xml:space="preserve">be </w:t>
      </w:r>
      <w:r w:rsidRPr="005E7D50">
        <w:rPr>
          <w:rFonts w:ascii="Gill Sans MT" w:hAnsi="Gill Sans MT"/>
          <w:color w:val="1B3C6D"/>
          <w:sz w:val="24"/>
          <w:szCs w:val="24"/>
        </w:rPr>
        <w:t>reasonably asked by the Head of Department.</w:t>
      </w:r>
    </w:p>
    <w:p w:rsidR="00087526" w:rsidRDefault="00087526" w:rsidP="00826683">
      <w:pPr>
        <w:ind w:left="360"/>
        <w:jc w:val="both"/>
        <w:rPr>
          <w:rFonts w:ascii="Gill Sans MT" w:eastAsia="Calibri" w:hAnsi="Gill Sans MT" w:cs="Times New Roman"/>
          <w:color w:val="1B3C6D"/>
          <w:kern w:val="0"/>
          <w:lang w:eastAsia="en-US" w:bidi="ar-SA"/>
        </w:rPr>
      </w:pPr>
    </w:p>
    <w:p w:rsidR="00826683" w:rsidRPr="00353A8E" w:rsidRDefault="00826683" w:rsidP="00010E57">
      <w:pPr>
        <w:pStyle w:val="ListParagraph"/>
        <w:ind w:left="0"/>
        <w:rPr>
          <w:rFonts w:ascii="Gill Sans MT" w:eastAsia="Tahoma" w:hAnsi="Gill Sans MT" w:cs="Arial"/>
          <w:b/>
          <w:color w:val="1B3C6D"/>
          <w:kern w:val="1"/>
          <w:sz w:val="24"/>
          <w:szCs w:val="26"/>
          <w:lang w:eastAsia="hi-IN" w:bidi="hi-IN"/>
        </w:rPr>
      </w:pPr>
      <w:r w:rsidRPr="00353A8E">
        <w:rPr>
          <w:rFonts w:ascii="Gill Sans MT" w:eastAsia="Tahoma" w:hAnsi="Gill Sans MT" w:cs="Arial"/>
          <w:b/>
          <w:color w:val="1B3C6D"/>
          <w:kern w:val="1"/>
          <w:sz w:val="24"/>
          <w:szCs w:val="26"/>
          <w:lang w:eastAsia="hi-IN" w:bidi="hi-IN"/>
        </w:rPr>
        <w:t>ADDITIONAL SPECIFIC RESPONSIBILITIES</w:t>
      </w:r>
    </w:p>
    <w:p w:rsidR="00826683" w:rsidRPr="00353A8E" w:rsidRDefault="00826683" w:rsidP="000C7011">
      <w:pPr>
        <w:pStyle w:val="ListParagraph"/>
        <w:ind w:left="705" w:hanging="345"/>
        <w:rPr>
          <w:rFonts w:ascii="Gill Sans MT" w:eastAsia="Tahoma" w:hAnsi="Gill Sans MT" w:cs="Arial"/>
          <w:color w:val="1B3C6D"/>
          <w:kern w:val="1"/>
          <w:sz w:val="24"/>
          <w:szCs w:val="26"/>
          <w:lang w:eastAsia="hi-IN" w:bidi="hi-IN"/>
        </w:rPr>
      </w:pPr>
      <w:r w:rsidRPr="00353A8E">
        <w:rPr>
          <w:rFonts w:ascii="Gill Sans MT" w:eastAsia="Tahoma" w:hAnsi="Gill Sans MT" w:cs="Arial"/>
          <w:color w:val="1B3C6D"/>
          <w:kern w:val="1"/>
          <w:sz w:val="24"/>
          <w:szCs w:val="26"/>
          <w:lang w:eastAsia="hi-IN" w:bidi="hi-IN"/>
        </w:rPr>
        <w:t>•</w:t>
      </w:r>
      <w:r w:rsidRPr="00353A8E">
        <w:rPr>
          <w:rFonts w:ascii="Gill Sans MT" w:eastAsia="Tahoma" w:hAnsi="Gill Sans MT" w:cs="Arial"/>
          <w:color w:val="1B3C6D"/>
          <w:kern w:val="1"/>
          <w:sz w:val="24"/>
          <w:szCs w:val="26"/>
          <w:lang w:eastAsia="hi-IN" w:bidi="hi-IN"/>
        </w:rPr>
        <w:tab/>
      </w:r>
      <w:r w:rsidR="00087526">
        <w:rPr>
          <w:rFonts w:ascii="Gill Sans MT" w:eastAsia="Tahoma" w:hAnsi="Gill Sans MT" w:cs="Arial"/>
          <w:color w:val="1B3C6D"/>
          <w:kern w:val="1"/>
          <w:sz w:val="24"/>
          <w:szCs w:val="26"/>
          <w:lang w:eastAsia="hi-IN" w:bidi="hi-IN"/>
        </w:rPr>
        <w:t>P</w:t>
      </w:r>
      <w:r w:rsidRPr="00353A8E">
        <w:rPr>
          <w:rFonts w:ascii="Gill Sans MT" w:eastAsia="Tahoma" w:hAnsi="Gill Sans MT" w:cs="Arial"/>
          <w:color w:val="1B3C6D"/>
          <w:kern w:val="1"/>
          <w:sz w:val="24"/>
          <w:szCs w:val="26"/>
          <w:lang w:eastAsia="hi-IN" w:bidi="hi-IN"/>
        </w:rPr>
        <w:t>articipat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in and assist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with the organisation of trips and activities to enhance the teaching and learning of </w:t>
      </w:r>
      <w:r w:rsidR="00560976">
        <w:rPr>
          <w:rFonts w:ascii="Gill Sans MT" w:eastAsia="Tahoma" w:hAnsi="Gill Sans MT" w:cs="Arial"/>
          <w:color w:val="1B3C6D"/>
          <w:kern w:val="1"/>
          <w:sz w:val="24"/>
          <w:szCs w:val="26"/>
          <w:lang w:eastAsia="hi-IN" w:bidi="hi-IN"/>
        </w:rPr>
        <w:t>Physics</w:t>
      </w:r>
      <w:r>
        <w:rPr>
          <w:rFonts w:ascii="Gill Sans MT" w:eastAsia="Tahoma" w:hAnsi="Gill Sans MT" w:cs="Arial"/>
          <w:color w:val="1B3C6D"/>
          <w:kern w:val="1"/>
          <w:sz w:val="24"/>
          <w:szCs w:val="26"/>
          <w:lang w:eastAsia="hi-IN" w:bidi="hi-IN"/>
        </w:rPr>
        <w:t xml:space="preserve"> </w:t>
      </w:r>
      <w:r w:rsidRPr="00353A8E">
        <w:rPr>
          <w:rFonts w:ascii="Gill Sans MT" w:eastAsia="Tahoma" w:hAnsi="Gill Sans MT" w:cs="Arial"/>
          <w:color w:val="1B3C6D"/>
          <w:kern w:val="1"/>
          <w:sz w:val="24"/>
          <w:szCs w:val="26"/>
          <w:lang w:eastAsia="hi-IN" w:bidi="hi-IN"/>
        </w:rPr>
        <w:t>within the School;</w:t>
      </w:r>
    </w:p>
    <w:p w:rsidR="00826683" w:rsidRPr="00353A8E" w:rsidRDefault="00087526" w:rsidP="000C7011">
      <w:pPr>
        <w:pStyle w:val="ListParagraph"/>
        <w:ind w:left="705"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lastRenderedPageBreak/>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o be available as a tutor to an assigned tutor group and to carry out related duties in accordance with the general job description of Form Tutor;</w:t>
      </w:r>
    </w:p>
    <w:p w:rsidR="00826683" w:rsidRPr="000C7011" w:rsidRDefault="00087526" w:rsidP="000C7011">
      <w:pPr>
        <w:pStyle w:val="ListParagraph"/>
        <w:ind w:left="709"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 xml:space="preserve">o stimulate and sustain extra-curricular interest in </w:t>
      </w:r>
      <w:r w:rsidR="00560976">
        <w:rPr>
          <w:rFonts w:ascii="Gill Sans MT" w:eastAsia="Tahoma" w:hAnsi="Gill Sans MT" w:cs="Arial"/>
          <w:color w:val="1B3C6D"/>
          <w:kern w:val="1"/>
          <w:sz w:val="24"/>
          <w:szCs w:val="26"/>
          <w:lang w:eastAsia="hi-IN" w:bidi="hi-IN"/>
        </w:rPr>
        <w:t>Physics</w:t>
      </w:r>
      <w:r w:rsidR="00826683">
        <w:rPr>
          <w:rFonts w:ascii="Gill Sans MT" w:eastAsia="Tahoma" w:hAnsi="Gill Sans MT" w:cs="Arial"/>
          <w:color w:val="1B3C6D"/>
          <w:kern w:val="1"/>
          <w:sz w:val="24"/>
          <w:szCs w:val="26"/>
          <w:lang w:eastAsia="hi-IN" w:bidi="hi-IN"/>
        </w:rPr>
        <w:t xml:space="preserve"> </w:t>
      </w:r>
      <w:r w:rsidR="00826683" w:rsidRPr="00353A8E">
        <w:rPr>
          <w:rFonts w:ascii="Gill Sans MT" w:eastAsia="Tahoma" w:hAnsi="Gill Sans MT" w:cs="Arial"/>
          <w:color w:val="1B3C6D"/>
          <w:kern w:val="1"/>
          <w:sz w:val="24"/>
          <w:szCs w:val="26"/>
          <w:lang w:eastAsia="hi-IN" w:bidi="hi-IN"/>
        </w:rPr>
        <w:t xml:space="preserve">through clubs and </w:t>
      </w:r>
      <w:r w:rsidR="00826683" w:rsidRPr="000C7011">
        <w:rPr>
          <w:rFonts w:ascii="Gill Sans MT" w:eastAsia="Tahoma" w:hAnsi="Gill Sans MT" w:cs="Arial"/>
          <w:color w:val="1B3C6D"/>
          <w:kern w:val="1"/>
          <w:sz w:val="24"/>
          <w:szCs w:val="26"/>
          <w:lang w:eastAsia="hi-IN" w:bidi="hi-IN"/>
        </w:rPr>
        <w:t>competitions.</w:t>
      </w:r>
    </w:p>
    <w:p w:rsidR="00826683" w:rsidRDefault="00826683" w:rsidP="00826683">
      <w:pPr>
        <w:ind w:left="360"/>
        <w:jc w:val="both"/>
        <w:rPr>
          <w:rFonts w:ascii="Gill Sans MT" w:eastAsia="Calibri" w:hAnsi="Gill Sans MT" w:cs="Times New Roman"/>
          <w:color w:val="1B3C6D"/>
          <w:kern w:val="0"/>
          <w:lang w:eastAsia="en-US" w:bidi="ar-SA"/>
        </w:rPr>
      </w:pPr>
    </w:p>
    <w:p w:rsidR="00826683" w:rsidRPr="009A0437" w:rsidRDefault="00826683" w:rsidP="00010E57">
      <w:pPr>
        <w:jc w:val="both"/>
        <w:rPr>
          <w:rFonts w:ascii="Gill Sans MT" w:hAnsi="Gill Sans MT"/>
          <w:b/>
          <w:color w:val="1B3C6D"/>
        </w:rPr>
      </w:pPr>
      <w:r w:rsidRPr="009A0437">
        <w:rPr>
          <w:rFonts w:ascii="Gill Sans MT" w:hAnsi="Gill Sans MT"/>
          <w:b/>
          <w:color w:val="1B3C6D"/>
        </w:rPr>
        <w:t>GENERAL DUTIES</w:t>
      </w:r>
    </w:p>
    <w:p w:rsidR="00993FB9" w:rsidRDefault="00993FB9"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To embrace the School’s Values and encourage pupils to develop them;</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carry out a share of supervisory duties and detentions in accordance with published schedules;</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participate in appropriate meetings with colleagues and parents relative to the above duties;</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contribute to the PSCHE programme when required;</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attend whole School events e.g. Open Days, Speech Day etc;</w:t>
      </w:r>
    </w:p>
    <w:p w:rsidR="00826683" w:rsidRPr="009A0437"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 xml:space="preserve">o provide cover and examination assistance as </w:t>
      </w:r>
      <w:r w:rsidR="00216738">
        <w:rPr>
          <w:rFonts w:ascii="Gill Sans MT" w:hAnsi="Gill Sans MT"/>
          <w:color w:val="1B3C6D"/>
          <w:sz w:val="24"/>
          <w:szCs w:val="24"/>
        </w:rPr>
        <w:t>required;</w:t>
      </w:r>
    </w:p>
    <w:p w:rsidR="00826683" w:rsidRPr="009A0437"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ll staff are required to contribute to the School’s</w:t>
      </w:r>
      <w:r w:rsidR="00DA339D">
        <w:rPr>
          <w:rFonts w:ascii="Gill Sans MT" w:hAnsi="Gill Sans MT"/>
          <w:color w:val="1B3C6D"/>
          <w:sz w:val="24"/>
          <w:szCs w:val="24"/>
        </w:rPr>
        <w:t xml:space="preserve"> Extra-Curricular and Co-Curricular</w:t>
      </w:r>
      <w:r w:rsidR="00826683" w:rsidRPr="009A0437">
        <w:rPr>
          <w:rFonts w:ascii="Gill Sans MT" w:hAnsi="Gill Sans MT"/>
          <w:color w:val="1B3C6D"/>
          <w:sz w:val="24"/>
          <w:szCs w:val="24"/>
        </w:rPr>
        <w:t xml:space="preserve"> programme</w:t>
      </w:r>
      <w:r w:rsidR="00DA339D">
        <w:rPr>
          <w:rFonts w:ascii="Gill Sans MT" w:hAnsi="Gill Sans MT"/>
          <w:color w:val="1B3C6D"/>
          <w:sz w:val="24"/>
          <w:szCs w:val="24"/>
        </w:rPr>
        <w:t>s</w:t>
      </w:r>
      <w:r w:rsidR="00826683" w:rsidRPr="009A0437">
        <w:rPr>
          <w:rFonts w:ascii="Gill Sans MT" w:hAnsi="Gill Sans MT"/>
          <w:color w:val="1B3C6D"/>
          <w:sz w:val="24"/>
          <w:szCs w:val="24"/>
        </w:rPr>
        <w:t>.</w:t>
      </w:r>
    </w:p>
    <w:p w:rsidR="00826683" w:rsidRPr="009A0437" w:rsidRDefault="00826683" w:rsidP="00826683">
      <w:pPr>
        <w:pStyle w:val="ListParagraph"/>
        <w:ind w:left="360"/>
        <w:jc w:val="both"/>
        <w:rPr>
          <w:rFonts w:ascii="Gill Sans MT" w:hAnsi="Gill Sans MT"/>
          <w:color w:val="1B3C6D"/>
          <w:sz w:val="24"/>
          <w:szCs w:val="24"/>
        </w:rPr>
      </w:pPr>
    </w:p>
    <w:p w:rsidR="00826683" w:rsidRPr="009A0437" w:rsidRDefault="00826683" w:rsidP="00826683">
      <w:pPr>
        <w:pStyle w:val="ListParagraph"/>
        <w:spacing w:line="240" w:lineRule="auto"/>
        <w:ind w:left="0"/>
        <w:jc w:val="both"/>
        <w:rPr>
          <w:rFonts w:ascii="Gill Sans MT" w:eastAsia="Tahoma" w:hAnsi="Gill Sans MT" w:cs="Arial"/>
          <w:color w:val="1B3C6D"/>
          <w:kern w:val="1"/>
          <w:sz w:val="24"/>
          <w:szCs w:val="24"/>
          <w:lang w:eastAsia="hi-IN" w:bidi="hi-IN"/>
        </w:rPr>
      </w:pPr>
      <w:r w:rsidRPr="009A0437">
        <w:rPr>
          <w:rFonts w:ascii="Gill Sans MT" w:eastAsia="Tahoma" w:hAnsi="Gill Sans MT" w:cs="Arial"/>
          <w:color w:val="1B3C6D"/>
          <w:kern w:val="1"/>
          <w:sz w:val="24"/>
          <w:szCs w:val="24"/>
          <w:lang w:eastAsia="hi-IN" w:bidi="hi-IN"/>
        </w:rPr>
        <w:t xml:space="preserve">It should be noted that a job description is not an exhaustive list of activities, and employees may be asked to carry out other duties commensurate with the grade of the post. The job description may </w:t>
      </w:r>
      <w:r w:rsidR="00010E57">
        <w:rPr>
          <w:rFonts w:ascii="Gill Sans MT" w:eastAsia="Tahoma" w:hAnsi="Gill Sans MT" w:cs="Arial"/>
          <w:color w:val="1B3C6D"/>
          <w:kern w:val="1"/>
          <w:sz w:val="24"/>
          <w:szCs w:val="24"/>
          <w:lang w:eastAsia="hi-IN" w:bidi="hi-IN"/>
        </w:rPr>
        <w:t>a</w:t>
      </w:r>
      <w:r w:rsidRPr="009A0437">
        <w:rPr>
          <w:rFonts w:ascii="Gill Sans MT" w:eastAsia="Tahoma" w:hAnsi="Gill Sans MT" w:cs="Arial"/>
          <w:color w:val="1B3C6D"/>
          <w:kern w:val="1"/>
          <w:sz w:val="24"/>
          <w:szCs w:val="24"/>
          <w:lang w:eastAsia="hi-IN" w:bidi="hi-IN"/>
        </w:rPr>
        <w:t>lso be amended to take account of changed circumstances, and employees will be consulted if this is necessary.</w:t>
      </w:r>
    </w:p>
    <w:p w:rsidR="00286D91" w:rsidRDefault="00286D91" w:rsidP="00560976">
      <w:pPr>
        <w:widowControl/>
        <w:suppressAutoHyphens w:val="0"/>
        <w:rPr>
          <w:rFonts w:ascii="Gill Sans MT" w:hAnsi="Gill Sans MT"/>
          <w:color w:val="1B3C6D"/>
          <w:sz w:val="56"/>
          <w:szCs w:val="56"/>
        </w:rPr>
      </w:pPr>
    </w:p>
    <w:p w:rsidR="00286D91" w:rsidRDefault="00286D91" w:rsidP="00560976">
      <w:pPr>
        <w:widowControl/>
        <w:suppressAutoHyphens w:val="0"/>
        <w:rPr>
          <w:rFonts w:ascii="Gill Sans MT" w:hAnsi="Gill Sans MT"/>
          <w:color w:val="1B3C6D"/>
          <w:sz w:val="56"/>
          <w:szCs w:val="56"/>
        </w:rPr>
      </w:pPr>
    </w:p>
    <w:p w:rsidR="00286D91" w:rsidRDefault="00286D91" w:rsidP="00560976">
      <w:pPr>
        <w:widowControl/>
        <w:suppressAutoHyphens w:val="0"/>
        <w:rPr>
          <w:rFonts w:ascii="Gill Sans MT" w:hAnsi="Gill Sans MT"/>
          <w:color w:val="1B3C6D"/>
          <w:sz w:val="56"/>
          <w:szCs w:val="56"/>
        </w:rPr>
      </w:pPr>
    </w:p>
    <w:p w:rsidR="003277E1" w:rsidRPr="00560976" w:rsidRDefault="003277E1" w:rsidP="00560976">
      <w:pPr>
        <w:widowControl/>
        <w:suppressAutoHyphens w:val="0"/>
        <w:rPr>
          <w:rFonts w:ascii="Gill Sans MT" w:hAnsi="Gill Sans MT"/>
          <w:color w:val="1B3C6D"/>
          <w:sz w:val="56"/>
          <w:szCs w:val="56"/>
        </w:rPr>
      </w:pPr>
      <w:bookmarkStart w:id="0" w:name="_GoBack"/>
      <w:bookmarkEnd w:id="0"/>
      <w:r>
        <w:rPr>
          <w:rFonts w:ascii="Gill Sans MT" w:hAnsi="Gill Sans MT"/>
          <w:color w:val="1B3C6D"/>
          <w:sz w:val="56"/>
          <w:szCs w:val="56"/>
        </w:rPr>
        <w:t xml:space="preserve">TEACHER OF </w:t>
      </w:r>
      <w:r w:rsidR="00560976">
        <w:rPr>
          <w:rFonts w:ascii="Gill Sans MT" w:hAnsi="Gill Sans MT"/>
          <w:color w:val="1B3C6D"/>
          <w:sz w:val="56"/>
          <w:szCs w:val="56"/>
        </w:rPr>
        <w:t>PHYSICS</w:t>
      </w:r>
    </w:p>
    <w:p w:rsidR="006F5621" w:rsidRPr="00493725" w:rsidRDefault="006F5621" w:rsidP="006F5621">
      <w:pPr>
        <w:spacing w:after="100" w:afterAutospacing="1"/>
        <w:rPr>
          <w:rFonts w:ascii="Gill Sans MT" w:hAnsi="Gill Sans MT"/>
          <w:color w:val="C1A071"/>
          <w:sz w:val="48"/>
          <w:szCs w:val="56"/>
        </w:rPr>
      </w:pPr>
      <w:r>
        <w:rPr>
          <w:rFonts w:ascii="Gill Sans MT" w:hAnsi="Gill Sans MT"/>
          <w:color w:val="C1A071"/>
          <w:sz w:val="48"/>
          <w:szCs w:val="56"/>
        </w:rPr>
        <w:t>PERSON SPECIFICATION FOR ALL TEACHING APPOINTMENTS</w:t>
      </w:r>
    </w:p>
    <w:p w:rsidR="002E517A" w:rsidRPr="009A0437" w:rsidRDefault="002E517A" w:rsidP="002E517A">
      <w:pPr>
        <w:jc w:val="both"/>
        <w:rPr>
          <w:rFonts w:ascii="Gill Sans MT" w:hAnsi="Gill Sans MT"/>
          <w:color w:val="1B3C6D"/>
        </w:rPr>
      </w:pPr>
      <w:r w:rsidRPr="009A0437">
        <w:rPr>
          <w:rFonts w:ascii="Gill Sans MT" w:hAnsi="Gill Sans MT"/>
          <w:color w:val="1B3C6D"/>
        </w:rPr>
        <w:t>In making an appointment at the John Lyon School we look for the person who, at interview and by virtue of their qualifications, best demonstrates that he/she:</w:t>
      </w:r>
    </w:p>
    <w:p w:rsidR="002E517A" w:rsidRPr="009A0437" w:rsidRDefault="002E517A" w:rsidP="002E517A">
      <w:pPr>
        <w:jc w:val="both"/>
        <w:rPr>
          <w:rFonts w:ascii="Gill Sans MT" w:hAnsi="Gill Sans MT"/>
          <w:color w:val="1B3C6D"/>
        </w:rPr>
      </w:pP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suitably qualified for the responsibilities of the post;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interpersonal and communication skills with pupils and colleagues;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listening skills and respect for all pupils;</w:t>
      </w:r>
    </w:p>
    <w:p w:rsidR="002E517A"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the ability to form relationships and to motivate pupils;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Pr>
          <w:rFonts w:ascii="Gill Sans MT" w:hAnsi="Gill Sans MT"/>
          <w:color w:val="1B3C6D"/>
          <w:sz w:val="24"/>
          <w:szCs w:val="24"/>
        </w:rPr>
        <w:lastRenderedPageBreak/>
        <w:t>has the ability to generate enthusiasm for the work of the department;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can demonstrate high standards in the necessary professional competencies required of teachers:</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subject knowledge and application</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classroom management</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assessment, recording and reporting students’ progress</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teaching effectively throughout age and ability range</w:t>
      </w:r>
      <w:r w:rsidR="00DA339D">
        <w:rPr>
          <w:rFonts w:ascii="Gill Sans MT" w:hAnsi="Gill Sans MT"/>
          <w:i/>
          <w:color w:val="1B3C6D"/>
          <w:sz w:val="24"/>
          <w:szCs w:val="24"/>
        </w:rPr>
        <w: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 xml:space="preserve">has confidence to contribute their own ideas and initiatives to the philosophy of the </w:t>
      </w:r>
      <w:r>
        <w:rPr>
          <w:rFonts w:ascii="Gill Sans MT" w:hAnsi="Gill Sans MT"/>
          <w:color w:val="1B3C6D"/>
          <w:sz w:val="24"/>
          <w:szCs w:val="24"/>
        </w:rPr>
        <w:t>S</w:t>
      </w:r>
      <w:r w:rsidRPr="009A0437">
        <w:rPr>
          <w:rFonts w:ascii="Gill Sans MT" w:hAnsi="Gill Sans MT"/>
          <w:color w:val="1B3C6D"/>
          <w:sz w:val="24"/>
          <w:szCs w:val="24"/>
        </w:rPr>
        <w:t>chool;</w:t>
      </w:r>
    </w:p>
    <w:p w:rsidR="002E517A"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willing to be involved in the wider activities of the School;</w:t>
      </w:r>
    </w:p>
    <w:p w:rsidR="00714F45" w:rsidRPr="009A0437" w:rsidRDefault="00714F45" w:rsidP="002E517A">
      <w:pPr>
        <w:pStyle w:val="ListParagraph"/>
        <w:numPr>
          <w:ilvl w:val="0"/>
          <w:numId w:val="42"/>
        </w:numPr>
        <w:spacing w:after="120"/>
        <w:jc w:val="both"/>
        <w:rPr>
          <w:rFonts w:ascii="Gill Sans MT" w:hAnsi="Gill Sans MT"/>
          <w:color w:val="1B3C6D"/>
          <w:sz w:val="24"/>
          <w:szCs w:val="24"/>
        </w:rPr>
      </w:pPr>
      <w:r w:rsidRPr="001C2946">
        <w:rPr>
          <w:rFonts w:ascii="Gill Sans MT" w:eastAsia="Tahoma" w:hAnsi="Gill Sans MT" w:cs="Arial"/>
          <w:color w:val="1B3C6D"/>
          <w:kern w:val="1"/>
          <w:sz w:val="24"/>
          <w:szCs w:val="26"/>
          <w:lang w:eastAsia="hi-IN" w:bidi="hi-IN"/>
        </w:rPr>
        <w:t>has a practical understanding of administrative demands;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a commitment to personal and profess</w:t>
      </w:r>
      <w:r w:rsidR="00DA339D">
        <w:rPr>
          <w:rFonts w:ascii="Gill Sans MT" w:hAnsi="Gill Sans MT"/>
          <w:color w:val="1B3C6D"/>
          <w:sz w:val="24"/>
          <w:szCs w:val="24"/>
        </w:rPr>
        <w:t>ional development.</w:t>
      </w:r>
    </w:p>
    <w:p w:rsidR="006F5621" w:rsidRDefault="006F5621" w:rsidP="006F5621">
      <w:pPr>
        <w:pStyle w:val="ListParagraph"/>
        <w:rPr>
          <w:rFonts w:ascii="Gill Sans MT" w:eastAsia="Tahoma" w:hAnsi="Gill Sans MT" w:cs="Arial"/>
          <w:color w:val="1B3C6D"/>
          <w:kern w:val="1"/>
          <w:sz w:val="24"/>
          <w:szCs w:val="26"/>
          <w:lang w:eastAsia="hi-IN" w:bidi="hi-IN"/>
        </w:rPr>
      </w:pPr>
    </w:p>
    <w:p w:rsidR="006F5621" w:rsidRPr="006F5621" w:rsidRDefault="006F5621" w:rsidP="006F5621">
      <w:pPr>
        <w:rPr>
          <w:rFonts w:ascii="Gill Sans MT" w:hAnsi="Gill Sans MT"/>
          <w:color w:val="1B3C6D"/>
          <w:szCs w:val="26"/>
        </w:rPr>
      </w:pPr>
      <w:r w:rsidRPr="006F5621">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Designated Safeguarding Lead. </w:t>
      </w:r>
    </w:p>
    <w:p w:rsidR="006F5621" w:rsidRPr="006F5621" w:rsidRDefault="006F5621" w:rsidP="006F5621">
      <w:pPr>
        <w:rPr>
          <w:rFonts w:ascii="Gill Sans MT" w:hAnsi="Gill Sans MT"/>
          <w:color w:val="1B3C6D"/>
          <w:szCs w:val="26"/>
        </w:rPr>
      </w:pPr>
    </w:p>
    <w:p w:rsidR="006F5621" w:rsidRPr="006F5621" w:rsidRDefault="006F5621" w:rsidP="006F5621">
      <w:pPr>
        <w:rPr>
          <w:rFonts w:ascii="Gill Sans MT" w:hAnsi="Gill Sans MT"/>
          <w:color w:val="1B3C6D"/>
          <w:szCs w:val="26"/>
        </w:rPr>
      </w:pPr>
      <w:r w:rsidRPr="006F5621">
        <w:rPr>
          <w:rFonts w:ascii="Gill Sans MT" w:hAnsi="Gill Sans MT"/>
          <w:color w:val="1B3C6D"/>
          <w:szCs w:val="26"/>
        </w:rPr>
        <w:t>This position is subject to an ENHANCED DBS certificate in the event of a successful application. Copies of the School’s Code of Practice and Policy on the Recruitment of Ex-Offenders are available from the Personnel Department</w:t>
      </w:r>
    </w:p>
    <w:p w:rsidR="006F5621" w:rsidRPr="006F5621" w:rsidRDefault="006F5621" w:rsidP="006F5621">
      <w:pPr>
        <w:rPr>
          <w:rFonts w:ascii="Gill Sans MT" w:hAnsi="Gill Sans MT"/>
          <w:color w:val="1B3C6D"/>
          <w:szCs w:val="26"/>
        </w:rPr>
      </w:pPr>
    </w:p>
    <w:p w:rsidR="002E517A" w:rsidRPr="009A0437" w:rsidRDefault="002E517A" w:rsidP="002E517A">
      <w:pPr>
        <w:jc w:val="both"/>
        <w:rPr>
          <w:rFonts w:ascii="Gill Sans MT" w:hAnsi="Gill Sans MT"/>
          <w:color w:val="1B3C6D"/>
        </w:rPr>
      </w:pPr>
    </w:p>
    <w:p w:rsidR="002E517A" w:rsidRPr="009A0437" w:rsidRDefault="002E517A" w:rsidP="002E517A">
      <w:pPr>
        <w:jc w:val="both"/>
        <w:rPr>
          <w:rFonts w:ascii="Gill Sans MT" w:hAnsi="Gill Sans MT"/>
          <w:color w:val="1B3C6D"/>
        </w:rPr>
      </w:pPr>
    </w:p>
    <w:p w:rsidR="002E517A" w:rsidRPr="009A0437" w:rsidRDefault="002E517A" w:rsidP="002E517A">
      <w:pPr>
        <w:pStyle w:val="ListParagraph"/>
        <w:ind w:left="360"/>
        <w:jc w:val="both"/>
        <w:rPr>
          <w:rFonts w:ascii="Gill Sans MT" w:eastAsia="Tahoma" w:hAnsi="Gill Sans MT" w:cs="Arial"/>
          <w:color w:val="1B3C6D"/>
          <w:kern w:val="1"/>
          <w:sz w:val="24"/>
          <w:szCs w:val="24"/>
          <w:lang w:eastAsia="hi-IN" w:bidi="hi-IN"/>
        </w:rPr>
      </w:pPr>
    </w:p>
    <w:p w:rsidR="004D1127" w:rsidRDefault="004D1127" w:rsidP="002E517A">
      <w:pPr>
        <w:spacing w:after="120"/>
        <w:rPr>
          <w:rFonts w:ascii="Gill Sans MT" w:hAnsi="Gill Sans MT"/>
          <w:color w:val="1B3C6D"/>
          <w:szCs w:val="26"/>
        </w:rPr>
      </w:pPr>
    </w:p>
    <w:sectPr w:rsidR="004D1127" w:rsidSect="00010E57">
      <w:footerReference w:type="default" r:id="rId9"/>
      <w:headerReference w:type="first" r:id="rId10"/>
      <w:footerReference w:type="first" r:id="rId11"/>
      <w:pgSz w:w="11906" w:h="16838"/>
      <w:pgMar w:top="1985" w:right="1080" w:bottom="1134"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DD" w:rsidRDefault="00BE0EDD" w:rsidP="003F3376">
      <w:r>
        <w:separator/>
      </w:r>
    </w:p>
    <w:p w:rsidR="00BE0EDD" w:rsidRDefault="00BE0EDD"/>
  </w:endnote>
  <w:endnote w:type="continuationSeparator" w:id="0">
    <w:p w:rsidR="00BE0EDD" w:rsidRDefault="00BE0EDD" w:rsidP="003F3376">
      <w:r>
        <w:continuationSeparator/>
      </w:r>
    </w:p>
    <w:p w:rsidR="00BE0EDD" w:rsidRDefault="00BE0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782234"/>
      <w:docPartObj>
        <w:docPartGallery w:val="Page Numbers (Bottom of Page)"/>
        <w:docPartUnique/>
      </w:docPartObj>
    </w:sdtPr>
    <w:sdtEndPr>
      <w:rPr>
        <w:rFonts w:ascii="Gill Sans MT" w:hAnsi="Gill Sans MT"/>
      </w:rPr>
    </w:sdtEndPr>
    <w:sdtContent>
      <w:sdt>
        <w:sdtPr>
          <w:rPr>
            <w:rFonts w:ascii="Gill Sans MT" w:hAnsi="Gill Sans MT"/>
          </w:rPr>
          <w:id w:val="2068607112"/>
          <w:docPartObj>
            <w:docPartGallery w:val="Page Numbers (Top of Page)"/>
            <w:docPartUnique/>
          </w:docPartObj>
        </w:sdtPr>
        <w:sdtEndPr/>
        <w:sdtContent>
          <w:p w:rsidR="000C7011" w:rsidRPr="00896C55" w:rsidRDefault="000C7011">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286D91">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286D91">
              <w:rPr>
                <w:rFonts w:ascii="Gill Sans MT" w:hAnsi="Gill Sans MT"/>
                <w:b/>
                <w:bCs/>
                <w:noProof/>
              </w:rPr>
              <w:t>4</w:t>
            </w:r>
            <w:r w:rsidRPr="00896C55">
              <w:rPr>
                <w:rFonts w:ascii="Gill Sans MT" w:hAnsi="Gill Sans MT"/>
                <w:b/>
                <w:bCs/>
                <w:szCs w:val="24"/>
              </w:rPr>
              <w:fldChar w:fldCharType="end"/>
            </w:r>
          </w:p>
        </w:sdtContent>
      </w:sdt>
    </w:sdtContent>
  </w:sdt>
  <w:p w:rsidR="000C7011" w:rsidRPr="00896C55" w:rsidRDefault="000C7011">
    <w:pPr>
      <w:pStyle w:val="Footer"/>
      <w:rPr>
        <w:rFonts w:ascii="Gill Sans MT" w:hAnsi="Gill Sans MT"/>
      </w:rPr>
    </w:pPr>
  </w:p>
  <w:p w:rsidR="0088300B" w:rsidRDefault="008830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758321230"/>
      <w:docPartObj>
        <w:docPartGallery w:val="Page Numbers (Bottom of Page)"/>
        <w:docPartUnique/>
      </w:docPartObj>
    </w:sdtPr>
    <w:sdtEndPr/>
    <w:sdtContent>
      <w:sdt>
        <w:sdtPr>
          <w:rPr>
            <w:rFonts w:ascii="Gill Sans MT" w:hAnsi="Gill Sans MT"/>
          </w:rPr>
          <w:id w:val="1188721678"/>
          <w:docPartObj>
            <w:docPartGallery w:val="Page Numbers (Top of Page)"/>
            <w:docPartUnique/>
          </w:docPartObj>
        </w:sdtPr>
        <w:sdtEndPr/>
        <w:sdtContent>
          <w:p w:rsidR="000C7011" w:rsidRPr="00950F53" w:rsidRDefault="000C7011">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286D91">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286D91">
              <w:rPr>
                <w:rFonts w:ascii="Gill Sans MT" w:hAnsi="Gill Sans MT"/>
                <w:b/>
                <w:bCs/>
                <w:noProof/>
              </w:rPr>
              <w:t>4</w:t>
            </w:r>
            <w:r w:rsidRPr="00950F53">
              <w:rPr>
                <w:rFonts w:ascii="Gill Sans MT" w:hAnsi="Gill Sans MT"/>
                <w:b/>
                <w:bCs/>
                <w:szCs w:val="24"/>
              </w:rPr>
              <w:fldChar w:fldCharType="end"/>
            </w:r>
          </w:p>
        </w:sdtContent>
      </w:sdt>
    </w:sdtContent>
  </w:sdt>
  <w:p w:rsidR="000C7011" w:rsidRDefault="000C7011">
    <w:pPr>
      <w:pStyle w:val="Footer"/>
    </w:pPr>
  </w:p>
  <w:p w:rsidR="0088300B" w:rsidRDefault="008830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DD" w:rsidRDefault="00BE0EDD" w:rsidP="003F3376">
      <w:r>
        <w:separator/>
      </w:r>
    </w:p>
    <w:p w:rsidR="00BE0EDD" w:rsidRDefault="00BE0EDD"/>
  </w:footnote>
  <w:footnote w:type="continuationSeparator" w:id="0">
    <w:p w:rsidR="00BE0EDD" w:rsidRDefault="00BE0EDD" w:rsidP="003F3376">
      <w:r>
        <w:continuationSeparator/>
      </w:r>
    </w:p>
    <w:p w:rsidR="00BE0EDD" w:rsidRDefault="00BE0E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11" w:rsidRDefault="00010E57">
    <w:pPr>
      <w:pStyle w:val="Header"/>
    </w:pPr>
    <w:r>
      <w:rPr>
        <w:noProof/>
        <w:lang w:eastAsia="en-GB" w:bidi="ar-SA"/>
      </w:rPr>
      <w:drawing>
        <wp:anchor distT="0" distB="0" distL="0" distR="0" simplePos="0" relativeHeight="251657216" behindDoc="0" locked="0" layoutInCell="1" allowOverlap="1" wp14:anchorId="5CC529CD" wp14:editId="5EFCFE3F">
          <wp:simplePos x="0" y="0"/>
          <wp:positionH relativeFrom="margin">
            <wp:posOffset>4207510</wp:posOffset>
          </wp:positionH>
          <wp:positionV relativeFrom="margin">
            <wp:posOffset>-1051560</wp:posOffset>
          </wp:positionV>
          <wp:extent cx="1800225" cy="867410"/>
          <wp:effectExtent l="0" t="0" r="9525" b="889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C7011">
      <w:rPr>
        <w:noProof/>
        <w:lang w:eastAsia="en-GB" w:bidi="ar-SA"/>
      </w:rPr>
      <w:drawing>
        <wp:anchor distT="0" distB="0" distL="0" distR="0" simplePos="0" relativeHeight="251658240" behindDoc="1" locked="0" layoutInCell="1" allowOverlap="1" wp14:anchorId="7287DD3E" wp14:editId="27BF3BD3">
          <wp:simplePos x="0" y="0"/>
          <wp:positionH relativeFrom="column">
            <wp:posOffset>979170</wp:posOffset>
          </wp:positionH>
          <wp:positionV relativeFrom="paragraph">
            <wp:posOffset>2637790</wp:posOffset>
          </wp:positionV>
          <wp:extent cx="6119495" cy="7614285"/>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8300B" w:rsidRDefault="008830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590E2C"/>
    <w:multiLevelType w:val="hybridMultilevel"/>
    <w:tmpl w:val="DA9C310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3573"/>
    <w:multiLevelType w:val="hybridMultilevel"/>
    <w:tmpl w:val="5AC4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598E"/>
    <w:multiLevelType w:val="hybridMultilevel"/>
    <w:tmpl w:val="AE183FC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44F7C"/>
    <w:multiLevelType w:val="hybridMultilevel"/>
    <w:tmpl w:val="2CCE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5676A9"/>
    <w:multiLevelType w:val="hybridMultilevel"/>
    <w:tmpl w:val="F1109310"/>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6"/>
  </w:num>
  <w:num w:numId="2">
    <w:abstractNumId w:val="25"/>
  </w:num>
  <w:num w:numId="3">
    <w:abstractNumId w:val="15"/>
  </w:num>
  <w:num w:numId="4">
    <w:abstractNumId w:val="11"/>
  </w:num>
  <w:num w:numId="5">
    <w:abstractNumId w:val="21"/>
  </w:num>
  <w:num w:numId="6">
    <w:abstractNumId w:val="29"/>
  </w:num>
  <w:num w:numId="7">
    <w:abstractNumId w:val="26"/>
  </w:num>
  <w:num w:numId="8">
    <w:abstractNumId w:val="14"/>
  </w:num>
  <w:num w:numId="9">
    <w:abstractNumId w:val="1"/>
  </w:num>
  <w:num w:numId="10">
    <w:abstractNumId w:val="24"/>
  </w:num>
  <w:num w:numId="11">
    <w:abstractNumId w:val="0"/>
  </w:num>
  <w:num w:numId="12">
    <w:abstractNumId w:val="7"/>
  </w:num>
  <w:num w:numId="13">
    <w:abstractNumId w:val="20"/>
  </w:num>
  <w:num w:numId="14">
    <w:abstractNumId w:val="22"/>
  </w:num>
  <w:num w:numId="15">
    <w:abstractNumId w:val="31"/>
  </w:num>
  <w:num w:numId="16">
    <w:abstractNumId w:val="6"/>
  </w:num>
  <w:num w:numId="17">
    <w:abstractNumId w:val="35"/>
  </w:num>
  <w:num w:numId="18">
    <w:abstractNumId w:val="3"/>
  </w:num>
  <w:num w:numId="19">
    <w:abstractNumId w:val="17"/>
  </w:num>
  <w:num w:numId="20">
    <w:abstractNumId w:val="32"/>
  </w:num>
  <w:num w:numId="21">
    <w:abstractNumId w:val="9"/>
  </w:num>
  <w:num w:numId="22">
    <w:abstractNumId w:val="2"/>
  </w:num>
  <w:num w:numId="23">
    <w:abstractNumId w:val="10"/>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0"/>
  </w:num>
  <w:num w:numId="28">
    <w:abstractNumId w:val="18"/>
  </w:num>
  <w:num w:numId="29">
    <w:abstractNumId w:val="37"/>
  </w:num>
  <w:num w:numId="30">
    <w:abstractNumId w:val="34"/>
  </w:num>
  <w:num w:numId="31">
    <w:abstractNumId w:val="4"/>
  </w:num>
  <w:num w:numId="32">
    <w:abstractNumId w:val="28"/>
  </w:num>
  <w:num w:numId="33">
    <w:abstractNumId w:val="16"/>
  </w:num>
  <w:num w:numId="34">
    <w:abstractNumId w:val="19"/>
  </w:num>
  <w:num w:numId="35">
    <w:abstractNumId w:val="38"/>
  </w:num>
  <w:num w:numId="36">
    <w:abstractNumId w:val="13"/>
  </w:num>
  <w:num w:numId="37">
    <w:abstractNumId w:val="5"/>
  </w:num>
  <w:num w:numId="38">
    <w:abstractNumId w:val="12"/>
  </w:num>
  <w:num w:numId="39">
    <w:abstractNumId w:val="27"/>
  </w:num>
  <w:num w:numId="40">
    <w:abstractNumId w:val="23"/>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09FE"/>
    <w:rsid w:val="00003653"/>
    <w:rsid w:val="00007619"/>
    <w:rsid w:val="00010E57"/>
    <w:rsid w:val="0001573D"/>
    <w:rsid w:val="00016852"/>
    <w:rsid w:val="00032A21"/>
    <w:rsid w:val="000533AC"/>
    <w:rsid w:val="00087526"/>
    <w:rsid w:val="000A4988"/>
    <w:rsid w:val="000C2C73"/>
    <w:rsid w:val="000C7011"/>
    <w:rsid w:val="000C775C"/>
    <w:rsid w:val="000D04D4"/>
    <w:rsid w:val="000D0667"/>
    <w:rsid w:val="0016034D"/>
    <w:rsid w:val="001A3328"/>
    <w:rsid w:val="001C66DB"/>
    <w:rsid w:val="001E0BB8"/>
    <w:rsid w:val="0021640F"/>
    <w:rsid w:val="00216738"/>
    <w:rsid w:val="00222F84"/>
    <w:rsid w:val="00227346"/>
    <w:rsid w:val="00231B4B"/>
    <w:rsid w:val="00252108"/>
    <w:rsid w:val="0025618B"/>
    <w:rsid w:val="002639DC"/>
    <w:rsid w:val="00275BF2"/>
    <w:rsid w:val="00286D91"/>
    <w:rsid w:val="002975C2"/>
    <w:rsid w:val="002B6060"/>
    <w:rsid w:val="002C5B6A"/>
    <w:rsid w:val="002E517A"/>
    <w:rsid w:val="002F42E9"/>
    <w:rsid w:val="002F594C"/>
    <w:rsid w:val="0031008F"/>
    <w:rsid w:val="003277E1"/>
    <w:rsid w:val="00332A7A"/>
    <w:rsid w:val="00333A49"/>
    <w:rsid w:val="003509E9"/>
    <w:rsid w:val="0037159A"/>
    <w:rsid w:val="00375CFA"/>
    <w:rsid w:val="00377B6E"/>
    <w:rsid w:val="00382274"/>
    <w:rsid w:val="003A1BCF"/>
    <w:rsid w:val="003A6B83"/>
    <w:rsid w:val="003B2F8E"/>
    <w:rsid w:val="003B7F28"/>
    <w:rsid w:val="003E021B"/>
    <w:rsid w:val="003E3B33"/>
    <w:rsid w:val="003F3376"/>
    <w:rsid w:val="003F492E"/>
    <w:rsid w:val="00410C70"/>
    <w:rsid w:val="004174C0"/>
    <w:rsid w:val="00422F37"/>
    <w:rsid w:val="0044029C"/>
    <w:rsid w:val="0044336C"/>
    <w:rsid w:val="004656B0"/>
    <w:rsid w:val="00467812"/>
    <w:rsid w:val="00493725"/>
    <w:rsid w:val="004C0C00"/>
    <w:rsid w:val="004C5F97"/>
    <w:rsid w:val="004C6259"/>
    <w:rsid w:val="004C7AA5"/>
    <w:rsid w:val="004D1127"/>
    <w:rsid w:val="004F503C"/>
    <w:rsid w:val="00524476"/>
    <w:rsid w:val="00524D9F"/>
    <w:rsid w:val="00540171"/>
    <w:rsid w:val="00560976"/>
    <w:rsid w:val="00565561"/>
    <w:rsid w:val="005A2DD6"/>
    <w:rsid w:val="005D3CA2"/>
    <w:rsid w:val="005E7D50"/>
    <w:rsid w:val="00612A52"/>
    <w:rsid w:val="006242C9"/>
    <w:rsid w:val="006338FE"/>
    <w:rsid w:val="00651009"/>
    <w:rsid w:val="0065524B"/>
    <w:rsid w:val="00664B4F"/>
    <w:rsid w:val="006654E8"/>
    <w:rsid w:val="006875A1"/>
    <w:rsid w:val="006B2ECC"/>
    <w:rsid w:val="006C5AF9"/>
    <w:rsid w:val="006C6730"/>
    <w:rsid w:val="006F5621"/>
    <w:rsid w:val="00705C4D"/>
    <w:rsid w:val="00712D5A"/>
    <w:rsid w:val="00714F45"/>
    <w:rsid w:val="0074198C"/>
    <w:rsid w:val="00754D06"/>
    <w:rsid w:val="00761C1B"/>
    <w:rsid w:val="007853AA"/>
    <w:rsid w:val="007C3B38"/>
    <w:rsid w:val="00820BEE"/>
    <w:rsid w:val="00826683"/>
    <w:rsid w:val="00837473"/>
    <w:rsid w:val="00841A71"/>
    <w:rsid w:val="008443A7"/>
    <w:rsid w:val="00860F92"/>
    <w:rsid w:val="0088300B"/>
    <w:rsid w:val="008955D1"/>
    <w:rsid w:val="00896C55"/>
    <w:rsid w:val="008B09F8"/>
    <w:rsid w:val="008C62CC"/>
    <w:rsid w:val="008D0EB6"/>
    <w:rsid w:val="008E6D10"/>
    <w:rsid w:val="0090539B"/>
    <w:rsid w:val="00926787"/>
    <w:rsid w:val="00943573"/>
    <w:rsid w:val="00950F53"/>
    <w:rsid w:val="00961F76"/>
    <w:rsid w:val="0098441E"/>
    <w:rsid w:val="00993FB9"/>
    <w:rsid w:val="009A3C26"/>
    <w:rsid w:val="009C7BD8"/>
    <w:rsid w:val="009E1A1E"/>
    <w:rsid w:val="00A02DD7"/>
    <w:rsid w:val="00A341DD"/>
    <w:rsid w:val="00A44112"/>
    <w:rsid w:val="00A50584"/>
    <w:rsid w:val="00A6233B"/>
    <w:rsid w:val="00A63298"/>
    <w:rsid w:val="00A65C6E"/>
    <w:rsid w:val="00A662AC"/>
    <w:rsid w:val="00A70CC2"/>
    <w:rsid w:val="00A7650B"/>
    <w:rsid w:val="00A81FD7"/>
    <w:rsid w:val="00A96CD2"/>
    <w:rsid w:val="00AC023A"/>
    <w:rsid w:val="00AC523F"/>
    <w:rsid w:val="00AC5F4F"/>
    <w:rsid w:val="00AD4295"/>
    <w:rsid w:val="00AE22FE"/>
    <w:rsid w:val="00B05DA5"/>
    <w:rsid w:val="00B13496"/>
    <w:rsid w:val="00B14E47"/>
    <w:rsid w:val="00B24DA4"/>
    <w:rsid w:val="00B2507A"/>
    <w:rsid w:val="00B425F0"/>
    <w:rsid w:val="00B551D3"/>
    <w:rsid w:val="00B779FE"/>
    <w:rsid w:val="00BC3BBA"/>
    <w:rsid w:val="00BE0EDD"/>
    <w:rsid w:val="00BF0C2F"/>
    <w:rsid w:val="00C25CDA"/>
    <w:rsid w:val="00C33364"/>
    <w:rsid w:val="00C4729B"/>
    <w:rsid w:val="00C74127"/>
    <w:rsid w:val="00C8343A"/>
    <w:rsid w:val="00C8604E"/>
    <w:rsid w:val="00C87264"/>
    <w:rsid w:val="00CA3869"/>
    <w:rsid w:val="00CB2AFF"/>
    <w:rsid w:val="00CD1D46"/>
    <w:rsid w:val="00CF0B19"/>
    <w:rsid w:val="00D03B86"/>
    <w:rsid w:val="00D26AA4"/>
    <w:rsid w:val="00D67AAA"/>
    <w:rsid w:val="00D75C82"/>
    <w:rsid w:val="00D855ED"/>
    <w:rsid w:val="00D871BD"/>
    <w:rsid w:val="00D9513A"/>
    <w:rsid w:val="00DA0EEC"/>
    <w:rsid w:val="00DA339D"/>
    <w:rsid w:val="00DB7BDC"/>
    <w:rsid w:val="00DC65B3"/>
    <w:rsid w:val="00E23AF5"/>
    <w:rsid w:val="00E36934"/>
    <w:rsid w:val="00E50FEE"/>
    <w:rsid w:val="00E54A08"/>
    <w:rsid w:val="00E63871"/>
    <w:rsid w:val="00E65EDF"/>
    <w:rsid w:val="00E72F1E"/>
    <w:rsid w:val="00E849F7"/>
    <w:rsid w:val="00ED365E"/>
    <w:rsid w:val="00F0465B"/>
    <w:rsid w:val="00F14231"/>
    <w:rsid w:val="00F33C78"/>
    <w:rsid w:val="00F5150F"/>
    <w:rsid w:val="00F537F0"/>
    <w:rsid w:val="00FA3D2D"/>
    <w:rsid w:val="00FD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86824D"/>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5365-FFBE-4509-BF10-1A84FE62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0</TotalTime>
  <Pages>4</Pages>
  <Words>1258</Words>
  <Characters>7175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2</cp:revision>
  <cp:lastPrinted>2017-09-18T07:20:00Z</cp:lastPrinted>
  <dcterms:created xsi:type="dcterms:W3CDTF">2019-09-13T08:51:00Z</dcterms:created>
  <dcterms:modified xsi:type="dcterms:W3CDTF">2019-09-13T08:51:00Z</dcterms:modified>
</cp:coreProperties>
</file>