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C326C3" w:rsidP="002642CE">
      <w:pPr>
        <w:rPr>
          <w:i/>
        </w:rPr>
      </w:pPr>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2999105</wp:posOffset>
                </wp:positionH>
                <wp:positionV relativeFrom="paragraph">
                  <wp:posOffset>247650</wp:posOffset>
                </wp:positionV>
                <wp:extent cx="1190625" cy="7239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19062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70A8" w:rsidRDefault="009770A8">
                            <w:r>
                              <w:rPr>
                                <w:noProof/>
                                <w:lang w:eastAsia="en-GB"/>
                              </w:rPr>
                              <w:drawing>
                                <wp:inline distT="0" distB="0" distL="0" distR="0" wp14:anchorId="013FA971" wp14:editId="0253F240">
                                  <wp:extent cx="1057275" cy="676275"/>
                                  <wp:effectExtent l="0" t="0" r="9525" b="9525"/>
                                  <wp:docPr id="13" name="Picture 13"/>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7"/>
                                          <a:stretch>
                                            <a:fillRect/>
                                          </a:stretch>
                                        </pic:blipFill>
                                        <pic:spPr>
                                          <a:xfrm>
                                            <a:off x="0" y="0"/>
                                            <a:ext cx="1057460" cy="6763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36.15pt;margin-top:19.5pt;width:93.75pt;height:5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" fillcolor="white [3201]" stroked="f" strokeweight=".5pt">
                <v:textbox>
                  <w:txbxContent>
                    <w:p w:rsidR="009770A8" w:rsidRDefault="009770A8">
                      <w:r>
                        <w:rPr>
                          <w:noProof/>
                          <w:lang w:eastAsia="en-GB"/>
                        </w:rPr>
                        <w:drawing>
                          <wp:inline distT="0" distB="0" distL="0" distR="0" wp14:anchorId="013FA971" wp14:editId="0253F240">
                            <wp:extent cx="1057275" cy="676275"/>
                            <wp:effectExtent l="0" t="0" r="9525" b="9525"/>
                            <wp:docPr id="13" name="Picture 13"/>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8"/>
                                    <a:stretch>
                                      <a:fillRect/>
                                    </a:stretch>
                                  </pic:blipFill>
                                  <pic:spPr>
                                    <a:xfrm>
                                      <a:off x="0" y="0"/>
                                      <a:ext cx="1057460" cy="676393"/>
                                    </a:xfrm>
                                    <a:prstGeom prst="rect">
                                      <a:avLst/>
                                    </a:prstGeom>
                                  </pic:spPr>
                                </pic:pic>
                              </a:graphicData>
                            </a:graphic>
                          </wp:inline>
                        </w:drawing>
                      </w:r>
                    </w:p>
                  </w:txbxContent>
                </v:textbox>
                <w10:wrap anchorx="margin"/>
              </v:shape>
            </w:pict>
          </mc:Fallback>
        </mc:AlternateContent>
      </w:r>
      <w:r w:rsidR="00D35842">
        <w:rPr>
          <w:noProof/>
          <w:lang w:eastAsia="en-GB"/>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9525</wp:posOffset>
                </wp:positionV>
                <wp:extent cx="1009650" cy="2381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0096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70A8" w:rsidRDefault="00C326C3">
                            <w:r>
                              <w:t>A m</w:t>
                            </w:r>
                            <w:r w:rsidR="00D35842">
                              <w:t xml:space="preserve">ember </w:t>
                            </w:r>
                            <w:r w:rsidR="009770A8">
                              <w:t>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0;margin-top:.75pt;width:79.5pt;height:18.7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" fillcolor="white [3201]" stroked="f" strokeweight=".5pt">
                <v:textbox>
                  <w:txbxContent>
                    <w:p w:rsidR="009770A8" w:rsidRDefault="00C326C3">
                      <w:r>
                        <w:t>A m</w:t>
                      </w:r>
                      <w:r w:rsidR="00D35842">
                        <w:t xml:space="preserve">ember </w:t>
                      </w:r>
                      <w:r w:rsidR="009770A8">
                        <w:t>of</w:t>
                      </w:r>
                    </w:p>
                  </w:txbxContent>
                </v:textbox>
                <w10:wrap anchorx="margin"/>
              </v:shape>
            </w:pict>
          </mc:Fallback>
        </mc:AlternateContent>
      </w:r>
      <w:r w:rsidR="00D35842">
        <w:rPr>
          <w:noProof/>
          <w:color w:val="4F81BD" w:themeColor="accent1"/>
          <w:lang w:eastAsia="en-GB"/>
        </w:rPr>
        <mc:AlternateContent>
          <mc:Choice Requires="wps">
            <w:drawing>
              <wp:anchor distT="0" distB="0" distL="114300" distR="114300" simplePos="0" relativeHeight="251677696" behindDoc="0" locked="0" layoutInCell="1" allowOverlap="1">
                <wp:simplePos x="0" y="0"/>
                <wp:positionH relativeFrom="column">
                  <wp:posOffset>76200</wp:posOffset>
                </wp:positionH>
                <wp:positionV relativeFrom="paragraph">
                  <wp:posOffset>-19050</wp:posOffset>
                </wp:positionV>
                <wp:extent cx="2371725" cy="22383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371725" cy="2238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70A8" w:rsidRDefault="009770A8">
                            <w:r>
                              <w:rPr>
                                <w:noProof/>
                                <w:lang w:eastAsia="en-GB"/>
                              </w:rPr>
                              <w:drawing>
                                <wp:inline distT="0" distB="0" distL="0" distR="0" wp14:anchorId="690804D5" wp14:editId="73AE4DF8">
                                  <wp:extent cx="2362037" cy="2066925"/>
                                  <wp:effectExtent l="0" t="0" r="635" b="0"/>
                                  <wp:docPr id="15" name="Picture 15" descr="N:\_My Documents_\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y Documents_\New School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6097" cy="20879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6pt;margin-top:-1.5pt;width:186.75pt;height:17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" fillcolor="white [3201]" stroked="f" strokeweight=".5pt">
                <v:textbox>
                  <w:txbxContent>
                    <w:p w:rsidR="009770A8" w:rsidRDefault="009770A8">
                      <w:r>
                        <w:rPr>
                          <w:noProof/>
                          <w:lang w:eastAsia="en-GB"/>
                        </w:rPr>
                        <w:drawing>
                          <wp:inline distT="0" distB="0" distL="0" distR="0" wp14:anchorId="690804D5" wp14:editId="73AE4DF8">
                            <wp:extent cx="2362037" cy="2066925"/>
                            <wp:effectExtent l="0" t="0" r="635" b="0"/>
                            <wp:docPr id="15" name="Picture 15" descr="N:\_My Documents_\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y Documents_\New School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6097" cy="2087979"/>
                                    </a:xfrm>
                                    <a:prstGeom prst="rect">
                                      <a:avLst/>
                                    </a:prstGeom>
                                    <a:noFill/>
                                    <a:ln>
                                      <a:noFill/>
                                    </a:ln>
                                  </pic:spPr>
                                </pic:pic>
                              </a:graphicData>
                            </a:graphic>
                          </wp:inline>
                        </w:drawing>
                      </w:r>
                    </w:p>
                  </w:txbxContent>
                </v:textbox>
              </v:shape>
            </w:pict>
          </mc:Fallback>
        </mc:AlternateContent>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EA3127" w:rsidP="00D84751">
      <w:pPr>
        <w:pStyle w:val="Heading1"/>
      </w:pPr>
      <w:r>
        <w:t xml:space="preserve">                             </w:t>
      </w:r>
    </w:p>
    <w:p w:rsidR="002642CE" w:rsidRDefault="002642CE" w:rsidP="00D84751">
      <w:pPr>
        <w:pStyle w:val="Heading1"/>
      </w:pPr>
    </w:p>
    <w:p w:rsidR="009770A8" w:rsidRDefault="009770A8" w:rsidP="009770A8"/>
    <w:p w:rsidR="00D35842" w:rsidRDefault="00D35842" w:rsidP="002642CE">
      <w:pPr>
        <w:pStyle w:val="Heading1"/>
        <w:jc w:val="center"/>
        <w:rPr>
          <w:sz w:val="28"/>
          <w:szCs w:val="28"/>
        </w:rPr>
      </w:pPr>
    </w:p>
    <w:p w:rsidR="00D35842" w:rsidRDefault="00D35842" w:rsidP="002642CE">
      <w:pPr>
        <w:pStyle w:val="Heading1"/>
        <w:jc w:val="center"/>
        <w:rPr>
          <w:sz w:val="28"/>
          <w:szCs w:val="28"/>
        </w:rPr>
      </w:pPr>
    </w:p>
    <w:p w:rsidR="00D35842" w:rsidRDefault="00D35842" w:rsidP="00D35842"/>
    <w:p w:rsidR="00D35842" w:rsidRPr="00D35842" w:rsidRDefault="00D35842" w:rsidP="00D35842"/>
    <w:p w:rsidR="002642CE" w:rsidRDefault="002642CE" w:rsidP="002642CE">
      <w:pPr>
        <w:pStyle w:val="Heading1"/>
        <w:jc w:val="center"/>
      </w:pPr>
      <w:r w:rsidRPr="002642CE">
        <w:rPr>
          <w:sz w:val="28"/>
          <w:szCs w:val="28"/>
        </w:rPr>
        <w:t>Employment Application Form</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1AFD38"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991349"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 xml:space="preserve">Current/Most Recent Employment: If </w:t>
      </w:r>
      <w:r w:rsidR="00EA3127">
        <w:rPr>
          <w:sz w:val="22"/>
          <w:szCs w:val="22"/>
        </w:rPr>
        <w:t>Education</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6745B0"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6745B0"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6745B0"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6745B0"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6745B0" w:rsidTr="00B56BB8">
        <w:tc>
          <w:tcPr>
            <w:tcW w:w="4950" w:type="dxa"/>
            <w:tcBorders>
              <w:top w:val="single" w:sz="4" w:space="0" w:color="FFFFFF" w:themeColor="background1"/>
              <w:bottom w:val="single" w:sz="4" w:space="0" w:color="FFFFFF" w:themeColor="background1"/>
            </w:tcBorders>
            <w:shd w:val="clear" w:color="auto" w:fill="63666A"/>
          </w:tcPr>
          <w:p w:rsidR="00EA3127" w:rsidRDefault="00EA3127" w:rsidP="0069021A">
            <w:pPr>
              <w:pStyle w:val="Numbered"/>
              <w:numPr>
                <w:ilvl w:val="0"/>
                <w:numId w:val="0"/>
              </w:numPr>
              <w:spacing w:before="80" w:after="40"/>
              <w:ind w:left="360" w:hanging="360"/>
              <w:rPr>
                <w:color w:val="FFFFFF" w:themeColor="background1"/>
                <w:szCs w:val="21"/>
              </w:rPr>
            </w:pPr>
            <w:r>
              <w:rPr>
                <w:color w:val="FFFFFF" w:themeColor="background1"/>
                <w:szCs w:val="21"/>
              </w:rPr>
              <w:t>State briefly your main duties and responsibilities in this role and if no longer in this job, please state reason for leaving</w:t>
            </w:r>
          </w:p>
          <w:p w:rsidR="00EA3127" w:rsidRPr="00B56BB8" w:rsidRDefault="00EA3127" w:rsidP="0069021A">
            <w:pPr>
              <w:pStyle w:val="Numbered"/>
              <w:numPr>
                <w:ilvl w:val="0"/>
                <w:numId w:val="0"/>
              </w:numPr>
              <w:spacing w:before="80" w:after="40"/>
              <w:ind w:left="360" w:hanging="360"/>
              <w:rPr>
                <w:color w:val="FFFFFF" w:themeColor="background1"/>
                <w:szCs w:val="21"/>
              </w:rPr>
            </w:pPr>
          </w:p>
        </w:tc>
        <w:tc>
          <w:tcPr>
            <w:tcW w:w="5624" w:type="dxa"/>
          </w:tcPr>
          <w:p w:rsidR="00EA3127" w:rsidRDefault="00EA3127" w:rsidP="0069021A">
            <w:pPr>
              <w:pStyle w:val="Section-Level1"/>
              <w:spacing w:before="80" w:after="40"/>
            </w:pPr>
          </w:p>
          <w:p w:rsidR="006745B0" w:rsidRDefault="006745B0" w:rsidP="0069021A">
            <w:pPr>
              <w:pStyle w:val="Section-Level1"/>
              <w:spacing w:before="80" w:after="40"/>
            </w:pPr>
          </w:p>
        </w:tc>
      </w:tr>
      <w:tr w:rsidR="006745B0"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6745B0"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6745B0"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6745B0"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D35842" w:rsidRDefault="001F3F6E" w:rsidP="00D35842">
      <w:pPr>
        <w:pStyle w:val="Section-Level1"/>
        <w:numPr>
          <w:ilvl w:val="0"/>
          <w:numId w:val="20"/>
        </w:numPr>
        <w:ind w:left="360"/>
        <w:rPr>
          <w:sz w:val="22"/>
          <w:szCs w:val="22"/>
        </w:rPr>
      </w:pPr>
      <w:r w:rsidRPr="00D35842">
        <w:rPr>
          <w:sz w:val="22"/>
          <w:szCs w:val="22"/>
        </w:rPr>
        <w:lastRenderedPageBreak/>
        <w:t>Current/Most Recent Employment: If Non-</w:t>
      </w:r>
      <w:r w:rsidR="00EA3127" w:rsidRPr="00D35842">
        <w:rPr>
          <w:sz w:val="22"/>
          <w:szCs w:val="22"/>
        </w:rPr>
        <w:t>Education</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72"/>
        <w:gridCol w:w="5486"/>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EA3127" w:rsidTr="00B56BB8">
        <w:tc>
          <w:tcPr>
            <w:tcW w:w="4950" w:type="dxa"/>
            <w:tcBorders>
              <w:top w:val="single" w:sz="4" w:space="0" w:color="FFFFFF" w:themeColor="background1"/>
              <w:bottom w:val="single" w:sz="4" w:space="0" w:color="FFFFFF" w:themeColor="background1"/>
            </w:tcBorders>
            <w:shd w:val="clear" w:color="auto" w:fill="63666A"/>
          </w:tcPr>
          <w:p w:rsidR="00EA3127" w:rsidRDefault="00EA3127" w:rsidP="00EA3127">
            <w:pPr>
              <w:pStyle w:val="Numbered"/>
              <w:numPr>
                <w:ilvl w:val="0"/>
                <w:numId w:val="0"/>
              </w:numPr>
              <w:spacing w:before="80" w:after="40"/>
              <w:ind w:left="360" w:hanging="360"/>
              <w:rPr>
                <w:color w:val="FFFFFF" w:themeColor="background1"/>
                <w:szCs w:val="21"/>
              </w:rPr>
            </w:pPr>
            <w:r>
              <w:rPr>
                <w:color w:val="FFFFFF" w:themeColor="background1"/>
                <w:szCs w:val="21"/>
              </w:rPr>
              <w:t>State briefly your main duties and responsibilities in this role and if no longer in this job, please state reason for leaving</w:t>
            </w:r>
          </w:p>
          <w:p w:rsidR="00EA3127" w:rsidRPr="00B56BB8" w:rsidRDefault="00EA3127" w:rsidP="00B56BB8">
            <w:pPr>
              <w:pStyle w:val="Numbered"/>
              <w:numPr>
                <w:ilvl w:val="0"/>
                <w:numId w:val="0"/>
              </w:numPr>
              <w:spacing w:before="40" w:after="40"/>
              <w:ind w:left="360" w:hanging="360"/>
              <w:rPr>
                <w:color w:val="FFFFFF" w:themeColor="background1"/>
                <w:szCs w:val="21"/>
              </w:rPr>
            </w:pPr>
          </w:p>
        </w:tc>
        <w:tc>
          <w:tcPr>
            <w:tcW w:w="5624" w:type="dxa"/>
          </w:tcPr>
          <w:p w:rsidR="00EA3127" w:rsidRDefault="00EA3127"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956D13" w:rsidRPr="00B56BB8" w:rsidRDefault="00956D13" w:rsidP="00956D13">
      <w:pPr>
        <w:pStyle w:val="Section-Level1"/>
        <w:numPr>
          <w:ilvl w:val="0"/>
          <w:numId w:val="20"/>
        </w:numPr>
        <w:ind w:left="360"/>
        <w:rPr>
          <w:sz w:val="22"/>
          <w:szCs w:val="22"/>
        </w:rPr>
      </w:pPr>
      <w:r w:rsidRPr="00B56BB8">
        <w:rPr>
          <w:sz w:val="22"/>
          <w:szCs w:val="22"/>
        </w:rPr>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6745B0"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6745B0" w:rsidRPr="00B84E59" w:rsidRDefault="006745B0"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745B0" w:rsidRPr="00B84E59" w:rsidRDefault="006745B0"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745B0" w:rsidRPr="00B84E59" w:rsidRDefault="006745B0"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745B0" w:rsidRPr="00B84E59" w:rsidRDefault="006745B0"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745B0" w:rsidRPr="00B84E59" w:rsidRDefault="006745B0"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745B0" w:rsidRPr="00B84E59" w:rsidRDefault="006745B0"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6745B0" w:rsidRPr="00B84E59" w:rsidRDefault="006745B0" w:rsidP="00410591">
            <w:pPr>
              <w:spacing w:before="520" w:after="520"/>
              <w:jc w:val="center"/>
              <w:rPr>
                <w:b/>
              </w:rPr>
            </w:pPr>
          </w:p>
        </w:tc>
      </w:tr>
      <w:tr w:rsidR="006745B0"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6745B0" w:rsidRPr="00B84E59" w:rsidRDefault="006745B0"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745B0" w:rsidRPr="00B84E59" w:rsidRDefault="006745B0"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745B0" w:rsidRPr="00B84E59" w:rsidRDefault="006745B0"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745B0" w:rsidRPr="00B84E59" w:rsidRDefault="006745B0"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745B0" w:rsidRPr="00B84E59" w:rsidRDefault="006745B0"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6745B0" w:rsidRPr="00B84E59" w:rsidRDefault="006745B0"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6745B0" w:rsidRPr="00B84E59" w:rsidRDefault="006745B0"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1"/>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Professional Courses Attended</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rsidTr="009770A8">
        <w:tc>
          <w:tcPr>
            <w:tcW w:w="2753" w:type="dxa"/>
            <w:tcBorders>
              <w:top w:val="nil"/>
              <w:left w:val="nil"/>
              <w:bottom w:val="single" w:sz="4" w:space="0" w:color="auto"/>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553" w:type="dxa"/>
            <w:tcBorders>
              <w:top w:val="nil"/>
              <w:left w:val="single" w:sz="4" w:space="0" w:color="FFFFFF" w:themeColor="background1"/>
              <w:bottom w:val="single" w:sz="4" w:space="0" w:color="auto"/>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18" w:type="dxa"/>
            <w:tcBorders>
              <w:top w:val="nil"/>
              <w:left w:val="single" w:sz="4" w:space="0" w:color="FFFFFF" w:themeColor="background1"/>
              <w:bottom w:val="single" w:sz="4" w:space="0" w:color="auto"/>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34" w:type="dxa"/>
            <w:tcBorders>
              <w:top w:val="nil"/>
              <w:left w:val="single" w:sz="4" w:space="0" w:color="FFFFFF" w:themeColor="background1"/>
              <w:bottom w:val="single" w:sz="4" w:space="0" w:color="auto"/>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6745B0" w:rsidTr="009770A8">
        <w:tc>
          <w:tcPr>
            <w:tcW w:w="27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34"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r>
      <w:tr w:rsidR="006745B0" w:rsidTr="009770A8">
        <w:tc>
          <w:tcPr>
            <w:tcW w:w="27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34"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r>
      <w:tr w:rsidR="006745B0" w:rsidTr="009770A8">
        <w:tc>
          <w:tcPr>
            <w:tcW w:w="27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34"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r>
      <w:tr w:rsidR="006745B0" w:rsidTr="009770A8">
        <w:tc>
          <w:tcPr>
            <w:tcW w:w="27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34"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r>
      <w:tr w:rsidR="006745B0" w:rsidTr="009770A8">
        <w:tc>
          <w:tcPr>
            <w:tcW w:w="27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34"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r>
      <w:tr w:rsidR="006745B0" w:rsidTr="009770A8">
        <w:tc>
          <w:tcPr>
            <w:tcW w:w="27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34"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r>
      <w:tr w:rsidR="006745B0" w:rsidTr="009770A8">
        <w:tc>
          <w:tcPr>
            <w:tcW w:w="27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34"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r>
      <w:tr w:rsidR="006745B0" w:rsidTr="009770A8">
        <w:tc>
          <w:tcPr>
            <w:tcW w:w="27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34"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r>
      <w:tr w:rsidR="006745B0" w:rsidTr="009770A8">
        <w:tc>
          <w:tcPr>
            <w:tcW w:w="27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34"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r>
      <w:tr w:rsidR="006745B0" w:rsidTr="009770A8">
        <w:tc>
          <w:tcPr>
            <w:tcW w:w="27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34"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r>
      <w:tr w:rsidR="006745B0" w:rsidTr="009770A8">
        <w:tc>
          <w:tcPr>
            <w:tcW w:w="27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c>
          <w:tcPr>
            <w:tcW w:w="2534" w:type="dxa"/>
            <w:tcBorders>
              <w:top w:val="single" w:sz="4" w:space="0" w:color="auto"/>
              <w:left w:val="single" w:sz="4" w:space="0" w:color="auto"/>
              <w:bottom w:val="single" w:sz="4" w:space="0" w:color="auto"/>
              <w:right w:val="single" w:sz="4" w:space="0" w:color="auto"/>
            </w:tcBorders>
            <w:shd w:val="clear" w:color="auto" w:fill="FFFFFF" w:themeFill="background1"/>
          </w:tcPr>
          <w:p w:rsidR="006745B0" w:rsidRPr="003D4A04" w:rsidRDefault="006745B0" w:rsidP="0069021A">
            <w:pPr>
              <w:spacing w:before="80" w:after="80"/>
              <w:jc w:val="center"/>
              <w:rPr>
                <w:color w:val="FFFFFF" w:themeColor="background1"/>
              </w:rPr>
            </w:pPr>
          </w:p>
        </w:tc>
      </w:tr>
    </w:tbl>
    <w:p w:rsidR="003D4A04" w:rsidRPr="003D4A04" w:rsidRDefault="00B37FA1" w:rsidP="003D4A04">
      <w:pPr>
        <w:pStyle w:val="Section-Level1"/>
        <w:numPr>
          <w:ilvl w:val="0"/>
          <w:numId w:val="20"/>
        </w:numPr>
        <w:ind w:left="360"/>
        <w:rPr>
          <w:sz w:val="22"/>
          <w:szCs w:val="22"/>
        </w:rPr>
      </w:pPr>
      <w:bookmarkStart w:id="0" w:name="_GoBack"/>
      <w:bookmarkEnd w:id="0"/>
      <w:r>
        <w:rPr>
          <w:sz w:val="22"/>
          <w:szCs w:val="22"/>
        </w:rPr>
        <w:t>INFORMATION TO SUPPORT YOUR APPLICATION</w:t>
      </w:r>
      <w:r w:rsidR="006745B0">
        <w:rPr>
          <w:sz w:val="22"/>
          <w:szCs w:val="22"/>
        </w:rPr>
        <w:t xml:space="preserve">: </w:t>
      </w:r>
      <w:r>
        <w:rPr>
          <w:sz w:val="22"/>
          <w:szCs w:val="22"/>
        </w:rPr>
        <w:t>Please support your application by describing what particular experience, skills and abilities you can bring to this job, gained either through work, education, home or voluntary activities. This is your opportunity to tell us about yourself and why you are applying for this post. Take care to explain what you have done in your present and previous jobs, or outside work and how it is relevant to this post. You may attach extra sheets if necessary.</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3D4A04">
        <w:trPr>
          <w:trHeight w:val="7577"/>
        </w:trPr>
        <w:tc>
          <w:tcPr>
            <w:tcW w:w="10561" w:type="dxa"/>
          </w:tcPr>
          <w:p w:rsidR="003D4A04" w:rsidRDefault="003D4A04" w:rsidP="00410591">
            <w:pPr>
              <w:pStyle w:val="Section-Level1"/>
            </w:pPr>
          </w:p>
          <w:p w:rsidR="006745B0" w:rsidRDefault="006745B0" w:rsidP="00410591">
            <w:pPr>
              <w:pStyle w:val="Section-Level1"/>
            </w:pPr>
          </w:p>
          <w:p w:rsidR="006745B0" w:rsidRDefault="006745B0"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7D3AB"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BABCA"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7FDD2"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5E1A4"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CB071"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r w:rsidR="00B37FA1">
              <w:rPr>
                <w:color w:val="FFFFFF" w:themeColor="background1"/>
              </w:rPr>
              <w:t xml:space="preserve"> If applicable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2"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lastRenderedPageBreak/>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0DD4BA"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E242F4"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34347F"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E08" w:rsidRDefault="00E04E08" w:rsidP="00FE4164">
      <w:r>
        <w:separator/>
      </w:r>
    </w:p>
  </w:endnote>
  <w:endnote w:type="continuationSeparator" w:id="0">
    <w:p w:rsidR="00E04E08" w:rsidRDefault="00E04E0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E08" w:rsidRDefault="00E04E08" w:rsidP="00FE4164">
      <w:r>
        <w:separator/>
      </w:r>
    </w:p>
  </w:footnote>
  <w:footnote w:type="continuationSeparator" w:id="0">
    <w:p w:rsidR="00E04E08" w:rsidRDefault="00E04E08"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907CD"/>
    <w:rsid w:val="002B084D"/>
    <w:rsid w:val="002B42B3"/>
    <w:rsid w:val="00301E2E"/>
    <w:rsid w:val="00326D06"/>
    <w:rsid w:val="00394E4E"/>
    <w:rsid w:val="003D4A04"/>
    <w:rsid w:val="00425E04"/>
    <w:rsid w:val="00425E0D"/>
    <w:rsid w:val="004F13B0"/>
    <w:rsid w:val="00510462"/>
    <w:rsid w:val="006745B0"/>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770A8"/>
    <w:rsid w:val="009952C0"/>
    <w:rsid w:val="009C2139"/>
    <w:rsid w:val="009D7F23"/>
    <w:rsid w:val="00A02B3D"/>
    <w:rsid w:val="00A548B8"/>
    <w:rsid w:val="00A74AE6"/>
    <w:rsid w:val="00AA2174"/>
    <w:rsid w:val="00B0282F"/>
    <w:rsid w:val="00B272EF"/>
    <w:rsid w:val="00B37FA1"/>
    <w:rsid w:val="00B45E88"/>
    <w:rsid w:val="00B56BB8"/>
    <w:rsid w:val="00B67959"/>
    <w:rsid w:val="00BB14AF"/>
    <w:rsid w:val="00BD2A16"/>
    <w:rsid w:val="00BE12DC"/>
    <w:rsid w:val="00BE20FF"/>
    <w:rsid w:val="00BE6F79"/>
    <w:rsid w:val="00BF14C6"/>
    <w:rsid w:val="00C0629F"/>
    <w:rsid w:val="00C326C3"/>
    <w:rsid w:val="00CC53AE"/>
    <w:rsid w:val="00CF38BA"/>
    <w:rsid w:val="00CF5EBD"/>
    <w:rsid w:val="00D35842"/>
    <w:rsid w:val="00D542A4"/>
    <w:rsid w:val="00D84751"/>
    <w:rsid w:val="00D9140C"/>
    <w:rsid w:val="00DA3975"/>
    <w:rsid w:val="00DA55DB"/>
    <w:rsid w:val="00DE1899"/>
    <w:rsid w:val="00E04E08"/>
    <w:rsid w:val="00E5650F"/>
    <w:rsid w:val="00EA3127"/>
    <w:rsid w:val="00EA6FD6"/>
    <w:rsid w:val="00EC2AF5"/>
    <w:rsid w:val="00ED25C4"/>
    <w:rsid w:val="00EF50E1"/>
    <w:rsid w:val="00F3002F"/>
    <w:rsid w:val="00F30F88"/>
    <w:rsid w:val="00F4138E"/>
    <w:rsid w:val="00F45C4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34ABDE-220C-458D-A709-9492B637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v.uk/search?q=filtering&amp;tab=detailed-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2C4100E3</Template>
  <TotalTime>14</TotalTime>
  <Pages>11</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 Dutton</cp:lastModifiedBy>
  <cp:revision>6</cp:revision>
  <cp:lastPrinted>2018-03-23T14:50:00Z</cp:lastPrinted>
  <dcterms:created xsi:type="dcterms:W3CDTF">2018-03-23T14:37:00Z</dcterms:created>
  <dcterms:modified xsi:type="dcterms:W3CDTF">2018-03-26T08:48:00Z</dcterms:modified>
</cp:coreProperties>
</file>