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78" w:rsidRDefault="00843C78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-99024</wp:posOffset>
            </wp:positionH>
            <wp:positionV relativeFrom="paragraph">
              <wp:posOffset>-443685</wp:posOffset>
            </wp:positionV>
            <wp:extent cx="1009291" cy="1373993"/>
            <wp:effectExtent l="0" t="0" r="635" b="0"/>
            <wp:wrapNone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91" cy="13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C78" w:rsidRDefault="00843C78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843C78" w:rsidRDefault="00843C78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927504" w:rsidRDefault="00927504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927504" w:rsidRDefault="00927504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843C78" w:rsidRDefault="00843C78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034D90" w:rsidRPr="00B242E9" w:rsidRDefault="00B242E9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B242E9">
        <w:rPr>
          <w:rFonts w:ascii="Arial" w:hAnsi="Arial" w:cs="Arial"/>
          <w:b/>
          <w:bCs/>
          <w:sz w:val="24"/>
          <w:szCs w:val="24"/>
        </w:rPr>
        <w:t xml:space="preserve">St </w:t>
      </w:r>
      <w:r w:rsidR="00843C78">
        <w:rPr>
          <w:rFonts w:ascii="Arial" w:hAnsi="Arial" w:cs="Arial"/>
          <w:b/>
          <w:bCs/>
          <w:sz w:val="24"/>
          <w:szCs w:val="24"/>
        </w:rPr>
        <w:t>Josephs Catholic Primary School</w:t>
      </w:r>
    </w:p>
    <w:p w:rsidR="00034D90" w:rsidRPr="00B242E9" w:rsidRDefault="007F5547" w:rsidP="00B242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B242E9">
        <w:rPr>
          <w:rFonts w:ascii="Arial" w:hAnsi="Arial" w:cs="Arial"/>
          <w:b/>
          <w:bCs/>
          <w:sz w:val="24"/>
          <w:szCs w:val="24"/>
          <w:lang w:val="en-US"/>
        </w:rPr>
        <w:t xml:space="preserve">Person Specification </w:t>
      </w:r>
      <w:r w:rsidRPr="00B242E9">
        <w:rPr>
          <w:rFonts w:ascii="Arial" w:hAnsi="Arial" w:cs="Arial"/>
          <w:b/>
          <w:bCs/>
          <w:sz w:val="24"/>
          <w:szCs w:val="24"/>
        </w:rPr>
        <w:t>–</w:t>
      </w:r>
      <w:r w:rsidR="00B012BD" w:rsidRPr="00B242E9">
        <w:rPr>
          <w:rFonts w:ascii="Arial" w:hAnsi="Arial" w:cs="Arial"/>
          <w:b/>
          <w:bCs/>
          <w:sz w:val="24"/>
          <w:szCs w:val="24"/>
        </w:rPr>
        <w:t xml:space="preserve"> </w:t>
      </w:r>
      <w:r w:rsidR="00843C78">
        <w:rPr>
          <w:rFonts w:ascii="Arial" w:hAnsi="Arial" w:cs="Arial"/>
          <w:b/>
          <w:bCs/>
          <w:sz w:val="24"/>
          <w:szCs w:val="24"/>
        </w:rPr>
        <w:t>Assistant Headteacher/Inclusion Manager</w:t>
      </w:r>
    </w:p>
    <w:p w:rsidR="00034D90" w:rsidRPr="003D49C6" w:rsidRDefault="00034D9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3769"/>
        <w:gridCol w:w="3769"/>
      </w:tblGrid>
      <w:tr w:rsidR="00034D90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325ED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731DB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731DB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Desirable </w:t>
            </w:r>
          </w:p>
        </w:tc>
      </w:tr>
      <w:tr w:rsidR="00034D90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325ED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t>Education Training Qualification Certification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885" w:rsidRPr="00A30576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242E9">
              <w:rPr>
                <w:rFonts w:ascii="Arial" w:hAnsi="Arial" w:cs="Arial"/>
                <w:sz w:val="22"/>
                <w:szCs w:val="22"/>
              </w:rPr>
              <w:t>SENCO</w:t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must: </w:t>
            </w:r>
          </w:p>
          <w:p w:rsidR="00034D90" w:rsidRPr="00A30576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504">
              <w:rPr>
                <w:rFonts w:ascii="Arial" w:hAnsi="Arial" w:cs="Arial"/>
                <w:sz w:val="22"/>
                <w:szCs w:val="22"/>
              </w:rPr>
              <w:t>Have q</w:t>
            </w:r>
            <w:r w:rsidRPr="00A30576">
              <w:rPr>
                <w:rFonts w:ascii="Arial" w:hAnsi="Arial" w:cs="Arial"/>
                <w:sz w:val="22"/>
                <w:szCs w:val="22"/>
              </w:rPr>
              <w:t>ualified teacher</w:t>
            </w:r>
            <w:r w:rsidR="00813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504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3D49C6" w:rsidRPr="00A30576" w:rsidRDefault="00731DBE" w:rsidP="00090EDE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Either already have or be willing to undertake the accredited </w:t>
            </w:r>
            <w:r w:rsidR="00B242E9">
              <w:rPr>
                <w:rFonts w:ascii="Arial" w:hAnsi="Arial" w:cs="Arial"/>
                <w:sz w:val="22"/>
                <w:szCs w:val="22"/>
              </w:rPr>
              <w:t>SENCO</w:t>
            </w:r>
            <w:r w:rsidR="00927504">
              <w:rPr>
                <w:rFonts w:ascii="Arial" w:hAnsi="Arial" w:cs="Arial"/>
                <w:sz w:val="22"/>
                <w:szCs w:val="22"/>
              </w:rPr>
              <w:t xml:space="preserve"> qualification within 2 years of being in role.</w:t>
            </w:r>
          </w:p>
          <w:p w:rsidR="003D49C6" w:rsidRPr="00A30576" w:rsidRDefault="00731DBE" w:rsidP="00090EDE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="00090EDE">
              <w:rPr>
                <w:rFonts w:ascii="Arial" w:hAnsi="Arial" w:cs="Arial"/>
                <w:sz w:val="22"/>
                <w:szCs w:val="22"/>
              </w:rPr>
              <w:t>A secure knowledge of the new National Curriculum and understanding of current theory and best practice in teaching and learning.</w:t>
            </w:r>
            <w:r w:rsidR="003D49C6" w:rsidRPr="00A305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885" w:rsidRDefault="00486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242E9">
              <w:rPr>
                <w:rFonts w:ascii="Arial" w:hAnsi="Arial" w:cs="Arial"/>
                <w:sz w:val="22"/>
                <w:szCs w:val="22"/>
              </w:rPr>
              <w:t>SENCO</w:t>
            </w:r>
            <w:r>
              <w:rPr>
                <w:rFonts w:ascii="Arial" w:hAnsi="Arial" w:cs="Arial"/>
                <w:sz w:val="22"/>
                <w:szCs w:val="22"/>
              </w:rPr>
              <w:t xml:space="preserve"> may also have:</w:t>
            </w:r>
          </w:p>
          <w:p w:rsidR="00034D90" w:rsidRPr="00731DBE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3D49C6">
              <w:sym w:font="Times New Roman" w:char="F0B7"/>
            </w:r>
            <w:r w:rsidR="007F5547" w:rsidRPr="00731DBE">
              <w:rPr>
                <w:rFonts w:ascii="Arial" w:hAnsi="Arial" w:cs="Arial"/>
                <w:sz w:val="22"/>
                <w:szCs w:val="22"/>
              </w:rPr>
              <w:t>Additional qualifications relevant to the role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Recent additional training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Training in intervention strategies:</w:t>
            </w:r>
          </w:p>
          <w:p w:rsidR="00034D90" w:rsidRPr="00731DB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t>Numicon, Reading Recovery etc</w:t>
            </w:r>
          </w:p>
          <w:p w:rsidR="003D49C6" w:rsidRPr="00731DBE" w:rsidRDefault="003D49C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D90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325ED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t xml:space="preserve">Teaching Experience 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DBE" w:rsidRPr="00A30576" w:rsidRDefault="00731DBE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242E9">
              <w:rPr>
                <w:rFonts w:ascii="Arial" w:hAnsi="Arial" w:cs="Arial"/>
                <w:sz w:val="22"/>
                <w:szCs w:val="22"/>
              </w:rPr>
              <w:t>SENCO</w:t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must:</w:t>
            </w:r>
          </w:p>
          <w:p w:rsidR="00486885" w:rsidRPr="00A30576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>Be a qualified teacher with at least three year</w:t>
            </w:r>
            <w:r w:rsidR="0081332E">
              <w:rPr>
                <w:rFonts w:ascii="Arial" w:hAnsi="Arial" w:cs="Arial"/>
                <w:sz w:val="22"/>
                <w:szCs w:val="22"/>
              </w:rPr>
              <w:t>s’</w:t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  <w:p w:rsidR="00486885" w:rsidRPr="00A30576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>Have experience of primary teaching</w:t>
            </w:r>
          </w:p>
          <w:p w:rsidR="00486885" w:rsidRPr="00A30576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>Have experience of leading the training of others</w:t>
            </w:r>
          </w:p>
          <w:p w:rsidR="00486885" w:rsidRPr="00A30576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>Have experience of setting targets, monitoring and evaluating progress</w:t>
            </w:r>
          </w:p>
          <w:p w:rsidR="00034D90" w:rsidRPr="00A30576" w:rsidRDefault="007F5547" w:rsidP="00090EDE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Commitment to personal welfare and</w:t>
            </w:r>
            <w:r w:rsidR="00090E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0576">
              <w:rPr>
                <w:rFonts w:ascii="Arial" w:hAnsi="Arial" w:cs="Arial"/>
                <w:sz w:val="22"/>
                <w:szCs w:val="22"/>
              </w:rPr>
              <w:t>safeguarding of children</w:t>
            </w:r>
          </w:p>
          <w:p w:rsidR="003D49C6" w:rsidRPr="00A30576" w:rsidRDefault="003D49C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:rsidR="00B012BD" w:rsidRPr="00A30576" w:rsidRDefault="00B012B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:rsidR="00B012BD" w:rsidRPr="00A30576" w:rsidRDefault="00B012BD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6885" w:rsidRDefault="00486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the </w:t>
            </w:r>
            <w:r w:rsidR="00B242E9">
              <w:rPr>
                <w:rFonts w:ascii="Arial" w:hAnsi="Arial" w:cs="Arial"/>
                <w:sz w:val="22"/>
                <w:szCs w:val="22"/>
              </w:rPr>
              <w:t>SENCO</w:t>
            </w:r>
            <w:r>
              <w:rPr>
                <w:rFonts w:ascii="Arial" w:hAnsi="Arial" w:cs="Arial"/>
                <w:sz w:val="22"/>
                <w:szCs w:val="22"/>
              </w:rPr>
              <w:t xml:space="preserve"> might have had experience of: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Evidence of exceptional practice recognised by external and internal sources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Exper</w:t>
            </w:r>
            <w:r w:rsidR="00486885">
              <w:rPr>
                <w:rFonts w:ascii="Arial" w:hAnsi="Arial" w:cs="Arial"/>
                <w:sz w:val="22"/>
                <w:szCs w:val="22"/>
              </w:rPr>
              <w:t>ience in a number of year groups</w:t>
            </w:r>
          </w:p>
          <w:p w:rsidR="00486885" w:rsidRDefault="007F5547" w:rsidP="00486885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885">
              <w:rPr>
                <w:rFonts w:ascii="Arial" w:hAnsi="Arial" w:cs="Arial"/>
                <w:sz w:val="22"/>
                <w:szCs w:val="22"/>
              </w:rPr>
              <w:t>Working as part of a Senior Leadership Team</w:t>
            </w:r>
          </w:p>
          <w:p w:rsidR="00486885" w:rsidRPr="00A30576" w:rsidRDefault="00486885" w:rsidP="00486885">
            <w:pPr>
              <w:rPr>
                <w:rFonts w:ascii="Arial" w:hAnsi="Arial" w:cs="Arial"/>
                <w:sz w:val="22"/>
                <w:szCs w:val="22"/>
              </w:rPr>
            </w:pPr>
            <w:r w:rsidRPr="003D49C6">
              <w:sym w:font="Times New Roman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>Dealing successfully with challenging and sensitive situations within a primary school</w:t>
            </w:r>
          </w:p>
          <w:p w:rsidR="00034D90" w:rsidRPr="00731DBE" w:rsidRDefault="00034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D90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325ED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t>Professional and personal qualities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731DBE" w:rsidRDefault="004868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242E9">
              <w:rPr>
                <w:rFonts w:ascii="Arial" w:hAnsi="Arial" w:cs="Arial"/>
                <w:sz w:val="22"/>
                <w:szCs w:val="22"/>
              </w:rPr>
              <w:t>SENCO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possess e</w:t>
            </w:r>
            <w:r w:rsidR="007F5547" w:rsidRPr="00731DBE">
              <w:rPr>
                <w:rFonts w:ascii="Arial" w:hAnsi="Arial" w:cs="Arial"/>
                <w:sz w:val="22"/>
                <w:szCs w:val="22"/>
              </w:rPr>
              <w:t>xcellent interpersonal skills</w:t>
            </w:r>
            <w:r w:rsidR="00743E9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Passionate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Caring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Honest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Professional at all times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="00486885">
              <w:rPr>
                <w:rFonts w:ascii="Arial" w:hAnsi="Arial" w:cs="Arial"/>
                <w:sz w:val="22"/>
                <w:szCs w:val="22"/>
              </w:rPr>
              <w:t xml:space="preserve"> Collaborative team member, </w:t>
            </w:r>
            <w:r w:rsidRPr="00731DBE">
              <w:rPr>
                <w:rFonts w:ascii="Arial" w:hAnsi="Arial" w:cs="Arial"/>
                <w:sz w:val="22"/>
                <w:szCs w:val="22"/>
              </w:rPr>
              <w:t>who is willing to share and reflect openly</w:t>
            </w:r>
          </w:p>
          <w:p w:rsidR="00034D90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Self-motivated</w:t>
            </w:r>
            <w:r w:rsidR="00486885">
              <w:rPr>
                <w:rFonts w:ascii="Arial" w:hAnsi="Arial" w:cs="Arial"/>
                <w:sz w:val="22"/>
                <w:szCs w:val="22"/>
              </w:rPr>
              <w:t xml:space="preserve"> and can adopt a flexible approach to working</w:t>
            </w:r>
          </w:p>
          <w:p w:rsidR="00486885" w:rsidRPr="00A30576" w:rsidRDefault="00486885">
            <w:pPr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="00743E91" w:rsidRPr="00A30576">
              <w:rPr>
                <w:rFonts w:ascii="Arial" w:hAnsi="Arial" w:cs="Arial"/>
                <w:sz w:val="22"/>
                <w:szCs w:val="22"/>
              </w:rPr>
              <w:t>M</w:t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aintain confidentiality </w:t>
            </w:r>
          </w:p>
          <w:p w:rsidR="00090EDE" w:rsidRPr="00731DB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A30576">
              <w:rPr>
                <w:rFonts w:ascii="Arial" w:hAnsi="Arial" w:cs="Arial"/>
                <w:sz w:val="22"/>
                <w:szCs w:val="22"/>
              </w:rPr>
              <w:sym w:font="Helvetica" w:char="F0B7"/>
            </w:r>
            <w:r w:rsidRPr="00A30576">
              <w:rPr>
                <w:rFonts w:ascii="Arial" w:hAnsi="Arial" w:cs="Arial"/>
                <w:sz w:val="22"/>
                <w:szCs w:val="22"/>
              </w:rPr>
              <w:t xml:space="preserve"> Sense of humour/fun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t>Is able to demonstrate the application of these qualities in a school setting</w:t>
            </w:r>
          </w:p>
          <w:p w:rsidR="00034D90" w:rsidRPr="00731DBE" w:rsidRDefault="007F5547">
            <w:pPr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Ability to motivate colleagues by example</w:t>
            </w:r>
          </w:p>
          <w:p w:rsidR="00034D90" w:rsidRPr="00731DBE" w:rsidRDefault="007F554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sym w:font="Helvetica" w:char="F0B7"/>
            </w:r>
            <w:r w:rsidRPr="00731DBE">
              <w:rPr>
                <w:rFonts w:ascii="Arial" w:hAnsi="Arial" w:cs="Arial"/>
                <w:sz w:val="22"/>
                <w:szCs w:val="22"/>
              </w:rPr>
              <w:t xml:space="preserve"> Can demonstrate commitment to the wider life of the school</w:t>
            </w:r>
          </w:p>
        </w:tc>
      </w:tr>
      <w:tr w:rsidR="00743E91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325EDE" w:rsidRDefault="00743E91" w:rsidP="00743E9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t>Knowledge and understanding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325EDE" w:rsidRDefault="00743E91" w:rsidP="00325EDE">
            <w:pPr>
              <w:pStyle w:val="TableParagraph"/>
              <w:rPr>
                <w:rFonts w:ascii="Arial" w:eastAsia="Tahoma" w:hAnsi="Arial" w:cs="Arial"/>
              </w:rPr>
            </w:pPr>
            <w:r w:rsidRPr="00325EDE">
              <w:rPr>
                <w:rFonts w:ascii="Arial" w:hAnsi="Arial" w:cs="Arial"/>
                <w:spacing w:val="-1"/>
              </w:rPr>
              <w:t xml:space="preserve">The </w:t>
            </w:r>
            <w:r w:rsidR="00B242E9">
              <w:rPr>
                <w:rFonts w:ascii="Arial" w:hAnsi="Arial" w:cs="Arial"/>
                <w:spacing w:val="-1"/>
              </w:rPr>
              <w:t>SENCO</w:t>
            </w:r>
            <w:r w:rsidRPr="00325EDE">
              <w:rPr>
                <w:rFonts w:ascii="Arial" w:hAnsi="Arial" w:cs="Arial"/>
                <w:spacing w:val="-1"/>
              </w:rPr>
              <w:t xml:space="preserve"> will have knowledge and understanding of: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470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he statutory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requirements of legislation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concerning</w:t>
            </w:r>
            <w:r w:rsidR="00743E91" w:rsidRPr="00325EDE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Safeguarding, including Child Protection, Equal</w:t>
            </w:r>
            <w:r w:rsidR="00743E91" w:rsidRPr="00325EDE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Opportunities,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Health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&amp;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Safety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and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SEN</w:t>
            </w:r>
            <w:r w:rsidR="00090EDE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47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he theory and practice of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providing effectively for the</w:t>
            </w:r>
            <w:r w:rsidR="00743E91" w:rsidRPr="00325EDE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individual needs of all children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470"/>
              <w:rPr>
                <w:rFonts w:ascii="Arial" w:eastAsia="Tahoma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>lanning and</w:t>
            </w:r>
            <w:r w:rsidR="00743E91" w:rsidRPr="00325EDE">
              <w:rPr>
                <w:rFonts w:ascii="Arial" w:eastAsia="Tahoma" w:hAnsi="Arial" w:cs="Arial"/>
                <w:spacing w:val="60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>implementing an effective teaching</w:t>
            </w:r>
            <w:r w:rsidR="00743E91" w:rsidRPr="00325EDE">
              <w:rPr>
                <w:rFonts w:ascii="Arial" w:eastAsia="Tahoma" w:hAnsi="Arial" w:cs="Arial"/>
                <w:spacing w:val="24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>programme and Individual Education Plans, including</w:t>
            </w:r>
            <w:r w:rsidR="00743E91" w:rsidRPr="00325EDE">
              <w:rPr>
                <w:rFonts w:ascii="Arial" w:eastAsia="Tahoma" w:hAnsi="Arial" w:cs="Arial"/>
                <w:spacing w:val="25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>the monitoring, assessment, recording and reporting of</w:t>
            </w:r>
            <w:r w:rsidR="00743E91" w:rsidRPr="00325EDE">
              <w:rPr>
                <w:rFonts w:ascii="Arial" w:eastAsia="Tahoma" w:hAnsi="Arial" w:cs="Arial"/>
                <w:spacing w:val="25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>pupils’ progress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rPr>
                <w:rFonts w:ascii="Arial" w:eastAsia="Tahoma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>H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ow to use ICT effectively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as an integral part of</w:t>
            </w:r>
            <w:r w:rsidR="00743E91" w:rsidRPr="00325EDE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teaching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and learning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731DBE" w:rsidRDefault="00743E91" w:rsidP="00743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E91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325EDE" w:rsidRDefault="00743E91" w:rsidP="00743E9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325EDE" w:rsidRDefault="00743E91" w:rsidP="00325EDE">
            <w:pPr>
              <w:pStyle w:val="TableParagraph"/>
              <w:rPr>
                <w:rFonts w:ascii="Arial" w:eastAsia="Tahoma" w:hAnsi="Arial" w:cs="Arial"/>
              </w:rPr>
            </w:pPr>
            <w:r w:rsidRPr="00325EDE">
              <w:rPr>
                <w:rFonts w:ascii="Arial" w:hAnsi="Arial" w:cs="Arial"/>
                <w:spacing w:val="-1"/>
              </w:rPr>
              <w:t xml:space="preserve">The </w:t>
            </w:r>
            <w:r w:rsidR="00B242E9">
              <w:rPr>
                <w:rFonts w:ascii="Arial" w:hAnsi="Arial" w:cs="Arial"/>
                <w:spacing w:val="-1"/>
              </w:rPr>
              <w:t>SENCO</w:t>
            </w:r>
            <w:r w:rsidRPr="00325EDE">
              <w:rPr>
                <w:rFonts w:ascii="Arial" w:hAnsi="Arial" w:cs="Arial"/>
                <w:spacing w:val="-1"/>
              </w:rPr>
              <w:t xml:space="preserve"> will be able to: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eastAsia="Tahoma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romote</w:t>
            </w:r>
            <w:r w:rsidR="00743E91" w:rsidRPr="00325EDE">
              <w:rPr>
                <w:rFonts w:ascii="Arial" w:eastAsia="Tahoma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the</w:t>
            </w:r>
            <w:r w:rsidR="00743E91" w:rsidRPr="00325EDE">
              <w:rPr>
                <w:rFonts w:ascii="Arial" w:eastAsia="Tahoma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school’s</w:t>
            </w:r>
            <w:r w:rsidR="00743E91" w:rsidRPr="00325EDE">
              <w:rPr>
                <w:rFonts w:ascii="Arial" w:eastAsia="Tahoma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aims</w:t>
            </w:r>
            <w:r w:rsidR="00743E91" w:rsidRPr="00325EDE">
              <w:rPr>
                <w:rFonts w:ascii="Arial" w:eastAsia="Tahoma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positively, and 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use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effective</w:t>
            </w:r>
            <w:r w:rsidR="00743E91" w:rsidRPr="00325EDE">
              <w:rPr>
                <w:rFonts w:ascii="Arial" w:eastAsia="Tahoma" w:hAnsi="Arial" w:cs="Arial"/>
                <w:spacing w:val="35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>strategies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 xml:space="preserve"> to</w:t>
            </w:r>
            <w:r w:rsidR="00743E91" w:rsidRPr="00325EDE">
              <w:rPr>
                <w:rFonts w:ascii="Arial" w:eastAsia="Tahoma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enhance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motivation</w:t>
            </w:r>
            <w:r w:rsidR="00743E91" w:rsidRPr="00325EDE">
              <w:rPr>
                <w:rFonts w:ascii="Arial" w:eastAsia="Tahoma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eastAsia="Tahoma" w:hAnsi="Arial" w:cs="Arial"/>
                <w:sz w:val="22"/>
                <w:szCs w:val="22"/>
              </w:rPr>
              <w:t>and</w:t>
            </w:r>
            <w:r w:rsidR="00743E91" w:rsidRPr="00325EDE">
              <w:rPr>
                <w:rFonts w:ascii="Arial" w:eastAsia="Tahoma" w:hAnsi="Arial" w:cs="Arial"/>
                <w:spacing w:val="-1"/>
                <w:sz w:val="22"/>
                <w:szCs w:val="22"/>
              </w:rPr>
              <w:t xml:space="preserve"> morale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stablish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and develop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sound professional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>relationship</w:t>
            </w:r>
            <w:r w:rsidR="00743E91" w:rsidRPr="00325EDE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with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class and groups of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pupils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rganise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and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sustain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systematic support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from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variety</w:t>
            </w:r>
            <w:r w:rsidR="00743E91" w:rsidRPr="00325EDE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of providers for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range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SEN</w:t>
            </w:r>
            <w:r w:rsidR="00A30576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anage the coordination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of teaching assistants in</w:t>
            </w:r>
            <w:r w:rsidR="00743E91" w:rsidRPr="00325EDE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support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of SEN</w:t>
            </w:r>
            <w:r w:rsidR="00A30576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pupils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dvise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and motivate teaching staff with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SEN</w:t>
            </w:r>
            <w:r w:rsidR="00A30576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initiatives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resent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>clearly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wide range of specialised information</w:t>
            </w:r>
            <w:r w:rsidR="00743E91" w:rsidRPr="00325EDE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to both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educationalists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non-e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ducationalists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ake consistent judgements based on careful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>analysis</w:t>
            </w:r>
            <w:r w:rsidR="00743E91" w:rsidRPr="00325EDE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of available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>evidence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evelop excellent professional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>relationships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within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team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stablish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and develop appropriate relationships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>with</w:t>
            </w:r>
            <w:r w:rsidR="00743E91" w:rsidRPr="00325EDE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parents, 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governors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and the community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resent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and communicate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effectively</w:t>
            </w:r>
            <w:r w:rsidR="00743E91" w:rsidRPr="00325EDE"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to </w:t>
            </w:r>
            <w:r w:rsidR="00743E91" w:rsidRPr="00325EDE">
              <w:rPr>
                <w:rFonts w:ascii="Arial" w:hAnsi="Arial" w:cs="Arial"/>
                <w:sz w:val="22"/>
                <w:szCs w:val="22"/>
              </w:rPr>
              <w:t>a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 xml:space="preserve"> variety</w:t>
            </w:r>
            <w:r w:rsidR="00743E91" w:rsidRPr="00325ED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="00743E91" w:rsidRPr="00325EDE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audiences</w:t>
            </w:r>
          </w:p>
          <w:p w:rsidR="00743E91" w:rsidRPr="00325EDE" w:rsidRDefault="00325EDE" w:rsidP="00325ED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ind w:right="213"/>
              <w:rPr>
                <w:rFonts w:ascii="Arial" w:eastAsia="Tahoma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sym w:font="Times New Roman" w:char="F0B7"/>
            </w:r>
            <w:r w:rsidRPr="00325ED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43E91" w:rsidRPr="00325EDE">
              <w:rPr>
                <w:rFonts w:ascii="Arial" w:hAnsi="Arial" w:cs="Arial"/>
                <w:spacing w:val="-1"/>
                <w:sz w:val="22"/>
                <w:szCs w:val="22"/>
              </w:rPr>
              <w:t>evelop policy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EDE" w:rsidRDefault="00743E91" w:rsidP="00325EDE">
            <w:pPr>
              <w:pStyle w:val="TableParagraph"/>
              <w:ind w:left="101" w:right="410"/>
              <w:rPr>
                <w:rFonts w:ascii="Arial" w:hAnsi="Arial" w:cs="Arial"/>
                <w:spacing w:val="-1"/>
              </w:rPr>
            </w:pPr>
            <w:r w:rsidRPr="00325EDE">
              <w:rPr>
                <w:rFonts w:ascii="Arial" w:hAnsi="Arial" w:cs="Arial"/>
                <w:spacing w:val="-1"/>
              </w:rPr>
              <w:t xml:space="preserve">In addition, the </w:t>
            </w:r>
            <w:r w:rsidR="00B242E9">
              <w:rPr>
                <w:rFonts w:ascii="Arial" w:hAnsi="Arial" w:cs="Arial"/>
                <w:spacing w:val="-1"/>
              </w:rPr>
              <w:t>SENCO</w:t>
            </w:r>
            <w:r w:rsidRPr="00325EDE">
              <w:rPr>
                <w:rFonts w:ascii="Arial" w:hAnsi="Arial" w:cs="Arial"/>
                <w:spacing w:val="-1"/>
              </w:rPr>
              <w:t xml:space="preserve"> </w:t>
            </w:r>
            <w:r w:rsidRPr="00325EDE">
              <w:rPr>
                <w:rFonts w:ascii="Arial" w:hAnsi="Arial" w:cs="Arial"/>
                <w:spacing w:val="-2"/>
              </w:rPr>
              <w:t>might</w:t>
            </w:r>
            <w:r w:rsidRPr="00325EDE">
              <w:rPr>
                <w:rFonts w:ascii="Arial" w:hAnsi="Arial" w:cs="Arial"/>
                <w:spacing w:val="28"/>
              </w:rPr>
              <w:t xml:space="preserve"> </w:t>
            </w:r>
            <w:r w:rsidRPr="00325EDE">
              <w:rPr>
                <w:rFonts w:ascii="Arial" w:hAnsi="Arial" w:cs="Arial"/>
                <w:spacing w:val="-1"/>
              </w:rPr>
              <w:t>also</w:t>
            </w:r>
            <w:r w:rsidRPr="00325EDE">
              <w:rPr>
                <w:rFonts w:ascii="Arial" w:hAnsi="Arial" w:cs="Arial"/>
              </w:rPr>
              <w:t xml:space="preserve"> </w:t>
            </w:r>
            <w:r w:rsidR="00325EDE" w:rsidRPr="00325EDE">
              <w:rPr>
                <w:rFonts w:ascii="Arial" w:hAnsi="Arial" w:cs="Arial"/>
                <w:spacing w:val="-1"/>
              </w:rPr>
              <w:t>be</w:t>
            </w:r>
            <w:r w:rsidR="00090EDE">
              <w:rPr>
                <w:rFonts w:ascii="Arial" w:hAnsi="Arial" w:cs="Arial"/>
                <w:spacing w:val="-1"/>
              </w:rPr>
              <w:t>:</w:t>
            </w:r>
          </w:p>
          <w:p w:rsidR="00743E91" w:rsidRDefault="00090EDE" w:rsidP="00325EDE">
            <w:pPr>
              <w:pStyle w:val="TableParagraph"/>
              <w:ind w:left="101" w:right="410"/>
              <w:rPr>
                <w:rFonts w:ascii="Arial" w:hAnsi="Arial" w:cs="Arial"/>
                <w:spacing w:val="-1"/>
              </w:rPr>
            </w:pPr>
            <w:r w:rsidRPr="00325EDE">
              <w:rPr>
                <w:rFonts w:ascii="Arial" w:hAnsi="Arial" w:cs="Arial"/>
              </w:rPr>
              <w:sym w:font="Times New Roman" w:char="F0B7"/>
            </w:r>
            <w:r w:rsidRPr="00325E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 w:rsidR="00743E91" w:rsidRPr="00325EDE">
              <w:rPr>
                <w:rFonts w:ascii="Arial" w:hAnsi="Arial" w:cs="Arial"/>
              </w:rPr>
              <w:t>onfident</w:t>
            </w:r>
            <w:r w:rsidR="00743E91" w:rsidRPr="00325EDE">
              <w:rPr>
                <w:rFonts w:ascii="Arial" w:hAnsi="Arial" w:cs="Arial"/>
                <w:spacing w:val="-1"/>
              </w:rPr>
              <w:t xml:space="preserve"> </w:t>
            </w:r>
            <w:r w:rsidR="00743E91" w:rsidRPr="00325EDE">
              <w:rPr>
                <w:rFonts w:ascii="Arial" w:hAnsi="Arial" w:cs="Arial"/>
              </w:rPr>
              <w:t>in</w:t>
            </w:r>
            <w:r w:rsidR="00743E91" w:rsidRPr="00325EDE">
              <w:rPr>
                <w:rFonts w:ascii="Arial" w:hAnsi="Arial" w:cs="Arial"/>
                <w:spacing w:val="-1"/>
              </w:rPr>
              <w:t xml:space="preserve"> the </w:t>
            </w:r>
            <w:r w:rsidR="00743E91" w:rsidRPr="00325EDE">
              <w:rPr>
                <w:rFonts w:ascii="Arial" w:hAnsi="Arial" w:cs="Arial"/>
              </w:rPr>
              <w:t>use</w:t>
            </w:r>
            <w:r w:rsidR="00743E91" w:rsidRPr="00325EDE">
              <w:rPr>
                <w:rFonts w:ascii="Arial" w:hAnsi="Arial" w:cs="Arial"/>
                <w:spacing w:val="-2"/>
              </w:rPr>
              <w:t xml:space="preserve"> </w:t>
            </w:r>
            <w:r w:rsidR="00743E91" w:rsidRPr="00325EDE">
              <w:rPr>
                <w:rFonts w:ascii="Arial" w:hAnsi="Arial" w:cs="Arial"/>
              </w:rPr>
              <w:t>of</w:t>
            </w:r>
            <w:r w:rsidR="00743E91" w:rsidRPr="00325EDE">
              <w:rPr>
                <w:rFonts w:ascii="Arial" w:hAnsi="Arial" w:cs="Arial"/>
                <w:spacing w:val="21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</w:rPr>
              <w:t>information technology</w:t>
            </w:r>
          </w:p>
          <w:p w:rsidR="00743E91" w:rsidRPr="00325EDE" w:rsidRDefault="00090EDE" w:rsidP="00090EDE">
            <w:pPr>
              <w:pStyle w:val="TableParagraph"/>
              <w:ind w:left="101" w:right="410"/>
              <w:rPr>
                <w:rFonts w:ascii="Arial" w:hAnsi="Arial" w:cs="Arial"/>
                <w:spacing w:val="-1"/>
              </w:rPr>
            </w:pPr>
            <w:r w:rsidRPr="00325EDE">
              <w:rPr>
                <w:rFonts w:ascii="Arial" w:hAnsi="Arial" w:cs="Arial"/>
              </w:rPr>
              <w:sym w:font="Times New Roman" w:char="F0B7"/>
            </w:r>
            <w:r>
              <w:rPr>
                <w:rFonts w:ascii="Arial" w:hAnsi="Arial" w:cs="Arial"/>
              </w:rPr>
              <w:t xml:space="preserve"> G</w:t>
            </w:r>
            <w:r w:rsidR="00743E91" w:rsidRPr="00325EDE">
              <w:rPr>
                <w:rFonts w:ascii="Arial" w:hAnsi="Arial" w:cs="Arial"/>
                <w:spacing w:val="-1"/>
              </w:rPr>
              <w:t>ood at influencing and</w:t>
            </w:r>
            <w:r w:rsidR="00743E91" w:rsidRPr="00325EDE">
              <w:rPr>
                <w:rFonts w:ascii="Arial" w:hAnsi="Arial" w:cs="Arial"/>
                <w:spacing w:val="22"/>
              </w:rPr>
              <w:t xml:space="preserve"> </w:t>
            </w:r>
            <w:r w:rsidR="00743E91" w:rsidRPr="00325EDE">
              <w:rPr>
                <w:rFonts w:ascii="Arial" w:hAnsi="Arial" w:cs="Arial"/>
                <w:spacing w:val="-1"/>
              </w:rPr>
              <w:t>negotiating with others</w:t>
            </w:r>
          </w:p>
        </w:tc>
      </w:tr>
      <w:tr w:rsidR="00743E91" w:rsidRPr="003D49C6" w:rsidTr="00325EDE">
        <w:trPr>
          <w:trHeight w:val="2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325EDE" w:rsidRDefault="00743E91" w:rsidP="00743E9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325EDE">
              <w:rPr>
                <w:rFonts w:ascii="Arial" w:hAnsi="Arial" w:cs="Arial"/>
                <w:sz w:val="22"/>
                <w:szCs w:val="22"/>
              </w:rPr>
              <w:t>Interests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731DBE" w:rsidRDefault="00743E91" w:rsidP="00743E9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t>Has interests out of school and an enthusiasm for life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E91" w:rsidRPr="00731DBE" w:rsidRDefault="00743E91" w:rsidP="00743E91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731DBE">
              <w:rPr>
                <w:rFonts w:ascii="Arial" w:hAnsi="Arial" w:cs="Arial"/>
                <w:sz w:val="22"/>
                <w:szCs w:val="22"/>
              </w:rPr>
              <w:t>Brings personal interests and enthusiasms to the school community</w:t>
            </w:r>
          </w:p>
        </w:tc>
      </w:tr>
    </w:tbl>
    <w:p w:rsidR="00034D90" w:rsidRPr="003D49C6" w:rsidRDefault="00034D90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034D90" w:rsidRPr="003D49C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FA" w:rsidRDefault="008D62FA">
      <w:r>
        <w:separator/>
      </w:r>
    </w:p>
  </w:endnote>
  <w:endnote w:type="continuationSeparator" w:id="0">
    <w:p w:rsidR="008D62FA" w:rsidRDefault="008D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90" w:rsidRDefault="00034D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FA" w:rsidRDefault="008D62FA">
      <w:r>
        <w:separator/>
      </w:r>
    </w:p>
  </w:footnote>
  <w:footnote w:type="continuationSeparator" w:id="0">
    <w:p w:rsidR="008D62FA" w:rsidRDefault="008D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90" w:rsidRDefault="00034D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A75"/>
    <w:multiLevelType w:val="hybridMultilevel"/>
    <w:tmpl w:val="9F18F152"/>
    <w:lvl w:ilvl="0" w:tplc="6624E0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7830474C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A0A0C324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E4D6980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B9DCCDC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F9F8689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909AFF50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7" w:tplc="3DD201F2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1C0EB992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</w:abstractNum>
  <w:abstractNum w:abstractNumId="1" w15:restartNumberingAfterBreak="0">
    <w:nsid w:val="14F53CEB"/>
    <w:multiLevelType w:val="hybridMultilevel"/>
    <w:tmpl w:val="69CAFA92"/>
    <w:lvl w:ilvl="0" w:tplc="3A7ABD0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7263784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153CE43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6CC4F5A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64E044E6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7B82C45E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6" w:tplc="D9EA8D52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7" w:tplc="EE0A79EE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8" w:tplc="418C0D08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</w:abstractNum>
  <w:abstractNum w:abstractNumId="2" w15:restartNumberingAfterBreak="0">
    <w:nsid w:val="33906221"/>
    <w:multiLevelType w:val="hybridMultilevel"/>
    <w:tmpl w:val="CB18F738"/>
    <w:lvl w:ilvl="0" w:tplc="D150AA22">
      <w:start w:val="1"/>
      <w:numFmt w:val="bullet"/>
      <w:lvlText w:val=""/>
      <w:lvlJc w:val="left"/>
      <w:pPr>
        <w:ind w:left="462" w:hanging="288"/>
      </w:pPr>
      <w:rPr>
        <w:rFonts w:ascii="Symbol" w:eastAsia="Symbol" w:hAnsi="Symbol" w:hint="default"/>
        <w:sz w:val="20"/>
        <w:szCs w:val="20"/>
      </w:rPr>
    </w:lvl>
    <w:lvl w:ilvl="1" w:tplc="784C8DBA">
      <w:start w:val="1"/>
      <w:numFmt w:val="bullet"/>
      <w:lvlText w:val="•"/>
      <w:lvlJc w:val="left"/>
      <w:pPr>
        <w:ind w:left="965" w:hanging="288"/>
      </w:pPr>
      <w:rPr>
        <w:rFonts w:hint="default"/>
      </w:rPr>
    </w:lvl>
    <w:lvl w:ilvl="2" w:tplc="ADA65EE8">
      <w:start w:val="1"/>
      <w:numFmt w:val="bullet"/>
      <w:lvlText w:val="•"/>
      <w:lvlJc w:val="left"/>
      <w:pPr>
        <w:ind w:left="1468" w:hanging="288"/>
      </w:pPr>
      <w:rPr>
        <w:rFonts w:hint="default"/>
      </w:rPr>
    </w:lvl>
    <w:lvl w:ilvl="3" w:tplc="4AECAF6C">
      <w:start w:val="1"/>
      <w:numFmt w:val="bullet"/>
      <w:lvlText w:val="•"/>
      <w:lvlJc w:val="left"/>
      <w:pPr>
        <w:ind w:left="1971" w:hanging="288"/>
      </w:pPr>
      <w:rPr>
        <w:rFonts w:hint="default"/>
      </w:rPr>
    </w:lvl>
    <w:lvl w:ilvl="4" w:tplc="63926586">
      <w:start w:val="1"/>
      <w:numFmt w:val="bullet"/>
      <w:lvlText w:val="•"/>
      <w:lvlJc w:val="left"/>
      <w:pPr>
        <w:ind w:left="2474" w:hanging="288"/>
      </w:pPr>
      <w:rPr>
        <w:rFonts w:hint="default"/>
      </w:rPr>
    </w:lvl>
    <w:lvl w:ilvl="5" w:tplc="22F0ABAE">
      <w:start w:val="1"/>
      <w:numFmt w:val="bullet"/>
      <w:lvlText w:val="•"/>
      <w:lvlJc w:val="left"/>
      <w:pPr>
        <w:ind w:left="2978" w:hanging="288"/>
      </w:pPr>
      <w:rPr>
        <w:rFonts w:hint="default"/>
      </w:rPr>
    </w:lvl>
    <w:lvl w:ilvl="6" w:tplc="A05C8C22">
      <w:start w:val="1"/>
      <w:numFmt w:val="bullet"/>
      <w:lvlText w:val="•"/>
      <w:lvlJc w:val="left"/>
      <w:pPr>
        <w:ind w:left="3481" w:hanging="288"/>
      </w:pPr>
      <w:rPr>
        <w:rFonts w:hint="default"/>
      </w:rPr>
    </w:lvl>
    <w:lvl w:ilvl="7" w:tplc="8AAA2AF8">
      <w:start w:val="1"/>
      <w:numFmt w:val="bullet"/>
      <w:lvlText w:val="•"/>
      <w:lvlJc w:val="left"/>
      <w:pPr>
        <w:ind w:left="3984" w:hanging="288"/>
      </w:pPr>
      <w:rPr>
        <w:rFonts w:hint="default"/>
      </w:rPr>
    </w:lvl>
    <w:lvl w:ilvl="8" w:tplc="F6A6D518">
      <w:start w:val="1"/>
      <w:numFmt w:val="bullet"/>
      <w:lvlText w:val="•"/>
      <w:lvlJc w:val="left"/>
      <w:pPr>
        <w:ind w:left="4487" w:hanging="288"/>
      </w:pPr>
      <w:rPr>
        <w:rFonts w:hint="default"/>
      </w:rPr>
    </w:lvl>
  </w:abstractNum>
  <w:abstractNum w:abstractNumId="3" w15:restartNumberingAfterBreak="0">
    <w:nsid w:val="378B094F"/>
    <w:multiLevelType w:val="hybridMultilevel"/>
    <w:tmpl w:val="B690525E"/>
    <w:lvl w:ilvl="0" w:tplc="3A64A28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B4EA13F4">
      <w:start w:val="1"/>
      <w:numFmt w:val="bullet"/>
      <w:lvlText w:val=""/>
      <w:lvlJc w:val="left"/>
      <w:pPr>
        <w:ind w:left="462" w:hanging="305"/>
      </w:pPr>
      <w:rPr>
        <w:rFonts w:ascii="Symbol" w:eastAsia="Symbol" w:hAnsi="Symbol" w:hint="default"/>
        <w:sz w:val="20"/>
        <w:szCs w:val="20"/>
      </w:rPr>
    </w:lvl>
    <w:lvl w:ilvl="2" w:tplc="FCD8AE96">
      <w:start w:val="1"/>
      <w:numFmt w:val="bullet"/>
      <w:lvlText w:val="•"/>
      <w:lvlJc w:val="left"/>
      <w:pPr>
        <w:ind w:left="1468" w:hanging="305"/>
      </w:pPr>
      <w:rPr>
        <w:rFonts w:hint="default"/>
      </w:rPr>
    </w:lvl>
    <w:lvl w:ilvl="3" w:tplc="1D7C962E">
      <w:start w:val="1"/>
      <w:numFmt w:val="bullet"/>
      <w:lvlText w:val="•"/>
      <w:lvlJc w:val="left"/>
      <w:pPr>
        <w:ind w:left="1971" w:hanging="305"/>
      </w:pPr>
      <w:rPr>
        <w:rFonts w:hint="default"/>
      </w:rPr>
    </w:lvl>
    <w:lvl w:ilvl="4" w:tplc="D4FA1280">
      <w:start w:val="1"/>
      <w:numFmt w:val="bullet"/>
      <w:lvlText w:val="•"/>
      <w:lvlJc w:val="left"/>
      <w:pPr>
        <w:ind w:left="2474" w:hanging="305"/>
      </w:pPr>
      <w:rPr>
        <w:rFonts w:hint="default"/>
      </w:rPr>
    </w:lvl>
    <w:lvl w:ilvl="5" w:tplc="2A461920">
      <w:start w:val="1"/>
      <w:numFmt w:val="bullet"/>
      <w:lvlText w:val="•"/>
      <w:lvlJc w:val="left"/>
      <w:pPr>
        <w:ind w:left="2978" w:hanging="305"/>
      </w:pPr>
      <w:rPr>
        <w:rFonts w:hint="default"/>
      </w:rPr>
    </w:lvl>
    <w:lvl w:ilvl="6" w:tplc="495A5B6A">
      <w:start w:val="1"/>
      <w:numFmt w:val="bullet"/>
      <w:lvlText w:val="•"/>
      <w:lvlJc w:val="left"/>
      <w:pPr>
        <w:ind w:left="3481" w:hanging="305"/>
      </w:pPr>
      <w:rPr>
        <w:rFonts w:hint="default"/>
      </w:rPr>
    </w:lvl>
    <w:lvl w:ilvl="7" w:tplc="7CE866C4">
      <w:start w:val="1"/>
      <w:numFmt w:val="bullet"/>
      <w:lvlText w:val="•"/>
      <w:lvlJc w:val="left"/>
      <w:pPr>
        <w:ind w:left="3984" w:hanging="305"/>
      </w:pPr>
      <w:rPr>
        <w:rFonts w:hint="default"/>
      </w:rPr>
    </w:lvl>
    <w:lvl w:ilvl="8" w:tplc="CBCA984C">
      <w:start w:val="1"/>
      <w:numFmt w:val="bullet"/>
      <w:lvlText w:val="•"/>
      <w:lvlJc w:val="left"/>
      <w:pPr>
        <w:ind w:left="4487" w:hanging="305"/>
      </w:pPr>
      <w:rPr>
        <w:rFonts w:hint="default"/>
      </w:rPr>
    </w:lvl>
  </w:abstractNum>
  <w:abstractNum w:abstractNumId="4" w15:restartNumberingAfterBreak="0">
    <w:nsid w:val="38DD34A3"/>
    <w:multiLevelType w:val="hybridMultilevel"/>
    <w:tmpl w:val="1B363336"/>
    <w:lvl w:ilvl="0" w:tplc="FC7A5A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5C16"/>
    <w:multiLevelType w:val="hybridMultilevel"/>
    <w:tmpl w:val="0CB6126A"/>
    <w:lvl w:ilvl="0" w:tplc="B61CD1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912E248E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E70EB8EA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A0766B40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D348FE0C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AA54EB00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6" w:tplc="E12AB1FA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7" w:tplc="3AE86456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8" w:tplc="D1787D10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</w:abstractNum>
  <w:abstractNum w:abstractNumId="6" w15:restartNumberingAfterBreak="0">
    <w:nsid w:val="5C556F16"/>
    <w:multiLevelType w:val="hybridMultilevel"/>
    <w:tmpl w:val="BC12B6D6"/>
    <w:lvl w:ilvl="0" w:tplc="D80CE0A0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20"/>
        <w:szCs w:val="20"/>
      </w:rPr>
    </w:lvl>
    <w:lvl w:ilvl="1" w:tplc="F7063418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096CD7A4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FA27E40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D7F0A14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DB140C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6" w:tplc="EE96A122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7" w:tplc="434E7B40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8" w:tplc="B436F73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</w:abstractNum>
  <w:abstractNum w:abstractNumId="7" w15:restartNumberingAfterBreak="0">
    <w:nsid w:val="5E384E03"/>
    <w:multiLevelType w:val="hybridMultilevel"/>
    <w:tmpl w:val="2968F634"/>
    <w:lvl w:ilvl="0" w:tplc="AA24C03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23B2A56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300A6248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6AE0C94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F46EA8DE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5" w:tplc="BC8E457A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6" w:tplc="EA9C2226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7" w:tplc="64D2662C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8" w:tplc="471C79B4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0"/>
    <w:rsid w:val="00034D90"/>
    <w:rsid w:val="00090EDE"/>
    <w:rsid w:val="00210F33"/>
    <w:rsid w:val="002700D4"/>
    <w:rsid w:val="003246EC"/>
    <w:rsid w:val="00325EDE"/>
    <w:rsid w:val="003D49C6"/>
    <w:rsid w:val="003E6ADE"/>
    <w:rsid w:val="00486885"/>
    <w:rsid w:val="004A764A"/>
    <w:rsid w:val="004C2A14"/>
    <w:rsid w:val="0073107D"/>
    <w:rsid w:val="00731DBE"/>
    <w:rsid w:val="00743E91"/>
    <w:rsid w:val="007C53B5"/>
    <w:rsid w:val="007F5547"/>
    <w:rsid w:val="0081332E"/>
    <w:rsid w:val="00843C78"/>
    <w:rsid w:val="0086312B"/>
    <w:rsid w:val="008D62FA"/>
    <w:rsid w:val="00927504"/>
    <w:rsid w:val="00A26478"/>
    <w:rsid w:val="00A30576"/>
    <w:rsid w:val="00A37383"/>
    <w:rsid w:val="00A563BC"/>
    <w:rsid w:val="00A800EE"/>
    <w:rsid w:val="00B012BD"/>
    <w:rsid w:val="00B242E9"/>
    <w:rsid w:val="00B84BE6"/>
    <w:rsid w:val="00E639F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0ADD2-06AD-4A18-87FD-A56B90C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basedOn w:val="Normal"/>
    <w:uiPriority w:val="1"/>
    <w:qFormat/>
    <w:rsid w:val="00731D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43E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A76FCAF8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Sutton</dc:creator>
  <cp:lastModifiedBy>Karen Coggins</cp:lastModifiedBy>
  <cp:revision>2</cp:revision>
  <cp:lastPrinted>2019-04-04T12:45:00Z</cp:lastPrinted>
  <dcterms:created xsi:type="dcterms:W3CDTF">2019-04-04T15:59:00Z</dcterms:created>
  <dcterms:modified xsi:type="dcterms:W3CDTF">2019-04-04T15:59:00Z</dcterms:modified>
</cp:coreProperties>
</file>