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749011" wp14:editId="08C7DA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514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  <w:r w:rsidR="00E80FDC">
        <w:rPr>
          <w:rFonts w:cs="Arial"/>
          <w:b/>
          <w:sz w:val="22"/>
          <w:szCs w:val="22"/>
        </w:rPr>
        <w:t xml:space="preserve"> Park Academy West London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461"/>
        <w:gridCol w:w="1589"/>
        <w:gridCol w:w="1608"/>
        <w:gridCol w:w="3197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8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0B" w:rsidRDefault="00167B0B" w:rsidP="005600EC">
      <w:r>
        <w:separator/>
      </w:r>
    </w:p>
  </w:endnote>
  <w:endnote w:type="continuationSeparator" w:id="0">
    <w:p w:rsidR="00167B0B" w:rsidRDefault="00167B0B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0B" w:rsidRDefault="00167B0B" w:rsidP="005600EC">
      <w:r>
        <w:separator/>
      </w:r>
    </w:p>
  </w:footnote>
  <w:footnote w:type="continuationSeparator" w:id="0">
    <w:p w:rsidR="00167B0B" w:rsidRDefault="00167B0B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C"/>
    <w:rsid w:val="00035042"/>
    <w:rsid w:val="000B4E62"/>
    <w:rsid w:val="00112263"/>
    <w:rsid w:val="00167B0B"/>
    <w:rsid w:val="00203C84"/>
    <w:rsid w:val="002E07F7"/>
    <w:rsid w:val="002E2CDA"/>
    <w:rsid w:val="002F0E53"/>
    <w:rsid w:val="00321B4F"/>
    <w:rsid w:val="0039102D"/>
    <w:rsid w:val="00391FB9"/>
    <w:rsid w:val="0042263A"/>
    <w:rsid w:val="004974C6"/>
    <w:rsid w:val="004E295B"/>
    <w:rsid w:val="005539E3"/>
    <w:rsid w:val="005600EC"/>
    <w:rsid w:val="006239FC"/>
    <w:rsid w:val="006741D6"/>
    <w:rsid w:val="0067790A"/>
    <w:rsid w:val="00763A9A"/>
    <w:rsid w:val="00856EE0"/>
    <w:rsid w:val="00943F33"/>
    <w:rsid w:val="00965147"/>
    <w:rsid w:val="009660E9"/>
    <w:rsid w:val="00A57B45"/>
    <w:rsid w:val="00A60D5A"/>
    <w:rsid w:val="00A66497"/>
    <w:rsid w:val="00AB7AE1"/>
    <w:rsid w:val="00AC5B48"/>
    <w:rsid w:val="00B008F8"/>
    <w:rsid w:val="00B07D4A"/>
    <w:rsid w:val="00B539D2"/>
    <w:rsid w:val="00B554E7"/>
    <w:rsid w:val="00B77844"/>
    <w:rsid w:val="00B83E3D"/>
    <w:rsid w:val="00BA0B09"/>
    <w:rsid w:val="00C06599"/>
    <w:rsid w:val="00C16157"/>
    <w:rsid w:val="00CB0515"/>
    <w:rsid w:val="00CD051F"/>
    <w:rsid w:val="00CE562A"/>
    <w:rsid w:val="00D16E31"/>
    <w:rsid w:val="00D4523B"/>
    <w:rsid w:val="00D8793E"/>
    <w:rsid w:val="00DE04E3"/>
    <w:rsid w:val="00E1207E"/>
    <w:rsid w:val="00E41C06"/>
    <w:rsid w:val="00E43DAB"/>
    <w:rsid w:val="00E7166F"/>
    <w:rsid w:val="00E80FDC"/>
    <w:rsid w:val="00EA1ECE"/>
    <w:rsid w:val="00EC3EAA"/>
    <w:rsid w:val="00ED3188"/>
    <w:rsid w:val="00F052B5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45312679-57B2-40FF-9863-807F4EA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38FF-3EF6-4811-92D1-09593F15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DEE84F20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Moira Canning</cp:lastModifiedBy>
  <cp:revision>2</cp:revision>
  <cp:lastPrinted>2015-01-30T11:58:00Z</cp:lastPrinted>
  <dcterms:created xsi:type="dcterms:W3CDTF">2017-10-31T11:44:00Z</dcterms:created>
  <dcterms:modified xsi:type="dcterms:W3CDTF">2017-10-31T11:44:00Z</dcterms:modified>
</cp:coreProperties>
</file>