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33" w:rsidRDefault="00031F33" w:rsidP="00031F33">
      <w:pPr>
        <w:spacing w:after="0"/>
      </w:pPr>
    </w:p>
    <w:p w:rsidR="00031F33" w:rsidRPr="00031F33" w:rsidRDefault="00031F33" w:rsidP="00031F33">
      <w:pPr>
        <w:spacing w:after="0"/>
      </w:pPr>
    </w:p>
    <w:p w:rsidR="00031F33" w:rsidRDefault="00031F33" w:rsidP="00031F33">
      <w:pPr>
        <w:spacing w:after="0"/>
      </w:pPr>
    </w:p>
    <w:p w:rsidR="00D80CE0" w:rsidRDefault="00D80CE0" w:rsidP="00F32293">
      <w:pPr>
        <w:spacing w:after="0"/>
      </w:pPr>
    </w:p>
    <w:p w:rsidR="00F32293" w:rsidRPr="00BF7BDB" w:rsidRDefault="003D46E4" w:rsidP="00F3229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September </w:t>
      </w:r>
      <w:r w:rsidR="00D80CE0">
        <w:rPr>
          <w:rFonts w:ascii="Arial" w:hAnsi="Arial" w:cs="Arial"/>
          <w:sz w:val="24"/>
          <w:szCs w:val="24"/>
        </w:rPr>
        <w:t>2</w:t>
      </w:r>
      <w:r w:rsidR="00F100A2">
        <w:rPr>
          <w:rFonts w:ascii="Arial" w:hAnsi="Arial" w:cs="Arial"/>
          <w:sz w:val="24"/>
          <w:szCs w:val="24"/>
        </w:rPr>
        <w:t>018</w:t>
      </w:r>
    </w:p>
    <w:p w:rsidR="00F32293" w:rsidRPr="00BF7BDB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rPr>
          <w:rFonts w:ascii="Arial" w:hAnsi="Arial" w:cs="Arial"/>
          <w:sz w:val="24"/>
          <w:szCs w:val="24"/>
        </w:rPr>
      </w:pPr>
      <w:r w:rsidRPr="00BF7BDB">
        <w:rPr>
          <w:rFonts w:ascii="Arial" w:hAnsi="Arial" w:cs="Arial"/>
          <w:sz w:val="24"/>
          <w:szCs w:val="24"/>
        </w:rPr>
        <w:t>Dear Colleague</w:t>
      </w:r>
    </w:p>
    <w:p w:rsidR="00F32293" w:rsidRPr="00BF7BDB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7BDB">
        <w:rPr>
          <w:rFonts w:ascii="Arial" w:hAnsi="Arial" w:cs="Arial"/>
          <w:sz w:val="24"/>
          <w:szCs w:val="24"/>
        </w:rPr>
        <w:t xml:space="preserve">Thank you for your </w:t>
      </w:r>
      <w:r>
        <w:rPr>
          <w:rFonts w:ascii="Arial" w:hAnsi="Arial" w:cs="Arial"/>
          <w:sz w:val="24"/>
          <w:szCs w:val="24"/>
        </w:rPr>
        <w:t xml:space="preserve">enquiry about the vacancy for the post of </w:t>
      </w:r>
      <w:r w:rsidR="00892C9D">
        <w:rPr>
          <w:rFonts w:ascii="Arial" w:hAnsi="Arial" w:cs="Arial"/>
          <w:b/>
          <w:sz w:val="24"/>
          <w:szCs w:val="24"/>
        </w:rPr>
        <w:t>KS3</w:t>
      </w:r>
      <w:r w:rsidR="00A775AE">
        <w:rPr>
          <w:rFonts w:ascii="Arial" w:hAnsi="Arial" w:cs="Arial"/>
          <w:b/>
          <w:sz w:val="24"/>
          <w:szCs w:val="24"/>
        </w:rPr>
        <w:t xml:space="preserve"> (Year7&amp;</w:t>
      </w:r>
      <w:r w:rsidR="007D649B">
        <w:rPr>
          <w:rFonts w:ascii="Arial" w:hAnsi="Arial" w:cs="Arial"/>
          <w:b/>
          <w:sz w:val="24"/>
          <w:szCs w:val="24"/>
        </w:rPr>
        <w:t xml:space="preserve">8) </w:t>
      </w:r>
      <w:r w:rsidR="00892C9D">
        <w:rPr>
          <w:rFonts w:ascii="Arial" w:hAnsi="Arial" w:cs="Arial"/>
          <w:b/>
          <w:sz w:val="24"/>
          <w:szCs w:val="24"/>
        </w:rPr>
        <w:t>&amp;</w:t>
      </w:r>
      <w:r w:rsidR="007D649B">
        <w:rPr>
          <w:rFonts w:ascii="Arial" w:hAnsi="Arial" w:cs="Arial"/>
          <w:b/>
          <w:sz w:val="24"/>
          <w:szCs w:val="24"/>
        </w:rPr>
        <w:t xml:space="preserve"> KS</w:t>
      </w:r>
      <w:r w:rsidR="00892C9D">
        <w:rPr>
          <w:rFonts w:ascii="Arial" w:hAnsi="Arial" w:cs="Arial"/>
          <w:b/>
          <w:sz w:val="24"/>
          <w:szCs w:val="24"/>
        </w:rPr>
        <w:t>4</w:t>
      </w:r>
      <w:r w:rsidR="00A775AE">
        <w:rPr>
          <w:rFonts w:ascii="Arial" w:hAnsi="Arial" w:cs="Arial"/>
          <w:b/>
          <w:sz w:val="24"/>
          <w:szCs w:val="24"/>
        </w:rPr>
        <w:t xml:space="preserve"> (Year 10&amp;</w:t>
      </w:r>
      <w:r w:rsidR="007D649B">
        <w:rPr>
          <w:rFonts w:ascii="Arial" w:hAnsi="Arial" w:cs="Arial"/>
          <w:b/>
          <w:sz w:val="24"/>
          <w:szCs w:val="24"/>
        </w:rPr>
        <w:t>11)</w:t>
      </w:r>
      <w:r w:rsidR="00892C9D">
        <w:rPr>
          <w:rFonts w:ascii="Arial" w:hAnsi="Arial" w:cs="Arial"/>
          <w:b/>
          <w:sz w:val="24"/>
          <w:szCs w:val="24"/>
        </w:rPr>
        <w:t xml:space="preserve"> </w:t>
      </w:r>
      <w:r w:rsidR="00E12BC9">
        <w:rPr>
          <w:rFonts w:ascii="Arial" w:hAnsi="Arial" w:cs="Arial"/>
          <w:b/>
          <w:sz w:val="24"/>
          <w:szCs w:val="24"/>
        </w:rPr>
        <w:t xml:space="preserve">Academic </w:t>
      </w:r>
      <w:r w:rsidR="00892C9D">
        <w:rPr>
          <w:rFonts w:ascii="Arial" w:hAnsi="Arial" w:cs="Arial"/>
          <w:b/>
          <w:sz w:val="24"/>
          <w:szCs w:val="24"/>
        </w:rPr>
        <w:t>Coach</w:t>
      </w:r>
      <w:r w:rsidR="00E12BC9">
        <w:rPr>
          <w:rFonts w:ascii="Arial" w:hAnsi="Arial" w:cs="Arial"/>
          <w:b/>
          <w:sz w:val="24"/>
          <w:szCs w:val="24"/>
        </w:rPr>
        <w:t xml:space="preserve"> </w:t>
      </w:r>
      <w:r w:rsidR="00C62A1C">
        <w:rPr>
          <w:rFonts w:ascii="Arial" w:hAnsi="Arial" w:cs="Arial"/>
          <w:b/>
          <w:sz w:val="24"/>
          <w:szCs w:val="24"/>
        </w:rPr>
        <w:t xml:space="preserve">in English </w:t>
      </w:r>
      <w:r w:rsidRPr="00713844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Morpeth School. We are pleased that you are interested in finding out more about working here.</w:t>
      </w: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7BDB">
        <w:rPr>
          <w:rFonts w:ascii="Arial" w:hAnsi="Arial" w:cs="Arial"/>
          <w:sz w:val="24"/>
          <w:szCs w:val="24"/>
        </w:rPr>
        <w:t xml:space="preserve"> </w:t>
      </w:r>
    </w:p>
    <w:p w:rsidR="00F32293" w:rsidRPr="003819D2" w:rsidRDefault="00F32293" w:rsidP="00F3229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the school website </w:t>
      </w:r>
      <w:hyperlink r:id="rId7" w:history="1">
        <w:r w:rsidRPr="00BF7BDB">
          <w:rPr>
            <w:rStyle w:val="Hyperlink"/>
            <w:rFonts w:ascii="Arial" w:hAnsi="Arial" w:cs="Arial"/>
            <w:sz w:val="24"/>
            <w:szCs w:val="24"/>
          </w:rPr>
          <w:t>www.morpeth</w:t>
        </w:r>
        <w:r>
          <w:rPr>
            <w:rStyle w:val="Hyperlink"/>
            <w:rFonts w:ascii="Arial" w:hAnsi="Arial" w:cs="Arial"/>
            <w:sz w:val="24"/>
            <w:szCs w:val="24"/>
          </w:rPr>
          <w:t>school.org.uk</w:t>
        </w:r>
      </w:hyperlink>
      <w:r>
        <w:rPr>
          <w:rFonts w:ascii="Arial" w:hAnsi="Arial" w:cs="Arial"/>
          <w:sz w:val="24"/>
          <w:szCs w:val="24"/>
        </w:rPr>
        <w:t xml:space="preserve"> for further</w:t>
      </w:r>
      <w:r w:rsidRPr="00BF7BDB">
        <w:rPr>
          <w:rFonts w:ascii="Arial" w:hAnsi="Arial" w:cs="Arial"/>
          <w:sz w:val="24"/>
          <w:szCs w:val="24"/>
        </w:rPr>
        <w:t xml:space="preserve"> information</w:t>
      </w:r>
      <w:r w:rsidR="0013438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the job description/selection criteria and the application form</w:t>
      </w:r>
      <w:r w:rsidRPr="00BF7B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819D2">
        <w:rPr>
          <w:rFonts w:ascii="Arial" w:hAnsi="Arial" w:cs="Arial"/>
          <w:b/>
          <w:sz w:val="24"/>
          <w:szCs w:val="24"/>
        </w:rPr>
        <w:t>Please note that candidates will be expected to address the Selection Criteria in the supporting statement section of the application form.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cannot access the recruitme</w:t>
      </w:r>
      <w:r w:rsidR="00E7559F">
        <w:rPr>
          <w:rFonts w:ascii="Arial" w:hAnsi="Arial" w:cs="Arial"/>
          <w:sz w:val="24"/>
          <w:szCs w:val="24"/>
        </w:rPr>
        <w:t xml:space="preserve">nt pack </w:t>
      </w:r>
      <w:r w:rsidR="00A26840">
        <w:rPr>
          <w:rFonts w:ascii="Arial" w:hAnsi="Arial" w:cs="Arial"/>
          <w:sz w:val="24"/>
          <w:szCs w:val="24"/>
        </w:rPr>
        <w:t xml:space="preserve">and </w:t>
      </w:r>
      <w:r w:rsidR="00E7559F">
        <w:rPr>
          <w:rFonts w:ascii="Arial" w:hAnsi="Arial" w:cs="Arial"/>
          <w:sz w:val="24"/>
          <w:szCs w:val="24"/>
        </w:rPr>
        <w:t>application form on</w:t>
      </w:r>
      <w:r>
        <w:rPr>
          <w:rFonts w:ascii="Arial" w:hAnsi="Arial" w:cs="Arial"/>
          <w:sz w:val="24"/>
          <w:szCs w:val="24"/>
        </w:rPr>
        <w:t xml:space="preserve"> the website, </w:t>
      </w:r>
      <w:r w:rsidR="000734E1">
        <w:rPr>
          <w:rFonts w:ascii="Arial" w:hAnsi="Arial" w:cs="Arial"/>
          <w:sz w:val="24"/>
          <w:szCs w:val="24"/>
        </w:rPr>
        <w:t xml:space="preserve">a paper copy is </w:t>
      </w:r>
      <w:r>
        <w:rPr>
          <w:rFonts w:ascii="Arial" w:hAnsi="Arial" w:cs="Arial"/>
          <w:sz w:val="24"/>
          <w:szCs w:val="24"/>
        </w:rPr>
        <w:t xml:space="preserve">available from the school office on the number </w:t>
      </w:r>
      <w:r w:rsidR="000734E1">
        <w:rPr>
          <w:rFonts w:ascii="Arial" w:hAnsi="Arial" w:cs="Arial"/>
          <w:sz w:val="24"/>
          <w:szCs w:val="24"/>
        </w:rPr>
        <w:t>above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32293" w:rsidRPr="00971A6A" w:rsidRDefault="00F32293" w:rsidP="00F3229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A0054" w:rsidRDefault="00AA0054" w:rsidP="00AA00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</w:t>
      </w:r>
      <w:r w:rsidRPr="00BF7BDB">
        <w:rPr>
          <w:rFonts w:ascii="Arial" w:hAnsi="Arial" w:cs="Arial"/>
          <w:sz w:val="24"/>
          <w:szCs w:val="24"/>
        </w:rPr>
        <w:t xml:space="preserve">your completed application form </w:t>
      </w:r>
      <w:r>
        <w:rPr>
          <w:rFonts w:ascii="Arial" w:hAnsi="Arial" w:cs="Arial"/>
          <w:sz w:val="24"/>
          <w:szCs w:val="24"/>
        </w:rPr>
        <w:t xml:space="preserve">to </w:t>
      </w:r>
      <w:r w:rsidRPr="00001317">
        <w:rPr>
          <w:rFonts w:ascii="Arial" w:hAnsi="Arial" w:cs="Arial"/>
          <w:b/>
          <w:sz w:val="24"/>
          <w:szCs w:val="24"/>
        </w:rPr>
        <w:t>Elspeth Inglis - HR Officer</w:t>
      </w:r>
      <w:r>
        <w:rPr>
          <w:rFonts w:ascii="Arial" w:hAnsi="Arial" w:cs="Arial"/>
          <w:sz w:val="24"/>
          <w:szCs w:val="24"/>
        </w:rPr>
        <w:t xml:space="preserve"> at the school address above or by email to </w:t>
      </w:r>
      <w:hyperlink r:id="rId8" w:history="1">
        <w:r w:rsidRPr="00FB5F59">
          <w:rPr>
            <w:rStyle w:val="Hyperlink"/>
            <w:rFonts w:ascii="Arial" w:hAnsi="Arial" w:cs="Arial"/>
            <w:sz w:val="24"/>
            <w:szCs w:val="24"/>
          </w:rPr>
          <w:t>recruitment@morpeth.towerhamlets.sch.uk</w:t>
        </w:r>
      </w:hyperlink>
      <w:r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b/>
          <w:sz w:val="24"/>
          <w:szCs w:val="24"/>
        </w:rPr>
        <w:t xml:space="preserve">noon on </w:t>
      </w:r>
      <w:r w:rsidR="000734E1">
        <w:rPr>
          <w:rFonts w:ascii="Arial" w:hAnsi="Arial" w:cs="Arial"/>
          <w:b/>
          <w:sz w:val="24"/>
          <w:szCs w:val="24"/>
        </w:rPr>
        <w:t xml:space="preserve">Weds </w:t>
      </w:r>
      <w:r w:rsidR="003D46E4">
        <w:rPr>
          <w:rFonts w:ascii="Arial" w:hAnsi="Arial" w:cs="Arial"/>
          <w:b/>
          <w:sz w:val="24"/>
          <w:szCs w:val="24"/>
        </w:rPr>
        <w:t>19</w:t>
      </w:r>
      <w:r w:rsidR="003D46E4" w:rsidRPr="003D46E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D46E4">
        <w:rPr>
          <w:rFonts w:ascii="Arial" w:hAnsi="Arial" w:cs="Arial"/>
          <w:b/>
          <w:sz w:val="24"/>
          <w:szCs w:val="24"/>
        </w:rPr>
        <w:t xml:space="preserve"> September</w:t>
      </w:r>
      <w:r>
        <w:rPr>
          <w:rFonts w:ascii="Arial" w:hAnsi="Arial" w:cs="Arial"/>
          <w:b/>
          <w:sz w:val="24"/>
          <w:szCs w:val="24"/>
        </w:rPr>
        <w:t>.</w:t>
      </w:r>
      <w:r w:rsidRPr="00BF7BD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</w:t>
      </w:r>
      <w:r w:rsidRPr="00BF7BDB">
        <w:rPr>
          <w:rFonts w:ascii="Arial" w:hAnsi="Arial" w:cs="Arial"/>
          <w:sz w:val="24"/>
          <w:szCs w:val="24"/>
        </w:rPr>
        <w:t>uccessful candidates will be contacted by telephone and invited for interview at the school</w:t>
      </w:r>
      <w:r w:rsidR="000734E1">
        <w:rPr>
          <w:rFonts w:ascii="Arial" w:hAnsi="Arial" w:cs="Arial"/>
          <w:sz w:val="24"/>
          <w:szCs w:val="24"/>
        </w:rPr>
        <w:t xml:space="preserve"> </w:t>
      </w:r>
      <w:r w:rsidR="003D46E4">
        <w:rPr>
          <w:rFonts w:ascii="Arial" w:hAnsi="Arial" w:cs="Arial"/>
          <w:sz w:val="24"/>
          <w:szCs w:val="24"/>
        </w:rPr>
        <w:t>the following week.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B032B" w:rsidRPr="00BF7BDB" w:rsidRDefault="00DB032B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032B" w:rsidRPr="00A26840" w:rsidRDefault="00DB032B" w:rsidP="00DB03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71A6A">
        <w:rPr>
          <w:rFonts w:ascii="Arial" w:hAnsi="Arial" w:cs="Arial"/>
          <w:b/>
          <w:sz w:val="24"/>
          <w:szCs w:val="24"/>
        </w:rPr>
        <w:t xml:space="preserve">Please note that </w:t>
      </w:r>
      <w:r>
        <w:rPr>
          <w:rFonts w:ascii="Arial" w:hAnsi="Arial" w:cs="Arial"/>
          <w:b/>
          <w:sz w:val="24"/>
          <w:szCs w:val="24"/>
        </w:rPr>
        <w:t xml:space="preserve">as we are expecting a big response, </w:t>
      </w:r>
      <w:r w:rsidRPr="00A26840">
        <w:rPr>
          <w:rFonts w:ascii="Arial" w:hAnsi="Arial" w:cs="Arial"/>
          <w:b/>
          <w:sz w:val="24"/>
          <w:szCs w:val="24"/>
        </w:rPr>
        <w:t xml:space="preserve">I’m afraid we will not be contacting unsuccessful applicants.  If you have not heard from us by </w:t>
      </w:r>
      <w:r w:rsidR="003D46E4">
        <w:rPr>
          <w:rFonts w:ascii="Arial" w:hAnsi="Arial" w:cs="Arial"/>
          <w:b/>
          <w:sz w:val="24"/>
          <w:szCs w:val="24"/>
        </w:rPr>
        <w:t xml:space="preserve">Monday </w:t>
      </w:r>
      <w:proofErr w:type="gramStart"/>
      <w:r w:rsidR="003D46E4">
        <w:rPr>
          <w:rFonts w:ascii="Arial" w:hAnsi="Arial" w:cs="Arial"/>
          <w:b/>
          <w:sz w:val="24"/>
          <w:szCs w:val="24"/>
        </w:rPr>
        <w:t>24</w:t>
      </w:r>
      <w:r w:rsidR="000734E1" w:rsidRPr="000734E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734E1">
        <w:rPr>
          <w:rFonts w:ascii="Arial" w:hAnsi="Arial" w:cs="Arial"/>
          <w:b/>
          <w:sz w:val="24"/>
          <w:szCs w:val="24"/>
        </w:rPr>
        <w:t xml:space="preserve">  </w:t>
      </w:r>
      <w:r w:rsidR="003D46E4">
        <w:rPr>
          <w:rFonts w:ascii="Arial" w:hAnsi="Arial" w:cs="Arial"/>
          <w:b/>
          <w:sz w:val="24"/>
          <w:szCs w:val="24"/>
        </w:rPr>
        <w:t>September</w:t>
      </w:r>
      <w:proofErr w:type="gramEnd"/>
      <w:r w:rsidRPr="00A26840">
        <w:rPr>
          <w:rFonts w:ascii="Arial" w:hAnsi="Arial" w:cs="Arial"/>
          <w:b/>
          <w:sz w:val="24"/>
          <w:szCs w:val="24"/>
        </w:rPr>
        <w:t>, you have not been shortlisted for interview.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as this post involves working with children, it is exempt from the </w:t>
      </w:r>
      <w:r>
        <w:rPr>
          <w:rFonts w:ascii="Arial" w:hAnsi="Arial" w:cs="Arial"/>
          <w:color w:val="000000"/>
          <w:sz w:val="24"/>
          <w:szCs w:val="24"/>
        </w:rPr>
        <w:t>Rehabilitation of Offenders Act 1974, which means that all convictions, cautions and bind-overs (including those regarded as ‘spent’ for o</w:t>
      </w:r>
      <w:r w:rsidR="00C5024D">
        <w:rPr>
          <w:rFonts w:ascii="Arial" w:hAnsi="Arial" w:cs="Arial"/>
          <w:color w:val="000000"/>
          <w:sz w:val="24"/>
          <w:szCs w:val="24"/>
        </w:rPr>
        <w:t>ther purposes) must be declared if you are invited to interview.  Please see the application form for further details.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Pr="00BF7BDB" w:rsidRDefault="001D5055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Jemima Reilly</w:t>
      </w:r>
    </w:p>
    <w:p w:rsidR="00F32293" w:rsidRDefault="001D5055" w:rsidP="00F3229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</w:p>
    <w:p w:rsidR="00F32293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Pr="00031F33" w:rsidRDefault="00F32293" w:rsidP="001D5055">
      <w:pPr>
        <w:spacing w:after="0"/>
        <w:jc w:val="center"/>
      </w:pPr>
      <w:smartTag w:uri="urn:schemas-microsoft-com:office:smarttags" w:element="place">
        <w:smartTag w:uri="urn:schemas-microsoft-com:office:smarttags" w:element="PlaceName">
          <w:r w:rsidRPr="004F3B84">
            <w:rPr>
              <w:rFonts w:ascii="Arial" w:hAnsi="Arial" w:cs="Arial"/>
              <w:i/>
            </w:rPr>
            <w:t>Morpeth</w:t>
          </w:r>
        </w:smartTag>
        <w:r w:rsidRPr="004F3B84">
          <w:rPr>
            <w:rFonts w:ascii="Arial" w:hAnsi="Arial" w:cs="Arial"/>
            <w:i/>
          </w:rPr>
          <w:t xml:space="preserve"> </w:t>
        </w:r>
        <w:smartTag w:uri="urn:schemas-microsoft-com:office:smarttags" w:element="stockticker">
          <w:r w:rsidRPr="004F3B84">
            <w:rPr>
              <w:rFonts w:ascii="Arial" w:hAnsi="Arial" w:cs="Arial"/>
              <w:i/>
            </w:rPr>
            <w:t>School</w:t>
          </w:r>
        </w:smartTag>
      </w:smartTag>
      <w:r w:rsidRPr="004F3B84">
        <w:rPr>
          <w:rFonts w:ascii="Arial" w:hAnsi="Arial" w:cs="Arial"/>
          <w:i/>
        </w:rPr>
        <w:t xml:space="preserve"> is committed to Equal Opportunities and</w:t>
      </w:r>
      <w:r>
        <w:rPr>
          <w:rFonts w:ascii="Arial" w:hAnsi="Arial" w:cs="Arial"/>
          <w:i/>
        </w:rPr>
        <w:t xml:space="preserve"> Safeguarding Children policies</w:t>
      </w:r>
    </w:p>
    <w:sectPr w:rsidR="00F32293" w:rsidRPr="00031F33" w:rsidSect="008436B4">
      <w:headerReference w:type="default" r:id="rId9"/>
      <w:headerReference w:type="first" r:id="rId10"/>
      <w:footerReference w:type="first" r:id="rId11"/>
      <w:pgSz w:w="11906" w:h="16838"/>
      <w:pgMar w:top="-1276" w:right="1080" w:bottom="1843" w:left="1080" w:header="564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1C" w:rsidRDefault="00C62A1C" w:rsidP="005E4444">
      <w:pPr>
        <w:spacing w:after="0" w:line="240" w:lineRule="auto"/>
      </w:pPr>
      <w:r>
        <w:separator/>
      </w:r>
    </w:p>
  </w:endnote>
  <w:endnote w:type="continuationSeparator" w:id="0">
    <w:p w:rsidR="00C62A1C" w:rsidRDefault="00C62A1C" w:rsidP="005E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1C" w:rsidRDefault="00C62A1C" w:rsidP="0087341D">
    <w:pPr>
      <w:pStyle w:val="Footer"/>
      <w:jc w:val="right"/>
    </w:pPr>
    <w:r>
      <w:rPr>
        <w:noProof/>
      </w:rPr>
      <w:drawing>
        <wp:inline distT="0" distB="0" distL="0" distR="0" wp14:anchorId="672F43C3" wp14:editId="1B477D63">
          <wp:extent cx="741680" cy="474345"/>
          <wp:effectExtent l="0" t="0" r="1270" b="1905"/>
          <wp:docPr id="8" name="Picture 1" descr="M:\CPD\Teaching School\8._Teaching_Schools_-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PD\Teaching School\8._Teaching_Schools_-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1C" w:rsidRDefault="00C62A1C" w:rsidP="005E4444">
      <w:pPr>
        <w:spacing w:after="0" w:line="240" w:lineRule="auto"/>
      </w:pPr>
      <w:r>
        <w:separator/>
      </w:r>
    </w:p>
  </w:footnote>
  <w:footnote w:type="continuationSeparator" w:id="0">
    <w:p w:rsidR="00C62A1C" w:rsidRDefault="00C62A1C" w:rsidP="005E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1C" w:rsidRPr="00B77EDD" w:rsidRDefault="00C62A1C" w:rsidP="008436B4">
    <w:pPr>
      <w:pStyle w:val="Header"/>
      <w:tabs>
        <w:tab w:val="clear" w:pos="9026"/>
        <w:tab w:val="left" w:pos="1834"/>
      </w:tabs>
      <w:rPr>
        <w:b/>
        <w:smallCaps/>
        <w:sz w:val="56"/>
      </w:rPr>
    </w:pPr>
    <w:r>
      <w:tab/>
    </w:r>
    <w:r>
      <w:tab/>
    </w:r>
    <w:r w:rsidRPr="00B77EDD">
      <w:rPr>
        <w:b/>
        <w:smallCaps/>
        <w:sz w:val="5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1C" w:rsidRPr="008436B4" w:rsidRDefault="00C62A1C" w:rsidP="0087341D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22"/>
      </w:rPr>
    </w:pPr>
  </w:p>
  <w:p w:rsidR="00C62A1C" w:rsidRPr="00031F33" w:rsidRDefault="00C62A1C" w:rsidP="00031F33">
    <w:pPr>
      <w:pStyle w:val="Header"/>
      <w:tabs>
        <w:tab w:val="clear" w:pos="4513"/>
        <w:tab w:val="clear" w:pos="9026"/>
        <w:tab w:val="left" w:pos="231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44"/>
      </w:rPr>
    </w:pPr>
    <w:r>
      <w:rPr>
        <w:b/>
        <w:smallCaps/>
        <w:noProof/>
        <w:color w:val="002060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4B05A" wp14:editId="47BE3620">
              <wp:simplePos x="0" y="0"/>
              <wp:positionH relativeFrom="column">
                <wp:posOffset>-124460</wp:posOffset>
              </wp:positionH>
              <wp:positionV relativeFrom="paragraph">
                <wp:posOffset>100330</wp:posOffset>
              </wp:positionV>
              <wp:extent cx="2527300" cy="9315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0" cy="931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2A1C" w:rsidRDefault="00C62A1C">
                          <w:r w:rsidRPr="00D82850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A88D0A5" wp14:editId="6DB942E0">
                                <wp:extent cx="532476" cy="668539"/>
                                <wp:effectExtent l="0" t="0" r="1270" b="0"/>
                                <wp:docPr id="1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alphaModFix/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66000"/>
                                                  </a14:imgEffect>
                                                  <a14:imgEffect>
                                                    <a14:brightnessContrast bright="40000" contrast="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828" cy="6702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8pt;margin-top:7.9pt;width:199pt;height:7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" fillcolor="white [3201]" stroked="f" strokeweight=".5pt">
              <v:textbox>
                <w:txbxContent>
                  <w:p w:rsidR="00031F33" w:rsidRDefault="00031F33">
                    <w:r w:rsidRPr="00D82850">
                      <w:rPr>
                        <w:noProof/>
                        <w:lang w:eastAsia="en-GB"/>
                      </w:rPr>
                      <w:drawing>
                        <wp:inline distT="0" distB="0" distL="0" distR="0" wp14:anchorId="3B1E08E8" wp14:editId="0A487EC8">
                          <wp:extent cx="532476" cy="668539"/>
                          <wp:effectExtent l="0" t="0" r="1270" b="0"/>
                          <wp:docPr id="1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alphaModFix/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saturation sat="66000"/>
                                            </a14:imgEffect>
                                            <a14:imgEffect>
                                              <a14:brightnessContrast bright="40000" contrast="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828" cy="6702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 w:rsidRPr="00031F33">
      <w:rPr>
        <w:b/>
        <w:smallCaps/>
        <w:color w:val="002060"/>
        <w:sz w:val="44"/>
      </w:rPr>
      <w:t>Morpeth School</w:t>
    </w:r>
  </w:p>
  <w:p w:rsidR="00C62A1C" w:rsidRPr="00031F33" w:rsidRDefault="00C62A1C" w:rsidP="00031F33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</w:pPr>
    <w:r w:rsidRPr="00031F33">
      <w:rPr>
        <w:smallCaps/>
      </w:rPr>
      <w:t xml:space="preserve">Headteacher: </w:t>
    </w:r>
    <w:r w:rsidRPr="00031F33">
      <w:t>Ms Jemima Reilly</w:t>
    </w:r>
  </w:p>
  <w:p w:rsidR="00C62A1C" w:rsidRPr="00031F33" w:rsidRDefault="00C62A1C" w:rsidP="00031F33">
    <w:pPr>
      <w:pStyle w:val="Header"/>
      <w:tabs>
        <w:tab w:val="clear" w:pos="4513"/>
        <w:tab w:val="clear" w:pos="9026"/>
        <w:tab w:val="left" w:pos="285"/>
        <w:tab w:val="left" w:pos="426"/>
        <w:tab w:val="left" w:pos="1770"/>
        <w:tab w:val="right" w:pos="9781"/>
      </w:tabs>
      <w:spacing w:after="0"/>
      <w:ind w:right="-35"/>
      <w:rPr>
        <w:smallCaps/>
      </w:rPr>
    </w:pP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mallCaps/>
      </w:rPr>
      <w:tab/>
    </w:r>
    <w:r w:rsidRPr="00031F33">
      <w:rPr>
        <w:smallCaps/>
      </w:rPr>
      <w:t>Portman Place, London E2 0PX</w:t>
    </w:r>
  </w:p>
  <w:p w:rsidR="00C62A1C" w:rsidRPr="00031F33" w:rsidRDefault="00C62A1C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  <w:rPr>
        <w:smallCaps/>
      </w:rPr>
    </w:pPr>
    <w:r w:rsidRPr="00031F33">
      <w:rPr>
        <w:smallCaps/>
      </w:rPr>
      <w:t>020 8981 0921</w:t>
    </w:r>
  </w:p>
  <w:p w:rsidR="00C62A1C" w:rsidRPr="00031F33" w:rsidRDefault="00691FB6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</w:pPr>
    <w:hyperlink r:id="rId5" w:history="1">
      <w:r w:rsidR="00C62A1C" w:rsidRPr="00031F33">
        <w:rPr>
          <w:rStyle w:val="Hyperlink"/>
        </w:rPr>
        <w:t>www.morpethschool.org.uk</w:t>
      </w:r>
    </w:hyperlink>
  </w:p>
  <w:p w:rsidR="00C62A1C" w:rsidRPr="00031F33" w:rsidRDefault="00C62A1C" w:rsidP="0087341D">
    <w:pPr>
      <w:pStyle w:val="Header"/>
      <w:tabs>
        <w:tab w:val="clear" w:pos="4513"/>
        <w:tab w:val="clear" w:pos="9026"/>
        <w:tab w:val="left" w:pos="1770"/>
        <w:tab w:val="left" w:pos="3119"/>
      </w:tabs>
      <w:spacing w:after="0"/>
      <w:ind w:right="-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72705">
      <o:colormru v:ext="edit" colors="#6a7e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44"/>
    <w:rsid w:val="00001317"/>
    <w:rsid w:val="000215AC"/>
    <w:rsid w:val="00031F33"/>
    <w:rsid w:val="00036E83"/>
    <w:rsid w:val="000734E1"/>
    <w:rsid w:val="000D0ED3"/>
    <w:rsid w:val="0013438D"/>
    <w:rsid w:val="001D5055"/>
    <w:rsid w:val="001E3847"/>
    <w:rsid w:val="00263939"/>
    <w:rsid w:val="002724F9"/>
    <w:rsid w:val="002867F6"/>
    <w:rsid w:val="00355217"/>
    <w:rsid w:val="003C3BF4"/>
    <w:rsid w:val="003D46E4"/>
    <w:rsid w:val="00425D1A"/>
    <w:rsid w:val="0043385B"/>
    <w:rsid w:val="004B2C6E"/>
    <w:rsid w:val="00565F6C"/>
    <w:rsid w:val="0058635A"/>
    <w:rsid w:val="00594CB0"/>
    <w:rsid w:val="005E4444"/>
    <w:rsid w:val="00673C95"/>
    <w:rsid w:val="00691FB6"/>
    <w:rsid w:val="006E0194"/>
    <w:rsid w:val="0073407C"/>
    <w:rsid w:val="007D649B"/>
    <w:rsid w:val="0080644B"/>
    <w:rsid w:val="00810629"/>
    <w:rsid w:val="008436B4"/>
    <w:rsid w:val="0087341D"/>
    <w:rsid w:val="00892C9D"/>
    <w:rsid w:val="008B42D7"/>
    <w:rsid w:val="008D3D81"/>
    <w:rsid w:val="00932698"/>
    <w:rsid w:val="00943A31"/>
    <w:rsid w:val="00971A6A"/>
    <w:rsid w:val="00A26840"/>
    <w:rsid w:val="00A47183"/>
    <w:rsid w:val="00A64EF0"/>
    <w:rsid w:val="00A775AE"/>
    <w:rsid w:val="00AA0054"/>
    <w:rsid w:val="00B861B5"/>
    <w:rsid w:val="00BC5F42"/>
    <w:rsid w:val="00C174C4"/>
    <w:rsid w:val="00C5024D"/>
    <w:rsid w:val="00C62A1C"/>
    <w:rsid w:val="00C66836"/>
    <w:rsid w:val="00C87149"/>
    <w:rsid w:val="00D104FB"/>
    <w:rsid w:val="00D33958"/>
    <w:rsid w:val="00D80CE0"/>
    <w:rsid w:val="00DB032B"/>
    <w:rsid w:val="00E012D9"/>
    <w:rsid w:val="00E12BC9"/>
    <w:rsid w:val="00E14084"/>
    <w:rsid w:val="00E20FDC"/>
    <w:rsid w:val="00E270F9"/>
    <w:rsid w:val="00E31CA4"/>
    <w:rsid w:val="00E479DE"/>
    <w:rsid w:val="00E7559F"/>
    <w:rsid w:val="00F100A2"/>
    <w:rsid w:val="00F32293"/>
    <w:rsid w:val="00F35EEC"/>
    <w:rsid w:val="00F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ockticker"/>
  <w:shapeDefaults>
    <o:shapedefaults v:ext="edit" spidmax="72705">
      <o:colormru v:ext="edit" colors="#6a7ed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orpeth.towerhamlets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rpeth.towerhamlets.sch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hyperlink" Target="http://www.morpethschool.org.uk" TargetMode="External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608A65F1</Template>
  <TotalTime>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1809</CharactersWithSpaces>
  <SharedDoc>false</SharedDoc>
  <HLinks>
    <vt:vector size="12" baseType="variant"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mailto:smt@morpeth.towerhamlets.sch.uk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http://www.morpethschool.org.uk/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s.shaw</dc:creator>
  <cp:lastModifiedBy>Elspeth Inglis</cp:lastModifiedBy>
  <cp:revision>8</cp:revision>
  <cp:lastPrinted>2017-06-23T13:18:00Z</cp:lastPrinted>
  <dcterms:created xsi:type="dcterms:W3CDTF">2018-06-25T12:55:00Z</dcterms:created>
  <dcterms:modified xsi:type="dcterms:W3CDTF">2018-09-05T13:44:00Z</dcterms:modified>
</cp:coreProperties>
</file>