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AB" w:rsidRPr="005A5680" w:rsidRDefault="0076563B" w:rsidP="00396C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5A5680">
        <w:rPr>
          <w:rFonts w:asciiTheme="minorHAnsi" w:hAnsiTheme="minorHAnsi" w:cstheme="minorHAnsi"/>
          <w:b/>
          <w:sz w:val="22"/>
          <w:szCs w:val="22"/>
        </w:rPr>
        <w:t xml:space="preserve">RHS </w:t>
      </w:r>
      <w:r w:rsidR="00674E92" w:rsidRPr="005A5680">
        <w:rPr>
          <w:rFonts w:asciiTheme="minorHAnsi" w:hAnsiTheme="minorHAnsi" w:cstheme="minorHAnsi"/>
          <w:b/>
          <w:sz w:val="22"/>
          <w:szCs w:val="22"/>
        </w:rPr>
        <w:t xml:space="preserve">FACULTY LEADER </w:t>
      </w:r>
      <w:r w:rsidRPr="005A5680">
        <w:rPr>
          <w:rFonts w:asciiTheme="minorHAnsi" w:hAnsiTheme="minorHAnsi" w:cstheme="minorHAnsi"/>
          <w:b/>
          <w:sz w:val="22"/>
          <w:szCs w:val="22"/>
        </w:rPr>
        <w:t>– PERSON SPECIFICATION</w:t>
      </w:r>
    </w:p>
    <w:p w:rsidR="0076563B" w:rsidRPr="005A5680" w:rsidRDefault="0076563B">
      <w:pPr>
        <w:rPr>
          <w:rFonts w:asciiTheme="minorHAnsi" w:hAnsiTheme="minorHAnsi" w:cstheme="minorHAnsi"/>
          <w:sz w:val="22"/>
          <w:szCs w:val="22"/>
        </w:rPr>
      </w:pPr>
    </w:p>
    <w:p w:rsidR="0076563B" w:rsidRPr="005A5680" w:rsidRDefault="0076563B" w:rsidP="00FF62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5680">
        <w:rPr>
          <w:rFonts w:asciiTheme="minorHAnsi" w:hAnsiTheme="minorHAnsi" w:cstheme="minorHAnsi"/>
          <w:b/>
          <w:sz w:val="22"/>
          <w:szCs w:val="22"/>
        </w:rPr>
        <w:t xml:space="preserve">Post holders will share the school’s commitment to safeguarding </w:t>
      </w:r>
      <w:r w:rsidR="00396C1F" w:rsidRPr="005A5680">
        <w:rPr>
          <w:rFonts w:asciiTheme="minorHAnsi" w:hAnsiTheme="minorHAnsi" w:cstheme="minorHAnsi"/>
          <w:b/>
          <w:sz w:val="22"/>
          <w:szCs w:val="22"/>
        </w:rPr>
        <w:t>and</w:t>
      </w:r>
      <w:r w:rsidRPr="005A5680">
        <w:rPr>
          <w:rFonts w:asciiTheme="minorHAnsi" w:hAnsiTheme="minorHAnsi" w:cstheme="minorHAnsi"/>
          <w:b/>
          <w:sz w:val="22"/>
          <w:szCs w:val="22"/>
        </w:rPr>
        <w:t xml:space="preserve"> promoting the welfare of children </w:t>
      </w:r>
      <w:r w:rsidR="00396C1F" w:rsidRPr="005A5680">
        <w:rPr>
          <w:rFonts w:asciiTheme="minorHAnsi" w:hAnsiTheme="minorHAnsi" w:cstheme="minorHAnsi"/>
          <w:b/>
          <w:sz w:val="22"/>
          <w:szCs w:val="22"/>
        </w:rPr>
        <w:t>and</w:t>
      </w:r>
      <w:r w:rsidRPr="005A5680">
        <w:rPr>
          <w:rFonts w:asciiTheme="minorHAnsi" w:hAnsiTheme="minorHAnsi" w:cstheme="minorHAnsi"/>
          <w:b/>
          <w:sz w:val="22"/>
          <w:szCs w:val="22"/>
        </w:rPr>
        <w:t xml:space="preserve"> young people</w:t>
      </w:r>
    </w:p>
    <w:p w:rsidR="0076563B" w:rsidRPr="005A5680" w:rsidRDefault="0076563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5302"/>
        <w:gridCol w:w="5327"/>
      </w:tblGrid>
      <w:tr w:rsidR="0076563B" w:rsidRPr="005A5680" w:rsidTr="008D181E">
        <w:tc>
          <w:tcPr>
            <w:tcW w:w="3369" w:type="dxa"/>
          </w:tcPr>
          <w:p w:rsidR="0076563B" w:rsidRPr="005A5680" w:rsidRDefault="0076563B" w:rsidP="00FF62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5402" w:type="dxa"/>
          </w:tcPr>
          <w:p w:rsidR="0076563B" w:rsidRPr="005A5680" w:rsidRDefault="0076563B" w:rsidP="00FF62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5403" w:type="dxa"/>
          </w:tcPr>
          <w:p w:rsidR="0076563B" w:rsidRPr="005A5680" w:rsidRDefault="0076563B" w:rsidP="00FF62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76563B" w:rsidRPr="005A5680" w:rsidTr="008D181E">
        <w:tc>
          <w:tcPr>
            <w:tcW w:w="3369" w:type="dxa"/>
          </w:tcPr>
          <w:p w:rsidR="0076563B" w:rsidRPr="005A5680" w:rsidRDefault="00765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Qualifications </w:t>
            </w:r>
            <w:r w:rsidR="00396C1F"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5402" w:type="dxa"/>
          </w:tcPr>
          <w:p w:rsidR="00865C92" w:rsidRPr="005A5680" w:rsidRDefault="0086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Relevant d</w:t>
            </w:r>
            <w:r w:rsidR="0076563B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egree </w:t>
            </w:r>
            <w:r w:rsidR="00396C1F" w:rsidRPr="005A568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76563B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QTS</w:t>
            </w:r>
            <w:r w:rsidR="00674E92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E1523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6210" w:rsidRPr="005A5680">
              <w:rPr>
                <w:rFonts w:asciiTheme="minorHAnsi" w:hAnsiTheme="minorHAnsi" w:cstheme="minorHAnsi"/>
                <w:sz w:val="22"/>
                <w:szCs w:val="22"/>
              </w:rPr>
              <w:t>Evidence of relevant CPD</w:t>
            </w:r>
            <w:r w:rsidR="00674E92" w:rsidRPr="005A5680">
              <w:rPr>
                <w:rFonts w:asciiTheme="minorHAnsi" w:hAnsiTheme="minorHAnsi" w:cstheme="minorHAnsi"/>
                <w:sz w:val="22"/>
                <w:szCs w:val="22"/>
              </w:rPr>
              <w:t>.  Succe</w:t>
            </w:r>
            <w:r w:rsidR="005A5680" w:rsidRPr="005A5680">
              <w:rPr>
                <w:rFonts w:asciiTheme="minorHAnsi" w:hAnsiTheme="minorHAnsi" w:cstheme="minorHAnsi"/>
                <w:sz w:val="22"/>
                <w:szCs w:val="22"/>
              </w:rPr>
              <w:t>ssful record of TLR leadership and</w:t>
            </w:r>
            <w:r w:rsidR="00674E92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management.</w:t>
            </w:r>
          </w:p>
        </w:tc>
        <w:tc>
          <w:tcPr>
            <w:tcW w:w="5403" w:type="dxa"/>
          </w:tcPr>
          <w:p w:rsidR="0076563B" w:rsidRPr="005A5680" w:rsidRDefault="00765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r w:rsidR="00396C1F" w:rsidRPr="005A568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experienc</w:t>
            </w:r>
            <w:r w:rsidR="0026423C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e of working with other schools. 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examination boards</w:t>
            </w:r>
            <w:r w:rsidR="0026423C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and organisations etc</w:t>
            </w:r>
            <w:r w:rsidR="00685CF8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6563B" w:rsidRPr="005A5680" w:rsidTr="008D181E">
        <w:tc>
          <w:tcPr>
            <w:tcW w:w="3369" w:type="dxa"/>
          </w:tcPr>
          <w:p w:rsidR="0076563B" w:rsidRPr="005A5680" w:rsidRDefault="00765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qualities, skills </w:t>
            </w:r>
            <w:r w:rsidR="00396C1F"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5402" w:type="dxa"/>
          </w:tcPr>
          <w:p w:rsidR="0076563B" w:rsidRPr="005A5680" w:rsidRDefault="00765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Ability to take initiative, lead, motivate, inspire </w:t>
            </w:r>
            <w:r w:rsidR="00396C1F" w:rsidRPr="005A568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support others</w:t>
            </w:r>
            <w:r w:rsidR="00BC2CAE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to achieve and improve</w:t>
            </w:r>
            <w:r w:rsidR="00685CF8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6563B" w:rsidRPr="005A5680" w:rsidRDefault="00765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High level of commitment, </w:t>
            </w:r>
            <w:r w:rsidR="00685CF8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expectations, 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organisation </w:t>
            </w:r>
            <w:r w:rsidR="00396C1F" w:rsidRPr="005A568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6210" w:rsidRPr="005A5680">
              <w:rPr>
                <w:rFonts w:asciiTheme="minorHAnsi" w:hAnsiTheme="minorHAnsi" w:cstheme="minorHAnsi"/>
                <w:sz w:val="22"/>
                <w:szCs w:val="22"/>
              </w:rPr>
              <w:t>resilience</w:t>
            </w:r>
            <w:r w:rsidR="00685CF8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685CF8" w:rsidRPr="005A5680" w:rsidRDefault="00685CF8" w:rsidP="00685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of implementing policy and practice at faculty and whole school level and leading relevant initiatives and developments.</w:t>
            </w:r>
          </w:p>
          <w:p w:rsidR="0076563B" w:rsidRPr="005A5680" w:rsidRDefault="0076563B" w:rsidP="00685C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63B" w:rsidRPr="005A5680" w:rsidTr="008D181E">
        <w:tc>
          <w:tcPr>
            <w:tcW w:w="3369" w:type="dxa"/>
          </w:tcPr>
          <w:p w:rsidR="0076563B" w:rsidRPr="005A5680" w:rsidRDefault="00765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Leadership</w:t>
            </w:r>
            <w:r w:rsidR="00D42EB9"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Management</w:t>
            </w:r>
          </w:p>
        </w:tc>
        <w:tc>
          <w:tcPr>
            <w:tcW w:w="5402" w:type="dxa"/>
          </w:tcPr>
          <w:p w:rsidR="00E4248E" w:rsidRPr="005A5680" w:rsidRDefault="00765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Ability to </w:t>
            </w:r>
            <w:r w:rsidR="00E4248E" w:rsidRPr="005A5680">
              <w:rPr>
                <w:rFonts w:asciiTheme="minorHAnsi" w:hAnsiTheme="minorHAnsi" w:cstheme="minorHAnsi"/>
                <w:sz w:val="22"/>
                <w:szCs w:val="22"/>
              </w:rPr>
              <w:t>provide clear vision and direction</w:t>
            </w:r>
            <w:r w:rsidR="004B4646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4646" w:rsidRPr="005A5680" w:rsidRDefault="004B4646" w:rsidP="004B4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Experience of successful team leadership and management. </w:t>
            </w:r>
          </w:p>
          <w:p w:rsidR="004B4646" w:rsidRPr="005A5680" w:rsidRDefault="004B4646" w:rsidP="004B4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of strategic planning, monitoring &amp; evaluation.</w:t>
            </w:r>
          </w:p>
          <w:p w:rsidR="004B4646" w:rsidRPr="005A5680" w:rsidRDefault="004B4646" w:rsidP="004B4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of effective resource management and development.</w:t>
            </w:r>
          </w:p>
        </w:tc>
        <w:tc>
          <w:tcPr>
            <w:tcW w:w="5403" w:type="dxa"/>
          </w:tcPr>
          <w:p w:rsidR="004B4646" w:rsidRPr="005A5680" w:rsidRDefault="00E4248E" w:rsidP="004B4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of successfully introducing new initiatives/developments</w:t>
            </w:r>
            <w:r w:rsidR="004B4646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D42EB9" w:rsidRPr="005A5680" w:rsidRDefault="004B4646" w:rsidP="00D42E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of successfully managing change</w:t>
            </w:r>
            <w:r w:rsidR="00D42EB9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Involvement in whole school strategic planning</w:t>
            </w:r>
            <w:r w:rsidR="00D42EB9" w:rsidRPr="005A5680">
              <w:rPr>
                <w:rFonts w:asciiTheme="minorHAnsi" w:hAnsiTheme="minorHAnsi" w:cstheme="minorHAnsi"/>
                <w:sz w:val="22"/>
                <w:szCs w:val="22"/>
              </w:rPr>
              <w:t>, monitoring &amp; evaluation.</w:t>
            </w:r>
          </w:p>
          <w:p w:rsidR="00D42EB9" w:rsidRPr="005A5680" w:rsidRDefault="00D42EB9" w:rsidP="00D42E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as a reviewer for staff appraisal. Experience of effective financial management.</w:t>
            </w:r>
          </w:p>
          <w:p w:rsidR="00E4248E" w:rsidRPr="005A5680" w:rsidRDefault="00D42EB9" w:rsidP="00D42E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of staff deployment, curriculum &amp; timetable planning.</w:t>
            </w:r>
          </w:p>
        </w:tc>
      </w:tr>
      <w:tr w:rsidR="0076563B" w:rsidRPr="005A5680" w:rsidTr="008D181E">
        <w:tc>
          <w:tcPr>
            <w:tcW w:w="3369" w:type="dxa"/>
          </w:tcPr>
          <w:p w:rsidR="0076563B" w:rsidRPr="005A5680" w:rsidRDefault="00FF62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Teaching</w:t>
            </w:r>
            <w:r w:rsidR="0076563B"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6C1F"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76563B"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Learning</w:t>
            </w:r>
          </w:p>
        </w:tc>
        <w:tc>
          <w:tcPr>
            <w:tcW w:w="5402" w:type="dxa"/>
          </w:tcPr>
          <w:p w:rsidR="005A5680" w:rsidRPr="005A5680" w:rsidRDefault="005A5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Strong pedagogical knowledge of good Maths teaching</w:t>
            </w:r>
          </w:p>
          <w:p w:rsidR="00E4248E" w:rsidRPr="005A5680" w:rsidRDefault="00765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F6210" w:rsidRPr="005A5680">
              <w:rPr>
                <w:rFonts w:asciiTheme="minorHAnsi" w:hAnsiTheme="minorHAnsi" w:cstheme="minorHAnsi"/>
                <w:sz w:val="22"/>
                <w:szCs w:val="22"/>
              </w:rPr>
              <w:t>record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of successful teaching</w:t>
            </w:r>
            <w:r w:rsidR="00AC704B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within the relevant faculty subject(s).</w:t>
            </w:r>
          </w:p>
          <w:p w:rsidR="0076563B" w:rsidRPr="005A5680" w:rsidRDefault="00E4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in the use of data and assessment evidence to inform practice</w:t>
            </w:r>
            <w:r w:rsidR="008F06E0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65C92" w:rsidRPr="005A5680" w:rsidRDefault="0086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</w:t>
            </w:r>
            <w:r w:rsidR="005A5680" w:rsidRPr="005A5680">
              <w:rPr>
                <w:rFonts w:asciiTheme="minorHAnsi" w:hAnsiTheme="minorHAnsi" w:cstheme="minorHAnsi"/>
                <w:sz w:val="22"/>
                <w:szCs w:val="22"/>
              </w:rPr>
              <w:t>erience of planning, reviewing and developing curriculum</w:t>
            </w:r>
          </w:p>
          <w:p w:rsidR="00E52E2A" w:rsidRPr="005A5680" w:rsidRDefault="00E52E2A" w:rsidP="00E52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Ability to improve and develop the practice of others.</w:t>
            </w:r>
          </w:p>
        </w:tc>
        <w:tc>
          <w:tcPr>
            <w:tcW w:w="5403" w:type="dxa"/>
          </w:tcPr>
          <w:p w:rsidR="00AC704B" w:rsidRPr="005A5680" w:rsidRDefault="00AC704B" w:rsidP="008F0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Up to date knowledge of pedagogy and approaches to differentiated planning and assessment.</w:t>
            </w:r>
          </w:p>
          <w:p w:rsidR="008D181E" w:rsidRPr="005A5680" w:rsidRDefault="00E4248E" w:rsidP="008D1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of monitoring and evaluating aspects of teaching and learning and the practice of other staff</w:t>
            </w:r>
            <w:r w:rsidR="00AC704B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D181E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D181E" w:rsidRPr="005A5680" w:rsidRDefault="008D181E" w:rsidP="008D1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Experience in coaching or mentoring. </w:t>
            </w:r>
          </w:p>
          <w:p w:rsidR="0076563B" w:rsidRPr="005A5680" w:rsidRDefault="008D1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Experience in providing INSET or CPD. </w:t>
            </w:r>
          </w:p>
        </w:tc>
      </w:tr>
      <w:tr w:rsidR="0076563B" w:rsidRPr="005A5680" w:rsidTr="008D181E">
        <w:tc>
          <w:tcPr>
            <w:tcW w:w="3369" w:type="dxa"/>
          </w:tcPr>
          <w:p w:rsidR="0076563B" w:rsidRPr="005A5680" w:rsidRDefault="00765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>Personnel</w:t>
            </w:r>
          </w:p>
        </w:tc>
        <w:tc>
          <w:tcPr>
            <w:tcW w:w="5402" w:type="dxa"/>
          </w:tcPr>
          <w:p w:rsidR="0076563B" w:rsidRPr="005A5680" w:rsidRDefault="00765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Highly effective interpersonal </w:t>
            </w:r>
            <w:r w:rsidR="00396C1F" w:rsidRPr="005A568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communication skills</w:t>
            </w:r>
            <w:r w:rsidR="008D181E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181E" w:rsidRPr="005A5680" w:rsidRDefault="00396C1F" w:rsidP="008D1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Ability to establish and develop positive </w:t>
            </w:r>
            <w:r w:rsidR="00FF6210" w:rsidRPr="005A5680">
              <w:rPr>
                <w:rFonts w:asciiTheme="minorHAnsi" w:hAnsiTheme="minorHAnsi" w:cstheme="minorHAnsi"/>
                <w:sz w:val="22"/>
                <w:szCs w:val="22"/>
              </w:rPr>
              <w:t>relationshi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ps with all stakeholders</w:t>
            </w:r>
            <w:r w:rsidR="008D181E" w:rsidRPr="005A5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8D181E" w:rsidRPr="005A5680" w:rsidRDefault="00396C1F" w:rsidP="008D1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Experience of providing information, advice and guidance for others</w:t>
            </w:r>
            <w:r w:rsidR="008D181E" w:rsidRPr="005A5680">
              <w:rPr>
                <w:rFonts w:asciiTheme="minorHAnsi" w:hAnsiTheme="minorHAnsi" w:cstheme="minorHAnsi"/>
                <w:sz w:val="22"/>
                <w:szCs w:val="22"/>
              </w:rPr>
              <w:t>. Experience of effective line management.  Experi</w:t>
            </w:r>
            <w:r w:rsidR="005A5680" w:rsidRPr="005A5680">
              <w:rPr>
                <w:rFonts w:asciiTheme="minorHAnsi" w:hAnsiTheme="minorHAnsi" w:cstheme="minorHAnsi"/>
                <w:sz w:val="22"/>
                <w:szCs w:val="22"/>
              </w:rPr>
              <w:t>ence of working with Governors and</w:t>
            </w:r>
            <w:r w:rsidR="008D181E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other agencies.</w:t>
            </w:r>
          </w:p>
        </w:tc>
      </w:tr>
      <w:tr w:rsidR="00396C1F" w:rsidRPr="005A5680" w:rsidTr="008D181E">
        <w:tc>
          <w:tcPr>
            <w:tcW w:w="3369" w:type="dxa"/>
          </w:tcPr>
          <w:p w:rsidR="00396C1F" w:rsidRPr="005A5680" w:rsidRDefault="00396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Standards </w:t>
            </w:r>
          </w:p>
        </w:tc>
        <w:tc>
          <w:tcPr>
            <w:tcW w:w="5402" w:type="dxa"/>
          </w:tcPr>
          <w:p w:rsidR="00396C1F" w:rsidRPr="005A5680" w:rsidRDefault="00396C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Awareness of strategies for raising students’ achievement</w:t>
            </w:r>
            <w:r w:rsidR="0001212C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and managing behaviour</w:t>
            </w:r>
            <w:r w:rsidR="008D181E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, including removing barriers to learning.  </w:t>
            </w:r>
          </w:p>
          <w:p w:rsidR="008D181E" w:rsidRPr="005A5680" w:rsidRDefault="008D181E" w:rsidP="008D1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>Excellent record of behaviour management.  Knowledge of OfSTED framework</w:t>
            </w:r>
          </w:p>
        </w:tc>
        <w:tc>
          <w:tcPr>
            <w:tcW w:w="5403" w:type="dxa"/>
          </w:tcPr>
          <w:p w:rsidR="00396C1F" w:rsidRPr="005A5680" w:rsidRDefault="00396C1F" w:rsidP="00012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Involvement in </w:t>
            </w:r>
            <w:r w:rsidR="0001212C" w:rsidRPr="005A5680">
              <w:rPr>
                <w:rFonts w:asciiTheme="minorHAnsi" w:hAnsiTheme="minorHAnsi" w:cstheme="minorHAnsi"/>
                <w:sz w:val="22"/>
                <w:szCs w:val="22"/>
              </w:rPr>
              <w:t>faculty/school</w:t>
            </w:r>
            <w:r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improvement work</w:t>
            </w:r>
            <w:r w:rsidR="0001212C" w:rsidRPr="005A5680">
              <w:rPr>
                <w:rFonts w:asciiTheme="minorHAnsi" w:hAnsiTheme="minorHAnsi" w:cstheme="minorHAnsi"/>
                <w:sz w:val="22"/>
                <w:szCs w:val="22"/>
              </w:rPr>
              <w:t xml:space="preserve"> or projects</w:t>
            </w:r>
          </w:p>
        </w:tc>
      </w:tr>
      <w:bookmarkEnd w:id="0"/>
    </w:tbl>
    <w:p w:rsidR="0076563B" w:rsidRPr="00FF6210" w:rsidRDefault="0076563B">
      <w:pPr>
        <w:rPr>
          <w:sz w:val="20"/>
        </w:rPr>
      </w:pPr>
    </w:p>
    <w:sectPr w:rsidR="0076563B" w:rsidRPr="00FF6210" w:rsidSect="0076563B">
      <w:pgSz w:w="16838" w:h="11906" w:orient="landscape" w:code="9"/>
      <w:pgMar w:top="851" w:right="1440" w:bottom="794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E0" w:rsidRDefault="008F06E0" w:rsidP="009E279E">
      <w:r>
        <w:separator/>
      </w:r>
    </w:p>
  </w:endnote>
  <w:endnote w:type="continuationSeparator" w:id="0">
    <w:p w:rsidR="008F06E0" w:rsidRDefault="008F06E0" w:rsidP="009E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E0" w:rsidRDefault="008F06E0" w:rsidP="009E279E">
      <w:r>
        <w:separator/>
      </w:r>
    </w:p>
  </w:footnote>
  <w:footnote w:type="continuationSeparator" w:id="0">
    <w:p w:rsidR="008F06E0" w:rsidRDefault="008F06E0" w:rsidP="009E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3B"/>
    <w:rsid w:val="0001212C"/>
    <w:rsid w:val="0009308E"/>
    <w:rsid w:val="00203D02"/>
    <w:rsid w:val="00251546"/>
    <w:rsid w:val="0026423C"/>
    <w:rsid w:val="002A477A"/>
    <w:rsid w:val="003214AB"/>
    <w:rsid w:val="0032726D"/>
    <w:rsid w:val="00396C1F"/>
    <w:rsid w:val="004B4646"/>
    <w:rsid w:val="005A5680"/>
    <w:rsid w:val="005C671E"/>
    <w:rsid w:val="005D09EA"/>
    <w:rsid w:val="006513AE"/>
    <w:rsid w:val="00674E92"/>
    <w:rsid w:val="00685CF8"/>
    <w:rsid w:val="00694AAE"/>
    <w:rsid w:val="007028D7"/>
    <w:rsid w:val="0076563B"/>
    <w:rsid w:val="00865C92"/>
    <w:rsid w:val="008D181E"/>
    <w:rsid w:val="008D4470"/>
    <w:rsid w:val="008E2A3B"/>
    <w:rsid w:val="008F06E0"/>
    <w:rsid w:val="00954EDD"/>
    <w:rsid w:val="009661BB"/>
    <w:rsid w:val="009E279E"/>
    <w:rsid w:val="00A71A96"/>
    <w:rsid w:val="00AC704B"/>
    <w:rsid w:val="00B66219"/>
    <w:rsid w:val="00BC2CAE"/>
    <w:rsid w:val="00BE2FF7"/>
    <w:rsid w:val="00C75B31"/>
    <w:rsid w:val="00D42EB9"/>
    <w:rsid w:val="00DE1523"/>
    <w:rsid w:val="00E4248E"/>
    <w:rsid w:val="00E52E2A"/>
    <w:rsid w:val="00EA7620"/>
    <w:rsid w:val="00F1798E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E3E0A-26DC-4304-8677-597F174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79E"/>
  </w:style>
  <w:style w:type="paragraph" w:styleId="Footer">
    <w:name w:val="footer"/>
    <w:basedOn w:val="Normal"/>
    <w:link w:val="FooterChar"/>
    <w:uiPriority w:val="99"/>
    <w:semiHidden/>
    <w:unhideWhenUsed/>
    <w:rsid w:val="009E2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C1F9C09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JPOWER</dc:creator>
  <cp:lastModifiedBy>Mrs J. Power</cp:lastModifiedBy>
  <cp:revision>3</cp:revision>
  <cp:lastPrinted>2012-04-18T11:01:00Z</cp:lastPrinted>
  <dcterms:created xsi:type="dcterms:W3CDTF">2019-10-07T11:59:00Z</dcterms:created>
  <dcterms:modified xsi:type="dcterms:W3CDTF">2019-10-07T15:50:00Z</dcterms:modified>
</cp:coreProperties>
</file>