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89" w:rsidRPr="008F76EE" w:rsidRDefault="00E66889" w:rsidP="00E66889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F76EE">
        <w:rPr>
          <w:rFonts w:eastAsia="Times New Roman" w:cs="Arial"/>
          <w:b/>
          <w:sz w:val="24"/>
          <w:szCs w:val="24"/>
        </w:rPr>
        <w:t xml:space="preserve">TEACHER: </w:t>
      </w:r>
      <w:r w:rsidR="001C15CC">
        <w:rPr>
          <w:rFonts w:eastAsia="Times New Roman" w:cs="Arial"/>
          <w:b/>
          <w:sz w:val="24"/>
          <w:szCs w:val="24"/>
        </w:rPr>
        <w:t>Music (Maternity Cover)</w:t>
      </w:r>
    </w:p>
    <w:p w:rsidR="00E66889" w:rsidRPr="008F76EE" w:rsidRDefault="00E66889" w:rsidP="00E66889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630"/>
        <w:gridCol w:w="2252"/>
        <w:gridCol w:w="2337"/>
      </w:tblGrid>
      <w:tr w:rsidR="00E66889" w:rsidRPr="008F76EE" w:rsidTr="00AA7C34">
        <w:tc>
          <w:tcPr>
            <w:tcW w:w="3528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8F76EE">
              <w:rPr>
                <w:rFonts w:eastAsia="Times New Roman" w:cs="Arial"/>
                <w:b/>
                <w:sz w:val="24"/>
                <w:szCs w:val="24"/>
              </w:rPr>
              <w:t>PERSON SPECIFICATION</w:t>
            </w:r>
          </w:p>
        </w:tc>
        <w:tc>
          <w:tcPr>
            <w:tcW w:w="3909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8F76EE">
              <w:rPr>
                <w:rFonts w:eastAsia="Times New Roman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136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8F76EE">
              <w:rPr>
                <w:rFonts w:eastAsia="Times New Roman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3601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8F76EE">
              <w:rPr>
                <w:rFonts w:eastAsia="Times New Roman" w:cs="Arial"/>
                <w:b/>
                <w:sz w:val="24"/>
                <w:szCs w:val="24"/>
              </w:rPr>
              <w:t>HOW IDENTIFIED</w:t>
            </w:r>
          </w:p>
        </w:tc>
      </w:tr>
      <w:tr w:rsidR="00E66889" w:rsidRPr="008F76EE" w:rsidTr="00AA7C34">
        <w:tc>
          <w:tcPr>
            <w:tcW w:w="3528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1. Education and Qualifications</w:t>
            </w:r>
          </w:p>
        </w:tc>
        <w:tc>
          <w:tcPr>
            <w:tcW w:w="3909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a) Appropriate degree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b) Qualified Teacher Status</w:t>
            </w:r>
          </w:p>
        </w:tc>
        <w:tc>
          <w:tcPr>
            <w:tcW w:w="3136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601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a) Application Form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b) Application Form</w:t>
            </w:r>
          </w:p>
        </w:tc>
      </w:tr>
      <w:tr w:rsidR="00E66889" w:rsidRPr="008F76EE" w:rsidTr="00AA7C34">
        <w:tc>
          <w:tcPr>
            <w:tcW w:w="3528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2. Relevant Experience</w:t>
            </w:r>
          </w:p>
        </w:tc>
        <w:tc>
          <w:tcPr>
            <w:tcW w:w="3909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a) Successful teaching experience in a temporary or permanent post or on teaching practice.</w:t>
            </w:r>
          </w:p>
        </w:tc>
        <w:tc>
          <w:tcPr>
            <w:tcW w:w="3136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Public examination success at GCSE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Awareness of functional skills developments.</w:t>
            </w:r>
          </w:p>
        </w:tc>
        <w:tc>
          <w:tcPr>
            <w:tcW w:w="3601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a) Application Form, letter, references, interview</w:t>
            </w:r>
          </w:p>
        </w:tc>
      </w:tr>
      <w:tr w:rsidR="00E66889" w:rsidRPr="008F76EE" w:rsidTr="00AA7C34">
        <w:tc>
          <w:tcPr>
            <w:tcW w:w="3528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3. Specialist Knowledge</w:t>
            </w:r>
          </w:p>
        </w:tc>
        <w:tc>
          <w:tcPr>
            <w:tcW w:w="3909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a) Knowledge of effective learning and teaching strategies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 xml:space="preserve">b) Enthusiasm for </w:t>
            </w:r>
            <w:r w:rsidR="001C15CC">
              <w:rPr>
                <w:rFonts w:eastAsia="Times New Roman" w:cs="Arial"/>
              </w:rPr>
              <w:t>Music</w:t>
            </w:r>
            <w:bookmarkStart w:id="0" w:name="_GoBack"/>
            <w:bookmarkEnd w:id="0"/>
            <w:r w:rsidRPr="008F76EE">
              <w:rPr>
                <w:rFonts w:eastAsia="Times New Roman" w:cs="Arial"/>
              </w:rPr>
              <w:t xml:space="preserve"> and the ability to generate this in others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c) Ability or potential to use and interpret data to inform assessment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d) Good ICT skills</w:t>
            </w:r>
          </w:p>
        </w:tc>
        <w:tc>
          <w:tcPr>
            <w:tcW w:w="3136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Evidence of appropriate, up-to-date CPD</w:t>
            </w:r>
          </w:p>
        </w:tc>
        <w:tc>
          <w:tcPr>
            <w:tcW w:w="3601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a) Application Form, letter, references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b) Letter, references, interview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c) Interview, references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d) Interview, references</w:t>
            </w:r>
          </w:p>
        </w:tc>
      </w:tr>
      <w:tr w:rsidR="00E66889" w:rsidRPr="008F76EE" w:rsidTr="00AA7C34">
        <w:tc>
          <w:tcPr>
            <w:tcW w:w="3528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4. Interpersonal Skills</w:t>
            </w:r>
          </w:p>
        </w:tc>
        <w:tc>
          <w:tcPr>
            <w:tcW w:w="3909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a) Ability to relate to teachers, other professionals, parents and students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b) Very good oral and written communication skills</w:t>
            </w:r>
          </w:p>
        </w:tc>
        <w:tc>
          <w:tcPr>
            <w:tcW w:w="3136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601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 xml:space="preserve">a) – b) Application Form, letter, interview and references </w:t>
            </w:r>
          </w:p>
        </w:tc>
      </w:tr>
      <w:tr w:rsidR="00E66889" w:rsidRPr="008F76EE" w:rsidTr="00AA7C34">
        <w:tc>
          <w:tcPr>
            <w:tcW w:w="3528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5. Other</w:t>
            </w:r>
          </w:p>
        </w:tc>
        <w:tc>
          <w:tcPr>
            <w:tcW w:w="3909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a) Ability to relate to and promote the ethos of the School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b) Willingness to undertake training as required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c) Excellent punctuality and attendance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d) Ability to work under pressure and meet deadlines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e) Commitment to raising of standards and achievement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f) Ability to be able to work effectively as a tutor and to support whole-school initiatives and developments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8F76EE">
              <w:rPr>
                <w:rFonts w:eastAsia="Times New Roman" w:cs="Arial"/>
                <w:b/>
              </w:rPr>
              <w:t>g) Suitable to work with children</w:t>
            </w:r>
          </w:p>
        </w:tc>
        <w:tc>
          <w:tcPr>
            <w:tcW w:w="3136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601" w:type="dxa"/>
            <w:shd w:val="clear" w:color="auto" w:fill="auto"/>
          </w:tcPr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a) Letter of application, interview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b) Interview, letter of application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c) References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d) Interview, letter of application, references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e) Interview, letter of application, references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f) Application Form, letter, references</w:t>
            </w: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</w:p>
          <w:p w:rsidR="00E66889" w:rsidRPr="008F76EE" w:rsidRDefault="00E66889" w:rsidP="00AA7C34">
            <w:pPr>
              <w:spacing w:after="0" w:line="240" w:lineRule="auto"/>
              <w:rPr>
                <w:rFonts w:eastAsia="Times New Roman" w:cs="Arial"/>
              </w:rPr>
            </w:pPr>
            <w:r w:rsidRPr="008F76EE">
              <w:rPr>
                <w:rFonts w:eastAsia="Times New Roman" w:cs="Arial"/>
              </w:rPr>
              <w:t>g) Interview, references</w:t>
            </w:r>
          </w:p>
        </w:tc>
      </w:tr>
    </w:tbl>
    <w:p w:rsidR="00E07056" w:rsidRDefault="001C15CC"/>
    <w:sectPr w:rsidR="00E07056" w:rsidSect="00E668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89" w:rsidRDefault="00E66889" w:rsidP="00E66889">
      <w:pPr>
        <w:spacing w:after="0" w:line="240" w:lineRule="auto"/>
      </w:pPr>
      <w:r>
        <w:separator/>
      </w:r>
    </w:p>
  </w:endnote>
  <w:endnote w:type="continuationSeparator" w:id="0">
    <w:p w:rsidR="00E66889" w:rsidRDefault="00E66889" w:rsidP="00E6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89" w:rsidRDefault="00E66889" w:rsidP="00E66889">
      <w:pPr>
        <w:spacing w:after="0" w:line="240" w:lineRule="auto"/>
      </w:pPr>
      <w:r>
        <w:separator/>
      </w:r>
    </w:p>
  </w:footnote>
  <w:footnote w:type="continuationSeparator" w:id="0">
    <w:p w:rsidR="00E66889" w:rsidRDefault="00E66889" w:rsidP="00E6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89"/>
    <w:rsid w:val="001C15CC"/>
    <w:rsid w:val="00847CBF"/>
    <w:rsid w:val="00A122D9"/>
    <w:rsid w:val="00A742BF"/>
    <w:rsid w:val="00E66889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DA60"/>
  <w15:chartTrackingRefBased/>
  <w15:docId w15:val="{35927100-C8E5-4BE3-9E25-884713F8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889"/>
  </w:style>
  <w:style w:type="paragraph" w:styleId="Footer">
    <w:name w:val="footer"/>
    <w:basedOn w:val="Normal"/>
    <w:link w:val="FooterChar"/>
    <w:uiPriority w:val="99"/>
    <w:unhideWhenUsed/>
    <w:rsid w:val="00E66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3F2366A3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High School Leftwich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2017-11-07T12:26:00Z</dcterms:created>
  <dcterms:modified xsi:type="dcterms:W3CDTF">2017-11-07T12:27:00Z</dcterms:modified>
</cp:coreProperties>
</file>