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C5F" w:rsidRDefault="00C0294E">
      <w:pPr>
        <w:spacing w:after="69" w:line="259" w:lineRule="auto"/>
        <w:ind w:left="7706" w:firstLine="0"/>
        <w:jc w:val="left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749425" cy="636270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49425" cy="636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7C5F" w:rsidRDefault="00C0294E">
      <w:pPr>
        <w:spacing w:after="98" w:line="259" w:lineRule="auto"/>
        <w:ind w:left="0" w:firstLine="0"/>
        <w:jc w:val="left"/>
      </w:pPr>
      <w:r>
        <w:rPr>
          <w:b/>
        </w:rPr>
        <w:t xml:space="preserve"> </w:t>
      </w:r>
    </w:p>
    <w:p w:rsidR="00B67C5F" w:rsidRDefault="00C0294E">
      <w:pPr>
        <w:spacing w:after="238" w:line="259" w:lineRule="auto"/>
        <w:ind w:left="0" w:firstLine="0"/>
        <w:jc w:val="left"/>
      </w:pPr>
      <w:r>
        <w:rPr>
          <w:b/>
        </w:rPr>
        <w:t xml:space="preserve"> </w:t>
      </w:r>
    </w:p>
    <w:p w:rsidR="00B67C5F" w:rsidRDefault="00C0294E">
      <w:pPr>
        <w:spacing w:after="0" w:line="259" w:lineRule="auto"/>
        <w:ind w:left="0" w:right="5" w:firstLine="0"/>
        <w:jc w:val="center"/>
      </w:pPr>
      <w:r>
        <w:rPr>
          <w:b/>
          <w:sz w:val="36"/>
        </w:rPr>
        <w:t xml:space="preserve">JOB DESCRIPTION   - Part-Time Librarian </w:t>
      </w:r>
    </w:p>
    <w:tbl>
      <w:tblPr>
        <w:tblStyle w:val="TableGrid"/>
        <w:tblW w:w="7952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61"/>
        <w:gridCol w:w="5791"/>
      </w:tblGrid>
      <w:tr w:rsidR="00B67C5F">
        <w:trPr>
          <w:trHeight w:val="698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B67C5F" w:rsidRDefault="00C0294E">
            <w:pPr>
              <w:spacing w:after="102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:rsidR="00B67C5F" w:rsidRDefault="00C0294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C5F" w:rsidRDefault="00B67C5F">
            <w:pPr>
              <w:spacing w:after="160" w:line="259" w:lineRule="auto"/>
              <w:ind w:left="0" w:firstLine="0"/>
              <w:jc w:val="left"/>
            </w:pPr>
          </w:p>
        </w:tc>
      </w:tr>
      <w:tr w:rsidR="00B67C5F">
        <w:trPr>
          <w:trHeight w:val="388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B67C5F" w:rsidRDefault="00C0294E">
            <w:pPr>
              <w:tabs>
                <w:tab w:val="center" w:pos="1440"/>
              </w:tabs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Job Title:  </w:t>
            </w:r>
            <w:r>
              <w:rPr>
                <w:b/>
              </w:rPr>
              <w:tab/>
              <w:t xml:space="preserve"> </w:t>
            </w: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</w:tcPr>
          <w:p w:rsidR="00B67C5F" w:rsidRDefault="00C0294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Part Time Librarian</w:t>
            </w:r>
            <w:r>
              <w:t xml:space="preserve"> </w:t>
            </w:r>
          </w:p>
        </w:tc>
      </w:tr>
      <w:tr w:rsidR="00B67C5F">
        <w:trPr>
          <w:trHeight w:val="388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B67C5F" w:rsidRDefault="00C0294E">
            <w:pPr>
              <w:tabs>
                <w:tab w:val="center" w:pos="1440"/>
              </w:tabs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Location: </w:t>
            </w:r>
            <w:r>
              <w:rPr>
                <w:b/>
              </w:rPr>
              <w:tab/>
              <w:t xml:space="preserve"> </w:t>
            </w: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</w:tcPr>
          <w:p w:rsidR="00B67C5F" w:rsidRDefault="00C0294E">
            <w:pPr>
              <w:spacing w:after="0" w:line="259" w:lineRule="auto"/>
              <w:ind w:left="0" w:firstLine="0"/>
            </w:pPr>
            <w:r>
              <w:t>Phoenix Academy, The Curve, Shepher</w:t>
            </w:r>
            <w:r>
              <w:t>d’s Bush, London W12 0RQ</w:t>
            </w:r>
            <w:r>
              <w:t xml:space="preserve"> </w:t>
            </w:r>
          </w:p>
        </w:tc>
      </w:tr>
      <w:tr w:rsidR="00B67C5F">
        <w:trPr>
          <w:trHeight w:val="388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B67C5F" w:rsidRDefault="00C0294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Working Pattern: </w:t>
            </w: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</w:tcPr>
          <w:p w:rsidR="00B67C5F" w:rsidRDefault="00C0294E">
            <w:pPr>
              <w:spacing w:after="0" w:line="259" w:lineRule="auto"/>
              <w:ind w:left="0" w:firstLine="0"/>
              <w:jc w:val="left"/>
            </w:pPr>
            <w:r>
              <w:t xml:space="preserve">Hours from 12.30-16.30 Monday to Friday </w:t>
            </w:r>
            <w:r>
              <w:t>–</w:t>
            </w:r>
            <w:r>
              <w:t xml:space="preserve"> Term time only </w:t>
            </w:r>
          </w:p>
        </w:tc>
      </w:tr>
      <w:tr w:rsidR="00B67C5F">
        <w:trPr>
          <w:trHeight w:val="306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B67C5F" w:rsidRDefault="00C0294E">
            <w:pPr>
              <w:tabs>
                <w:tab w:val="center" w:pos="1440"/>
              </w:tabs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Salary:   </w:t>
            </w:r>
            <w:r>
              <w:rPr>
                <w:b/>
              </w:rPr>
              <w:tab/>
            </w:r>
            <w:r>
              <w:t xml:space="preserve"> </w:t>
            </w: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</w:tcPr>
          <w:p w:rsidR="00B67C5F" w:rsidRDefault="00C0294E">
            <w:pPr>
              <w:spacing w:after="0" w:line="259" w:lineRule="auto"/>
              <w:ind w:left="0" w:firstLine="0"/>
              <w:jc w:val="left"/>
            </w:pPr>
            <w:r>
              <w:t xml:space="preserve">£9,905 per annum for 20 hour per week </w:t>
            </w:r>
          </w:p>
        </w:tc>
      </w:tr>
    </w:tbl>
    <w:p w:rsidR="00B67C5F" w:rsidRDefault="00C0294E">
      <w:pPr>
        <w:pStyle w:val="Heading1"/>
        <w:spacing w:after="162"/>
        <w:ind w:left="-5"/>
      </w:pPr>
      <w:r>
        <w:t>Job Description</w:t>
      </w:r>
      <w:r>
        <w:rPr>
          <w:u w:val="none"/>
        </w:rPr>
        <w:t xml:space="preserve"> </w:t>
      </w:r>
    </w:p>
    <w:p w:rsidR="00B67C5F" w:rsidRDefault="00C0294E">
      <w:pPr>
        <w:spacing w:after="166"/>
        <w:ind w:right="12"/>
      </w:pPr>
      <w:r>
        <w:t xml:space="preserve">Phoenix Academy </w:t>
      </w:r>
      <w:r>
        <w:t xml:space="preserve">rated ‘Good’ by Ofsted, </w:t>
      </w:r>
      <w:r>
        <w:t>seeks a dedicated and experienced Librarian to join its staff. We serve our student body comprising of Year 7 to Year 11. The students come to the library duri</w:t>
      </w:r>
      <w:r>
        <w:t>ng lunch time and after school using the facility for research and sourcing excellent reading materials. We will have a high volume of fiction and nonfiction lending. Our collection of fiction and academic titles needs reviewing and this challenge along wi</w:t>
      </w:r>
      <w:r>
        <w:t xml:space="preserve">th the wonderful student interactions make us a fascinating place to work. We offer part-time hours 12:30 </w:t>
      </w:r>
      <w:r>
        <w:t>–</w:t>
      </w:r>
      <w:r>
        <w:t xml:space="preserve"> 16:30 Monday to Friday during term-time as well as access to a gym and swimming pool. </w:t>
      </w:r>
    </w:p>
    <w:p w:rsidR="00B67C5F" w:rsidRDefault="00C0294E">
      <w:pPr>
        <w:pStyle w:val="Heading1"/>
        <w:spacing w:after="209"/>
        <w:ind w:left="-5"/>
      </w:pPr>
      <w:r>
        <w:t>Librarian responsibilities and duties</w:t>
      </w:r>
      <w:r>
        <w:rPr>
          <w:u w:val="none"/>
        </w:rPr>
        <w:t xml:space="preserve"> </w:t>
      </w:r>
    </w:p>
    <w:p w:rsidR="00B67C5F" w:rsidRDefault="00C0294E">
      <w:pPr>
        <w:numPr>
          <w:ilvl w:val="0"/>
          <w:numId w:val="1"/>
        </w:numPr>
        <w:spacing w:after="36"/>
        <w:ind w:left="1278" w:right="12" w:hanging="360"/>
      </w:pPr>
      <w:r>
        <w:t xml:space="preserve">Assist students and teachers with finding reference materials and leisure reading materials when asked  </w:t>
      </w:r>
    </w:p>
    <w:p w:rsidR="00B67C5F" w:rsidRDefault="00C0294E">
      <w:pPr>
        <w:numPr>
          <w:ilvl w:val="0"/>
          <w:numId w:val="1"/>
        </w:numPr>
        <w:ind w:left="1278" w:right="12" w:hanging="360"/>
      </w:pPr>
      <w:r>
        <w:t xml:space="preserve">Maintain library inventory and conduct periodic audits of the information on file  </w:t>
      </w:r>
    </w:p>
    <w:p w:rsidR="00B67C5F" w:rsidRDefault="00C0294E">
      <w:pPr>
        <w:numPr>
          <w:ilvl w:val="0"/>
          <w:numId w:val="1"/>
        </w:numPr>
        <w:ind w:left="1278" w:right="12" w:hanging="360"/>
      </w:pPr>
      <w:r>
        <w:t xml:space="preserve">Help students navigate the electronic records and periodicals  </w:t>
      </w:r>
    </w:p>
    <w:p w:rsidR="00B67C5F" w:rsidRDefault="00C0294E">
      <w:pPr>
        <w:numPr>
          <w:ilvl w:val="0"/>
          <w:numId w:val="1"/>
        </w:numPr>
        <w:ind w:left="1278" w:right="12" w:hanging="360"/>
      </w:pPr>
      <w:r>
        <w:t>Cre</w:t>
      </w:r>
      <w:r>
        <w:t xml:space="preserve">ate and implement new programs to attract more students into the library </w:t>
      </w:r>
    </w:p>
    <w:p w:rsidR="00B67C5F" w:rsidRDefault="00C0294E">
      <w:pPr>
        <w:numPr>
          <w:ilvl w:val="0"/>
          <w:numId w:val="1"/>
        </w:numPr>
        <w:ind w:left="1278" w:right="12" w:hanging="360"/>
      </w:pPr>
      <w:r>
        <w:t xml:space="preserve">Organise external 3 x lunchtime speakers by authors and arrange author signings  </w:t>
      </w:r>
    </w:p>
    <w:p w:rsidR="00B67C5F" w:rsidRDefault="00C0294E">
      <w:pPr>
        <w:numPr>
          <w:ilvl w:val="0"/>
          <w:numId w:val="1"/>
        </w:numPr>
        <w:ind w:left="1278" w:right="12" w:hanging="360"/>
      </w:pPr>
      <w:r>
        <w:t xml:space="preserve">Check books and other materials in and out of the library  </w:t>
      </w:r>
    </w:p>
    <w:p w:rsidR="00B67C5F" w:rsidRDefault="00C0294E">
      <w:pPr>
        <w:numPr>
          <w:ilvl w:val="0"/>
          <w:numId w:val="1"/>
        </w:numPr>
        <w:spacing w:after="40"/>
        <w:ind w:left="1278" w:right="12" w:hanging="360"/>
      </w:pPr>
      <w:r>
        <w:t xml:space="preserve">Implement electronic database and teach </w:t>
      </w:r>
      <w:r>
        <w:t xml:space="preserve">students how to use it and its features enabling them to become your library assistants </w:t>
      </w:r>
    </w:p>
    <w:p w:rsidR="00B67C5F" w:rsidRDefault="00C0294E">
      <w:pPr>
        <w:numPr>
          <w:ilvl w:val="0"/>
          <w:numId w:val="1"/>
        </w:numPr>
        <w:ind w:left="1278" w:right="12" w:hanging="360"/>
      </w:pPr>
      <w:r>
        <w:t xml:space="preserve">Plan and host book drives on a regular basis in order to increase and modernise the stock </w:t>
      </w:r>
    </w:p>
    <w:p w:rsidR="00B67C5F" w:rsidRDefault="00C0294E">
      <w:pPr>
        <w:numPr>
          <w:ilvl w:val="0"/>
          <w:numId w:val="1"/>
        </w:numPr>
        <w:ind w:left="1278" w:right="12" w:hanging="360"/>
      </w:pPr>
      <w:r>
        <w:t xml:space="preserve">Manage the acquisitions of new materials  </w:t>
      </w:r>
    </w:p>
    <w:p w:rsidR="00B67C5F" w:rsidRDefault="00C0294E">
      <w:pPr>
        <w:numPr>
          <w:ilvl w:val="0"/>
          <w:numId w:val="1"/>
        </w:numPr>
        <w:spacing w:after="0" w:line="259" w:lineRule="auto"/>
        <w:ind w:left="1278" w:right="12" w:hanging="360"/>
      </w:pPr>
      <w:r>
        <w:rPr>
          <w:rFonts w:ascii="Arial" w:eastAsia="Arial" w:hAnsi="Arial" w:cs="Arial"/>
          <w:sz w:val="20"/>
        </w:rPr>
        <w:t>Keeping the library organised and</w:t>
      </w:r>
      <w:r>
        <w:rPr>
          <w:rFonts w:ascii="Arial" w:eastAsia="Arial" w:hAnsi="Arial" w:cs="Arial"/>
          <w:sz w:val="20"/>
        </w:rPr>
        <w:t xml:space="preserve"> tidy</w:t>
      </w:r>
      <w:r>
        <w:t xml:space="preserve"> </w:t>
      </w:r>
    </w:p>
    <w:p w:rsidR="00B67C5F" w:rsidRDefault="00C0294E">
      <w:pPr>
        <w:numPr>
          <w:ilvl w:val="0"/>
          <w:numId w:val="1"/>
        </w:numPr>
        <w:ind w:left="1278" w:right="12" w:hanging="360"/>
      </w:pPr>
      <w:r>
        <w:t xml:space="preserve">Chasing and collecting books to be returned </w:t>
      </w:r>
    </w:p>
    <w:p w:rsidR="00B67C5F" w:rsidRDefault="00C0294E">
      <w:pPr>
        <w:numPr>
          <w:ilvl w:val="0"/>
          <w:numId w:val="1"/>
        </w:numPr>
        <w:ind w:left="1278" w:right="12" w:hanging="360"/>
      </w:pPr>
      <w:r>
        <w:t xml:space="preserve">Maintaining a quiet environment </w:t>
      </w:r>
    </w:p>
    <w:p w:rsidR="00B67C5F" w:rsidRDefault="00C0294E">
      <w:pPr>
        <w:spacing w:after="0" w:line="259" w:lineRule="auto"/>
        <w:ind w:left="0" w:firstLine="0"/>
        <w:jc w:val="left"/>
      </w:pPr>
      <w:r>
        <w:t xml:space="preserve"> </w:t>
      </w:r>
    </w:p>
    <w:p w:rsidR="00B67C5F" w:rsidRDefault="00C0294E">
      <w:pPr>
        <w:pStyle w:val="Heading1"/>
        <w:ind w:left="-5"/>
      </w:pPr>
      <w:r>
        <w:t>Librarian skills</w:t>
      </w:r>
      <w:r>
        <w:rPr>
          <w:u w:val="none"/>
        </w:rPr>
        <w:t xml:space="preserve"> </w:t>
      </w:r>
    </w:p>
    <w:p w:rsidR="00B67C5F" w:rsidRDefault="00C0294E">
      <w:pPr>
        <w:spacing w:after="24" w:line="259" w:lineRule="auto"/>
        <w:ind w:left="0" w:firstLine="0"/>
        <w:jc w:val="left"/>
      </w:pPr>
      <w:r>
        <w:rPr>
          <w:b/>
        </w:rPr>
        <w:t xml:space="preserve"> </w:t>
      </w:r>
    </w:p>
    <w:p w:rsidR="00B67C5F" w:rsidRDefault="00C0294E">
      <w:pPr>
        <w:numPr>
          <w:ilvl w:val="0"/>
          <w:numId w:val="2"/>
        </w:numPr>
        <w:spacing w:after="0" w:line="259" w:lineRule="auto"/>
        <w:ind w:left="1278" w:right="12" w:hanging="360"/>
      </w:pPr>
      <w:r>
        <w:t>2</w:t>
      </w:r>
      <w:r>
        <w:t xml:space="preserve">+ years’ experience working in a library </w:t>
      </w:r>
      <w:r>
        <w:t xml:space="preserve">- ideally within a school </w:t>
      </w:r>
    </w:p>
    <w:p w:rsidR="00B67C5F" w:rsidRDefault="00C0294E">
      <w:pPr>
        <w:numPr>
          <w:ilvl w:val="0"/>
          <w:numId w:val="2"/>
        </w:numPr>
        <w:spacing w:after="52"/>
        <w:ind w:left="1278" w:right="12" w:hanging="360"/>
      </w:pPr>
      <w:r>
        <w:t xml:space="preserve">A strong commitment to the safeguarding of children and to uphold the policies of the Academy and the Trust </w:t>
      </w:r>
    </w:p>
    <w:p w:rsidR="00B67C5F" w:rsidRDefault="00C0294E">
      <w:pPr>
        <w:numPr>
          <w:ilvl w:val="0"/>
          <w:numId w:val="2"/>
        </w:numPr>
        <w:ind w:left="1278" w:right="12" w:hanging="360"/>
      </w:pPr>
      <w:r>
        <w:t xml:space="preserve">IT literate / experience working with electronic databases of library materials  </w:t>
      </w:r>
    </w:p>
    <w:p w:rsidR="00B67C5F" w:rsidRDefault="00C0294E">
      <w:pPr>
        <w:numPr>
          <w:ilvl w:val="0"/>
          <w:numId w:val="2"/>
        </w:numPr>
        <w:ind w:left="1278" w:right="12" w:hanging="360"/>
      </w:pPr>
      <w:r>
        <w:t xml:space="preserve">Experience of working with students  </w:t>
      </w:r>
    </w:p>
    <w:p w:rsidR="00B67C5F" w:rsidRDefault="00C0294E">
      <w:pPr>
        <w:numPr>
          <w:ilvl w:val="0"/>
          <w:numId w:val="2"/>
        </w:numPr>
        <w:ind w:left="1278" w:right="12" w:hanging="360"/>
      </w:pPr>
      <w:r>
        <w:t>Good organisational and com</w:t>
      </w:r>
      <w:r>
        <w:t xml:space="preserve">munication skills </w:t>
      </w:r>
    </w:p>
    <w:p w:rsidR="00B67C5F" w:rsidRDefault="00C0294E">
      <w:pPr>
        <w:spacing w:after="0" w:line="259" w:lineRule="auto"/>
        <w:ind w:left="0" w:firstLine="0"/>
        <w:jc w:val="left"/>
      </w:pPr>
      <w:r>
        <w:t xml:space="preserve"> </w:t>
      </w:r>
    </w:p>
    <w:p w:rsidR="00B67C5F" w:rsidRDefault="00C0294E">
      <w:pPr>
        <w:spacing w:after="4" w:line="251" w:lineRule="auto"/>
        <w:ind w:left="-5"/>
        <w:jc w:val="left"/>
      </w:pPr>
      <w:r>
        <w:rPr>
          <w:b/>
        </w:rPr>
        <w:t>We are committed to safeguarding and promoting the welfare of children and young people we expect all staff and volunteers to share this commitment. Post are subject to enhanced DBS checks.</w:t>
      </w:r>
      <w:r>
        <w:t xml:space="preserve"> </w:t>
      </w:r>
    </w:p>
    <w:p w:rsidR="00B67C5F" w:rsidRDefault="00C0294E">
      <w:pPr>
        <w:spacing w:after="0" w:line="259" w:lineRule="auto"/>
        <w:ind w:left="0" w:firstLine="0"/>
        <w:jc w:val="left"/>
      </w:pPr>
      <w:r>
        <w:t xml:space="preserve"> </w:t>
      </w:r>
    </w:p>
    <w:p w:rsidR="00B67C5F" w:rsidRDefault="00C0294E">
      <w:pPr>
        <w:pStyle w:val="Heading1"/>
        <w:ind w:left="-5"/>
      </w:pPr>
      <w:r>
        <w:lastRenderedPageBreak/>
        <w:t>How to Apply</w:t>
      </w:r>
      <w:r>
        <w:rPr>
          <w:u w:val="none"/>
        </w:rPr>
        <w:t xml:space="preserve"> </w:t>
      </w:r>
    </w:p>
    <w:p w:rsidR="00B67C5F" w:rsidRDefault="00C0294E">
      <w:pPr>
        <w:ind w:right="12"/>
      </w:pPr>
      <w:r>
        <w:t xml:space="preserve">Please complete the Support </w:t>
      </w:r>
      <w:r>
        <w:t xml:space="preserve">Staff Application Form and email the completed form to: </w:t>
      </w:r>
      <w:r>
        <w:rPr>
          <w:color w:val="0563C1"/>
          <w:u w:val="single" w:color="0563C1"/>
        </w:rPr>
        <w:t>nick.berman@futureacademies.org</w:t>
      </w:r>
      <w:r>
        <w:t xml:space="preserve"> </w:t>
      </w:r>
    </w:p>
    <w:p w:rsidR="00B67C5F" w:rsidRDefault="00C0294E">
      <w:pPr>
        <w:spacing w:after="0" w:line="259" w:lineRule="auto"/>
        <w:ind w:left="7706" w:firstLine="0"/>
        <w:jc w:val="left"/>
      </w:pPr>
      <w:r>
        <w:rPr>
          <w:noProof/>
        </w:rPr>
        <w:drawing>
          <wp:inline distT="0" distB="0" distL="0" distR="0">
            <wp:extent cx="1749425" cy="636270"/>
            <wp:effectExtent l="0" t="0" r="0" b="0"/>
            <wp:docPr id="241" name="Picture 2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1" name="Picture 24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49425" cy="636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7C5F" w:rsidRDefault="00C0294E">
      <w:pPr>
        <w:ind w:right="12"/>
      </w:pPr>
      <w:r>
        <w:t xml:space="preserve">The Application Form can also be downloaded by clicking on the link below: </w:t>
      </w:r>
    </w:p>
    <w:p w:rsidR="00B67C5F" w:rsidRDefault="00C0294E">
      <w:pPr>
        <w:spacing w:after="0" w:line="259" w:lineRule="auto"/>
        <w:ind w:left="0" w:firstLine="0"/>
        <w:jc w:val="left"/>
      </w:pPr>
      <w:hyperlink r:id="rId6">
        <w:r>
          <w:rPr>
            <w:color w:val="0563C1"/>
            <w:u w:val="single" w:color="0563C1"/>
          </w:rPr>
          <w:t>https://www.futureacademies.org/attachments/download.asp?file=1175&amp;type=docx</w:t>
        </w:r>
      </w:hyperlink>
      <w:hyperlink r:id="rId7">
        <w:r>
          <w:t xml:space="preserve"> </w:t>
        </w:r>
      </w:hyperlink>
    </w:p>
    <w:p w:rsidR="00B67C5F" w:rsidRDefault="00C0294E">
      <w:pPr>
        <w:spacing w:after="0" w:line="259" w:lineRule="auto"/>
        <w:ind w:left="0" w:firstLine="0"/>
        <w:jc w:val="left"/>
      </w:pPr>
      <w:r>
        <w:t xml:space="preserve"> </w:t>
      </w:r>
    </w:p>
    <w:p w:rsidR="00B67C5F" w:rsidRDefault="00C0294E">
      <w:pPr>
        <w:spacing w:after="4" w:line="251" w:lineRule="auto"/>
        <w:ind w:left="-5"/>
        <w:jc w:val="left"/>
      </w:pPr>
      <w:r>
        <w:rPr>
          <w:b/>
        </w:rPr>
        <w:t xml:space="preserve">The deadline for the application is Wednesday 16 October 2019 at 12.00pm </w:t>
      </w:r>
    </w:p>
    <w:p w:rsidR="00B67C5F" w:rsidRDefault="00C0294E">
      <w:pPr>
        <w:spacing w:after="0" w:line="259" w:lineRule="auto"/>
        <w:ind w:left="0" w:firstLine="0"/>
        <w:jc w:val="left"/>
      </w:pPr>
      <w:r>
        <w:t xml:space="preserve"> </w:t>
      </w:r>
    </w:p>
    <w:sectPr w:rsidR="00B67C5F">
      <w:pgSz w:w="11908" w:h="16836"/>
      <w:pgMar w:top="337" w:right="715" w:bottom="721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65551"/>
    <w:multiLevelType w:val="hybridMultilevel"/>
    <w:tmpl w:val="7F0E985A"/>
    <w:lvl w:ilvl="0" w:tplc="3E3E2CE0">
      <w:start w:val="1"/>
      <w:numFmt w:val="bullet"/>
      <w:lvlText w:val="•"/>
      <w:lvlJc w:val="left"/>
      <w:pPr>
        <w:ind w:left="12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4A4538">
      <w:start w:val="1"/>
      <w:numFmt w:val="bullet"/>
      <w:lvlText w:val="o"/>
      <w:lvlJc w:val="left"/>
      <w:pPr>
        <w:ind w:left="20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9445DC">
      <w:start w:val="1"/>
      <w:numFmt w:val="bullet"/>
      <w:lvlText w:val="▪"/>
      <w:lvlJc w:val="left"/>
      <w:pPr>
        <w:ind w:left="27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054AFF8">
      <w:start w:val="1"/>
      <w:numFmt w:val="bullet"/>
      <w:lvlText w:val="•"/>
      <w:lvlJc w:val="left"/>
      <w:pPr>
        <w:ind w:left="34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4498CC">
      <w:start w:val="1"/>
      <w:numFmt w:val="bullet"/>
      <w:lvlText w:val="o"/>
      <w:lvlJc w:val="left"/>
      <w:pPr>
        <w:ind w:left="41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254A1CE">
      <w:start w:val="1"/>
      <w:numFmt w:val="bullet"/>
      <w:lvlText w:val="▪"/>
      <w:lvlJc w:val="left"/>
      <w:pPr>
        <w:ind w:left="48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660C90">
      <w:start w:val="1"/>
      <w:numFmt w:val="bullet"/>
      <w:lvlText w:val="•"/>
      <w:lvlJc w:val="left"/>
      <w:pPr>
        <w:ind w:left="56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14CDEC2">
      <w:start w:val="1"/>
      <w:numFmt w:val="bullet"/>
      <w:lvlText w:val="o"/>
      <w:lvlJc w:val="left"/>
      <w:pPr>
        <w:ind w:left="63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FC9C26">
      <w:start w:val="1"/>
      <w:numFmt w:val="bullet"/>
      <w:lvlText w:val="▪"/>
      <w:lvlJc w:val="left"/>
      <w:pPr>
        <w:ind w:left="70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7886107"/>
    <w:multiLevelType w:val="hybridMultilevel"/>
    <w:tmpl w:val="4BEC032C"/>
    <w:lvl w:ilvl="0" w:tplc="F5F2F7B6">
      <w:start w:val="1"/>
      <w:numFmt w:val="bullet"/>
      <w:lvlText w:val="•"/>
      <w:lvlJc w:val="left"/>
      <w:pPr>
        <w:ind w:left="12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88D356">
      <w:start w:val="1"/>
      <w:numFmt w:val="bullet"/>
      <w:lvlText w:val="o"/>
      <w:lvlJc w:val="left"/>
      <w:pPr>
        <w:ind w:left="20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FE2E54">
      <w:start w:val="1"/>
      <w:numFmt w:val="bullet"/>
      <w:lvlText w:val="▪"/>
      <w:lvlJc w:val="left"/>
      <w:pPr>
        <w:ind w:left="27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C0E3FE6">
      <w:start w:val="1"/>
      <w:numFmt w:val="bullet"/>
      <w:lvlText w:val="•"/>
      <w:lvlJc w:val="left"/>
      <w:pPr>
        <w:ind w:left="34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83E4DA8">
      <w:start w:val="1"/>
      <w:numFmt w:val="bullet"/>
      <w:lvlText w:val="o"/>
      <w:lvlJc w:val="left"/>
      <w:pPr>
        <w:ind w:left="41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F63DCE">
      <w:start w:val="1"/>
      <w:numFmt w:val="bullet"/>
      <w:lvlText w:val="▪"/>
      <w:lvlJc w:val="left"/>
      <w:pPr>
        <w:ind w:left="48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9E9BD6">
      <w:start w:val="1"/>
      <w:numFmt w:val="bullet"/>
      <w:lvlText w:val="•"/>
      <w:lvlJc w:val="left"/>
      <w:pPr>
        <w:ind w:left="56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DA818A">
      <w:start w:val="1"/>
      <w:numFmt w:val="bullet"/>
      <w:lvlText w:val="o"/>
      <w:lvlJc w:val="left"/>
      <w:pPr>
        <w:ind w:left="63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74DB50">
      <w:start w:val="1"/>
      <w:numFmt w:val="bullet"/>
      <w:lvlText w:val="▪"/>
      <w:lvlJc w:val="left"/>
      <w:pPr>
        <w:ind w:left="70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C5F"/>
    <w:rsid w:val="00B67C5F"/>
    <w:rsid w:val="00C0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0E0E75-97A9-493F-BC0B-E6B1D32DA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8" w:line="250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2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utureacademies.org/attachments/download.asp?file=1175&amp;type=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utureacademies.org/attachments/download.asp?file=1175&amp;type=doc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4FF08C64</Template>
  <TotalTime>0</TotalTime>
  <Pages>2</Pages>
  <Words>443</Words>
  <Characters>2529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R.McCarthy</dc:creator>
  <cp:keywords/>
  <cp:lastModifiedBy>R.Jain</cp:lastModifiedBy>
  <cp:revision>2</cp:revision>
  <dcterms:created xsi:type="dcterms:W3CDTF">2019-10-07T08:53:00Z</dcterms:created>
  <dcterms:modified xsi:type="dcterms:W3CDTF">2019-10-07T08:53:00Z</dcterms:modified>
</cp:coreProperties>
</file>