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08" w:rsidRPr="000040C7" w:rsidRDefault="00727E08" w:rsidP="00727E08">
      <w:pPr>
        <w:pStyle w:val="Heading1"/>
        <w:jc w:val="center"/>
        <w:rPr>
          <w:rFonts w:ascii="Arial" w:hAnsi="Arial" w:cs="Arial"/>
          <w:color w:val="7030A0"/>
          <w:sz w:val="32"/>
          <w:szCs w:val="32"/>
          <w:u w:val="none"/>
        </w:rPr>
      </w:pPr>
      <w:bookmarkStart w:id="0" w:name="_GoBack"/>
      <w:bookmarkEnd w:id="0"/>
      <w:r w:rsidRPr="000040C7">
        <w:rPr>
          <w:rFonts w:ascii="Arial" w:hAnsi="Arial" w:cs="Arial"/>
          <w:color w:val="7030A0"/>
          <w:sz w:val="32"/>
          <w:szCs w:val="32"/>
          <w:u w:val="none"/>
        </w:rPr>
        <w:t>Prince William School</w:t>
      </w:r>
    </w:p>
    <w:p w:rsidR="006710DE" w:rsidRDefault="009E2006" w:rsidP="007A6465">
      <w:pPr>
        <w:pStyle w:val="Heading1"/>
        <w:jc w:val="center"/>
        <w:rPr>
          <w:rFonts w:ascii="Arial" w:hAnsi="Arial" w:cs="Arial"/>
          <w:color w:val="7030A0"/>
          <w:sz w:val="32"/>
          <w:szCs w:val="32"/>
          <w:u w:val="none"/>
        </w:rPr>
      </w:pPr>
      <w:r>
        <w:rPr>
          <w:rFonts w:ascii="Arial" w:hAnsi="Arial" w:cs="Arial"/>
          <w:color w:val="7030A0"/>
          <w:sz w:val="32"/>
          <w:szCs w:val="32"/>
          <w:u w:val="none"/>
        </w:rPr>
        <w:t xml:space="preserve">Art, Design and Technology </w:t>
      </w:r>
      <w:r w:rsidR="00727E08" w:rsidRPr="000040C7">
        <w:rPr>
          <w:rFonts w:ascii="Arial" w:hAnsi="Arial" w:cs="Arial"/>
          <w:color w:val="7030A0"/>
          <w:sz w:val="32"/>
          <w:szCs w:val="32"/>
          <w:u w:val="none"/>
        </w:rPr>
        <w:t>Department</w:t>
      </w:r>
    </w:p>
    <w:p w:rsidR="00C7228B" w:rsidRDefault="00C7228B" w:rsidP="00C7228B">
      <w:pPr>
        <w:rPr>
          <w:lang w:val="en-US"/>
        </w:rPr>
      </w:pPr>
    </w:p>
    <w:p w:rsidR="00C7228B" w:rsidRPr="00D4185C" w:rsidRDefault="00C7228B" w:rsidP="00C7228B">
      <w:pPr>
        <w:rPr>
          <w:rFonts w:ascii="Arial" w:hAnsi="Arial" w:cs="Arial"/>
          <w:lang w:val="en-US"/>
        </w:rPr>
      </w:pPr>
      <w:r w:rsidRPr="00D4185C">
        <w:rPr>
          <w:rFonts w:ascii="Arial" w:hAnsi="Arial" w:cs="Arial"/>
          <w:lang w:val="en-US"/>
        </w:rPr>
        <w:t xml:space="preserve">This is a newly created department, merging the </w:t>
      </w:r>
      <w:r w:rsidR="009E2006" w:rsidRPr="00D4185C">
        <w:rPr>
          <w:rFonts w:ascii="Arial" w:hAnsi="Arial" w:cs="Arial"/>
          <w:lang w:val="en-US"/>
        </w:rPr>
        <w:t xml:space="preserve">Art </w:t>
      </w:r>
      <w:r w:rsidRPr="00D4185C">
        <w:rPr>
          <w:rFonts w:ascii="Arial" w:hAnsi="Arial" w:cs="Arial"/>
          <w:lang w:val="en-US"/>
        </w:rPr>
        <w:t xml:space="preserve">department with the </w:t>
      </w:r>
      <w:r w:rsidR="009E2006" w:rsidRPr="00D4185C">
        <w:rPr>
          <w:rFonts w:ascii="Arial" w:hAnsi="Arial" w:cs="Arial"/>
          <w:lang w:val="en-US"/>
        </w:rPr>
        <w:t xml:space="preserve">Technology </w:t>
      </w:r>
      <w:r w:rsidRPr="00D4185C">
        <w:rPr>
          <w:rFonts w:ascii="Arial" w:hAnsi="Arial" w:cs="Arial"/>
          <w:lang w:val="en-US"/>
        </w:rPr>
        <w:t>department.</w:t>
      </w:r>
    </w:p>
    <w:p w:rsidR="00C7228B" w:rsidRPr="00C7228B" w:rsidRDefault="00C7228B" w:rsidP="00C7228B">
      <w:pPr>
        <w:rPr>
          <w:lang w:val="en-US"/>
        </w:rPr>
      </w:pPr>
    </w:p>
    <w:p w:rsidR="00727E08" w:rsidRPr="000040C7" w:rsidRDefault="00727E08" w:rsidP="00727E08">
      <w:pPr>
        <w:pStyle w:val="Heading1"/>
        <w:rPr>
          <w:rFonts w:ascii="Arial" w:hAnsi="Arial" w:cs="Arial"/>
          <w:color w:val="7030A0"/>
        </w:rPr>
      </w:pPr>
      <w:r w:rsidRPr="000040C7">
        <w:rPr>
          <w:rFonts w:ascii="Arial" w:hAnsi="Arial" w:cs="Arial"/>
          <w:color w:val="7030A0"/>
        </w:rPr>
        <w:t>Curriculum</w:t>
      </w:r>
    </w:p>
    <w:p w:rsidR="00727E08" w:rsidRPr="000040C7" w:rsidRDefault="00727E08" w:rsidP="00727E08">
      <w:pPr>
        <w:jc w:val="both"/>
        <w:rPr>
          <w:rFonts w:ascii="Arial" w:hAnsi="Arial" w:cs="Arial"/>
        </w:rPr>
      </w:pPr>
    </w:p>
    <w:p w:rsidR="006570D0" w:rsidRPr="000040C7" w:rsidRDefault="00C7228B" w:rsidP="00883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Key Stage 3 </w:t>
      </w:r>
      <w:r w:rsidR="00C5625E">
        <w:rPr>
          <w:rFonts w:ascii="Arial" w:hAnsi="Arial" w:cs="Arial"/>
        </w:rPr>
        <w:t xml:space="preserve">- </w:t>
      </w:r>
      <w:r w:rsidR="00F64D7F">
        <w:rPr>
          <w:rFonts w:ascii="Arial" w:hAnsi="Arial" w:cs="Arial"/>
        </w:rPr>
        <w:t>stud</w:t>
      </w:r>
      <w:r>
        <w:rPr>
          <w:rFonts w:ascii="Arial" w:hAnsi="Arial" w:cs="Arial"/>
        </w:rPr>
        <w:t xml:space="preserve">ents have one hour per </w:t>
      </w:r>
      <w:r w:rsidR="009E2006">
        <w:rPr>
          <w:rFonts w:ascii="Arial" w:hAnsi="Arial" w:cs="Arial"/>
        </w:rPr>
        <w:t xml:space="preserve">fortnight of each of Design, Art, and </w:t>
      </w:r>
      <w:proofErr w:type="spellStart"/>
      <w:r w:rsidR="009E2006">
        <w:rPr>
          <w:rFonts w:ascii="Arial" w:hAnsi="Arial" w:cs="Arial"/>
        </w:rPr>
        <w:t>Fodd</w:t>
      </w:r>
      <w:proofErr w:type="spellEnd"/>
      <w:r w:rsidR="009E2006">
        <w:rPr>
          <w:rFonts w:ascii="Arial" w:hAnsi="Arial" w:cs="Arial"/>
        </w:rPr>
        <w:t xml:space="preserve"> Technology.</w:t>
      </w:r>
    </w:p>
    <w:p w:rsidR="00F8463A" w:rsidRPr="000040C7" w:rsidRDefault="00F8463A" w:rsidP="00883A83">
      <w:pPr>
        <w:jc w:val="both"/>
        <w:rPr>
          <w:rFonts w:ascii="Arial" w:hAnsi="Arial" w:cs="Arial"/>
        </w:rPr>
      </w:pPr>
    </w:p>
    <w:p w:rsidR="00537089" w:rsidRDefault="000040C7" w:rsidP="00883A83">
      <w:pPr>
        <w:jc w:val="both"/>
        <w:rPr>
          <w:rFonts w:ascii="Arial" w:hAnsi="Arial" w:cs="Arial"/>
        </w:rPr>
      </w:pPr>
      <w:r w:rsidRPr="000040C7">
        <w:rPr>
          <w:rFonts w:ascii="Arial" w:hAnsi="Arial" w:cs="Arial"/>
        </w:rPr>
        <w:t xml:space="preserve">Key Stage 4 </w:t>
      </w:r>
      <w:r w:rsidR="00F64D7F">
        <w:rPr>
          <w:rFonts w:ascii="Arial" w:hAnsi="Arial" w:cs="Arial"/>
        </w:rPr>
        <w:t>–</w:t>
      </w:r>
      <w:r w:rsidR="009E2006">
        <w:rPr>
          <w:rFonts w:ascii="Arial" w:hAnsi="Arial" w:cs="Arial"/>
        </w:rPr>
        <w:t xml:space="preserve"> GCSEs are offered in Art, Food Technology, and Technology (with Product Design, Resistant Materials and Textile being areas </w:t>
      </w:r>
      <w:proofErr w:type="spellStart"/>
      <w:r w:rsidR="009E2006">
        <w:rPr>
          <w:rFonts w:ascii="Arial" w:hAnsi="Arial" w:cs="Arial"/>
        </w:rPr>
        <w:t>availbe</w:t>
      </w:r>
      <w:proofErr w:type="spellEnd"/>
      <w:r w:rsidR="009E2006">
        <w:rPr>
          <w:rFonts w:ascii="Arial" w:hAnsi="Arial" w:cs="Arial"/>
        </w:rPr>
        <w:t xml:space="preserve"> for them to specialise in) </w:t>
      </w:r>
    </w:p>
    <w:p w:rsidR="009E2006" w:rsidRPr="000040C7" w:rsidRDefault="009E2006" w:rsidP="00883A83">
      <w:pPr>
        <w:jc w:val="both"/>
        <w:rPr>
          <w:rFonts w:ascii="Arial" w:hAnsi="Arial" w:cs="Arial"/>
        </w:rPr>
      </w:pPr>
    </w:p>
    <w:p w:rsidR="006710DE" w:rsidRPr="00C7228B" w:rsidRDefault="00C7228B" w:rsidP="00727E08">
      <w:pPr>
        <w:pStyle w:val="Heading2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>
        <w:rPr>
          <w:rFonts w:ascii="Arial" w:hAnsi="Arial" w:cs="Arial"/>
          <w:b w:val="0"/>
          <w:color w:val="auto"/>
          <w:sz w:val="22"/>
          <w:szCs w:val="22"/>
          <w:u w:val="none"/>
        </w:rPr>
        <w:t>Key Stage 5</w:t>
      </w:r>
      <w:r w:rsidR="00C5625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– The school offers</w:t>
      </w:r>
      <w:r w:rsidR="009E2006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A </w:t>
      </w:r>
      <w:proofErr w:type="gramStart"/>
      <w:r w:rsidR="009E2006">
        <w:rPr>
          <w:rFonts w:ascii="Arial" w:hAnsi="Arial" w:cs="Arial"/>
          <w:b w:val="0"/>
          <w:color w:val="auto"/>
          <w:sz w:val="22"/>
          <w:szCs w:val="22"/>
          <w:u w:val="none"/>
        </w:rPr>
        <w:t>level</w:t>
      </w:r>
      <w:proofErr w:type="gramEnd"/>
      <w:r w:rsidR="009E2006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Fine Art, Textiles, Product Design and Food Technology currently, but is hoping to add Engineering BTEC to that offer from September 2019 (subject to uptake)</w:t>
      </w:r>
      <w:r w:rsidRPr="00C7228B">
        <w:rPr>
          <w:rFonts w:ascii="Arial" w:hAnsi="Arial" w:cs="Arial"/>
          <w:b w:val="0"/>
          <w:color w:val="auto"/>
          <w:sz w:val="22"/>
          <w:szCs w:val="22"/>
          <w:u w:val="none"/>
        </w:rPr>
        <w:t>.</w:t>
      </w:r>
    </w:p>
    <w:p w:rsidR="00C7228B" w:rsidRPr="00C7228B" w:rsidRDefault="00C7228B" w:rsidP="00C7228B">
      <w:pPr>
        <w:rPr>
          <w:lang w:val="en-US"/>
        </w:rPr>
      </w:pPr>
    </w:p>
    <w:p w:rsidR="00727E08" w:rsidRPr="000040C7" w:rsidRDefault="00727E08" w:rsidP="00727E08">
      <w:pPr>
        <w:pStyle w:val="Heading2"/>
        <w:rPr>
          <w:rFonts w:ascii="Arial" w:hAnsi="Arial" w:cs="Arial"/>
          <w:color w:val="7030A0"/>
          <w:sz w:val="28"/>
        </w:rPr>
      </w:pPr>
      <w:r w:rsidRPr="000040C7">
        <w:rPr>
          <w:rFonts w:ascii="Arial" w:hAnsi="Arial" w:cs="Arial"/>
          <w:color w:val="7030A0"/>
          <w:sz w:val="28"/>
        </w:rPr>
        <w:t>Accommodation</w:t>
      </w:r>
    </w:p>
    <w:p w:rsidR="00727E08" w:rsidRPr="000040C7" w:rsidRDefault="00727E08" w:rsidP="00727E08">
      <w:pPr>
        <w:jc w:val="both"/>
        <w:rPr>
          <w:rFonts w:ascii="Arial" w:hAnsi="Arial" w:cs="Arial"/>
        </w:rPr>
      </w:pPr>
    </w:p>
    <w:p w:rsidR="00727E08" w:rsidRPr="000040C7" w:rsidRDefault="00727E08" w:rsidP="00727E08">
      <w:pPr>
        <w:jc w:val="both"/>
        <w:rPr>
          <w:rFonts w:ascii="Arial" w:hAnsi="Arial" w:cs="Arial"/>
        </w:rPr>
      </w:pPr>
      <w:r w:rsidRPr="000040C7">
        <w:rPr>
          <w:rFonts w:ascii="Arial" w:hAnsi="Arial" w:cs="Arial"/>
        </w:rPr>
        <w:t xml:space="preserve">The Department is </w:t>
      </w:r>
      <w:r w:rsidR="009E2006">
        <w:rPr>
          <w:rFonts w:ascii="Arial" w:hAnsi="Arial" w:cs="Arial"/>
        </w:rPr>
        <w:t xml:space="preserve">housed in a suite of rooms which has a Textiles rooms, 2 Art rooms, 2 Food Technology rooms, 2 workshops, 3 general classrooms, and a computer suite, as well as a staff room. </w:t>
      </w:r>
    </w:p>
    <w:p w:rsidR="006710DE" w:rsidRPr="000040C7" w:rsidRDefault="006710DE" w:rsidP="00727E08">
      <w:pPr>
        <w:pStyle w:val="Heading1"/>
        <w:rPr>
          <w:rFonts w:ascii="Arial" w:hAnsi="Arial" w:cs="Arial"/>
          <w:color w:val="7030A0"/>
        </w:rPr>
      </w:pPr>
    </w:p>
    <w:p w:rsidR="00727E08" w:rsidRPr="000040C7" w:rsidRDefault="00727E08" w:rsidP="00727E08">
      <w:pPr>
        <w:pStyle w:val="Heading1"/>
        <w:rPr>
          <w:rFonts w:ascii="Arial" w:hAnsi="Arial" w:cs="Arial"/>
          <w:color w:val="7030A0"/>
        </w:rPr>
      </w:pPr>
      <w:r w:rsidRPr="000040C7">
        <w:rPr>
          <w:rFonts w:ascii="Arial" w:hAnsi="Arial" w:cs="Arial"/>
          <w:color w:val="7030A0"/>
        </w:rPr>
        <w:t>Staffing</w:t>
      </w:r>
    </w:p>
    <w:p w:rsidR="00727E08" w:rsidRPr="000040C7" w:rsidRDefault="00727E08" w:rsidP="00727E08">
      <w:pPr>
        <w:jc w:val="both"/>
        <w:rPr>
          <w:rFonts w:ascii="Arial" w:hAnsi="Arial" w:cs="Arial"/>
        </w:rPr>
      </w:pPr>
    </w:p>
    <w:p w:rsidR="00727E08" w:rsidRPr="000040C7" w:rsidRDefault="00C7228B" w:rsidP="00D957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Vacany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Head of Department </w:t>
      </w:r>
      <w:r w:rsidR="009E2006">
        <w:rPr>
          <w:rFonts w:ascii="Arial" w:hAnsi="Arial" w:cs="Arial"/>
        </w:rPr>
        <w:t>/teacher of Food</w:t>
      </w:r>
    </w:p>
    <w:p w:rsidR="0081452C" w:rsidRPr="000040C7" w:rsidRDefault="009E2006" w:rsidP="00D95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Georgie Worboys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 of Art</w:t>
      </w:r>
      <w:r w:rsidR="00C7228B">
        <w:rPr>
          <w:rFonts w:ascii="Arial" w:hAnsi="Arial" w:cs="Arial"/>
        </w:rPr>
        <w:tab/>
      </w:r>
      <w:r w:rsidR="00C7228B">
        <w:rPr>
          <w:rFonts w:ascii="Arial" w:hAnsi="Arial" w:cs="Arial"/>
        </w:rPr>
        <w:tab/>
      </w:r>
    </w:p>
    <w:p w:rsidR="00C7228B" w:rsidRDefault="009E2006" w:rsidP="00727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Judith Richardson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 of Textiles and Art</w:t>
      </w:r>
      <w:r w:rsidR="00C7228B">
        <w:rPr>
          <w:rFonts w:ascii="Arial" w:hAnsi="Arial" w:cs="Arial"/>
        </w:rPr>
        <w:tab/>
      </w:r>
      <w:r w:rsidR="00C7228B">
        <w:rPr>
          <w:rFonts w:ascii="Arial" w:hAnsi="Arial" w:cs="Arial"/>
        </w:rPr>
        <w:tab/>
      </w:r>
    </w:p>
    <w:p w:rsidR="00C7228B" w:rsidRDefault="009E2006" w:rsidP="00727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Eddie Chapman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 of Design</w:t>
      </w:r>
      <w:r w:rsidR="00C7228B">
        <w:rPr>
          <w:rFonts w:ascii="Arial" w:hAnsi="Arial" w:cs="Arial"/>
        </w:rPr>
        <w:tab/>
      </w:r>
      <w:r w:rsidR="00C7228B">
        <w:rPr>
          <w:rFonts w:ascii="Arial" w:hAnsi="Arial" w:cs="Arial"/>
        </w:rPr>
        <w:tab/>
      </w:r>
    </w:p>
    <w:p w:rsidR="009E2006" w:rsidRDefault="009E2006" w:rsidP="00727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Fiona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Technology technician</w:t>
      </w:r>
    </w:p>
    <w:p w:rsidR="009E2006" w:rsidRDefault="009E2006" w:rsidP="00727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Debbie </w:t>
      </w:r>
      <w:proofErr w:type="spellStart"/>
      <w:r>
        <w:rPr>
          <w:rFonts w:ascii="Arial" w:hAnsi="Arial" w:cs="Arial"/>
        </w:rPr>
        <w:t>Dymydiuik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Food technology technician (also does some teaching)</w:t>
      </w:r>
    </w:p>
    <w:p w:rsidR="009E2006" w:rsidRDefault="009E2006" w:rsidP="00727E08">
      <w:pPr>
        <w:jc w:val="both"/>
        <w:rPr>
          <w:rFonts w:ascii="Arial" w:hAnsi="Arial" w:cs="Arial"/>
        </w:rPr>
      </w:pPr>
    </w:p>
    <w:p w:rsidR="0081452C" w:rsidRPr="00C7228B" w:rsidRDefault="00727E08" w:rsidP="00727E08">
      <w:pPr>
        <w:jc w:val="both"/>
        <w:rPr>
          <w:rFonts w:ascii="Arial" w:hAnsi="Arial" w:cs="Arial"/>
        </w:rPr>
      </w:pPr>
      <w:r w:rsidRPr="000040C7">
        <w:rPr>
          <w:rFonts w:ascii="Arial" w:hAnsi="Arial" w:cs="Arial"/>
        </w:rPr>
        <w:tab/>
      </w:r>
      <w:r w:rsidRPr="000040C7">
        <w:rPr>
          <w:rFonts w:ascii="Arial" w:hAnsi="Arial" w:cs="Arial"/>
        </w:rPr>
        <w:tab/>
      </w:r>
      <w:r w:rsidRPr="000040C7">
        <w:rPr>
          <w:rFonts w:ascii="Arial" w:hAnsi="Arial" w:cs="Arial"/>
        </w:rPr>
        <w:tab/>
      </w:r>
      <w:r w:rsidR="00D9577D" w:rsidRPr="000040C7">
        <w:rPr>
          <w:rFonts w:ascii="Arial" w:hAnsi="Arial" w:cs="Arial"/>
        </w:rPr>
        <w:tab/>
      </w:r>
      <w:r w:rsidR="00D9577D" w:rsidRPr="000040C7">
        <w:rPr>
          <w:rFonts w:ascii="Arial" w:hAnsi="Arial" w:cs="Arial"/>
        </w:rPr>
        <w:tab/>
      </w:r>
      <w:r w:rsidR="00D9577D" w:rsidRPr="000040C7">
        <w:rPr>
          <w:rFonts w:ascii="Arial" w:hAnsi="Arial" w:cs="Arial"/>
        </w:rPr>
        <w:tab/>
      </w:r>
    </w:p>
    <w:p w:rsidR="00727E08" w:rsidRDefault="009E2006" w:rsidP="00727E08">
      <w:pPr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>
        <w:rPr>
          <w:rFonts w:ascii="Arial" w:hAnsi="Arial" w:cs="Arial"/>
          <w:b/>
          <w:color w:val="7030A0"/>
          <w:sz w:val="28"/>
          <w:szCs w:val="28"/>
          <w:u w:val="single"/>
        </w:rPr>
        <w:t>Results 2018</w:t>
      </w:r>
    </w:p>
    <w:p w:rsidR="00D4185C" w:rsidRDefault="00D4185C" w:rsidP="00727E08">
      <w:pPr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D4185C" w:rsidRDefault="00D4185C" w:rsidP="00727E08">
      <w:pPr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D4185C">
        <w:rPr>
          <w:rFonts w:ascii="Arial" w:hAnsi="Arial" w:cs="Arial"/>
          <w:b/>
          <w:color w:val="7030A0"/>
          <w:sz w:val="24"/>
          <w:szCs w:val="24"/>
        </w:rPr>
        <w:t>A levels</w:t>
      </w:r>
    </w:p>
    <w:p w:rsidR="00D4185C" w:rsidRDefault="00D4185C" w:rsidP="00727E08">
      <w:pPr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D4185C" w:rsidRPr="00D4185C" w:rsidRDefault="00D4185C" w:rsidP="00727E08">
      <w:pPr>
        <w:jc w:val="both"/>
        <w:rPr>
          <w:rFonts w:ascii="Arial" w:hAnsi="Arial" w:cs="Arial"/>
          <w:b/>
          <w:color w:val="7030A0"/>
        </w:rPr>
      </w:pPr>
      <w:r w:rsidRPr="00D4185C">
        <w:rPr>
          <w:rFonts w:ascii="Arial" w:hAnsi="Arial" w:cs="Arial"/>
          <w:b/>
          <w:color w:val="7030A0"/>
        </w:rPr>
        <w:t>Art</w:t>
      </w:r>
    </w:p>
    <w:p w:rsidR="00D4185C" w:rsidRDefault="00D4185C" w:rsidP="00727E08">
      <w:pPr>
        <w:jc w:val="both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17"/>
        <w:gridCol w:w="694"/>
        <w:gridCol w:w="695"/>
        <w:gridCol w:w="694"/>
        <w:gridCol w:w="695"/>
        <w:gridCol w:w="694"/>
        <w:gridCol w:w="695"/>
        <w:gridCol w:w="695"/>
      </w:tblGrid>
      <w:tr w:rsidR="00D4185C" w:rsidTr="00345215">
        <w:tc>
          <w:tcPr>
            <w:tcW w:w="1517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 xml:space="preserve">Number of </w:t>
            </w:r>
            <w:r w:rsidRPr="00051035">
              <w:t>Entries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A*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A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B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C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D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E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U</w:t>
            </w:r>
          </w:p>
        </w:tc>
      </w:tr>
      <w:tr w:rsidR="00D4185C" w:rsidTr="00345215">
        <w:trPr>
          <w:trHeight w:val="530"/>
        </w:trPr>
        <w:tc>
          <w:tcPr>
            <w:tcW w:w="1517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7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1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3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1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1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1</w:t>
            </w:r>
          </w:p>
        </w:tc>
      </w:tr>
    </w:tbl>
    <w:p w:rsidR="00D4185C" w:rsidRDefault="00D4185C" w:rsidP="00727E08">
      <w:pPr>
        <w:jc w:val="both"/>
        <w:rPr>
          <w:rFonts w:ascii="Arial" w:hAnsi="Arial" w:cs="Arial"/>
          <w:b/>
          <w:color w:val="7030A0"/>
        </w:rPr>
      </w:pPr>
    </w:p>
    <w:p w:rsidR="00D4185C" w:rsidRDefault="00D4185C" w:rsidP="00727E08">
      <w:pPr>
        <w:jc w:val="both"/>
        <w:rPr>
          <w:rFonts w:ascii="Arial" w:hAnsi="Arial" w:cs="Arial"/>
          <w:b/>
          <w:color w:val="7030A0"/>
        </w:rPr>
      </w:pPr>
    </w:p>
    <w:p w:rsidR="00D4185C" w:rsidRPr="00D4185C" w:rsidRDefault="00D4185C" w:rsidP="00727E08">
      <w:pPr>
        <w:jc w:val="both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lastRenderedPageBreak/>
        <w:t>Product Design</w:t>
      </w:r>
    </w:p>
    <w:p w:rsidR="00727E08" w:rsidRPr="000040C7" w:rsidRDefault="00727E08" w:rsidP="00727E08">
      <w:pPr>
        <w:jc w:val="both"/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17"/>
        <w:gridCol w:w="694"/>
        <w:gridCol w:w="695"/>
        <w:gridCol w:w="694"/>
        <w:gridCol w:w="695"/>
        <w:gridCol w:w="694"/>
        <w:gridCol w:w="695"/>
        <w:gridCol w:w="695"/>
      </w:tblGrid>
      <w:tr w:rsidR="00D4185C" w:rsidTr="00345215">
        <w:tc>
          <w:tcPr>
            <w:tcW w:w="1517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 xml:space="preserve">Number of </w:t>
            </w:r>
            <w:r w:rsidRPr="00051035">
              <w:t>Entries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A*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A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B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C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D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E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U</w:t>
            </w:r>
          </w:p>
        </w:tc>
      </w:tr>
      <w:tr w:rsidR="00D4185C" w:rsidTr="00345215">
        <w:trPr>
          <w:trHeight w:val="530"/>
        </w:trPr>
        <w:tc>
          <w:tcPr>
            <w:tcW w:w="1517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7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2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2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1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2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0</w:t>
            </w:r>
          </w:p>
        </w:tc>
      </w:tr>
    </w:tbl>
    <w:p w:rsidR="00D4185C" w:rsidRDefault="00D4185C" w:rsidP="00727E08">
      <w:pPr>
        <w:jc w:val="both"/>
        <w:rPr>
          <w:rFonts w:ascii="Arial" w:hAnsi="Arial" w:cs="Arial"/>
          <w:b/>
          <w:color w:val="7030A0"/>
          <w:szCs w:val="24"/>
        </w:rPr>
      </w:pPr>
    </w:p>
    <w:p w:rsidR="00D4185C" w:rsidRDefault="00D4185C" w:rsidP="00727E08">
      <w:pPr>
        <w:jc w:val="both"/>
        <w:rPr>
          <w:rFonts w:ascii="Arial" w:hAnsi="Arial" w:cs="Arial"/>
          <w:b/>
          <w:color w:val="7030A0"/>
          <w:szCs w:val="24"/>
        </w:rPr>
      </w:pPr>
    </w:p>
    <w:p w:rsidR="00D4185C" w:rsidRDefault="00D4185C" w:rsidP="00727E08">
      <w:pPr>
        <w:jc w:val="both"/>
        <w:rPr>
          <w:rFonts w:ascii="Arial" w:hAnsi="Arial" w:cs="Arial"/>
          <w:b/>
          <w:color w:val="7030A0"/>
          <w:szCs w:val="24"/>
        </w:rPr>
      </w:pPr>
      <w:r>
        <w:rPr>
          <w:rFonts w:ascii="Arial" w:hAnsi="Arial" w:cs="Arial"/>
          <w:b/>
          <w:color w:val="7030A0"/>
          <w:szCs w:val="24"/>
        </w:rPr>
        <w:t xml:space="preserve">Textiles </w:t>
      </w:r>
    </w:p>
    <w:p w:rsidR="00D4185C" w:rsidRDefault="00D4185C" w:rsidP="00727E08">
      <w:pPr>
        <w:jc w:val="both"/>
        <w:rPr>
          <w:rFonts w:ascii="Arial" w:hAnsi="Arial" w:cs="Arial"/>
          <w:b/>
          <w:color w:val="7030A0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17"/>
        <w:gridCol w:w="694"/>
        <w:gridCol w:w="695"/>
        <w:gridCol w:w="694"/>
        <w:gridCol w:w="695"/>
        <w:gridCol w:w="694"/>
        <w:gridCol w:w="695"/>
        <w:gridCol w:w="695"/>
      </w:tblGrid>
      <w:tr w:rsidR="00D4185C" w:rsidTr="00345215">
        <w:tc>
          <w:tcPr>
            <w:tcW w:w="1517" w:type="dxa"/>
            <w:vAlign w:val="center"/>
          </w:tcPr>
          <w:p w:rsidR="00D4185C" w:rsidRPr="00051035" w:rsidRDefault="00D4185C" w:rsidP="00D4185C">
            <w:pPr>
              <w:jc w:val="center"/>
            </w:pPr>
            <w:r>
              <w:t xml:space="preserve">Number of </w:t>
            </w:r>
            <w:r w:rsidRPr="00051035">
              <w:t>Entries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A*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A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B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C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D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E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 w:rsidRPr="00051035">
              <w:t>U</w:t>
            </w:r>
          </w:p>
        </w:tc>
      </w:tr>
      <w:tr w:rsidR="00D4185C" w:rsidTr="00345215">
        <w:trPr>
          <w:trHeight w:val="530"/>
        </w:trPr>
        <w:tc>
          <w:tcPr>
            <w:tcW w:w="1517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6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0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2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2</w:t>
            </w:r>
          </w:p>
        </w:tc>
        <w:tc>
          <w:tcPr>
            <w:tcW w:w="694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1</w:t>
            </w:r>
          </w:p>
        </w:tc>
        <w:tc>
          <w:tcPr>
            <w:tcW w:w="695" w:type="dxa"/>
            <w:vAlign w:val="center"/>
          </w:tcPr>
          <w:p w:rsidR="00D4185C" w:rsidRPr="00051035" w:rsidRDefault="00D4185C" w:rsidP="00345215">
            <w:pPr>
              <w:jc w:val="center"/>
            </w:pPr>
            <w:r>
              <w:t>1</w:t>
            </w:r>
          </w:p>
        </w:tc>
      </w:tr>
    </w:tbl>
    <w:p w:rsidR="00D4185C" w:rsidRDefault="00D4185C" w:rsidP="00727E08">
      <w:pPr>
        <w:jc w:val="both"/>
        <w:rPr>
          <w:rFonts w:ascii="Arial" w:hAnsi="Arial" w:cs="Arial"/>
          <w:b/>
          <w:color w:val="7030A0"/>
          <w:szCs w:val="24"/>
        </w:rPr>
      </w:pPr>
    </w:p>
    <w:p w:rsidR="00D4185C" w:rsidRDefault="00D4185C" w:rsidP="00727E08">
      <w:pPr>
        <w:jc w:val="both"/>
        <w:rPr>
          <w:rFonts w:ascii="Arial" w:hAnsi="Arial" w:cs="Arial"/>
          <w:b/>
          <w:color w:val="7030A0"/>
          <w:szCs w:val="24"/>
        </w:rPr>
      </w:pPr>
    </w:p>
    <w:p w:rsidR="00D4185C" w:rsidRDefault="00D4185C" w:rsidP="00727E08">
      <w:pPr>
        <w:jc w:val="both"/>
        <w:rPr>
          <w:rFonts w:ascii="Arial" w:hAnsi="Arial" w:cs="Arial"/>
          <w:b/>
          <w:color w:val="7030A0"/>
          <w:szCs w:val="24"/>
        </w:rPr>
      </w:pPr>
    </w:p>
    <w:p w:rsidR="00D4185C" w:rsidRDefault="00D4185C" w:rsidP="00727E08">
      <w:pPr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D4185C">
        <w:rPr>
          <w:rFonts w:ascii="Arial" w:hAnsi="Arial" w:cs="Arial"/>
          <w:b/>
          <w:color w:val="7030A0"/>
          <w:sz w:val="24"/>
          <w:szCs w:val="24"/>
        </w:rPr>
        <w:t>GCSEs</w:t>
      </w:r>
    </w:p>
    <w:p w:rsidR="00D4185C" w:rsidRDefault="00D4185C" w:rsidP="00727E08">
      <w:pPr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D4185C" w:rsidRPr="00D4185C" w:rsidRDefault="00D4185C" w:rsidP="00727E08">
      <w:pPr>
        <w:jc w:val="both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Art</w:t>
      </w:r>
    </w:p>
    <w:p w:rsidR="00D4185C" w:rsidRDefault="00D4185C" w:rsidP="00727E08">
      <w:pPr>
        <w:jc w:val="both"/>
        <w:rPr>
          <w:rFonts w:ascii="Arial" w:hAnsi="Arial" w:cs="Arial"/>
          <w:b/>
          <w:color w:val="7030A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299"/>
        <w:gridCol w:w="1343"/>
        <w:gridCol w:w="1299"/>
        <w:gridCol w:w="1343"/>
      </w:tblGrid>
      <w:tr w:rsidR="00D4185C" w:rsidTr="00345215">
        <w:tc>
          <w:tcPr>
            <w:tcW w:w="1333" w:type="dxa"/>
            <w:vMerge w:val="restart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Number of entries</w:t>
            </w:r>
          </w:p>
        </w:tc>
        <w:tc>
          <w:tcPr>
            <w:tcW w:w="2642" w:type="dxa"/>
            <w:gridSpan w:val="2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>
              <w:rPr>
                <w:b/>
              </w:rPr>
              <w:t>% 7+</w:t>
            </w:r>
          </w:p>
        </w:tc>
        <w:tc>
          <w:tcPr>
            <w:tcW w:w="2642" w:type="dxa"/>
            <w:gridSpan w:val="2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>
              <w:rPr>
                <w:b/>
              </w:rPr>
              <w:t>% 4+</w:t>
            </w:r>
          </w:p>
        </w:tc>
      </w:tr>
      <w:tr w:rsidR="00D4185C" w:rsidTr="00345215">
        <w:tc>
          <w:tcPr>
            <w:tcW w:w="1333" w:type="dxa"/>
            <w:vMerge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</w:p>
        </w:tc>
        <w:tc>
          <w:tcPr>
            <w:tcW w:w="1299" w:type="dxa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PWS</w:t>
            </w:r>
          </w:p>
        </w:tc>
        <w:tc>
          <w:tcPr>
            <w:tcW w:w="1343" w:type="dxa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National</w:t>
            </w:r>
          </w:p>
        </w:tc>
        <w:tc>
          <w:tcPr>
            <w:tcW w:w="1299" w:type="dxa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PWS</w:t>
            </w:r>
          </w:p>
        </w:tc>
        <w:tc>
          <w:tcPr>
            <w:tcW w:w="1343" w:type="dxa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National</w:t>
            </w:r>
          </w:p>
        </w:tc>
      </w:tr>
      <w:tr w:rsidR="00D4185C" w:rsidRPr="00911744" w:rsidTr="00D4185C">
        <w:tc>
          <w:tcPr>
            <w:tcW w:w="1333" w:type="dxa"/>
          </w:tcPr>
          <w:p w:rsidR="00D4185C" w:rsidRPr="00911744" w:rsidRDefault="00D4185C" w:rsidP="00345215">
            <w:pPr>
              <w:jc w:val="center"/>
            </w:pPr>
            <w:r>
              <w:t>43</w:t>
            </w:r>
          </w:p>
        </w:tc>
        <w:tc>
          <w:tcPr>
            <w:tcW w:w="1299" w:type="dxa"/>
            <w:shd w:val="clear" w:color="auto" w:fill="auto"/>
          </w:tcPr>
          <w:p w:rsidR="00D4185C" w:rsidRPr="00911744" w:rsidRDefault="00D4185C" w:rsidP="00345215">
            <w:pPr>
              <w:jc w:val="center"/>
            </w:pPr>
            <w:r>
              <w:t>11.6</w:t>
            </w:r>
          </w:p>
        </w:tc>
        <w:tc>
          <w:tcPr>
            <w:tcW w:w="1343" w:type="dxa"/>
            <w:shd w:val="clear" w:color="auto" w:fill="auto"/>
          </w:tcPr>
          <w:p w:rsidR="00D4185C" w:rsidRPr="00911744" w:rsidRDefault="00D4185C" w:rsidP="00345215">
            <w:pPr>
              <w:jc w:val="center"/>
            </w:pPr>
            <w:r>
              <w:t>27.9</w:t>
            </w:r>
          </w:p>
        </w:tc>
        <w:tc>
          <w:tcPr>
            <w:tcW w:w="1299" w:type="dxa"/>
            <w:shd w:val="clear" w:color="auto" w:fill="auto"/>
          </w:tcPr>
          <w:p w:rsidR="00D4185C" w:rsidRPr="00911744" w:rsidRDefault="00D4185C" w:rsidP="00345215">
            <w:pPr>
              <w:jc w:val="center"/>
            </w:pPr>
            <w:r>
              <w:t>60.5</w:t>
            </w:r>
          </w:p>
        </w:tc>
        <w:tc>
          <w:tcPr>
            <w:tcW w:w="1343" w:type="dxa"/>
            <w:shd w:val="clear" w:color="auto" w:fill="auto"/>
          </w:tcPr>
          <w:p w:rsidR="00D4185C" w:rsidRPr="00911744" w:rsidRDefault="00D4185C" w:rsidP="00345215">
            <w:pPr>
              <w:jc w:val="center"/>
            </w:pPr>
            <w:r>
              <w:t>81.7</w:t>
            </w:r>
          </w:p>
        </w:tc>
      </w:tr>
    </w:tbl>
    <w:p w:rsidR="00D4185C" w:rsidRDefault="00D4185C" w:rsidP="00727E08">
      <w:pPr>
        <w:jc w:val="both"/>
        <w:rPr>
          <w:rFonts w:ascii="Arial" w:hAnsi="Arial" w:cs="Arial"/>
          <w:b/>
          <w:color w:val="7030A0"/>
          <w:szCs w:val="24"/>
        </w:rPr>
      </w:pPr>
    </w:p>
    <w:p w:rsidR="00D4185C" w:rsidRDefault="00D4185C" w:rsidP="00727E08">
      <w:pPr>
        <w:jc w:val="both"/>
        <w:rPr>
          <w:rFonts w:ascii="Arial" w:hAnsi="Arial" w:cs="Arial"/>
          <w:b/>
          <w:color w:val="7030A0"/>
          <w:szCs w:val="24"/>
        </w:rPr>
      </w:pPr>
    </w:p>
    <w:p w:rsidR="00C7228B" w:rsidRDefault="00D4185C" w:rsidP="00727E08">
      <w:pPr>
        <w:jc w:val="both"/>
        <w:rPr>
          <w:rFonts w:ascii="Arial" w:hAnsi="Arial" w:cs="Arial"/>
          <w:b/>
          <w:color w:val="7030A0"/>
          <w:szCs w:val="24"/>
        </w:rPr>
      </w:pPr>
      <w:r>
        <w:rPr>
          <w:rFonts w:ascii="Arial" w:hAnsi="Arial" w:cs="Arial"/>
          <w:b/>
          <w:color w:val="7030A0"/>
          <w:szCs w:val="24"/>
        </w:rPr>
        <w:t xml:space="preserve">Catering </w:t>
      </w:r>
    </w:p>
    <w:p w:rsidR="009E2006" w:rsidRPr="000040C7" w:rsidRDefault="009E2006" w:rsidP="00727E08">
      <w:pPr>
        <w:jc w:val="both"/>
        <w:rPr>
          <w:rFonts w:ascii="Arial" w:hAnsi="Arial" w:cs="Arial"/>
          <w:b/>
          <w:color w:val="7030A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299"/>
        <w:gridCol w:w="1899"/>
        <w:gridCol w:w="993"/>
        <w:gridCol w:w="1417"/>
      </w:tblGrid>
      <w:tr w:rsidR="00D4185C" w:rsidTr="00345215">
        <w:tc>
          <w:tcPr>
            <w:tcW w:w="1333" w:type="dxa"/>
            <w:vMerge w:val="restart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Number of entries</w:t>
            </w:r>
          </w:p>
        </w:tc>
        <w:tc>
          <w:tcPr>
            <w:tcW w:w="3198" w:type="dxa"/>
            <w:gridSpan w:val="2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>
              <w:rPr>
                <w:b/>
              </w:rPr>
              <w:t>% A/A*</w:t>
            </w:r>
          </w:p>
        </w:tc>
        <w:tc>
          <w:tcPr>
            <w:tcW w:w="2410" w:type="dxa"/>
            <w:gridSpan w:val="2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>
              <w:rPr>
                <w:b/>
              </w:rPr>
              <w:t>% A* - C</w:t>
            </w:r>
          </w:p>
        </w:tc>
      </w:tr>
      <w:tr w:rsidR="00D4185C" w:rsidTr="00345215">
        <w:tc>
          <w:tcPr>
            <w:tcW w:w="1333" w:type="dxa"/>
            <w:vMerge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</w:p>
        </w:tc>
        <w:tc>
          <w:tcPr>
            <w:tcW w:w="1299" w:type="dxa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PWS</w:t>
            </w:r>
          </w:p>
        </w:tc>
        <w:tc>
          <w:tcPr>
            <w:tcW w:w="1899" w:type="dxa"/>
          </w:tcPr>
          <w:p w:rsidR="00D4185C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National</w:t>
            </w:r>
          </w:p>
          <w:p w:rsidR="00D4185C" w:rsidRPr="003F2C38" w:rsidRDefault="00D4185C" w:rsidP="00345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(Foo</w:t>
            </w:r>
            <w:r w:rsidRPr="003F2C38">
              <w:rPr>
                <w:sz w:val="16"/>
                <w:szCs w:val="16"/>
              </w:rPr>
              <w:t>d prep &amp; nutrition)</w:t>
            </w:r>
          </w:p>
        </w:tc>
        <w:tc>
          <w:tcPr>
            <w:tcW w:w="993" w:type="dxa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PWS</w:t>
            </w:r>
          </w:p>
        </w:tc>
        <w:tc>
          <w:tcPr>
            <w:tcW w:w="1417" w:type="dxa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National</w:t>
            </w:r>
          </w:p>
        </w:tc>
      </w:tr>
      <w:tr w:rsidR="00D4185C" w:rsidRPr="00911744" w:rsidTr="00D4185C">
        <w:tc>
          <w:tcPr>
            <w:tcW w:w="1333" w:type="dxa"/>
          </w:tcPr>
          <w:p w:rsidR="00D4185C" w:rsidRPr="00911744" w:rsidRDefault="00D4185C" w:rsidP="00345215">
            <w:pPr>
              <w:jc w:val="center"/>
            </w:pPr>
            <w:r>
              <w:t>38</w:t>
            </w:r>
          </w:p>
        </w:tc>
        <w:tc>
          <w:tcPr>
            <w:tcW w:w="1299" w:type="dxa"/>
            <w:shd w:val="clear" w:color="auto" w:fill="auto"/>
          </w:tcPr>
          <w:p w:rsidR="00D4185C" w:rsidRPr="00911744" w:rsidRDefault="00D4185C" w:rsidP="00345215">
            <w:pPr>
              <w:jc w:val="center"/>
            </w:pPr>
            <w:r>
              <w:t>13.2</w:t>
            </w:r>
          </w:p>
        </w:tc>
        <w:tc>
          <w:tcPr>
            <w:tcW w:w="1899" w:type="dxa"/>
          </w:tcPr>
          <w:p w:rsidR="00D4185C" w:rsidRPr="00911744" w:rsidRDefault="00D4185C" w:rsidP="00345215">
            <w:pPr>
              <w:jc w:val="center"/>
            </w:pPr>
            <w:r>
              <w:t>16.5</w:t>
            </w:r>
          </w:p>
        </w:tc>
        <w:tc>
          <w:tcPr>
            <w:tcW w:w="993" w:type="dxa"/>
            <w:shd w:val="clear" w:color="auto" w:fill="auto"/>
          </w:tcPr>
          <w:p w:rsidR="00D4185C" w:rsidRPr="00911744" w:rsidRDefault="00D4185C" w:rsidP="00345215">
            <w:pPr>
              <w:jc w:val="center"/>
            </w:pPr>
            <w:r>
              <w:t>84.2</w:t>
            </w:r>
          </w:p>
        </w:tc>
        <w:tc>
          <w:tcPr>
            <w:tcW w:w="1417" w:type="dxa"/>
            <w:shd w:val="clear" w:color="auto" w:fill="auto"/>
          </w:tcPr>
          <w:p w:rsidR="00D4185C" w:rsidRPr="00911744" w:rsidRDefault="00D4185C" w:rsidP="00345215">
            <w:pPr>
              <w:jc w:val="center"/>
            </w:pPr>
            <w:r>
              <w:t>62.4</w:t>
            </w:r>
          </w:p>
        </w:tc>
      </w:tr>
    </w:tbl>
    <w:p w:rsidR="0081452C" w:rsidRDefault="0081452C" w:rsidP="00727E08">
      <w:pPr>
        <w:jc w:val="both"/>
        <w:rPr>
          <w:rFonts w:ascii="Arial" w:hAnsi="Arial" w:cs="Arial"/>
          <w:b/>
          <w:color w:val="7030A0"/>
          <w:szCs w:val="24"/>
        </w:rPr>
      </w:pPr>
    </w:p>
    <w:p w:rsidR="00D4185C" w:rsidRPr="000040C7" w:rsidRDefault="00D4185C" w:rsidP="00727E08">
      <w:pPr>
        <w:jc w:val="both"/>
        <w:rPr>
          <w:rFonts w:ascii="Arial" w:hAnsi="Arial" w:cs="Arial"/>
          <w:b/>
          <w:color w:val="7030A0"/>
          <w:szCs w:val="24"/>
        </w:rPr>
      </w:pPr>
      <w:r>
        <w:rPr>
          <w:rFonts w:ascii="Arial" w:hAnsi="Arial" w:cs="Arial"/>
          <w:b/>
          <w:color w:val="7030A0"/>
          <w:szCs w:val="24"/>
        </w:rPr>
        <w:t xml:space="preserve">Resistant Materials </w:t>
      </w:r>
    </w:p>
    <w:p w:rsidR="00727E08" w:rsidRPr="000040C7" w:rsidRDefault="00727E08" w:rsidP="00727E08">
      <w:pPr>
        <w:jc w:val="both"/>
        <w:rPr>
          <w:rFonts w:ascii="Arial" w:hAnsi="Arial" w:cs="Arial"/>
          <w:b/>
          <w:color w:val="00206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299"/>
        <w:gridCol w:w="1343"/>
        <w:gridCol w:w="1299"/>
        <w:gridCol w:w="1343"/>
      </w:tblGrid>
      <w:tr w:rsidR="00D4185C" w:rsidTr="00D4185C">
        <w:tc>
          <w:tcPr>
            <w:tcW w:w="1333" w:type="dxa"/>
            <w:vMerge w:val="restart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Number of entries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>
              <w:rPr>
                <w:b/>
              </w:rPr>
              <w:t>% A/A*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>
              <w:rPr>
                <w:b/>
              </w:rPr>
              <w:t>% A* - C</w:t>
            </w:r>
          </w:p>
        </w:tc>
      </w:tr>
      <w:tr w:rsidR="00D4185C" w:rsidTr="00D4185C">
        <w:tc>
          <w:tcPr>
            <w:tcW w:w="1333" w:type="dxa"/>
            <w:vMerge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PWS</w:t>
            </w:r>
          </w:p>
        </w:tc>
        <w:tc>
          <w:tcPr>
            <w:tcW w:w="1343" w:type="dxa"/>
            <w:shd w:val="clear" w:color="auto" w:fill="auto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National</w:t>
            </w:r>
          </w:p>
        </w:tc>
        <w:tc>
          <w:tcPr>
            <w:tcW w:w="1299" w:type="dxa"/>
            <w:shd w:val="clear" w:color="auto" w:fill="auto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PWS</w:t>
            </w:r>
          </w:p>
        </w:tc>
        <w:tc>
          <w:tcPr>
            <w:tcW w:w="1343" w:type="dxa"/>
            <w:shd w:val="clear" w:color="auto" w:fill="auto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National</w:t>
            </w:r>
          </w:p>
        </w:tc>
      </w:tr>
      <w:tr w:rsidR="00D4185C" w:rsidRPr="00911744" w:rsidTr="00D4185C">
        <w:tc>
          <w:tcPr>
            <w:tcW w:w="1333" w:type="dxa"/>
          </w:tcPr>
          <w:p w:rsidR="00D4185C" w:rsidRPr="00911744" w:rsidRDefault="00D4185C" w:rsidP="00345215">
            <w:pPr>
              <w:jc w:val="center"/>
            </w:pPr>
            <w:r>
              <w:t>41</w:t>
            </w:r>
          </w:p>
        </w:tc>
        <w:tc>
          <w:tcPr>
            <w:tcW w:w="1299" w:type="dxa"/>
            <w:shd w:val="clear" w:color="auto" w:fill="auto"/>
          </w:tcPr>
          <w:p w:rsidR="00D4185C" w:rsidRPr="00911744" w:rsidRDefault="00D4185C" w:rsidP="00345215">
            <w:pPr>
              <w:jc w:val="center"/>
            </w:pPr>
            <w:r>
              <w:t>2.4</w:t>
            </w:r>
          </w:p>
        </w:tc>
        <w:tc>
          <w:tcPr>
            <w:tcW w:w="1343" w:type="dxa"/>
            <w:shd w:val="clear" w:color="auto" w:fill="auto"/>
          </w:tcPr>
          <w:p w:rsidR="00D4185C" w:rsidRPr="00911744" w:rsidRDefault="00D4185C" w:rsidP="00345215">
            <w:pPr>
              <w:jc w:val="center"/>
            </w:pPr>
            <w:r>
              <w:t>17.9</w:t>
            </w:r>
          </w:p>
        </w:tc>
        <w:tc>
          <w:tcPr>
            <w:tcW w:w="1299" w:type="dxa"/>
            <w:shd w:val="clear" w:color="auto" w:fill="auto"/>
          </w:tcPr>
          <w:p w:rsidR="00D4185C" w:rsidRPr="00911744" w:rsidRDefault="00D4185C" w:rsidP="00345215">
            <w:pPr>
              <w:jc w:val="center"/>
            </w:pPr>
            <w:r>
              <w:t>24.4</w:t>
            </w:r>
          </w:p>
        </w:tc>
        <w:tc>
          <w:tcPr>
            <w:tcW w:w="1343" w:type="dxa"/>
            <w:shd w:val="clear" w:color="auto" w:fill="auto"/>
          </w:tcPr>
          <w:p w:rsidR="00D4185C" w:rsidRPr="00911744" w:rsidRDefault="00D4185C" w:rsidP="00345215">
            <w:pPr>
              <w:jc w:val="center"/>
            </w:pPr>
            <w:r>
              <w:t>61.8</w:t>
            </w:r>
          </w:p>
        </w:tc>
      </w:tr>
    </w:tbl>
    <w:p w:rsidR="00727E08" w:rsidRPr="000040C7" w:rsidRDefault="00727E08" w:rsidP="00727E08">
      <w:pPr>
        <w:jc w:val="both"/>
        <w:rPr>
          <w:rFonts w:ascii="Arial" w:hAnsi="Arial" w:cs="Arial"/>
          <w:b/>
          <w:color w:val="002060"/>
          <w:szCs w:val="24"/>
        </w:rPr>
      </w:pPr>
    </w:p>
    <w:p w:rsidR="00D4185C" w:rsidRDefault="00D4185C" w:rsidP="00D4185C">
      <w:pPr>
        <w:jc w:val="both"/>
        <w:rPr>
          <w:rFonts w:ascii="Arial" w:hAnsi="Arial" w:cs="Arial"/>
          <w:b/>
          <w:color w:val="7030A0"/>
          <w:szCs w:val="24"/>
        </w:rPr>
      </w:pPr>
      <w:r>
        <w:rPr>
          <w:rFonts w:ascii="Arial" w:hAnsi="Arial" w:cs="Arial"/>
          <w:b/>
          <w:color w:val="7030A0"/>
          <w:szCs w:val="24"/>
        </w:rPr>
        <w:t>Textiles</w:t>
      </w:r>
    </w:p>
    <w:p w:rsidR="00D4185C" w:rsidRDefault="00D4185C" w:rsidP="00D4185C">
      <w:pPr>
        <w:jc w:val="both"/>
        <w:rPr>
          <w:rFonts w:ascii="Arial" w:hAnsi="Arial" w:cs="Arial"/>
          <w:b/>
          <w:color w:val="7030A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299"/>
        <w:gridCol w:w="1343"/>
        <w:gridCol w:w="1299"/>
        <w:gridCol w:w="1343"/>
      </w:tblGrid>
      <w:tr w:rsidR="00D4185C" w:rsidTr="00345215">
        <w:tc>
          <w:tcPr>
            <w:tcW w:w="1333" w:type="dxa"/>
            <w:vMerge w:val="restart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Number of entries</w:t>
            </w:r>
          </w:p>
        </w:tc>
        <w:tc>
          <w:tcPr>
            <w:tcW w:w="2642" w:type="dxa"/>
            <w:gridSpan w:val="2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>
              <w:rPr>
                <w:b/>
              </w:rPr>
              <w:t>% A/A*</w:t>
            </w:r>
          </w:p>
        </w:tc>
        <w:tc>
          <w:tcPr>
            <w:tcW w:w="2642" w:type="dxa"/>
            <w:gridSpan w:val="2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>
              <w:rPr>
                <w:b/>
              </w:rPr>
              <w:t>% A* - C</w:t>
            </w:r>
          </w:p>
        </w:tc>
      </w:tr>
      <w:tr w:rsidR="00D4185C" w:rsidTr="00345215">
        <w:tc>
          <w:tcPr>
            <w:tcW w:w="1333" w:type="dxa"/>
            <w:vMerge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</w:p>
        </w:tc>
        <w:tc>
          <w:tcPr>
            <w:tcW w:w="1299" w:type="dxa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PWS</w:t>
            </w:r>
          </w:p>
        </w:tc>
        <w:tc>
          <w:tcPr>
            <w:tcW w:w="1343" w:type="dxa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National</w:t>
            </w:r>
          </w:p>
        </w:tc>
        <w:tc>
          <w:tcPr>
            <w:tcW w:w="1299" w:type="dxa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PWS</w:t>
            </w:r>
          </w:p>
        </w:tc>
        <w:tc>
          <w:tcPr>
            <w:tcW w:w="1343" w:type="dxa"/>
          </w:tcPr>
          <w:p w:rsidR="00D4185C" w:rsidRPr="00911744" w:rsidRDefault="00D4185C" w:rsidP="00345215">
            <w:pPr>
              <w:jc w:val="center"/>
              <w:rPr>
                <w:b/>
              </w:rPr>
            </w:pPr>
            <w:r w:rsidRPr="00911744">
              <w:rPr>
                <w:b/>
              </w:rPr>
              <w:t>National</w:t>
            </w:r>
          </w:p>
        </w:tc>
      </w:tr>
      <w:tr w:rsidR="00D4185C" w:rsidRPr="00911744" w:rsidTr="00345215">
        <w:tc>
          <w:tcPr>
            <w:tcW w:w="1333" w:type="dxa"/>
          </w:tcPr>
          <w:p w:rsidR="00D4185C" w:rsidRPr="00911744" w:rsidRDefault="00D4185C" w:rsidP="00345215">
            <w:pPr>
              <w:jc w:val="center"/>
            </w:pPr>
            <w:r>
              <w:t>24</w:t>
            </w:r>
          </w:p>
        </w:tc>
        <w:tc>
          <w:tcPr>
            <w:tcW w:w="1299" w:type="dxa"/>
            <w:shd w:val="clear" w:color="auto" w:fill="auto"/>
          </w:tcPr>
          <w:p w:rsidR="00D4185C" w:rsidRPr="00911744" w:rsidRDefault="00D4185C" w:rsidP="00345215">
            <w:pPr>
              <w:jc w:val="center"/>
            </w:pPr>
            <w:r>
              <w:t>20.8</w:t>
            </w:r>
          </w:p>
        </w:tc>
        <w:tc>
          <w:tcPr>
            <w:tcW w:w="1343" w:type="dxa"/>
            <w:shd w:val="clear" w:color="auto" w:fill="auto"/>
          </w:tcPr>
          <w:p w:rsidR="00D4185C" w:rsidRPr="00911744" w:rsidRDefault="00D4185C" w:rsidP="00345215">
            <w:pPr>
              <w:jc w:val="center"/>
            </w:pPr>
            <w:r>
              <w:t>17.9</w:t>
            </w:r>
          </w:p>
        </w:tc>
        <w:tc>
          <w:tcPr>
            <w:tcW w:w="1299" w:type="dxa"/>
            <w:shd w:val="clear" w:color="auto" w:fill="auto"/>
          </w:tcPr>
          <w:p w:rsidR="00D4185C" w:rsidRPr="00911744" w:rsidRDefault="00D4185C" w:rsidP="00345215">
            <w:pPr>
              <w:jc w:val="center"/>
            </w:pPr>
            <w:r>
              <w:t>58.3</w:t>
            </w:r>
          </w:p>
        </w:tc>
        <w:tc>
          <w:tcPr>
            <w:tcW w:w="1343" w:type="dxa"/>
            <w:shd w:val="clear" w:color="auto" w:fill="auto"/>
          </w:tcPr>
          <w:p w:rsidR="00D4185C" w:rsidRPr="00911744" w:rsidRDefault="00D4185C" w:rsidP="00345215">
            <w:pPr>
              <w:jc w:val="center"/>
            </w:pPr>
            <w:r>
              <w:t>61.8</w:t>
            </w:r>
          </w:p>
        </w:tc>
      </w:tr>
    </w:tbl>
    <w:p w:rsidR="00C7228B" w:rsidRPr="000040C7" w:rsidRDefault="00C7228B" w:rsidP="00727E08">
      <w:pPr>
        <w:jc w:val="both"/>
        <w:rPr>
          <w:rFonts w:ascii="Arial" w:hAnsi="Arial" w:cs="Arial"/>
        </w:rPr>
      </w:pPr>
    </w:p>
    <w:p w:rsidR="00727E08" w:rsidRPr="000040C7" w:rsidRDefault="00727E08" w:rsidP="00727E08">
      <w:pPr>
        <w:jc w:val="both"/>
        <w:rPr>
          <w:rFonts w:ascii="Arial" w:hAnsi="Arial" w:cs="Arial"/>
        </w:rPr>
      </w:pPr>
    </w:p>
    <w:p w:rsidR="00727E08" w:rsidRPr="000040C7" w:rsidRDefault="00727E08" w:rsidP="00727E08">
      <w:pPr>
        <w:jc w:val="both"/>
        <w:rPr>
          <w:rFonts w:ascii="Arial" w:hAnsi="Arial" w:cs="Arial"/>
        </w:rPr>
      </w:pPr>
    </w:p>
    <w:p w:rsidR="00C7228B" w:rsidRDefault="00C7228B" w:rsidP="00DF2F47">
      <w:pPr>
        <w:rPr>
          <w:rFonts w:ascii="Arial" w:hAnsi="Arial" w:cs="Arial"/>
        </w:rPr>
      </w:pPr>
    </w:p>
    <w:p w:rsidR="00C7228B" w:rsidRDefault="00C7228B" w:rsidP="00DF2F47">
      <w:pPr>
        <w:rPr>
          <w:rFonts w:ascii="Arial" w:hAnsi="Arial" w:cs="Arial"/>
        </w:rPr>
      </w:pPr>
    </w:p>
    <w:p w:rsidR="00C7228B" w:rsidRDefault="00C7228B" w:rsidP="00DF2F47">
      <w:pPr>
        <w:rPr>
          <w:rFonts w:ascii="Arial" w:hAnsi="Arial" w:cs="Arial"/>
        </w:rPr>
      </w:pPr>
    </w:p>
    <w:p w:rsidR="00C5625E" w:rsidRDefault="00C5625E" w:rsidP="00DF2F47">
      <w:pPr>
        <w:rPr>
          <w:rFonts w:ascii="Arial" w:hAnsi="Arial" w:cs="Arial"/>
        </w:rPr>
      </w:pPr>
    </w:p>
    <w:p w:rsidR="00D4185C" w:rsidRDefault="00D4185C" w:rsidP="00DF2F47">
      <w:pPr>
        <w:rPr>
          <w:rFonts w:ascii="Arial" w:hAnsi="Arial" w:cs="Arial"/>
        </w:rPr>
      </w:pPr>
    </w:p>
    <w:p w:rsidR="00D4185C" w:rsidRDefault="00D4185C" w:rsidP="00DF2F47">
      <w:pPr>
        <w:rPr>
          <w:rFonts w:ascii="Arial" w:hAnsi="Arial" w:cs="Arial"/>
        </w:rPr>
      </w:pPr>
    </w:p>
    <w:p w:rsidR="00D4185C" w:rsidRDefault="00D4185C" w:rsidP="00DF2F47">
      <w:pPr>
        <w:rPr>
          <w:rFonts w:ascii="Arial" w:hAnsi="Arial" w:cs="Arial"/>
        </w:rPr>
      </w:pPr>
    </w:p>
    <w:p w:rsidR="00D4185C" w:rsidRDefault="00D4185C" w:rsidP="00DF2F47">
      <w:pPr>
        <w:rPr>
          <w:rFonts w:ascii="Arial" w:hAnsi="Arial" w:cs="Arial"/>
        </w:rPr>
      </w:pPr>
    </w:p>
    <w:p w:rsidR="00D4185C" w:rsidRDefault="00D4185C" w:rsidP="00DF2F47">
      <w:pPr>
        <w:rPr>
          <w:rFonts w:ascii="Arial" w:hAnsi="Arial" w:cs="Arial"/>
        </w:rPr>
      </w:pPr>
    </w:p>
    <w:p w:rsidR="001E0B07" w:rsidRPr="000040C7" w:rsidRDefault="00D4185C" w:rsidP="00DF2F4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December</w:t>
      </w:r>
      <w:r w:rsidR="008624CC" w:rsidRPr="000040C7">
        <w:rPr>
          <w:rFonts w:ascii="Arial" w:hAnsi="Arial" w:cs="Arial"/>
        </w:rPr>
        <w:t xml:space="preserve"> 2018</w:t>
      </w:r>
    </w:p>
    <w:p w:rsidR="00416BE8" w:rsidRDefault="00416BE8" w:rsidP="00DF2F47"/>
    <w:p w:rsidR="00F70F4D" w:rsidRPr="00DF2F47" w:rsidRDefault="00F70F4D" w:rsidP="00DF2F47"/>
    <w:sectPr w:rsidR="00F70F4D" w:rsidRPr="00DF2F47" w:rsidSect="001E0B07">
      <w:headerReference w:type="default" r:id="rId8"/>
      <w:footerReference w:type="default" r:id="rId9"/>
      <w:pgSz w:w="11906" w:h="16838" w:code="9"/>
      <w:pgMar w:top="1134" w:right="707" w:bottom="1276" w:left="992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53" w:rsidRDefault="00E67353" w:rsidP="0058254F">
      <w:r>
        <w:separator/>
      </w:r>
    </w:p>
  </w:endnote>
  <w:endnote w:type="continuationSeparator" w:id="0">
    <w:p w:rsidR="00E67353" w:rsidRDefault="00E67353" w:rsidP="0058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7C" w:rsidRDefault="003C7363" w:rsidP="00C76197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123ECA" wp14:editId="0FFF792B">
              <wp:simplePos x="0" y="0"/>
              <wp:positionH relativeFrom="column">
                <wp:posOffset>-26035</wp:posOffset>
              </wp:positionH>
              <wp:positionV relativeFrom="paragraph">
                <wp:posOffset>95250</wp:posOffset>
              </wp:positionV>
              <wp:extent cx="6324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32CEB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7.5pt" to="495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" strokecolor="#7030a0" strokeweight="3pt"/>
          </w:pict>
        </mc:Fallback>
      </mc:AlternateContent>
    </w:r>
  </w:p>
  <w:p w:rsidR="005F2C1B" w:rsidRPr="00B03FA7" w:rsidRDefault="00BF4173">
    <w:pPr>
      <w:pStyle w:val="Footer"/>
      <w:rPr>
        <w:color w:val="5F497A" w:themeColor="accent4" w:themeShade="BF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C4FA9FD" wp14:editId="17395050">
          <wp:simplePos x="0" y="0"/>
          <wp:positionH relativeFrom="margin">
            <wp:posOffset>5355590</wp:posOffset>
          </wp:positionH>
          <wp:positionV relativeFrom="paragraph">
            <wp:posOffset>71755</wp:posOffset>
          </wp:positionV>
          <wp:extent cx="802717" cy="45928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LC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17" cy="459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197" w:rsidRPr="00C76197">
      <w:rPr>
        <w:noProof/>
        <w:color w:val="7030A0"/>
        <w:sz w:val="12"/>
        <w:szCs w:val="12"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6E83060" wp14:editId="2494C944">
              <wp:simplePos x="0" y="0"/>
              <wp:positionH relativeFrom="margin">
                <wp:align>left</wp:align>
              </wp:positionH>
              <wp:positionV relativeFrom="paragraph">
                <wp:posOffset>62230</wp:posOffset>
              </wp:positionV>
              <wp:extent cx="2173605" cy="1404620"/>
              <wp:effectExtent l="0" t="0" r="0" b="76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13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6197" w:rsidRPr="00CD0DD9" w:rsidRDefault="00C76197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>EMLC Academy Trust is a charitable company limited by guarantee registered in England &amp; Wales No 08149829. Registered Office: Bridge House, Bridge Street, Olney, Buckinghamshire, MK46 4AB</w:t>
                          </w:r>
                          <w:r w:rsidR="00500CAF"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 xml:space="preserve">.  </w:t>
                          </w:r>
                        </w:p>
                        <w:p w:rsidR="00500CAF" w:rsidRPr="00CD0DD9" w:rsidRDefault="00500CAF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>Prince William School is a business name of EMLC Academy Trust.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E830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.9pt;width:171.1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" stroked="f">
              <v:textbox style="mso-fit-shape-to-text:t">
                <w:txbxContent>
                  <w:p w:rsidR="00C76197" w:rsidRPr="00CD0DD9" w:rsidRDefault="00C76197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CD0DD9">
                      <w:rPr>
                        <w:color w:val="7030A0"/>
                        <w:sz w:val="10"/>
                        <w:szCs w:val="10"/>
                      </w:rPr>
                      <w:t>EMLC Academy Trust is a charitable company limited by guarantee registered in England &amp; Wales No 08149829. Registered Office: Bridge House, Bridge Street, Olney, Buckinghamshire, MK46 4AB</w:t>
                    </w:r>
                    <w:r w:rsidR="00500CAF" w:rsidRPr="00CD0DD9">
                      <w:rPr>
                        <w:color w:val="7030A0"/>
                        <w:sz w:val="10"/>
                        <w:szCs w:val="10"/>
                      </w:rPr>
                      <w:t xml:space="preserve">.  </w:t>
                    </w:r>
                  </w:p>
                  <w:p w:rsidR="00500CAF" w:rsidRPr="00CD0DD9" w:rsidRDefault="00500CAF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CD0DD9">
                      <w:rPr>
                        <w:color w:val="7030A0"/>
                        <w:sz w:val="10"/>
                        <w:szCs w:val="10"/>
                      </w:rPr>
                      <w:t>Prince William School is a business name of EMLC Academy Trust.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F2C1B" w:rsidRPr="00B03FA7" w:rsidRDefault="005F2C1B">
    <w:pPr>
      <w:pStyle w:val="Footer"/>
      <w:rPr>
        <w:color w:val="5F497A" w:themeColor="accent4" w:themeShade="BF"/>
        <w:sz w:val="18"/>
        <w:szCs w:val="18"/>
      </w:rPr>
    </w:pPr>
  </w:p>
  <w:p w:rsidR="00AF3C9C" w:rsidRDefault="00AF3C9C" w:rsidP="00AF3C9C">
    <w:pPr>
      <w:pStyle w:val="Footer"/>
      <w:rPr>
        <w:color w:val="7030A0"/>
        <w:sz w:val="16"/>
        <w:szCs w:val="16"/>
      </w:rPr>
    </w:pPr>
  </w:p>
  <w:p w:rsidR="00322F0F" w:rsidRDefault="00322F0F" w:rsidP="00AF3C9C">
    <w:pPr>
      <w:pStyle w:val="Footer"/>
      <w:rPr>
        <w:color w:val="7030A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53" w:rsidRDefault="00E67353" w:rsidP="0058254F">
      <w:r>
        <w:separator/>
      </w:r>
    </w:p>
  </w:footnote>
  <w:footnote w:type="continuationSeparator" w:id="0">
    <w:p w:rsidR="00E67353" w:rsidRDefault="00E67353" w:rsidP="0058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ED" w:rsidRDefault="000E003A" w:rsidP="00D8606C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5105C34" wp14:editId="7FAE09E8">
          <wp:simplePos x="0" y="0"/>
          <wp:positionH relativeFrom="margin">
            <wp:posOffset>-1270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0BE1" w:rsidRPr="00F834F5" w:rsidRDefault="00615738" w:rsidP="000E003A">
    <w:pPr>
      <w:spacing w:after="40"/>
      <w:ind w:left="1560"/>
      <w:rPr>
        <w:color w:val="1F497D" w:themeColor="text2"/>
        <w:sz w:val="56"/>
        <w:szCs w:val="56"/>
      </w:rPr>
    </w:pPr>
    <w:r w:rsidRPr="00F834F5"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:rsidR="00090BE1" w:rsidRDefault="00615738" w:rsidP="000E003A">
    <w:pPr>
      <w:spacing w:after="40"/>
      <w:ind w:left="1560"/>
      <w:jc w:val="center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  <w:r w:rsidRPr="00BF4173">
      <w:rPr>
        <w:rFonts w:ascii="Times New Roman" w:hAnsi="Times New Roman" w:cs="Times New Roman"/>
        <w:color w:val="7030A0"/>
        <w:sz w:val="14"/>
        <w:szCs w:val="14"/>
      </w:rPr>
      <w:t xml:space="preserve">Herne Road, Oundle, Northamptonshire, PE8 4BS Telephone 01832 272881 </w:t>
    </w:r>
    <w:hyperlink r:id="rId2" w:history="1">
      <w:r w:rsidRPr="00BF4173"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reception@princewilliamschool.co.uk</w:t>
      </w:r>
    </w:hyperlink>
    <w:r w:rsidRPr="00BF4173"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  <w:t xml:space="preserve">  </w:t>
    </w:r>
    <w:hyperlink r:id="rId3" w:history="1">
      <w:r w:rsidRPr="00BF4173"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www.princewilliamschool.co.uk</w:t>
      </w:r>
    </w:hyperlink>
  </w:p>
  <w:p w:rsidR="007B48EC" w:rsidRPr="00BF4173" w:rsidRDefault="007B48EC" w:rsidP="00745497">
    <w:pPr>
      <w:spacing w:after="40"/>
      <w:ind w:left="1560"/>
      <w:jc w:val="right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</w:p>
  <w:p w:rsidR="00615738" w:rsidRPr="00BF4173" w:rsidRDefault="00615738" w:rsidP="000E003A">
    <w:pPr>
      <w:spacing w:after="40"/>
      <w:jc w:val="right"/>
      <w:rPr>
        <w:rFonts w:ascii="Times New Roman" w:hAnsi="Times New Roman" w:cs="Times New Roman"/>
        <w:b/>
        <w:color w:val="7030A0"/>
        <w:sz w:val="16"/>
        <w:szCs w:val="16"/>
      </w:rPr>
    </w:pPr>
    <w:r w:rsidRPr="00BF4173">
      <w:rPr>
        <w:rFonts w:ascii="Times New Roman" w:hAnsi="Times New Roman" w:cs="Times New Roman"/>
        <w:b/>
        <w:i/>
        <w:color w:val="7030A0"/>
        <w:sz w:val="16"/>
        <w:szCs w:val="16"/>
      </w:rPr>
      <w:t>Principal:</w:t>
    </w:r>
    <w:r w:rsidR="001A5E91">
      <w:rPr>
        <w:rFonts w:ascii="Times New Roman" w:hAnsi="Times New Roman" w:cs="Times New Roman"/>
        <w:b/>
        <w:i/>
        <w:color w:val="7030A0"/>
        <w:sz w:val="16"/>
        <w:szCs w:val="16"/>
      </w:rPr>
      <w:t xml:space="preserve"> Mrs E Dormor</w:t>
    </w:r>
    <w:r w:rsidRPr="00BF4173">
      <w:rPr>
        <w:rFonts w:ascii="Times New Roman" w:hAnsi="Times New Roman" w:cs="Times New Roman"/>
        <w:b/>
        <w:i/>
        <w:color w:val="7030A0"/>
        <w:sz w:val="16"/>
        <w:szCs w:val="16"/>
      </w:rPr>
      <w:t xml:space="preserve"> </w:t>
    </w:r>
  </w:p>
  <w:p w:rsidR="00090BE1" w:rsidRDefault="003C7363" w:rsidP="00090BE1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74295</wp:posOffset>
              </wp:positionV>
              <wp:extent cx="65151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3008BB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5.85pt" to="515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" strokecolor="#7030a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A7927"/>
    <w:multiLevelType w:val="hybridMultilevel"/>
    <w:tmpl w:val="27D81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F"/>
    <w:rsid w:val="000040C7"/>
    <w:rsid w:val="00012EE6"/>
    <w:rsid w:val="0001315F"/>
    <w:rsid w:val="00031228"/>
    <w:rsid w:val="00031AD5"/>
    <w:rsid w:val="00035D60"/>
    <w:rsid w:val="00037DBB"/>
    <w:rsid w:val="00041422"/>
    <w:rsid w:val="000452CD"/>
    <w:rsid w:val="000535B9"/>
    <w:rsid w:val="000608CE"/>
    <w:rsid w:val="000656E1"/>
    <w:rsid w:val="00071FCA"/>
    <w:rsid w:val="00090BE1"/>
    <w:rsid w:val="000A03C7"/>
    <w:rsid w:val="000C18F8"/>
    <w:rsid w:val="000C79B1"/>
    <w:rsid w:val="000D2CE5"/>
    <w:rsid w:val="000D448C"/>
    <w:rsid w:val="000D5FC5"/>
    <w:rsid w:val="000D6839"/>
    <w:rsid w:val="000E003A"/>
    <w:rsid w:val="000E12F9"/>
    <w:rsid w:val="001006AF"/>
    <w:rsid w:val="00112977"/>
    <w:rsid w:val="00114A0F"/>
    <w:rsid w:val="00122D0E"/>
    <w:rsid w:val="00135B87"/>
    <w:rsid w:val="001366CF"/>
    <w:rsid w:val="00142A2E"/>
    <w:rsid w:val="00156CDD"/>
    <w:rsid w:val="001574FB"/>
    <w:rsid w:val="00162A1D"/>
    <w:rsid w:val="001820FF"/>
    <w:rsid w:val="001A0C95"/>
    <w:rsid w:val="001A1C9D"/>
    <w:rsid w:val="001A573A"/>
    <w:rsid w:val="001A5E91"/>
    <w:rsid w:val="001B0F45"/>
    <w:rsid w:val="001B3355"/>
    <w:rsid w:val="001C74D2"/>
    <w:rsid w:val="001D069B"/>
    <w:rsid w:val="001E0B07"/>
    <w:rsid w:val="001E2BE8"/>
    <w:rsid w:val="001E5F49"/>
    <w:rsid w:val="001E6BCE"/>
    <w:rsid w:val="001F077C"/>
    <w:rsid w:val="001F1722"/>
    <w:rsid w:val="001F3013"/>
    <w:rsid w:val="001F3F34"/>
    <w:rsid w:val="00206460"/>
    <w:rsid w:val="00254EA2"/>
    <w:rsid w:val="0025735A"/>
    <w:rsid w:val="00273EE0"/>
    <w:rsid w:val="002756C5"/>
    <w:rsid w:val="0027708B"/>
    <w:rsid w:val="00287838"/>
    <w:rsid w:val="002939FF"/>
    <w:rsid w:val="00297108"/>
    <w:rsid w:val="002A1EC2"/>
    <w:rsid w:val="002D17A4"/>
    <w:rsid w:val="002D48C2"/>
    <w:rsid w:val="002E4F56"/>
    <w:rsid w:val="002E54C0"/>
    <w:rsid w:val="002E598F"/>
    <w:rsid w:val="0030686D"/>
    <w:rsid w:val="00316797"/>
    <w:rsid w:val="00321514"/>
    <w:rsid w:val="00322F0F"/>
    <w:rsid w:val="0035055B"/>
    <w:rsid w:val="00353FC8"/>
    <w:rsid w:val="003654CA"/>
    <w:rsid w:val="00365D70"/>
    <w:rsid w:val="003805B3"/>
    <w:rsid w:val="00386D35"/>
    <w:rsid w:val="00394B35"/>
    <w:rsid w:val="00396B4F"/>
    <w:rsid w:val="003A04A6"/>
    <w:rsid w:val="003A4B0D"/>
    <w:rsid w:val="003B246C"/>
    <w:rsid w:val="003C1E75"/>
    <w:rsid w:val="003C6E4D"/>
    <w:rsid w:val="003C709F"/>
    <w:rsid w:val="003C7363"/>
    <w:rsid w:val="00404C0C"/>
    <w:rsid w:val="00416BE8"/>
    <w:rsid w:val="00435C83"/>
    <w:rsid w:val="004712B7"/>
    <w:rsid w:val="004737DD"/>
    <w:rsid w:val="00481FCE"/>
    <w:rsid w:val="004857D3"/>
    <w:rsid w:val="00486AB5"/>
    <w:rsid w:val="004A3315"/>
    <w:rsid w:val="004A4B60"/>
    <w:rsid w:val="004B5491"/>
    <w:rsid w:val="004C3AD3"/>
    <w:rsid w:val="004C44FE"/>
    <w:rsid w:val="004D7182"/>
    <w:rsid w:val="004E1107"/>
    <w:rsid w:val="00500CAF"/>
    <w:rsid w:val="00503BC6"/>
    <w:rsid w:val="00503F72"/>
    <w:rsid w:val="00510458"/>
    <w:rsid w:val="00515618"/>
    <w:rsid w:val="00523D8D"/>
    <w:rsid w:val="005331C4"/>
    <w:rsid w:val="00537089"/>
    <w:rsid w:val="0054254E"/>
    <w:rsid w:val="005538BA"/>
    <w:rsid w:val="005541E4"/>
    <w:rsid w:val="00565986"/>
    <w:rsid w:val="0056703B"/>
    <w:rsid w:val="00576EA2"/>
    <w:rsid w:val="0058254F"/>
    <w:rsid w:val="005B305A"/>
    <w:rsid w:val="005B779D"/>
    <w:rsid w:val="005C4DCF"/>
    <w:rsid w:val="005C6395"/>
    <w:rsid w:val="005E1448"/>
    <w:rsid w:val="005F2C1B"/>
    <w:rsid w:val="00615738"/>
    <w:rsid w:val="006158FC"/>
    <w:rsid w:val="00624C54"/>
    <w:rsid w:val="00627BA5"/>
    <w:rsid w:val="00631EC2"/>
    <w:rsid w:val="00636D5F"/>
    <w:rsid w:val="006559E3"/>
    <w:rsid w:val="006570D0"/>
    <w:rsid w:val="00665BA0"/>
    <w:rsid w:val="006710DE"/>
    <w:rsid w:val="00671855"/>
    <w:rsid w:val="00682E15"/>
    <w:rsid w:val="006861F3"/>
    <w:rsid w:val="00691C99"/>
    <w:rsid w:val="006A54E7"/>
    <w:rsid w:val="006A5673"/>
    <w:rsid w:val="006B1323"/>
    <w:rsid w:val="006C21C3"/>
    <w:rsid w:val="006C6A22"/>
    <w:rsid w:val="006C76BF"/>
    <w:rsid w:val="006D033E"/>
    <w:rsid w:val="006E189E"/>
    <w:rsid w:val="006F29A9"/>
    <w:rsid w:val="006F4D3E"/>
    <w:rsid w:val="006F6DC9"/>
    <w:rsid w:val="00702945"/>
    <w:rsid w:val="0070519B"/>
    <w:rsid w:val="007237A0"/>
    <w:rsid w:val="00727E08"/>
    <w:rsid w:val="00735A49"/>
    <w:rsid w:val="00741D90"/>
    <w:rsid w:val="00745497"/>
    <w:rsid w:val="00751872"/>
    <w:rsid w:val="0075191B"/>
    <w:rsid w:val="00751BE3"/>
    <w:rsid w:val="00755FDC"/>
    <w:rsid w:val="0076553A"/>
    <w:rsid w:val="007676DA"/>
    <w:rsid w:val="00773C02"/>
    <w:rsid w:val="00782284"/>
    <w:rsid w:val="0078338B"/>
    <w:rsid w:val="007A1387"/>
    <w:rsid w:val="007A2307"/>
    <w:rsid w:val="007A2B5A"/>
    <w:rsid w:val="007A589B"/>
    <w:rsid w:val="007A6465"/>
    <w:rsid w:val="007B3684"/>
    <w:rsid w:val="007B38AA"/>
    <w:rsid w:val="007B48EC"/>
    <w:rsid w:val="007C3C17"/>
    <w:rsid w:val="007D184B"/>
    <w:rsid w:val="007E38C3"/>
    <w:rsid w:val="007E71B2"/>
    <w:rsid w:val="007F74FF"/>
    <w:rsid w:val="00803547"/>
    <w:rsid w:val="0081452C"/>
    <w:rsid w:val="008159E7"/>
    <w:rsid w:val="0082559A"/>
    <w:rsid w:val="00835B91"/>
    <w:rsid w:val="00841E75"/>
    <w:rsid w:val="00844647"/>
    <w:rsid w:val="00861619"/>
    <w:rsid w:val="008624CC"/>
    <w:rsid w:val="00883A83"/>
    <w:rsid w:val="00894015"/>
    <w:rsid w:val="00894223"/>
    <w:rsid w:val="0089566F"/>
    <w:rsid w:val="008A31BA"/>
    <w:rsid w:val="008B0F65"/>
    <w:rsid w:val="008C14D4"/>
    <w:rsid w:val="008C1B60"/>
    <w:rsid w:val="008D4F5A"/>
    <w:rsid w:val="008F0E7F"/>
    <w:rsid w:val="008F659B"/>
    <w:rsid w:val="00900BE9"/>
    <w:rsid w:val="00914DD6"/>
    <w:rsid w:val="009374EF"/>
    <w:rsid w:val="00952FBE"/>
    <w:rsid w:val="00960C88"/>
    <w:rsid w:val="00986644"/>
    <w:rsid w:val="009A2F47"/>
    <w:rsid w:val="009D3EF3"/>
    <w:rsid w:val="009E0159"/>
    <w:rsid w:val="009E2006"/>
    <w:rsid w:val="009E2D16"/>
    <w:rsid w:val="009F4579"/>
    <w:rsid w:val="00A00A6A"/>
    <w:rsid w:val="00A0320D"/>
    <w:rsid w:val="00A16EC4"/>
    <w:rsid w:val="00A26FFF"/>
    <w:rsid w:val="00A55339"/>
    <w:rsid w:val="00A600B4"/>
    <w:rsid w:val="00A71562"/>
    <w:rsid w:val="00A9047B"/>
    <w:rsid w:val="00A934F8"/>
    <w:rsid w:val="00A95AC1"/>
    <w:rsid w:val="00AA7000"/>
    <w:rsid w:val="00AB0180"/>
    <w:rsid w:val="00AB07AC"/>
    <w:rsid w:val="00AB5CEE"/>
    <w:rsid w:val="00AB6FEA"/>
    <w:rsid w:val="00AC3CCD"/>
    <w:rsid w:val="00AE0D94"/>
    <w:rsid w:val="00AE4143"/>
    <w:rsid w:val="00AE571F"/>
    <w:rsid w:val="00AE7980"/>
    <w:rsid w:val="00AF3C9C"/>
    <w:rsid w:val="00B03FA7"/>
    <w:rsid w:val="00B146A0"/>
    <w:rsid w:val="00B23E37"/>
    <w:rsid w:val="00B256C2"/>
    <w:rsid w:val="00B309A0"/>
    <w:rsid w:val="00B51C6C"/>
    <w:rsid w:val="00B6233E"/>
    <w:rsid w:val="00B679EB"/>
    <w:rsid w:val="00B8080D"/>
    <w:rsid w:val="00B86A52"/>
    <w:rsid w:val="00B90333"/>
    <w:rsid w:val="00BB44BC"/>
    <w:rsid w:val="00BC3BE4"/>
    <w:rsid w:val="00BC56F2"/>
    <w:rsid w:val="00BD0A2C"/>
    <w:rsid w:val="00BD4B28"/>
    <w:rsid w:val="00BD7AD9"/>
    <w:rsid w:val="00BF4173"/>
    <w:rsid w:val="00BF4B70"/>
    <w:rsid w:val="00C16783"/>
    <w:rsid w:val="00C32958"/>
    <w:rsid w:val="00C53585"/>
    <w:rsid w:val="00C5625E"/>
    <w:rsid w:val="00C6216B"/>
    <w:rsid w:val="00C7228B"/>
    <w:rsid w:val="00C76197"/>
    <w:rsid w:val="00C8115E"/>
    <w:rsid w:val="00C869FB"/>
    <w:rsid w:val="00CC0811"/>
    <w:rsid w:val="00CD0DD9"/>
    <w:rsid w:val="00CE557F"/>
    <w:rsid w:val="00CF011F"/>
    <w:rsid w:val="00CF624F"/>
    <w:rsid w:val="00CF62F0"/>
    <w:rsid w:val="00D037F1"/>
    <w:rsid w:val="00D12C09"/>
    <w:rsid w:val="00D134BA"/>
    <w:rsid w:val="00D31EE1"/>
    <w:rsid w:val="00D4185C"/>
    <w:rsid w:val="00D429ED"/>
    <w:rsid w:val="00D42F06"/>
    <w:rsid w:val="00D43F60"/>
    <w:rsid w:val="00D66640"/>
    <w:rsid w:val="00D71814"/>
    <w:rsid w:val="00D73758"/>
    <w:rsid w:val="00D7626C"/>
    <w:rsid w:val="00D83F27"/>
    <w:rsid w:val="00D8606C"/>
    <w:rsid w:val="00D91145"/>
    <w:rsid w:val="00D9577D"/>
    <w:rsid w:val="00DA4016"/>
    <w:rsid w:val="00DB171A"/>
    <w:rsid w:val="00DC1AD3"/>
    <w:rsid w:val="00DD1E6E"/>
    <w:rsid w:val="00DD7B8D"/>
    <w:rsid w:val="00DE3F44"/>
    <w:rsid w:val="00DE50F1"/>
    <w:rsid w:val="00DE7766"/>
    <w:rsid w:val="00DF2F47"/>
    <w:rsid w:val="00E0390F"/>
    <w:rsid w:val="00E12FFE"/>
    <w:rsid w:val="00E13946"/>
    <w:rsid w:val="00E27CF9"/>
    <w:rsid w:val="00E310C5"/>
    <w:rsid w:val="00E320EB"/>
    <w:rsid w:val="00E32EC6"/>
    <w:rsid w:val="00E4261F"/>
    <w:rsid w:val="00E512AD"/>
    <w:rsid w:val="00E54699"/>
    <w:rsid w:val="00E65571"/>
    <w:rsid w:val="00E66375"/>
    <w:rsid w:val="00E67353"/>
    <w:rsid w:val="00EA5A0C"/>
    <w:rsid w:val="00EA6D0C"/>
    <w:rsid w:val="00EB54F9"/>
    <w:rsid w:val="00ED0C91"/>
    <w:rsid w:val="00ED6842"/>
    <w:rsid w:val="00F000B5"/>
    <w:rsid w:val="00F02A77"/>
    <w:rsid w:val="00F076EB"/>
    <w:rsid w:val="00F16342"/>
    <w:rsid w:val="00F272B8"/>
    <w:rsid w:val="00F311AB"/>
    <w:rsid w:val="00F31A89"/>
    <w:rsid w:val="00F33E46"/>
    <w:rsid w:val="00F41EAF"/>
    <w:rsid w:val="00F52A43"/>
    <w:rsid w:val="00F62451"/>
    <w:rsid w:val="00F64D7F"/>
    <w:rsid w:val="00F70F4D"/>
    <w:rsid w:val="00F75CCD"/>
    <w:rsid w:val="00F81D97"/>
    <w:rsid w:val="00F834F5"/>
    <w:rsid w:val="00F8463A"/>
    <w:rsid w:val="00F9417F"/>
    <w:rsid w:val="00F9448D"/>
    <w:rsid w:val="00FA779A"/>
    <w:rsid w:val="00FB2A6F"/>
    <w:rsid w:val="00FC7DBC"/>
    <w:rsid w:val="00FE01C3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75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727E08"/>
    <w:pPr>
      <w:keepNext/>
      <w:jc w:val="both"/>
      <w:outlineLvl w:val="0"/>
    </w:pPr>
    <w:rPr>
      <w:rFonts w:ascii="Albertus Medium" w:eastAsia="Times New Roman" w:hAnsi="Albertus Medium" w:cs="Times New Roman"/>
      <w:b/>
      <w:color w:val="000080"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727E08"/>
    <w:pPr>
      <w:keepNext/>
      <w:jc w:val="both"/>
      <w:outlineLvl w:val="1"/>
    </w:pPr>
    <w:rPr>
      <w:rFonts w:ascii="Albertus Medium" w:eastAsia="Times New Roman" w:hAnsi="Albertus Medium" w:cs="Times New Roman"/>
      <w:b/>
      <w:color w:val="000080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2A4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sid w:val="00C8115E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A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4F"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8254F"/>
  </w:style>
  <w:style w:type="paragraph" w:styleId="Footer">
    <w:name w:val="footer"/>
    <w:basedOn w:val="Normal"/>
    <w:link w:val="FooterChar"/>
    <w:uiPriority w:val="99"/>
    <w:unhideWhenUsed/>
    <w:rsid w:val="0058254F"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8254F"/>
  </w:style>
  <w:style w:type="table" w:styleId="TableGrid">
    <w:name w:val="Table Grid"/>
    <w:basedOn w:val="TableNormal"/>
    <w:uiPriority w:val="39"/>
    <w:rsid w:val="003654C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756C5"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6C5"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08CE"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417F"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321514"/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27E08"/>
    <w:rPr>
      <w:rFonts w:ascii="Albertus Medium" w:hAnsi="Albertus Medium" w:cs="Times New Roman"/>
      <w:b/>
      <w:color w:val="000080"/>
      <w:sz w:val="28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727E08"/>
    <w:rPr>
      <w:rFonts w:ascii="Albertus Medium" w:hAnsi="Albertus Medium" w:cs="Times New Roman"/>
      <w:b/>
      <w:color w:val="000080"/>
      <w:sz w:val="24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7456-0A81-4E16-91CF-819489D2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98DF5BD1</Template>
  <TotalTime>0</TotalTime>
  <Pages>3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2</cp:revision>
  <cp:lastPrinted>2017-11-09T11:56:00Z</cp:lastPrinted>
  <dcterms:created xsi:type="dcterms:W3CDTF">2018-12-19T15:52:00Z</dcterms:created>
  <dcterms:modified xsi:type="dcterms:W3CDTF">2018-12-19T15:52:00Z</dcterms:modified>
</cp:coreProperties>
</file>