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BE" w:rsidRDefault="00B172BE" w:rsidP="00B172BE">
      <w:pPr>
        <w:jc w:val="center"/>
        <w:rPr>
          <w:rFonts w:ascii="Arial" w:hAnsi="Arial" w:cs="Arial"/>
          <w:b/>
        </w:rPr>
      </w:pPr>
    </w:p>
    <w:p w:rsidR="00B172BE" w:rsidRPr="001E54F5" w:rsidRDefault="00B172BE" w:rsidP="00B172BE">
      <w:pPr>
        <w:jc w:val="center"/>
        <w:rPr>
          <w:rFonts w:ascii="Arial" w:hAnsi="Arial" w:cs="Arial"/>
          <w:b/>
          <w:sz w:val="28"/>
          <w:szCs w:val="28"/>
        </w:rPr>
      </w:pPr>
      <w:r w:rsidRPr="001E54F5">
        <w:rPr>
          <w:rFonts w:ascii="Arial" w:hAnsi="Arial" w:cs="Arial"/>
          <w:b/>
          <w:sz w:val="28"/>
          <w:szCs w:val="28"/>
        </w:rPr>
        <w:t xml:space="preserve">Head of </w:t>
      </w:r>
      <w:r>
        <w:rPr>
          <w:rFonts w:ascii="Arial" w:hAnsi="Arial" w:cs="Arial"/>
          <w:b/>
          <w:sz w:val="28"/>
          <w:szCs w:val="28"/>
        </w:rPr>
        <w:t xml:space="preserve">Art, Design and Technology </w:t>
      </w:r>
      <w:r w:rsidRPr="001E54F5">
        <w:rPr>
          <w:rFonts w:ascii="Arial" w:hAnsi="Arial" w:cs="Arial"/>
          <w:b/>
          <w:sz w:val="28"/>
          <w:szCs w:val="28"/>
        </w:rPr>
        <w:t xml:space="preserve">- Person Specification </w:t>
      </w:r>
    </w:p>
    <w:p w:rsidR="00F5324A" w:rsidRDefault="00F5324A" w:rsidP="00F5324A">
      <w:pPr>
        <w:rPr>
          <w:rFonts w:ascii="Calibri" w:hAnsi="Calibri"/>
          <w:b/>
        </w:rPr>
      </w:pPr>
      <w:bookmarkStart w:id="0" w:name="_GoBack"/>
      <w:bookmarkEnd w:id="0"/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48"/>
        <w:gridCol w:w="2706"/>
        <w:gridCol w:w="1571"/>
      </w:tblGrid>
      <w:tr w:rsidR="00B172BE" w:rsidRPr="00F1290D" w:rsidTr="005F204D">
        <w:tc>
          <w:tcPr>
            <w:tcW w:w="897" w:type="pct"/>
            <w:vAlign w:val="center"/>
          </w:tcPr>
          <w:p w:rsidR="00B172BE" w:rsidRPr="00F1290D" w:rsidRDefault="00B172BE" w:rsidP="005F204D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:rsidR="00B172BE" w:rsidRPr="00F1290D" w:rsidRDefault="00B172BE" w:rsidP="005F204D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:rsidR="00B172BE" w:rsidRPr="00F1290D" w:rsidRDefault="00B172BE" w:rsidP="005F204D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:rsidR="00B172BE" w:rsidRPr="00F1290D" w:rsidRDefault="00B172BE" w:rsidP="005F204D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F1290D" w:rsidRDefault="00B172BE" w:rsidP="005F204D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:rsidR="00B172BE" w:rsidRPr="00D875C3" w:rsidRDefault="00B172BE" w:rsidP="00B172B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QTS status</w:t>
            </w:r>
          </w:p>
          <w:p w:rsidR="00B172BE" w:rsidRPr="00351E65" w:rsidRDefault="00B172BE" w:rsidP="005F204D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E8663E" w:rsidRDefault="00B172BE" w:rsidP="005F204D">
            <w:pPr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:rsidR="00B172BE" w:rsidRPr="00F1290D" w:rsidRDefault="00B172BE" w:rsidP="00B172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Suc</w:t>
            </w:r>
            <w:r>
              <w:rPr>
                <w:rFonts w:ascii="Arial" w:hAnsi="Arial" w:cs="Arial"/>
              </w:rPr>
              <w:t>cessful teaching experience with at least KS3 and KS4 and KS5</w:t>
            </w:r>
          </w:p>
          <w:p w:rsidR="00B172BE" w:rsidRDefault="00B172BE" w:rsidP="00B172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Using ICT in the preparation and delivery of learning activities</w:t>
            </w:r>
            <w:r>
              <w:rPr>
                <w:rFonts w:ascii="Arial" w:hAnsi="Arial" w:cs="Arial"/>
              </w:rPr>
              <w:t>.</w:t>
            </w:r>
          </w:p>
          <w:p w:rsidR="00B172BE" w:rsidRDefault="00B172BE" w:rsidP="00B172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in some aspect of leadership</w:t>
            </w:r>
          </w:p>
          <w:p w:rsidR="00B172BE" w:rsidRPr="00E8663E" w:rsidRDefault="00B172BE" w:rsidP="005F204D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B172BE" w:rsidRPr="00E8663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Line Management.</w:t>
            </w: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E8663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Letter of application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B03C56" w:rsidRDefault="00B172BE" w:rsidP="005F204D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</w:tcPr>
          <w:p w:rsidR="00B172BE" w:rsidRPr="00B03C56" w:rsidRDefault="00B172BE" w:rsidP="005F204D">
            <w:pPr>
              <w:ind w:left="175" w:hanging="142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>: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 xml:space="preserve">at least </w:t>
            </w:r>
            <w:r w:rsidRPr="00B03C56">
              <w:rPr>
                <w:rFonts w:ascii="Arial" w:hAnsi="Arial" w:cs="Arial"/>
              </w:rPr>
              <w:t>consistently good lessons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Set high expectations which inspire, motivate and challenge students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Demonstrate good subject and curriculum knowledge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Plan and teach well-structured lessons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Adapt teaching to respond to the strengths and needs of all students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Make accurate and productive use of assessment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</w:tcPr>
          <w:p w:rsidR="00B172BE" w:rsidRPr="00E8663E" w:rsidRDefault="00B172BE" w:rsidP="00B172BE">
            <w:pPr>
              <w:pStyle w:val="ListParagraph"/>
              <w:numPr>
                <w:ilvl w:val="0"/>
                <w:numId w:val="8"/>
              </w:numPr>
              <w:ind w:left="249" w:hanging="249"/>
              <w:contextualSpacing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:rsidR="00B172BE" w:rsidRPr="00B03C56" w:rsidRDefault="00B172BE" w:rsidP="005F204D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B711DC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B03C56" w:rsidRDefault="00B172BE" w:rsidP="005F2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:rsidR="00B172BE" w:rsidRPr="00B03C56" w:rsidRDefault="00B172BE" w:rsidP="005F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B172BE" w:rsidRPr="00B711DC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leading colleagues and delegating tasks effectively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using students’ progress data to inform planning and interventions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>le to use relevant applications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develop effective strategies for further improvement.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the vision for the implementation of those strategies effectively.</w:t>
            </w:r>
          </w:p>
          <w:p w:rsidR="00B172BE" w:rsidRPr="00987C55" w:rsidRDefault="00B172BE" w:rsidP="005F204D">
            <w:pPr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leading colleagues in school improvement </w:t>
            </w:r>
          </w:p>
          <w:p w:rsidR="00B172BE" w:rsidRPr="00582C2A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holding others to account</w:t>
            </w:r>
          </w:p>
          <w:p w:rsidR="00B172BE" w:rsidRPr="00B03C56" w:rsidRDefault="00B172BE" w:rsidP="005F204D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B03C56" w:rsidRDefault="00B172BE" w:rsidP="005F204D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</w:tcPr>
          <w:p w:rsidR="00B172BE" w:rsidRPr="00B03C56" w:rsidRDefault="00B172BE" w:rsidP="005F204D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B172BE" w:rsidRPr="00B711DC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lastRenderedPageBreak/>
              <w:t>Develop effective professional relatio</w:t>
            </w:r>
            <w:r>
              <w:rPr>
                <w:rFonts w:ascii="Arial" w:hAnsi="Arial" w:cs="Arial"/>
              </w:rPr>
              <w:t xml:space="preserve">nships with colleagues, knowing </w:t>
            </w:r>
            <w:r w:rsidRPr="00B711DC">
              <w:rPr>
                <w:rFonts w:ascii="Arial" w:hAnsi="Arial" w:cs="Arial"/>
              </w:rPr>
              <w:t xml:space="preserve">how and when to draw on advice and specialist support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Communicate effectively with p</w:t>
            </w:r>
            <w:r>
              <w:rPr>
                <w:rFonts w:ascii="Arial" w:hAnsi="Arial" w:cs="Arial"/>
              </w:rPr>
              <w:t xml:space="preserve">arents with regard to students’ </w:t>
            </w:r>
            <w:r w:rsidRPr="00B03C56">
              <w:rPr>
                <w:rFonts w:ascii="Arial" w:hAnsi="Arial" w:cs="Arial"/>
              </w:rPr>
              <w:t>achievements and well-being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lastRenderedPageBreak/>
              <w:t>Evidence of extra-curricular contribution in current role</w:t>
            </w: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B03C56" w:rsidRDefault="00B172BE" w:rsidP="005F204D">
            <w:pPr>
              <w:rPr>
                <w:rFonts w:ascii="Arial" w:hAnsi="Arial" w:cs="Arial"/>
                <w:lang w:val="en-US"/>
              </w:rPr>
            </w:pPr>
            <w:r w:rsidRPr="00B03C56">
              <w:rPr>
                <w:rFonts w:ascii="Arial" w:hAnsi="Arial" w:cs="Arial"/>
                <w:b/>
              </w:rPr>
              <w:t>Professional knowledge and understanding</w:t>
            </w:r>
          </w:p>
          <w:p w:rsidR="00B172BE" w:rsidRPr="00B03C56" w:rsidRDefault="00B172BE" w:rsidP="005F204D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current developments in </w:t>
            </w:r>
            <w:r>
              <w:rPr>
                <w:rFonts w:ascii="Arial" w:hAnsi="Arial" w:cs="Arial"/>
              </w:rPr>
              <w:t xml:space="preserve">Technology curriculum and examinations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successful behaviour management strategies</w:t>
            </w:r>
            <w:r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a teacher’s duty of care and safeguarding</w:t>
            </w:r>
            <w:r>
              <w:rPr>
                <w:rFonts w:ascii="Arial" w:hAnsi="Arial" w:cs="Arial"/>
              </w:rPr>
              <w:t>.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professional development.</w:t>
            </w:r>
          </w:p>
        </w:tc>
        <w:tc>
          <w:tcPr>
            <w:tcW w:w="1318" w:type="pct"/>
          </w:tcPr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current curriculum and examination developments in Food/catering and at least one other area of Design and Technology</w:t>
            </w:r>
          </w:p>
          <w:p w:rsidR="00B172BE" w:rsidRPr="00B03C56" w:rsidRDefault="00B172BE" w:rsidP="005F204D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B172BE" w:rsidRPr="00D875C3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B172BE" w:rsidRPr="00F1290D" w:rsidTr="005F204D">
        <w:tc>
          <w:tcPr>
            <w:tcW w:w="897" w:type="pct"/>
          </w:tcPr>
          <w:p w:rsidR="00B172BE" w:rsidRPr="00B03C56" w:rsidRDefault="00B172BE" w:rsidP="005F204D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:rsidR="00B172BE" w:rsidRPr="00B03C56" w:rsidRDefault="00B172BE" w:rsidP="005F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cope with the duties and responsibilities of the post</w:t>
            </w:r>
            <w:r>
              <w:rPr>
                <w:rFonts w:ascii="Arial" w:hAnsi="Arial" w:cs="Arial"/>
              </w:rPr>
              <w:t>.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Stamina, drive, resilience, energy, enthusia</w:t>
            </w:r>
            <w:r>
              <w:rPr>
                <w:rFonts w:ascii="Arial" w:hAnsi="Arial" w:cs="Arial"/>
              </w:rPr>
              <w:t>sm and determination to succeed.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team worker.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sensitivity.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establish relationships built on trust</w:t>
            </w:r>
            <w:r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promote excellence  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and belief in </w:t>
            </w:r>
            <w:r>
              <w:rPr>
                <w:rFonts w:ascii="Arial" w:hAnsi="Arial" w:cs="Arial"/>
              </w:rPr>
              <w:t>the equal value of all students.</w:t>
            </w:r>
          </w:p>
          <w:p w:rsidR="00B172BE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humour.</w:t>
            </w:r>
          </w:p>
          <w:p w:rsidR="00B172BE" w:rsidRPr="00B03C56" w:rsidRDefault="00B172BE" w:rsidP="005F204D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success in promoting the life- chances of young people</w:t>
            </w:r>
          </w:p>
          <w:p w:rsidR="00B172BE" w:rsidRPr="00B03C56" w:rsidRDefault="00B172BE" w:rsidP="005F204D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B172BE" w:rsidRPr="00C5708A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B172BE" w:rsidRPr="00B03C56" w:rsidRDefault="00B172BE" w:rsidP="00B172BE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:rsidR="00F9798A" w:rsidRPr="00B57041" w:rsidRDefault="00F9798A" w:rsidP="00B172BE">
      <w:pPr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A" w:rsidRDefault="00514751">
      <w:r>
        <w:separator/>
      </w:r>
    </w:p>
  </w:endnote>
  <w:endnote w:type="continuationSeparator" w:id="0">
    <w:p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100C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5pt" to="50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 strokecolor="#7030a0" strokeweight="3pt"/>
          </w:pict>
        </mc:Fallback>
      </mc:AlternateContent>
    </w:r>
  </w:p>
  <w:p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1EBAAF" wp14:editId="65ECADBA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A" w:rsidRDefault="00514751">
      <w:r>
        <w:separator/>
      </w:r>
    </w:p>
  </w:footnote>
  <w:footnote w:type="continuationSeparator" w:id="0">
    <w:p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72F4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4135D"/>
    <w:rsid w:val="00077690"/>
    <w:rsid w:val="000A3D8D"/>
    <w:rsid w:val="0031131E"/>
    <w:rsid w:val="00315620"/>
    <w:rsid w:val="00347FED"/>
    <w:rsid w:val="00514751"/>
    <w:rsid w:val="005D77C6"/>
    <w:rsid w:val="00784C58"/>
    <w:rsid w:val="00A3241E"/>
    <w:rsid w:val="00A52B88"/>
    <w:rsid w:val="00AB3F9B"/>
    <w:rsid w:val="00B03882"/>
    <w:rsid w:val="00B172BE"/>
    <w:rsid w:val="00B57041"/>
    <w:rsid w:val="00BB2FD1"/>
    <w:rsid w:val="00C23581"/>
    <w:rsid w:val="00CE56AB"/>
    <w:rsid w:val="00DC57E6"/>
    <w:rsid w:val="00E00F49"/>
    <w:rsid w:val="00E8430C"/>
    <w:rsid w:val="00EB067E"/>
    <w:rsid w:val="00F5324A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3D9C8D18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1312-445A-4437-BC42-5661AEC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98DF5BD1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2018-09-10T13:04:00Z</cp:lastPrinted>
  <dcterms:created xsi:type="dcterms:W3CDTF">2018-12-19T15:55:00Z</dcterms:created>
  <dcterms:modified xsi:type="dcterms:W3CDTF">2018-12-19T15:55:00Z</dcterms:modified>
</cp:coreProperties>
</file>