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5C8" w:rsidRDefault="00873FDB">
      <w:r>
        <w:rPr>
          <w:noProof/>
        </w:rPr>
        <w:drawing>
          <wp:inline distT="0" distB="0" distL="0" distR="0">
            <wp:extent cx="742857" cy="761905"/>
            <wp:effectExtent l="0" t="0" r="63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NSP-Partnership-logo only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857" cy="7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5C8" w:rsidRDefault="008115C8"/>
    <w:p w:rsidR="008115C8" w:rsidRDefault="008115C8"/>
    <w:p w:rsidR="008115C8" w:rsidRDefault="008115C8"/>
    <w:p w:rsidR="008115C8" w:rsidRDefault="008115C8"/>
    <w:p w:rsidR="008115C8" w:rsidRDefault="00873FDB">
      <w:pPr>
        <w:pStyle w:val="Heading1"/>
      </w:pPr>
      <w:r>
        <w:t xml:space="preserve">Job Description – </w:t>
      </w:r>
      <w:r>
        <w:t>Teacher</w:t>
      </w:r>
    </w:p>
    <w:p w:rsidR="008115C8" w:rsidRDefault="008115C8">
      <w:pPr>
        <w:pBdr>
          <w:bottom w:val="single" w:sz="4" w:space="1" w:color="000000"/>
        </w:pBdr>
      </w:pPr>
    </w:p>
    <w:p w:rsidR="008115C8" w:rsidRDefault="008115C8">
      <w:pPr>
        <w:ind w:left="2340" w:hanging="2340"/>
        <w:rPr>
          <w:sz w:val="22"/>
          <w:szCs w:val="22"/>
        </w:rPr>
      </w:pPr>
    </w:p>
    <w:p w:rsidR="008115C8" w:rsidRDefault="00873FDB">
      <w:pPr>
        <w:ind w:left="2340" w:hanging="2340"/>
      </w:pPr>
      <w:r>
        <w:rPr>
          <w:b/>
          <w:sz w:val="22"/>
          <w:szCs w:val="22"/>
        </w:rPr>
        <w:t>Accountable to:</w:t>
      </w:r>
      <w:r>
        <w:tab/>
        <w:t>Headteacher</w:t>
      </w:r>
    </w:p>
    <w:p w:rsidR="008115C8" w:rsidRDefault="008115C8">
      <w:pPr>
        <w:ind w:left="2340" w:hanging="2340"/>
      </w:pPr>
    </w:p>
    <w:p w:rsidR="008115C8" w:rsidRDefault="00873FDB">
      <w:pPr>
        <w:ind w:left="2340" w:hanging="2340"/>
      </w:pPr>
      <w:r>
        <w:rPr>
          <w:b/>
          <w:sz w:val="22"/>
          <w:szCs w:val="22"/>
        </w:rPr>
        <w:t>Purpose:</w:t>
      </w:r>
      <w:r>
        <w:tab/>
      </w:r>
      <w:r>
        <w:t xml:space="preserve">To support the Headteacher in creating, developing and evaluating the aims of the school in partnership with pupils, staff, governors and parents. </w:t>
      </w:r>
      <w:proofErr w:type="gramStart"/>
      <w:r>
        <w:t>To teach to the full range of ability.</w:t>
      </w:r>
      <w:proofErr w:type="gramEnd"/>
      <w:r>
        <w:t xml:space="preserve"> </w:t>
      </w:r>
    </w:p>
    <w:p w:rsidR="008115C8" w:rsidRDefault="00873FDB">
      <w:pPr>
        <w:pStyle w:val="Heading2"/>
      </w:pPr>
      <w:r>
        <w:t>Duties and Responsibilities as a Teacher</w:t>
      </w:r>
    </w:p>
    <w:p w:rsidR="008115C8" w:rsidRDefault="008115C8"/>
    <w:p w:rsidR="008115C8" w:rsidRDefault="00873FDB">
      <w:r>
        <w:t>To be read in conjunction w</w:t>
      </w:r>
      <w:r>
        <w:t xml:space="preserve">ith the School Teacher’s Pay and Conditions Document Part XII and the </w:t>
      </w:r>
      <w:bookmarkStart w:id="0" w:name="_GoBack"/>
      <w:bookmarkEnd w:id="0"/>
      <w:r>
        <w:t xml:space="preserve">Teachers Standards document. </w:t>
      </w:r>
    </w:p>
    <w:p w:rsidR="008115C8" w:rsidRDefault="008115C8"/>
    <w:p w:rsidR="008115C8" w:rsidRDefault="00873FDB">
      <w:pPr>
        <w:ind w:left="756" w:hanging="756"/>
      </w:pPr>
      <w:r>
        <w:t>a)</w:t>
      </w:r>
      <w:r>
        <w:tab/>
        <w:t>To teach effective lessons and be responsible for this to the Headteacher.</w:t>
      </w:r>
    </w:p>
    <w:p w:rsidR="008115C8" w:rsidRDefault="00873FDB">
      <w:pPr>
        <w:ind w:left="756" w:hanging="756"/>
      </w:pPr>
      <w:r>
        <w:t>b)</w:t>
      </w:r>
      <w:r>
        <w:tab/>
        <w:t>To ensure that lessons are well prepared, all work marked regularly, and h</w:t>
      </w:r>
      <w:r>
        <w:t>omework set according to agreed policy.</w:t>
      </w:r>
    </w:p>
    <w:p w:rsidR="008115C8" w:rsidRDefault="00873FDB">
      <w:pPr>
        <w:ind w:left="756" w:hanging="756"/>
      </w:pPr>
      <w:r>
        <w:t>c)</w:t>
      </w:r>
      <w:r>
        <w:tab/>
        <w:t>To plan appropriately to meet the needs of all pupils through differentiation in tasks.</w:t>
      </w:r>
    </w:p>
    <w:p w:rsidR="008115C8" w:rsidRDefault="00873FDB">
      <w:pPr>
        <w:ind w:left="756" w:hanging="756"/>
      </w:pPr>
      <w:r>
        <w:t>d)</w:t>
      </w:r>
      <w:r>
        <w:tab/>
        <w:t>To maintain records of pupil attainment, and to be aware of standards achieved, so enabling assessments to be provided whe</w:t>
      </w:r>
      <w:r>
        <w:t>never necessary.</w:t>
      </w:r>
    </w:p>
    <w:p w:rsidR="008115C8" w:rsidRDefault="00873FDB">
      <w:pPr>
        <w:ind w:left="756" w:hanging="756"/>
      </w:pPr>
      <w:r>
        <w:t>e)</w:t>
      </w:r>
      <w:r>
        <w:tab/>
        <w:t>Lead, organise and direct support staff within the classroom as appropriate.</w:t>
      </w:r>
    </w:p>
    <w:p w:rsidR="008115C8" w:rsidRDefault="00873FDB">
      <w:pPr>
        <w:ind w:left="756" w:hanging="756"/>
      </w:pPr>
      <w:r>
        <w:t>f)</w:t>
      </w:r>
      <w:r>
        <w:tab/>
        <w:t>To produce effective reports on pupil progress and targets for improvement.</w:t>
      </w:r>
    </w:p>
    <w:p w:rsidR="008115C8" w:rsidRDefault="00873FDB">
      <w:pPr>
        <w:ind w:left="756" w:hanging="756"/>
      </w:pPr>
      <w:r>
        <w:t>g)</w:t>
      </w:r>
      <w:r>
        <w:tab/>
        <w:t>To ensure high standards of behaviour from students.</w:t>
      </w:r>
    </w:p>
    <w:p w:rsidR="008115C8" w:rsidRDefault="00873FDB">
      <w:pPr>
        <w:ind w:left="756" w:hanging="756"/>
      </w:pPr>
      <w:r>
        <w:t>h)</w:t>
      </w:r>
      <w:r>
        <w:tab/>
        <w:t>Provide a stimulating</w:t>
      </w:r>
      <w:r>
        <w:t xml:space="preserve"> classroom environment with resources accessible to all pupils.</w:t>
      </w:r>
    </w:p>
    <w:p w:rsidR="008115C8" w:rsidRDefault="00873FDB">
      <w:pPr>
        <w:ind w:left="756" w:hanging="756"/>
      </w:pPr>
      <w:proofErr w:type="spellStart"/>
      <w:r>
        <w:t>i</w:t>
      </w:r>
      <w:proofErr w:type="spellEnd"/>
      <w:r>
        <w:t>)</w:t>
      </w:r>
      <w:r>
        <w:tab/>
        <w:t>To work as a member of a team, seeking to implement its aims and objectives, extending knowledge and understanding of the curriculum, recognising the need for change, and contributing where</w:t>
      </w:r>
      <w:r>
        <w:t xml:space="preserve"> necessary to the writing/development of new material and schemes of work.</w:t>
      </w:r>
    </w:p>
    <w:p w:rsidR="008115C8" w:rsidRDefault="00873FDB">
      <w:pPr>
        <w:ind w:left="756" w:hanging="756"/>
      </w:pPr>
      <w:r>
        <w:t>j)</w:t>
      </w:r>
      <w:r>
        <w:tab/>
        <w:t>To attend staff meetings as required.</w:t>
      </w:r>
    </w:p>
    <w:p w:rsidR="008115C8" w:rsidRDefault="00873FDB">
      <w:pPr>
        <w:ind w:left="756" w:hanging="756"/>
      </w:pPr>
      <w:r>
        <w:t>k)</w:t>
      </w:r>
      <w:r>
        <w:tab/>
      </w:r>
      <w:r>
        <w:t xml:space="preserve">To discuss with the Headteacher and colleagues those aspects of pupils’ performance which are a cause for concern, and to seek advice, guidance or support where appropriate.   </w:t>
      </w:r>
    </w:p>
    <w:p w:rsidR="008115C8" w:rsidRDefault="00873FDB">
      <w:pPr>
        <w:ind w:left="756" w:hanging="756"/>
      </w:pPr>
      <w:r>
        <w:t>l)</w:t>
      </w:r>
      <w:r>
        <w:tab/>
        <w:t>To promote the general progress and personal and social well-being of pupils</w:t>
      </w:r>
      <w:r>
        <w:t>.</w:t>
      </w:r>
    </w:p>
    <w:p w:rsidR="008115C8" w:rsidRDefault="00873FDB">
      <w:pPr>
        <w:ind w:left="756" w:hanging="756"/>
      </w:pPr>
      <w:r>
        <w:t>m)</w:t>
      </w:r>
      <w:r>
        <w:tab/>
        <w:t>To participate in performance management – identifying areas for development and accessing appropriate training and professional development.</w:t>
      </w:r>
    </w:p>
    <w:p w:rsidR="008115C8" w:rsidRDefault="00873FDB">
      <w:pPr>
        <w:ind w:left="756" w:hanging="756"/>
      </w:pPr>
      <w:r>
        <w:t>n)</w:t>
      </w:r>
      <w:r>
        <w:tab/>
        <w:t>To provide work for classes (whenever possible) when absent.</w:t>
      </w:r>
    </w:p>
    <w:p w:rsidR="008115C8" w:rsidRDefault="00873FDB">
      <w:pPr>
        <w:ind w:left="756" w:hanging="756"/>
      </w:pPr>
      <w:r>
        <w:t>o)</w:t>
      </w:r>
      <w:r>
        <w:tab/>
        <w:t>To communicate and consult with the parent</w:t>
      </w:r>
      <w:r>
        <w:t>s of pupils through attendance at Parents’ Evenings.</w:t>
      </w:r>
    </w:p>
    <w:p w:rsidR="008115C8" w:rsidRDefault="00873FDB">
      <w:pPr>
        <w:ind w:left="756" w:hanging="756"/>
      </w:pPr>
      <w:r>
        <w:t>p)</w:t>
      </w:r>
      <w:r>
        <w:tab/>
        <w:t>To have regard to the school Health and Safety policy.</w:t>
      </w:r>
    </w:p>
    <w:p w:rsidR="008115C8" w:rsidRDefault="00873FDB">
      <w:r>
        <w:t>q)</w:t>
      </w:r>
      <w:r>
        <w:tab/>
        <w:t>To promote and safeguard the welfare of children and young persons within the school.</w:t>
      </w:r>
    </w:p>
    <w:p w:rsidR="008115C8" w:rsidRDefault="008115C8">
      <w:pPr>
        <w:ind w:left="756" w:hanging="756"/>
      </w:pPr>
    </w:p>
    <w:p w:rsidR="008115C8" w:rsidRDefault="008115C8"/>
    <w:p w:rsidR="008115C8" w:rsidRDefault="00873FDB">
      <w:r>
        <w:t xml:space="preserve">This job description, which is subject to review, has </w:t>
      </w:r>
      <w:r>
        <w:t>been agreed between the Post-holder, the MAT and the Headteacher.</w:t>
      </w:r>
    </w:p>
    <w:p w:rsidR="008115C8" w:rsidRDefault="008115C8"/>
    <w:p w:rsidR="008115C8" w:rsidRDefault="00873FDB">
      <w:r>
        <w:t>Teacher</w:t>
      </w:r>
    </w:p>
    <w:p w:rsidR="008115C8" w:rsidRDefault="00873FDB">
      <w:pPr>
        <w:tabs>
          <w:tab w:val="left" w:pos="900"/>
          <w:tab w:val="left" w:pos="5220"/>
          <w:tab w:val="left" w:pos="5940"/>
          <w:tab w:val="left" w:pos="9000"/>
        </w:tabs>
      </w:pPr>
      <w:r>
        <w:t xml:space="preserve">Signed </w:t>
      </w:r>
      <w:r>
        <w:tab/>
        <w:t xml:space="preserve">……………………………………………………… </w:t>
      </w:r>
      <w:proofErr w:type="gramStart"/>
      <w:r>
        <w:t>Printed  …</w:t>
      </w:r>
      <w:proofErr w:type="gramEnd"/>
      <w:r>
        <w:t>………………………………… Date………………………………</w:t>
      </w:r>
    </w:p>
    <w:p w:rsidR="008115C8" w:rsidRDefault="008115C8">
      <w:pPr>
        <w:tabs>
          <w:tab w:val="left" w:pos="900"/>
          <w:tab w:val="left" w:pos="5220"/>
          <w:tab w:val="left" w:pos="5940"/>
          <w:tab w:val="left" w:pos="9000"/>
        </w:tabs>
      </w:pPr>
    </w:p>
    <w:p w:rsidR="008115C8" w:rsidRDefault="00873FDB">
      <w:r>
        <w:t>Headteacher</w:t>
      </w:r>
    </w:p>
    <w:p w:rsidR="008115C8" w:rsidRDefault="00873FDB">
      <w:pPr>
        <w:tabs>
          <w:tab w:val="left" w:pos="900"/>
          <w:tab w:val="left" w:pos="5220"/>
          <w:tab w:val="left" w:pos="5940"/>
          <w:tab w:val="left" w:pos="9000"/>
        </w:tabs>
      </w:pPr>
      <w:r>
        <w:t xml:space="preserve">Signed </w:t>
      </w:r>
      <w:r>
        <w:tab/>
        <w:t xml:space="preserve">……………………………………………………… </w:t>
      </w:r>
      <w:proofErr w:type="gramStart"/>
      <w:r>
        <w:t>Printed  …</w:t>
      </w:r>
      <w:proofErr w:type="gramEnd"/>
      <w:r>
        <w:t>………………………………… Date………………………………</w:t>
      </w:r>
    </w:p>
    <w:sectPr w:rsidR="008115C8">
      <w:headerReference w:type="default" r:id="rId8"/>
      <w:footerReference w:type="default" r:id="rId9"/>
      <w:pgSz w:w="11906" w:h="16838"/>
      <w:pgMar w:top="1258" w:right="1106" w:bottom="1213" w:left="1418" w:header="709" w:footer="70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73FDB">
      <w:r>
        <w:separator/>
      </w:r>
    </w:p>
  </w:endnote>
  <w:endnote w:type="continuationSeparator" w:id="0">
    <w:p w:rsidR="00000000" w:rsidRDefault="00873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ncing Script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5C8" w:rsidRDefault="00873FDB">
    <w:pPr>
      <w:pBdr>
        <w:top w:val="single" w:sz="4" w:space="1" w:color="000000"/>
        <w:left w:val="nil"/>
        <w:bottom w:val="nil"/>
        <w:right w:val="nil"/>
        <w:between w:val="nil"/>
      </w:pBdr>
      <w:tabs>
        <w:tab w:val="right" w:pos="9000"/>
      </w:tabs>
      <w:ind w:right="70"/>
      <w:rPr>
        <w:color w:val="000000"/>
      </w:rPr>
    </w:pPr>
    <w:r>
      <w:rPr>
        <w:color w:val="000000"/>
        <w:sz w:val="16"/>
        <w:szCs w:val="16"/>
      </w:rPr>
      <w:t>Job Description – Class Teacher</w:t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 w:rsidR="00732C2E">
      <w:rPr>
        <w:color w:val="000000"/>
        <w:sz w:val="16"/>
        <w:szCs w:val="16"/>
      </w:rPr>
      <w:fldChar w:fldCharType="separate"/>
    </w:r>
    <w:r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  <w:r>
      <w:rPr>
        <w:color w:val="000000"/>
      </w:rPr>
      <w:tab/>
    </w: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73FDB">
      <w:r>
        <w:separator/>
      </w:r>
    </w:p>
  </w:footnote>
  <w:footnote w:type="continuationSeparator" w:id="0">
    <w:p w:rsidR="00000000" w:rsidRDefault="00873F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5C8" w:rsidRDefault="008115C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-60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115C8"/>
    <w:rsid w:val="00732C2E"/>
    <w:rsid w:val="008115C8"/>
    <w:rsid w:val="0087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Verdana"/>
        <w:sz w:val="18"/>
        <w:szCs w:val="18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spacing w:before="360" w:after="60"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pPr>
      <w:keepNext/>
      <w:spacing w:before="240" w:after="120"/>
      <w:outlineLvl w:val="2"/>
    </w:pPr>
    <w:rPr>
      <w:b/>
      <w:sz w:val="20"/>
      <w:szCs w:val="20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Dancing Script" w:eastAsia="Dancing Script" w:hAnsi="Dancing Script" w:cs="Dancing Script"/>
      <w:b/>
      <w:sz w:val="24"/>
      <w:szCs w:val="24"/>
      <w:u w:val="single"/>
    </w:rPr>
  </w:style>
  <w:style w:type="paragraph" w:styleId="Subtitle">
    <w:name w:val="Subtitle"/>
    <w:basedOn w:val="Normal"/>
    <w:next w:val="Normal"/>
    <w:rPr>
      <w:rFonts w:ascii="Times New Roman" w:eastAsia="Times New Roman" w:hAnsi="Times New Roman" w:cs="Times New Roman"/>
      <w:i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F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F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Verdana"/>
        <w:sz w:val="18"/>
        <w:szCs w:val="18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spacing w:before="360" w:after="60"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pPr>
      <w:keepNext/>
      <w:spacing w:before="240" w:after="120"/>
      <w:outlineLvl w:val="2"/>
    </w:pPr>
    <w:rPr>
      <w:b/>
      <w:sz w:val="20"/>
      <w:szCs w:val="20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Dancing Script" w:eastAsia="Dancing Script" w:hAnsi="Dancing Script" w:cs="Dancing Script"/>
      <w:b/>
      <w:sz w:val="24"/>
      <w:szCs w:val="24"/>
      <w:u w:val="single"/>
    </w:rPr>
  </w:style>
  <w:style w:type="paragraph" w:styleId="Subtitle">
    <w:name w:val="Subtitle"/>
    <w:basedOn w:val="Normal"/>
    <w:next w:val="Normal"/>
    <w:rPr>
      <w:rFonts w:ascii="Times New Roman" w:eastAsia="Times New Roman" w:hAnsi="Times New Roman" w:cs="Times New Roman"/>
      <w:i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F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F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BD49C823</Template>
  <TotalTime>1</TotalTime>
  <Pages>1</Pages>
  <Words>368</Words>
  <Characters>2101</Characters>
  <Application>Microsoft Office Word</Application>
  <DocSecurity>0</DocSecurity>
  <Lines>17</Lines>
  <Paragraphs>4</Paragraphs>
  <ScaleCrop>false</ScaleCrop>
  <Company>RM Education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ESelby</cp:lastModifiedBy>
  <cp:revision>3</cp:revision>
  <dcterms:created xsi:type="dcterms:W3CDTF">2019-05-10T08:45:00Z</dcterms:created>
  <dcterms:modified xsi:type="dcterms:W3CDTF">2019-05-10T08:46:00Z</dcterms:modified>
</cp:coreProperties>
</file>